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7E51" w14:textId="77777777"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4C41B4" wp14:editId="27816CC9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1D027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АДМИНИСТРАЦИЯ</w:t>
      </w:r>
    </w:p>
    <w:p w14:paraId="07EB4322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МУНИЦИПАЛЬНОГО ОБРАЗОВАНИЯ</w:t>
      </w:r>
    </w:p>
    <w:p w14:paraId="677B3675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ИССАДСКОЕ СЕЛЬСКОЕ ПОСЕЛЕНИЕ</w:t>
      </w:r>
    </w:p>
    <w:p w14:paraId="7CE50ECD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ВОЛХОВСКОГО МУНИЦИПАЛЬНОГО РАЙОНА</w:t>
      </w:r>
    </w:p>
    <w:p w14:paraId="7A75C8AD" w14:textId="77777777" w:rsidR="00587BB2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ЛЕНИНГРАДСКОЙ ОБЛАСТИ</w:t>
      </w:r>
    </w:p>
    <w:p w14:paraId="13A09EF2" w14:textId="77777777" w:rsidR="001E7064" w:rsidRPr="00AC4CE0" w:rsidRDefault="001E7064" w:rsidP="001E7064">
      <w:pPr>
        <w:jc w:val="center"/>
        <w:rPr>
          <w:sz w:val="28"/>
          <w:szCs w:val="28"/>
        </w:rPr>
      </w:pPr>
    </w:p>
    <w:p w14:paraId="7A7DED06" w14:textId="4BFAEF46" w:rsidR="003936BB" w:rsidRPr="006B5C44" w:rsidRDefault="002A3529" w:rsidP="003936BB">
      <w:pPr>
        <w:jc w:val="center"/>
        <w:rPr>
          <w:b/>
          <w:sz w:val="28"/>
          <w:szCs w:val="28"/>
        </w:rPr>
      </w:pPr>
      <w:r>
        <w:t xml:space="preserve">  </w:t>
      </w:r>
      <w:r w:rsidR="00587BB2">
        <w:rPr>
          <w:b/>
          <w:sz w:val="28"/>
          <w:szCs w:val="28"/>
        </w:rPr>
        <w:t>ПОСТАНОВЛЕНИЕ</w:t>
      </w:r>
      <w:bookmarkStart w:id="0" w:name="_GoBack"/>
      <w:bookmarkEnd w:id="0"/>
    </w:p>
    <w:p w14:paraId="1EF8A685" w14:textId="56533EB8" w:rsidR="00ED324E" w:rsidRDefault="002A3529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 w:rsidR="003936BB">
        <w:rPr>
          <w:sz w:val="28"/>
          <w:szCs w:val="28"/>
        </w:rPr>
        <w:t xml:space="preserve"> 24 мая</w:t>
      </w:r>
      <w:r w:rsidR="00416D0B"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</w:t>
      </w:r>
      <w:r w:rsidR="000F1E92">
        <w:rPr>
          <w:sz w:val="28"/>
          <w:szCs w:val="28"/>
        </w:rPr>
        <w:t xml:space="preserve">       </w:t>
      </w:r>
      <w:r w:rsidR="003D7E26">
        <w:rPr>
          <w:sz w:val="28"/>
          <w:szCs w:val="28"/>
        </w:rPr>
        <w:t xml:space="preserve">         </w:t>
      </w:r>
      <w:r w:rsidR="009358E5">
        <w:rPr>
          <w:sz w:val="28"/>
          <w:szCs w:val="28"/>
        </w:rPr>
        <w:t>№</w:t>
      </w:r>
      <w:r w:rsidR="003936BB">
        <w:rPr>
          <w:sz w:val="28"/>
          <w:szCs w:val="28"/>
        </w:rPr>
        <w:t xml:space="preserve"> 106</w:t>
      </w:r>
    </w:p>
    <w:p w14:paraId="529A09FC" w14:textId="77777777" w:rsidR="003936BB" w:rsidRDefault="003936BB" w:rsidP="006F1E5F">
      <w:pPr>
        <w:jc w:val="center"/>
        <w:rPr>
          <w:sz w:val="28"/>
          <w:szCs w:val="28"/>
        </w:rPr>
      </w:pPr>
    </w:p>
    <w:p w14:paraId="44191183" w14:textId="77777777"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14:paraId="5E443143" w14:textId="684901EA" w:rsidR="000F1E92" w:rsidRDefault="000F1E92" w:rsidP="000F1E92">
      <w:pPr>
        <w:ind w:firstLine="540"/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Иссадское сельское поселение от 06 сентября 2023 года № 162 «Об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</w:p>
    <w:p w14:paraId="2367E791" w14:textId="77777777" w:rsidR="000F1E92" w:rsidRPr="000F1E92" w:rsidRDefault="000F1E92" w:rsidP="000F1E92">
      <w:pPr>
        <w:ind w:firstLine="540"/>
        <w:jc w:val="center"/>
        <w:rPr>
          <w:b/>
          <w:bCs/>
          <w:sz w:val="28"/>
          <w:szCs w:val="28"/>
        </w:rPr>
      </w:pPr>
    </w:p>
    <w:p w14:paraId="72FE85AD" w14:textId="295B2B2B" w:rsidR="000F1E92" w:rsidRDefault="003D7E26" w:rsidP="004A1F27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14:paraId="4EC554A0" w14:textId="642B7A45" w:rsidR="004A1F27" w:rsidRDefault="003D7E26" w:rsidP="000F1E92">
      <w:pPr>
        <w:ind w:firstLine="540"/>
        <w:jc w:val="center"/>
        <w:rPr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14:paraId="034C6395" w14:textId="77777777" w:rsidR="00092265" w:rsidRPr="00A80BD8" w:rsidRDefault="000731C0" w:rsidP="004A1F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5E43B1" w14:textId="77777777" w:rsidR="002A3529" w:rsidRDefault="006F1E5F" w:rsidP="002A3529">
      <w:pPr>
        <w:ind w:firstLine="709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975BA2">
        <w:rPr>
          <w:sz w:val="28"/>
          <w:szCs w:val="28"/>
        </w:rPr>
        <w:t xml:space="preserve">Внести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1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</w:t>
      </w:r>
      <w:r w:rsidR="00500B92" w:rsidRPr="00500B92">
        <w:rPr>
          <w:bCs/>
          <w:sz w:val="28"/>
          <w:szCs w:val="28"/>
        </w:rPr>
        <w:t xml:space="preserve">  06 сентября 2023 года № </w:t>
      </w:r>
      <w:r w:rsidR="000F1E92" w:rsidRPr="00500B92">
        <w:rPr>
          <w:bCs/>
          <w:sz w:val="28"/>
          <w:szCs w:val="28"/>
        </w:rPr>
        <w:t xml:space="preserve">162 </w:t>
      </w:r>
      <w:r w:rsidR="000F1E92">
        <w:rPr>
          <w:bCs/>
          <w:sz w:val="28"/>
          <w:szCs w:val="28"/>
        </w:rPr>
        <w:t>«</w:t>
      </w:r>
      <w:r w:rsidR="000F1E92" w:rsidRPr="00500B92">
        <w:rPr>
          <w:bCs/>
          <w:sz w:val="28"/>
          <w:szCs w:val="28"/>
        </w:rPr>
        <w:t>Об</w:t>
      </w:r>
      <w:r w:rsidR="00500B92" w:rsidRPr="00500B92">
        <w:rPr>
          <w:bCs/>
          <w:sz w:val="28"/>
          <w:szCs w:val="28"/>
        </w:rPr>
        <w:t xml:space="preserve"> утверждении административного регламента по предоставлению муниципальной услуги «Заключение, изменение, выдача дубликата договора </w:t>
      </w:r>
      <w:r w:rsidR="00500B92" w:rsidRPr="00500B92">
        <w:rPr>
          <w:bCs/>
          <w:sz w:val="28"/>
          <w:szCs w:val="28"/>
        </w:rPr>
        <w:lastRenderedPageBreak/>
        <w:t>социального найма жилого помещения муниципального жилищного фонда»</w:t>
      </w:r>
      <w:r w:rsidR="000F1E92">
        <w:rPr>
          <w:bCs/>
          <w:sz w:val="28"/>
          <w:szCs w:val="28"/>
        </w:rPr>
        <w:t>»</w:t>
      </w:r>
      <w:r w:rsidR="002A3529">
        <w:rPr>
          <w:bCs/>
          <w:sz w:val="28"/>
          <w:szCs w:val="28"/>
        </w:rPr>
        <w:t xml:space="preserve"> следующие изменения:</w:t>
      </w:r>
    </w:p>
    <w:p w14:paraId="19633265" w14:textId="60329D80" w:rsidR="0045032B" w:rsidRDefault="00975BA2" w:rsidP="002A3529">
      <w:pPr>
        <w:ind w:firstLine="709"/>
        <w:rPr>
          <w:iCs/>
          <w:sz w:val="28"/>
          <w:szCs w:val="28"/>
        </w:rPr>
      </w:pPr>
      <w:r w:rsidRPr="00B45934">
        <w:rPr>
          <w:sz w:val="28"/>
          <w:szCs w:val="28"/>
        </w:rPr>
        <w:t>1.1.</w:t>
      </w:r>
      <w:r w:rsidR="002A3529">
        <w:rPr>
          <w:sz w:val="28"/>
          <w:szCs w:val="28"/>
        </w:rPr>
        <w:t xml:space="preserve"> 5)</w:t>
      </w:r>
      <w:r w:rsidR="005C275C" w:rsidRPr="00B45934">
        <w:rPr>
          <w:sz w:val="28"/>
          <w:szCs w:val="28"/>
        </w:rPr>
        <w:t xml:space="preserve"> </w:t>
      </w:r>
      <w:r w:rsidR="002A3529">
        <w:rPr>
          <w:sz w:val="28"/>
          <w:szCs w:val="28"/>
        </w:rPr>
        <w:t xml:space="preserve">Абзац пункта 2.7 </w:t>
      </w:r>
      <w:r w:rsidR="002A3529" w:rsidRPr="00B97BF8">
        <w:rPr>
          <w:bCs/>
          <w:sz w:val="28"/>
          <w:szCs w:val="28"/>
        </w:rPr>
        <w:t xml:space="preserve">административного </w:t>
      </w:r>
      <w:r w:rsidR="002A3529" w:rsidRPr="00B97BF8">
        <w:rPr>
          <w:iCs/>
          <w:sz w:val="28"/>
          <w:szCs w:val="28"/>
        </w:rPr>
        <w:t>регламента по предоставлению муниципальной услуги</w:t>
      </w:r>
      <w:r w:rsidR="002A3529">
        <w:rPr>
          <w:iCs/>
          <w:sz w:val="28"/>
          <w:szCs w:val="28"/>
        </w:rPr>
        <w:t xml:space="preserve"> </w:t>
      </w:r>
      <w:r w:rsidR="002A3529" w:rsidRPr="00500B92">
        <w:rPr>
          <w:bCs/>
          <w:sz w:val="28"/>
          <w:szCs w:val="28"/>
        </w:rPr>
        <w:t>«Заключение, изменение, выдача дубликата договора социального найма жилого помещения муниципального жилищного фонда»</w:t>
      </w:r>
      <w:r w:rsidR="002A3529">
        <w:rPr>
          <w:bCs/>
          <w:sz w:val="28"/>
          <w:szCs w:val="28"/>
        </w:rPr>
        <w:t xml:space="preserve">» </w:t>
      </w:r>
      <w:r w:rsidR="002A3529" w:rsidRPr="00B97BF8">
        <w:rPr>
          <w:iCs/>
          <w:sz w:val="28"/>
          <w:szCs w:val="28"/>
        </w:rPr>
        <w:t>изложить в новой редакции</w:t>
      </w:r>
      <w:r w:rsidR="002A3529">
        <w:rPr>
          <w:iCs/>
          <w:sz w:val="28"/>
          <w:szCs w:val="28"/>
        </w:rPr>
        <w:t>:</w:t>
      </w:r>
    </w:p>
    <w:p w14:paraId="025A6072" w14:textId="77777777" w:rsidR="002A3529" w:rsidRDefault="002A3529" w:rsidP="002A3529">
      <w:pPr>
        <w:ind w:firstLine="709"/>
        <w:rPr>
          <w:iCs/>
          <w:sz w:val="28"/>
          <w:szCs w:val="28"/>
        </w:rPr>
      </w:pPr>
    </w:p>
    <w:p w14:paraId="5AA6F8AF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 xml:space="preserve">5) в </w:t>
      </w:r>
      <w:r w:rsidRPr="002A3529">
        <w:rPr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r w:rsidRPr="002A3529">
        <w:rPr>
          <w:rFonts w:eastAsia="Calibri"/>
          <w:sz w:val="28"/>
          <w:szCs w:val="28"/>
        </w:rPr>
        <w:t>:</w:t>
      </w:r>
    </w:p>
    <w:p w14:paraId="529F3B39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1.2.1, </w:t>
      </w:r>
      <w:r w:rsidRPr="002A3529">
        <w:rPr>
          <w:sz w:val="28"/>
          <w:szCs w:val="28"/>
        </w:rPr>
        <w:t>за исключением случая, указанного в части 5 статьи 74 Жилищного кодекса РФ</w:t>
      </w:r>
      <w:r w:rsidRPr="002A3529">
        <w:rPr>
          <w:rFonts w:eastAsia="Calibri"/>
          <w:sz w:val="28"/>
          <w:szCs w:val="28"/>
        </w:rPr>
        <w:t xml:space="preserve">); </w:t>
      </w:r>
    </w:p>
    <w:p w14:paraId="41AFD7E4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рождения (по всем услугам);</w:t>
      </w:r>
    </w:p>
    <w:p w14:paraId="11FA2C09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заключения брака (по всем услугам);</w:t>
      </w:r>
    </w:p>
    <w:p w14:paraId="4577FF74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смерти (по всем услугам);</w:t>
      </w:r>
    </w:p>
    <w:p w14:paraId="278FE919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перемены имени (по всем услугам);</w:t>
      </w:r>
    </w:p>
    <w:p w14:paraId="56EE2365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расторжения брака (по всем услугам);</w:t>
      </w:r>
    </w:p>
    <w:p w14:paraId="08D0C631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установления отцовства (по всем услугам);</w:t>
      </w:r>
    </w:p>
    <w:p w14:paraId="4C4FF9E0" w14:textId="77777777" w:rsidR="002A3529" w:rsidRPr="002A3529" w:rsidRDefault="002A3529" w:rsidP="002A3529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2A3529">
        <w:rPr>
          <w:sz w:val="28"/>
          <w:szCs w:val="28"/>
        </w:rPr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2A3529">
        <w:rPr>
          <w:sz w:val="28"/>
          <w:szCs w:val="28"/>
          <w:bdr w:val="nil"/>
        </w:rPr>
        <w:t xml:space="preserve"> (</w:t>
      </w:r>
      <w:r w:rsidRPr="002A3529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A3529">
        <w:rPr>
          <w:rFonts w:eastAsia="Calibri"/>
          <w:sz w:val="28"/>
          <w:szCs w:val="28"/>
        </w:rPr>
        <w:t xml:space="preserve"> (по услуге</w:t>
      </w:r>
      <w:proofErr w:type="gramEnd"/>
      <w:r w:rsidRPr="002A3529">
        <w:rPr>
          <w:rFonts w:eastAsia="Calibri"/>
          <w:sz w:val="28"/>
          <w:szCs w:val="28"/>
        </w:rPr>
        <w:t xml:space="preserve"> </w:t>
      </w:r>
      <w:proofErr w:type="gramStart"/>
      <w:r w:rsidRPr="002A3529">
        <w:rPr>
          <w:rFonts w:eastAsia="Calibri"/>
          <w:sz w:val="28"/>
          <w:szCs w:val="28"/>
        </w:rPr>
        <w:t xml:space="preserve">1.2.1, </w:t>
      </w:r>
      <w:r w:rsidRPr="002A3529">
        <w:rPr>
          <w:sz w:val="28"/>
          <w:szCs w:val="28"/>
        </w:rPr>
        <w:t>за исключением случая, указанного в части 5 статьи 74 Жилищного кодекса РФ</w:t>
      </w:r>
      <w:r w:rsidRPr="002A3529">
        <w:rPr>
          <w:rFonts w:eastAsia="Calibri"/>
          <w:sz w:val="28"/>
          <w:szCs w:val="28"/>
        </w:rPr>
        <w:t>)</w:t>
      </w:r>
      <w:r w:rsidRPr="002A3529">
        <w:rPr>
          <w:sz w:val="28"/>
          <w:szCs w:val="28"/>
        </w:rPr>
        <w:t>;</w:t>
      </w:r>
      <w:proofErr w:type="gramEnd"/>
    </w:p>
    <w:p w14:paraId="3331E96E" w14:textId="77777777"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proofErr w:type="gramStart"/>
      <w:r w:rsidRPr="002A3529">
        <w:rPr>
          <w:rFonts w:eastAsia="Calibri"/>
          <w:sz w:val="28"/>
          <w:szCs w:val="28"/>
        </w:rPr>
        <w:t>сведения об опеки и родительских правах (по услуге 1.2.1)</w:t>
      </w:r>
      <w:r w:rsidRPr="002A3529">
        <w:rPr>
          <w:sz w:val="28"/>
          <w:szCs w:val="28"/>
          <w:bdr w:val="nil"/>
        </w:rPr>
        <w:t xml:space="preserve"> (</w:t>
      </w:r>
      <w:r w:rsidRPr="002A3529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14:paraId="1CD4FFBF" w14:textId="77777777" w:rsidR="002A3529" w:rsidRPr="002A3529" w:rsidRDefault="002A3529" w:rsidP="002A3529">
      <w:pPr>
        <w:suppressAutoHyphens/>
        <w:ind w:firstLine="567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14:paraId="10D1182A" w14:textId="3264139C" w:rsidR="002A3529" w:rsidRPr="002A3529" w:rsidRDefault="002A3529" w:rsidP="002A3529">
      <w:pPr>
        <w:ind w:firstLine="709"/>
        <w:rPr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передаче ребенка (детей) на воспитание в приемную семью (по всем услугам).</w:t>
      </w:r>
    </w:p>
    <w:p w14:paraId="613035E7" w14:textId="77777777" w:rsidR="002A3529" w:rsidRDefault="002A3529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14:paraId="5F842828" w14:textId="77777777" w:rsidR="002A3529" w:rsidRPr="00B97BF8" w:rsidRDefault="002A3529" w:rsidP="002A3529">
      <w:pPr>
        <w:widowControl w:val="0"/>
        <w:tabs>
          <w:tab w:val="left" w:pos="851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97BF8">
        <w:rPr>
          <w:bCs/>
          <w:sz w:val="28"/>
          <w:szCs w:val="28"/>
        </w:rPr>
        <w:t xml:space="preserve">2. </w:t>
      </w:r>
      <w:r w:rsidRPr="00B97BF8">
        <w:rPr>
          <w:sz w:val="28"/>
          <w:szCs w:val="28"/>
        </w:rPr>
        <w:t xml:space="preserve">Опубликовать настоящее постановление </w:t>
      </w:r>
      <w:r w:rsidRPr="00B97BF8">
        <w:rPr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14:paraId="6C056337" w14:textId="77777777" w:rsidR="002A3529" w:rsidRPr="00B97BF8" w:rsidRDefault="002A3529" w:rsidP="002A3529">
      <w:pPr>
        <w:widowControl w:val="0"/>
        <w:tabs>
          <w:tab w:val="left" w:pos="851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25BC2945" w14:textId="77777777" w:rsidR="002A3529" w:rsidRPr="00B97BF8" w:rsidRDefault="002A3529" w:rsidP="002A3529">
      <w:pPr>
        <w:rPr>
          <w:bCs/>
          <w:sz w:val="28"/>
          <w:szCs w:val="28"/>
        </w:rPr>
      </w:pPr>
      <w:r w:rsidRPr="00B97BF8">
        <w:rPr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14:paraId="3E88124F" w14:textId="77777777" w:rsidR="002A3529" w:rsidRPr="00B97BF8" w:rsidRDefault="002A3529" w:rsidP="002A3529">
      <w:pPr>
        <w:rPr>
          <w:sz w:val="28"/>
          <w:szCs w:val="28"/>
        </w:rPr>
      </w:pPr>
      <w:r w:rsidRPr="00B97BF8">
        <w:rPr>
          <w:bCs/>
          <w:sz w:val="28"/>
          <w:szCs w:val="28"/>
        </w:rPr>
        <w:t xml:space="preserve">4. </w:t>
      </w:r>
      <w:proofErr w:type="gramStart"/>
      <w:r w:rsidRPr="00B97BF8">
        <w:rPr>
          <w:bCs/>
          <w:sz w:val="28"/>
          <w:szCs w:val="28"/>
        </w:rPr>
        <w:t>Контроль за</w:t>
      </w:r>
      <w:proofErr w:type="gramEnd"/>
      <w:r w:rsidRPr="00B97BF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14:paraId="78AC3A42" w14:textId="77777777"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EB62FC5" w14:textId="77777777" w:rsidR="000F1E92" w:rsidRDefault="000F1E92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24400F9" w14:textId="7D67FD83"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</w:t>
      </w:r>
      <w:r w:rsidR="000F1E92">
        <w:rPr>
          <w:sz w:val="28"/>
          <w:szCs w:val="28"/>
        </w:rPr>
        <w:t xml:space="preserve">                   </w:t>
      </w:r>
      <w:r w:rsidR="009C77F7">
        <w:rPr>
          <w:sz w:val="28"/>
          <w:szCs w:val="28"/>
        </w:rPr>
        <w:t xml:space="preserve">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14:paraId="05E601D7" w14:textId="77777777" w:rsidR="00ED1186" w:rsidRDefault="00ED1186" w:rsidP="00547823">
      <w:pPr>
        <w:rPr>
          <w:sz w:val="16"/>
          <w:szCs w:val="16"/>
        </w:rPr>
      </w:pPr>
    </w:p>
    <w:p w14:paraId="3FD45DE0" w14:textId="77777777" w:rsidR="00ED1186" w:rsidRDefault="00ED1186" w:rsidP="00547823">
      <w:pPr>
        <w:rPr>
          <w:sz w:val="16"/>
          <w:szCs w:val="16"/>
        </w:rPr>
      </w:pPr>
    </w:p>
    <w:p w14:paraId="51223ABB" w14:textId="77777777" w:rsidR="00ED1186" w:rsidRDefault="00ED1186" w:rsidP="00547823">
      <w:pPr>
        <w:rPr>
          <w:sz w:val="16"/>
          <w:szCs w:val="16"/>
        </w:rPr>
      </w:pPr>
    </w:p>
    <w:p w14:paraId="60E77A50" w14:textId="77777777"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58517B">
      <w:headerReference w:type="even" r:id="rId10"/>
      <w:headerReference w:type="default" r:id="rId11"/>
      <w:pgSz w:w="11906" w:h="16838" w:code="9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B5D24" w14:textId="77777777" w:rsidR="008C74E9" w:rsidRDefault="008C74E9">
      <w:r>
        <w:separator/>
      </w:r>
    </w:p>
  </w:endnote>
  <w:endnote w:type="continuationSeparator" w:id="0">
    <w:p w14:paraId="70B0ADF6" w14:textId="77777777" w:rsidR="008C74E9" w:rsidRDefault="008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D2B7" w14:textId="77777777" w:rsidR="008C74E9" w:rsidRDefault="008C74E9">
      <w:r>
        <w:separator/>
      </w:r>
    </w:p>
  </w:footnote>
  <w:footnote w:type="continuationSeparator" w:id="0">
    <w:p w14:paraId="7C98DD91" w14:textId="77777777" w:rsidR="008C74E9" w:rsidRDefault="008C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84CD" w14:textId="77777777" w:rsidR="001D7D33" w:rsidRDefault="00B85F10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3BA27FF2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7E8FB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54E1B9ED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72A6A3A5" w14:textId="330F0492" w:rsidR="001D7D33" w:rsidRDefault="001D7D33" w:rsidP="004A3E0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60A"/>
    <w:rsid w:val="000C69D1"/>
    <w:rsid w:val="000D02DF"/>
    <w:rsid w:val="000D2FD8"/>
    <w:rsid w:val="000D540C"/>
    <w:rsid w:val="000E0F38"/>
    <w:rsid w:val="000E3812"/>
    <w:rsid w:val="000F1E9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3529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36BB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3E0D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517B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69E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C74E9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51CD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5F10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1348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5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A355-8275-4134-A1A1-ABC8C5BF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4980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GL_Buh</cp:lastModifiedBy>
  <cp:revision>3</cp:revision>
  <cp:lastPrinted>2024-02-25T07:46:00Z</cp:lastPrinted>
  <dcterms:created xsi:type="dcterms:W3CDTF">2024-05-21T11:19:00Z</dcterms:created>
  <dcterms:modified xsi:type="dcterms:W3CDTF">2024-05-24T06:20:00Z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