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АДМИНИСТРАЦИЯ</w:t>
      </w:r>
    </w:p>
    <w:p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МУНИЦИПАЛЬНОГО ОБРАЗОВАНИЯ</w:t>
      </w:r>
    </w:p>
    <w:p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ИССАДСКОЕ СЕЛЬСКОЕ ПОСЕЛЕНИЕ</w:t>
      </w:r>
    </w:p>
    <w:p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ВОЛХОВСКОГО МУНИЦИПАЛЬНОГО РАЙОНА</w:t>
      </w:r>
    </w:p>
    <w:p w:rsidR="00587BB2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2A3529" w:rsidP="006B5C44">
      <w:pPr>
        <w:jc w:val="center"/>
        <w:rPr>
          <w:b/>
          <w:sz w:val="28"/>
          <w:szCs w:val="28"/>
        </w:rPr>
      </w:pPr>
      <w:r w:rsidRPr="00206B38">
        <w:rPr>
          <w:color w:val="FF0000"/>
        </w:rPr>
        <w:t>Проект</w:t>
      </w:r>
      <w:r w:rsidR="00587BB2">
        <w:rPr>
          <w:b/>
          <w:sz w:val="28"/>
          <w:szCs w:val="28"/>
        </w:rPr>
        <w:t>ПОСТАНОВЛЕНИЕ</w:t>
      </w:r>
    </w:p>
    <w:p w:rsidR="00ED324E" w:rsidRDefault="002A3529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bookmarkStart w:id="0" w:name="_GoBack"/>
      <w:bookmarkEnd w:id="0"/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9358E5">
        <w:rPr>
          <w:sz w:val="28"/>
          <w:szCs w:val="28"/>
        </w:rPr>
        <w:t>года №</w:t>
      </w: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Иссадское сельское поселение от 06 сентября 2023 года № 162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:rsidR="000F1E92" w:rsidRP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</w:p>
    <w:p w:rsidR="000F1E92" w:rsidRDefault="003D7E26" w:rsidP="004A1F27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:rsidR="004A1F27" w:rsidRDefault="003D7E26" w:rsidP="000F1E92">
      <w:pPr>
        <w:ind w:firstLine="540"/>
        <w:jc w:val="center"/>
        <w:rPr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92265" w:rsidP="004A1F27">
      <w:pPr>
        <w:ind w:firstLine="540"/>
        <w:rPr>
          <w:sz w:val="28"/>
          <w:szCs w:val="28"/>
        </w:rPr>
      </w:pPr>
    </w:p>
    <w:p w:rsidR="002A3529" w:rsidRDefault="006F1E5F" w:rsidP="002A3529">
      <w:pPr>
        <w:ind w:firstLine="709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1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500B92" w:rsidRPr="00500B92">
        <w:rPr>
          <w:bCs/>
          <w:sz w:val="28"/>
          <w:szCs w:val="28"/>
        </w:rPr>
        <w:t xml:space="preserve">  06 сентября 2023 года № </w:t>
      </w:r>
      <w:r w:rsidR="000F1E92" w:rsidRPr="00500B92">
        <w:rPr>
          <w:bCs/>
          <w:sz w:val="28"/>
          <w:szCs w:val="28"/>
        </w:rPr>
        <w:t xml:space="preserve">162 </w:t>
      </w:r>
      <w:r w:rsidR="000F1E92">
        <w:rPr>
          <w:bCs/>
          <w:sz w:val="28"/>
          <w:szCs w:val="28"/>
        </w:rPr>
        <w:t>«</w:t>
      </w:r>
      <w:r w:rsidR="000F1E92" w:rsidRPr="00500B92">
        <w:rPr>
          <w:bCs/>
          <w:sz w:val="28"/>
          <w:szCs w:val="28"/>
        </w:rPr>
        <w:t>Об</w:t>
      </w:r>
      <w:r w:rsidR="00500B92" w:rsidRPr="00500B92">
        <w:rPr>
          <w:bCs/>
          <w:sz w:val="28"/>
          <w:szCs w:val="28"/>
        </w:rPr>
        <w:t xml:space="preserve">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 w:rsidR="000F1E92">
        <w:rPr>
          <w:bCs/>
          <w:sz w:val="28"/>
          <w:szCs w:val="28"/>
        </w:rPr>
        <w:t>»</w:t>
      </w:r>
      <w:r w:rsidR="002A3529">
        <w:rPr>
          <w:bCs/>
          <w:sz w:val="28"/>
          <w:szCs w:val="28"/>
        </w:rPr>
        <w:t xml:space="preserve"> следующие изменения:</w:t>
      </w:r>
    </w:p>
    <w:p w:rsidR="0045032B" w:rsidRDefault="00975BA2" w:rsidP="002A3529">
      <w:pPr>
        <w:ind w:firstLine="709"/>
        <w:rPr>
          <w:iCs/>
          <w:sz w:val="28"/>
          <w:szCs w:val="28"/>
        </w:rPr>
      </w:pPr>
      <w:r w:rsidRPr="00B45934">
        <w:rPr>
          <w:sz w:val="28"/>
          <w:szCs w:val="28"/>
        </w:rPr>
        <w:lastRenderedPageBreak/>
        <w:t>1.1.</w:t>
      </w:r>
      <w:r w:rsidR="002A3529">
        <w:rPr>
          <w:sz w:val="28"/>
          <w:szCs w:val="28"/>
        </w:rPr>
        <w:t xml:space="preserve"> 5)Абзац пункта 2.7 </w:t>
      </w:r>
      <w:r w:rsidR="002A3529" w:rsidRPr="00B97BF8">
        <w:rPr>
          <w:bCs/>
          <w:sz w:val="28"/>
          <w:szCs w:val="28"/>
        </w:rPr>
        <w:t xml:space="preserve">административного </w:t>
      </w:r>
      <w:r w:rsidR="002A3529" w:rsidRPr="00B97BF8">
        <w:rPr>
          <w:iCs/>
          <w:sz w:val="28"/>
          <w:szCs w:val="28"/>
        </w:rPr>
        <w:t>регламента по предоставлению муниципальной услуги</w:t>
      </w:r>
      <w:r w:rsidR="002A3529" w:rsidRPr="00500B92">
        <w:rPr>
          <w:bCs/>
          <w:sz w:val="28"/>
          <w:szCs w:val="28"/>
        </w:rPr>
        <w:t>«Заключение, изменение, выдача дубликата договора социального найма жилого помещения муниципального жилищного фонда»</w:t>
      </w:r>
      <w:r w:rsidR="002A3529">
        <w:rPr>
          <w:bCs/>
          <w:sz w:val="28"/>
          <w:szCs w:val="28"/>
        </w:rPr>
        <w:t>»</w:t>
      </w:r>
      <w:r w:rsidR="002A3529" w:rsidRPr="00B97BF8">
        <w:rPr>
          <w:iCs/>
          <w:sz w:val="28"/>
          <w:szCs w:val="28"/>
        </w:rPr>
        <w:t>изложить в новой редакции</w:t>
      </w:r>
      <w:r w:rsidR="002A3529">
        <w:rPr>
          <w:iCs/>
          <w:sz w:val="28"/>
          <w:szCs w:val="28"/>
        </w:rPr>
        <w:t>:</w:t>
      </w:r>
    </w:p>
    <w:p w:rsidR="002A3529" w:rsidRDefault="002A3529" w:rsidP="002A3529">
      <w:pPr>
        <w:ind w:firstLine="709"/>
        <w:rPr>
          <w:iCs/>
          <w:sz w:val="28"/>
          <w:szCs w:val="28"/>
        </w:rPr>
      </w:pP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5) в </w:t>
      </w:r>
      <w:r w:rsidRPr="002A3529">
        <w:rPr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Pr="002A3529">
        <w:rPr>
          <w:rFonts w:eastAsia="Calibri"/>
          <w:sz w:val="28"/>
          <w:szCs w:val="28"/>
        </w:rPr>
        <w:t>: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1.2.1, </w:t>
      </w:r>
      <w:r w:rsidRPr="002A3529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2A3529">
        <w:rPr>
          <w:rFonts w:eastAsia="Calibri"/>
          <w:sz w:val="28"/>
          <w:szCs w:val="28"/>
        </w:rPr>
        <w:t xml:space="preserve">); 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рождения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заключения брака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смерти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перемены имени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расторжения брака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государственной регистрации установления отцовства (по всем услугам);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A3529">
        <w:rPr>
          <w:sz w:val="28"/>
          <w:szCs w:val="28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2A3529">
        <w:rPr>
          <w:sz w:val="28"/>
          <w:szCs w:val="28"/>
          <w:bdr w:val="nil"/>
        </w:rPr>
        <w:t xml:space="preserve"> (</w:t>
      </w:r>
      <w:r w:rsidRPr="002A3529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A3529">
        <w:rPr>
          <w:rFonts w:eastAsia="Calibri"/>
          <w:sz w:val="28"/>
          <w:szCs w:val="28"/>
        </w:rPr>
        <w:t xml:space="preserve"> (по услуге1.2.1, </w:t>
      </w:r>
      <w:r w:rsidRPr="002A3529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2A3529">
        <w:rPr>
          <w:rFonts w:eastAsia="Calibri"/>
          <w:sz w:val="28"/>
          <w:szCs w:val="28"/>
        </w:rPr>
        <w:t>)</w:t>
      </w:r>
      <w:r w:rsidRPr="002A3529">
        <w:rPr>
          <w:sz w:val="28"/>
          <w:szCs w:val="28"/>
        </w:rPr>
        <w:t>;</w:t>
      </w:r>
    </w:p>
    <w:p w:rsidR="002A3529" w:rsidRPr="002A3529" w:rsidRDefault="002A3529" w:rsidP="002A3529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об опеки и родительских правах (по услуге 1.2.1)</w:t>
      </w:r>
      <w:r w:rsidRPr="002A3529">
        <w:rPr>
          <w:sz w:val="28"/>
          <w:szCs w:val="28"/>
          <w:bdr w:val="nil"/>
        </w:rPr>
        <w:t xml:space="preserve"> (</w:t>
      </w:r>
      <w:r w:rsidRPr="002A3529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2A3529" w:rsidRPr="002A3529" w:rsidRDefault="002A3529" w:rsidP="002A3529">
      <w:pPr>
        <w:suppressAutoHyphens/>
        <w:ind w:firstLine="567"/>
        <w:rPr>
          <w:rFonts w:eastAsia="Calibri"/>
          <w:sz w:val="28"/>
          <w:szCs w:val="28"/>
        </w:rPr>
      </w:pPr>
      <w:r w:rsidRPr="002A3529">
        <w:rPr>
          <w:rFonts w:eastAsia="Calibri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:rsidR="002A3529" w:rsidRPr="002A3529" w:rsidRDefault="002A3529" w:rsidP="002A3529">
      <w:pPr>
        <w:ind w:firstLine="709"/>
        <w:rPr>
          <w:sz w:val="28"/>
          <w:szCs w:val="28"/>
        </w:rPr>
      </w:pPr>
      <w:r w:rsidRPr="002A3529">
        <w:rPr>
          <w:rFonts w:eastAsia="Calibri"/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:rsidR="002A3529" w:rsidRDefault="002A3529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2A3529" w:rsidRPr="00B97BF8" w:rsidRDefault="002A3529" w:rsidP="002A3529">
      <w:pPr>
        <w:widowControl w:val="0"/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97BF8">
        <w:rPr>
          <w:bCs/>
          <w:sz w:val="28"/>
          <w:szCs w:val="28"/>
        </w:rPr>
        <w:t xml:space="preserve">2. </w:t>
      </w:r>
      <w:r w:rsidRPr="00B97BF8">
        <w:rPr>
          <w:sz w:val="28"/>
          <w:szCs w:val="28"/>
        </w:rPr>
        <w:t xml:space="preserve">Опубликовать настоящее постановление </w:t>
      </w:r>
      <w:r w:rsidRPr="00B97BF8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A3529" w:rsidRPr="00B97BF8" w:rsidRDefault="002A3529" w:rsidP="002A3529">
      <w:pPr>
        <w:widowControl w:val="0"/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A3529" w:rsidRPr="00B97BF8" w:rsidRDefault="002A3529" w:rsidP="002A3529">
      <w:pPr>
        <w:rPr>
          <w:bCs/>
          <w:sz w:val="28"/>
          <w:szCs w:val="28"/>
        </w:rPr>
      </w:pPr>
      <w:r w:rsidRPr="00B97BF8">
        <w:rPr>
          <w:bCs/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(обнародования).</w:t>
      </w:r>
    </w:p>
    <w:p w:rsidR="002A3529" w:rsidRPr="00B97BF8" w:rsidRDefault="002A3529" w:rsidP="002A3529">
      <w:pPr>
        <w:rPr>
          <w:sz w:val="28"/>
          <w:szCs w:val="28"/>
        </w:rPr>
      </w:pPr>
      <w:r w:rsidRPr="00B97BF8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F1E92" w:rsidRDefault="000F1E92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58517B">
      <w:headerReference w:type="even" r:id="rId9"/>
      <w:headerReference w:type="default" r:id="rId10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4E" w:rsidRDefault="0002014E">
      <w:r>
        <w:separator/>
      </w:r>
    </w:p>
  </w:endnote>
  <w:endnote w:type="continuationSeparator" w:id="1">
    <w:p w:rsidR="0002014E" w:rsidRDefault="0002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4E" w:rsidRDefault="0002014E">
      <w:r>
        <w:separator/>
      </w:r>
    </w:p>
  </w:footnote>
  <w:footnote w:type="continuationSeparator" w:id="1">
    <w:p w:rsidR="0002014E" w:rsidRDefault="00020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A5274C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9B502F" w:rsidP="004A3E0D">
    <w:pPr>
      <w:pStyle w:val="a4"/>
      <w:jc w:val="right"/>
    </w:pPr>
    <w:r>
      <w:t>Экспертиза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014E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60A"/>
    <w:rsid w:val="000C69D1"/>
    <w:rsid w:val="000D02DF"/>
    <w:rsid w:val="000D2FD8"/>
    <w:rsid w:val="000D540C"/>
    <w:rsid w:val="000E0F38"/>
    <w:rsid w:val="000E3812"/>
    <w:rsid w:val="000F1E9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3529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3E0D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517B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69E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51CD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B502F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274C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5F10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5A81-7110-4187-9CC1-14DB34B8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4847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2024-05-21T14:28:00Z</cp:lastPrinted>
  <dcterms:created xsi:type="dcterms:W3CDTF">2024-05-21T14:28:00Z</dcterms:created>
  <dcterms:modified xsi:type="dcterms:W3CDTF">2024-05-21T14:28:00Z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