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B2" w:rsidRDefault="008827EF" w:rsidP="0032566B">
      <w:pPr>
        <w:pStyle w:val="1"/>
        <w:keepNext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542925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064" w:rsidRPr="001E7064" w:rsidRDefault="001E7064" w:rsidP="001E7064">
      <w:pPr>
        <w:jc w:val="center"/>
        <w:rPr>
          <w:sz w:val="28"/>
          <w:szCs w:val="28"/>
        </w:rPr>
      </w:pPr>
      <w:r w:rsidRPr="001E7064">
        <w:rPr>
          <w:sz w:val="28"/>
          <w:szCs w:val="28"/>
        </w:rPr>
        <w:t>АДМИНИСТРАЦИЯ</w:t>
      </w:r>
    </w:p>
    <w:p w:rsidR="001E7064" w:rsidRPr="001E7064" w:rsidRDefault="001E7064" w:rsidP="001E7064">
      <w:pPr>
        <w:jc w:val="center"/>
        <w:rPr>
          <w:sz w:val="28"/>
          <w:szCs w:val="28"/>
        </w:rPr>
      </w:pPr>
      <w:r w:rsidRPr="001E7064">
        <w:rPr>
          <w:sz w:val="28"/>
          <w:szCs w:val="28"/>
        </w:rPr>
        <w:t>МУНИЦИПАЛЬНОГО ОБРАЗОВАНИЯ</w:t>
      </w:r>
    </w:p>
    <w:p w:rsidR="001E7064" w:rsidRPr="001E7064" w:rsidRDefault="001E7064" w:rsidP="001E7064">
      <w:pPr>
        <w:jc w:val="center"/>
        <w:rPr>
          <w:sz w:val="28"/>
          <w:szCs w:val="28"/>
        </w:rPr>
      </w:pPr>
      <w:r w:rsidRPr="001E7064">
        <w:rPr>
          <w:sz w:val="28"/>
          <w:szCs w:val="28"/>
        </w:rPr>
        <w:t>ИССАДСКОЕ СЕЛЬСКОЕ ПОСЕЛЕНИЕ</w:t>
      </w:r>
    </w:p>
    <w:p w:rsidR="001E7064" w:rsidRPr="001E7064" w:rsidRDefault="001E7064" w:rsidP="001E7064">
      <w:pPr>
        <w:jc w:val="center"/>
        <w:rPr>
          <w:sz w:val="28"/>
          <w:szCs w:val="28"/>
        </w:rPr>
      </w:pPr>
      <w:r w:rsidRPr="001E7064">
        <w:rPr>
          <w:sz w:val="28"/>
          <w:szCs w:val="28"/>
        </w:rPr>
        <w:t>ВОЛХОВСКОГО МУНИЦИПАЛЬНОГО РАЙОНА</w:t>
      </w:r>
    </w:p>
    <w:p w:rsidR="00587BB2" w:rsidRDefault="001E7064" w:rsidP="001E7064">
      <w:pPr>
        <w:jc w:val="center"/>
        <w:rPr>
          <w:sz w:val="28"/>
          <w:szCs w:val="28"/>
        </w:rPr>
      </w:pPr>
      <w:r w:rsidRPr="001E7064">
        <w:rPr>
          <w:sz w:val="28"/>
          <w:szCs w:val="28"/>
        </w:rPr>
        <w:t>ЛЕНИНГРАДСКОЙ ОБЛАСТИ</w:t>
      </w:r>
    </w:p>
    <w:p w:rsidR="001E7064" w:rsidRPr="00AC4CE0" w:rsidRDefault="001E7064" w:rsidP="001E7064">
      <w:pPr>
        <w:jc w:val="center"/>
        <w:rPr>
          <w:sz w:val="28"/>
          <w:szCs w:val="28"/>
        </w:rPr>
      </w:pPr>
    </w:p>
    <w:p w:rsidR="006B5C44" w:rsidRPr="006B5C44" w:rsidRDefault="00587BB2" w:rsidP="006B5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3D7E26">
        <w:rPr>
          <w:b/>
          <w:sz w:val="28"/>
          <w:szCs w:val="28"/>
        </w:rPr>
        <w:t xml:space="preserve"> (проект)</w:t>
      </w:r>
      <w:r w:rsidR="00FC14D0">
        <w:rPr>
          <w:b/>
          <w:sz w:val="28"/>
          <w:szCs w:val="28"/>
        </w:rPr>
        <w:t xml:space="preserve"> </w:t>
      </w:r>
    </w:p>
    <w:p w:rsidR="00ED324E" w:rsidRDefault="00416D0B" w:rsidP="006F1E5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87BB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F28E3">
        <w:rPr>
          <w:sz w:val="28"/>
          <w:szCs w:val="28"/>
        </w:rPr>
        <w:t>20</w:t>
      </w:r>
      <w:r w:rsidR="003D7E26">
        <w:rPr>
          <w:sz w:val="28"/>
          <w:szCs w:val="28"/>
        </w:rPr>
        <w:t>2</w:t>
      </w:r>
      <w:r w:rsidR="001B03C7">
        <w:rPr>
          <w:sz w:val="28"/>
          <w:szCs w:val="28"/>
        </w:rPr>
        <w:t>4</w:t>
      </w:r>
      <w:r w:rsidR="00587BB2">
        <w:rPr>
          <w:sz w:val="28"/>
          <w:szCs w:val="28"/>
        </w:rPr>
        <w:t xml:space="preserve"> </w:t>
      </w:r>
      <w:r w:rsidR="009358E5">
        <w:rPr>
          <w:sz w:val="28"/>
          <w:szCs w:val="28"/>
        </w:rPr>
        <w:t>года</w:t>
      </w:r>
      <w:r w:rsidR="003D7E26">
        <w:rPr>
          <w:sz w:val="28"/>
          <w:szCs w:val="28"/>
        </w:rPr>
        <w:t xml:space="preserve">                                                                             </w:t>
      </w:r>
      <w:r w:rsidR="009358E5">
        <w:rPr>
          <w:sz w:val="28"/>
          <w:szCs w:val="28"/>
        </w:rPr>
        <w:t xml:space="preserve"> №</w:t>
      </w:r>
      <w:r w:rsidR="00002213">
        <w:rPr>
          <w:sz w:val="28"/>
          <w:szCs w:val="28"/>
        </w:rPr>
        <w:t xml:space="preserve"> </w:t>
      </w:r>
    </w:p>
    <w:p w:rsidR="00F91446" w:rsidRDefault="00F91446" w:rsidP="006F1E5F">
      <w:pPr>
        <w:jc w:val="center"/>
        <w:rPr>
          <w:sz w:val="28"/>
          <w:szCs w:val="28"/>
        </w:rPr>
      </w:pPr>
    </w:p>
    <w:p w:rsidR="003D7E26" w:rsidRDefault="003D7E26" w:rsidP="006F1E5F">
      <w:pPr>
        <w:jc w:val="center"/>
        <w:rPr>
          <w:sz w:val="28"/>
          <w:szCs w:val="28"/>
        </w:rPr>
      </w:pPr>
      <w:r>
        <w:rPr>
          <w:sz w:val="28"/>
          <w:szCs w:val="28"/>
        </w:rPr>
        <w:t>Иссад</w:t>
      </w:r>
    </w:p>
    <w:tbl>
      <w:tblPr>
        <w:tblW w:w="9072" w:type="dxa"/>
        <w:tblInd w:w="392" w:type="dxa"/>
        <w:tblLayout w:type="fixed"/>
        <w:tblLook w:val="0000"/>
      </w:tblPr>
      <w:tblGrid>
        <w:gridCol w:w="9072"/>
      </w:tblGrid>
      <w:tr w:rsidR="00D62227" w:rsidRPr="000E0F38" w:rsidTr="003D7E26">
        <w:trPr>
          <w:trHeight w:val="349"/>
        </w:trPr>
        <w:tc>
          <w:tcPr>
            <w:tcW w:w="9072" w:type="dxa"/>
          </w:tcPr>
          <w:p w:rsidR="001B03C7" w:rsidRDefault="00DF0769" w:rsidP="00FE6950">
            <w:pPr>
              <w:pStyle w:val="25"/>
              <w:rPr>
                <w:b/>
                <w:sz w:val="28"/>
                <w:szCs w:val="28"/>
              </w:rPr>
            </w:pPr>
            <w:hyperlink r:id="rId9" w:history="1">
              <w:r w:rsidR="00FC14D0" w:rsidRPr="00FC14D0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 xml:space="preserve"> </w:t>
              </w:r>
              <w:r w:rsidR="00FC14D0" w:rsidRPr="00FC14D0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br/>
              </w:r>
              <w:r w:rsidR="00FE6950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 xml:space="preserve">       </w:t>
              </w:r>
              <w:r w:rsidR="001579FA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 xml:space="preserve">О внесении изменений в постановление администрации </w:t>
              </w:r>
              <w:r w:rsidR="00975BA2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 xml:space="preserve">муниципального образования Иссадское сельское поселение </w:t>
              </w:r>
            </w:hyperlink>
            <w:r w:rsidR="009A1D83">
              <w:t xml:space="preserve"> </w:t>
            </w:r>
            <w:r w:rsidR="009A1D83" w:rsidRPr="009A1D83">
              <w:rPr>
                <w:b/>
                <w:sz w:val="28"/>
                <w:szCs w:val="28"/>
              </w:rPr>
              <w:t xml:space="preserve">от  </w:t>
            </w:r>
            <w:r w:rsidR="001B03C7">
              <w:rPr>
                <w:b/>
                <w:sz w:val="28"/>
                <w:szCs w:val="28"/>
              </w:rPr>
              <w:t>2</w:t>
            </w:r>
            <w:r w:rsidR="00FE6950">
              <w:rPr>
                <w:b/>
                <w:sz w:val="28"/>
                <w:szCs w:val="28"/>
              </w:rPr>
              <w:t>8</w:t>
            </w:r>
            <w:r w:rsidR="00F91446" w:rsidRPr="00F91446">
              <w:rPr>
                <w:b/>
                <w:sz w:val="28"/>
                <w:szCs w:val="28"/>
              </w:rPr>
              <w:t xml:space="preserve"> </w:t>
            </w:r>
            <w:r w:rsidR="001B03C7">
              <w:rPr>
                <w:b/>
                <w:sz w:val="28"/>
                <w:szCs w:val="28"/>
              </w:rPr>
              <w:t>июля</w:t>
            </w:r>
            <w:r w:rsidR="00F91446">
              <w:rPr>
                <w:b/>
                <w:sz w:val="28"/>
                <w:szCs w:val="28"/>
              </w:rPr>
              <w:t xml:space="preserve"> </w:t>
            </w:r>
            <w:r w:rsidR="00F91446" w:rsidRPr="00F91446">
              <w:rPr>
                <w:b/>
                <w:sz w:val="28"/>
                <w:szCs w:val="28"/>
              </w:rPr>
              <w:t>2022</w:t>
            </w:r>
            <w:r w:rsidR="00F91446">
              <w:rPr>
                <w:b/>
                <w:sz w:val="28"/>
                <w:szCs w:val="28"/>
              </w:rPr>
              <w:t xml:space="preserve"> </w:t>
            </w:r>
            <w:r w:rsidR="00F91446" w:rsidRPr="00F91446">
              <w:rPr>
                <w:b/>
                <w:sz w:val="28"/>
                <w:szCs w:val="28"/>
              </w:rPr>
              <w:t>года</w:t>
            </w:r>
            <w:r w:rsidR="00F91446">
              <w:rPr>
                <w:b/>
                <w:sz w:val="28"/>
                <w:szCs w:val="28"/>
              </w:rPr>
              <w:t xml:space="preserve"> </w:t>
            </w:r>
            <w:r w:rsidR="00F91446" w:rsidRPr="00F91446">
              <w:rPr>
                <w:b/>
                <w:sz w:val="28"/>
                <w:szCs w:val="28"/>
              </w:rPr>
              <w:t>№ 1</w:t>
            </w:r>
            <w:r w:rsidR="001B03C7">
              <w:rPr>
                <w:b/>
                <w:sz w:val="28"/>
                <w:szCs w:val="28"/>
              </w:rPr>
              <w:t>0</w:t>
            </w:r>
            <w:r w:rsidR="00FE6950">
              <w:rPr>
                <w:b/>
                <w:sz w:val="28"/>
                <w:szCs w:val="28"/>
              </w:rPr>
              <w:t>3</w:t>
            </w:r>
            <w:r w:rsidR="00F91446">
              <w:rPr>
                <w:b/>
                <w:sz w:val="28"/>
                <w:szCs w:val="28"/>
              </w:rPr>
              <w:t xml:space="preserve">, </w:t>
            </w:r>
            <w:r w:rsidR="00F91446" w:rsidRPr="00F91446">
              <w:rPr>
                <w:b/>
                <w:sz w:val="28"/>
                <w:szCs w:val="28"/>
              </w:rPr>
              <w:t xml:space="preserve"> </w:t>
            </w:r>
            <w:r w:rsidR="00FE6950" w:rsidRPr="00FE6950">
              <w:rPr>
                <w:b/>
                <w:sz w:val="28"/>
                <w:szCs w:val="28"/>
              </w:rPr>
              <w:t>Об утверждении административного регламента по предоставлению муниципальной услуги «Выдача справок об отказе от преимущественного права покупки доли в праве общей долевой собственности на жилые помещения»</w:t>
            </w:r>
          </w:p>
          <w:p w:rsidR="00FE6950" w:rsidRPr="00092265" w:rsidRDefault="00FE6950" w:rsidP="00FE6950">
            <w:pPr>
              <w:pStyle w:val="25"/>
              <w:widowControl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3D7E26" w:rsidRPr="00E4325E" w:rsidRDefault="003D7E26" w:rsidP="003D7E26">
      <w:pPr>
        <w:ind w:firstLine="540"/>
        <w:rPr>
          <w:rStyle w:val="msobodytextindent0"/>
          <w:bCs/>
          <w:sz w:val="28"/>
          <w:szCs w:val="28"/>
        </w:rPr>
      </w:pPr>
      <w:r w:rsidRPr="009E2CB0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9E2CB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E2CB0">
        <w:rPr>
          <w:sz w:val="28"/>
          <w:szCs w:val="28"/>
        </w:rPr>
        <w:t xml:space="preserve"> от 06.10.2003  № 131-ФЗ «Об общих принципах организации местного самоуправления в Российской Федерации»,  Федеральным  законом от 27.07.2010 № 210-ФЗ «Об организации предоставления государственных и муниципальных услуг», Постановлением Правительства Р</w:t>
      </w:r>
      <w:r>
        <w:rPr>
          <w:sz w:val="28"/>
          <w:szCs w:val="28"/>
        </w:rPr>
        <w:t>оссийской Федерации</w:t>
      </w:r>
      <w:r w:rsidRPr="009E2CB0">
        <w:rPr>
          <w:sz w:val="28"/>
          <w:szCs w:val="28"/>
        </w:rPr>
        <w:t xml:space="preserve">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>
        <w:rPr>
          <w:sz w:val="27"/>
          <w:szCs w:val="27"/>
        </w:rPr>
        <w:t xml:space="preserve">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области, </w:t>
      </w:r>
      <w:r w:rsidRPr="003D7E26">
        <w:rPr>
          <w:b/>
          <w:sz w:val="28"/>
          <w:szCs w:val="28"/>
        </w:rPr>
        <w:t>п о с т а н о в л я ю</w:t>
      </w:r>
      <w:r w:rsidRPr="00E4325E">
        <w:rPr>
          <w:sz w:val="28"/>
          <w:szCs w:val="28"/>
        </w:rPr>
        <w:t>:</w:t>
      </w:r>
    </w:p>
    <w:p w:rsidR="00092265" w:rsidRPr="00A80BD8" w:rsidRDefault="000731C0" w:rsidP="00975B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23F6" w:rsidRDefault="006F1E5F" w:rsidP="001B03C7">
      <w:pPr>
        <w:rPr>
          <w:bCs/>
          <w:sz w:val="28"/>
          <w:szCs w:val="28"/>
        </w:rPr>
      </w:pPr>
      <w:bookmarkStart w:id="0" w:name="sub_1"/>
      <w:r w:rsidRPr="006F1E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1. </w:t>
      </w:r>
      <w:r w:rsidR="00975BA2">
        <w:rPr>
          <w:sz w:val="28"/>
          <w:szCs w:val="28"/>
        </w:rPr>
        <w:t xml:space="preserve">Внести изменения в постановление </w:t>
      </w:r>
      <w:r w:rsidR="00975BA2" w:rsidRPr="00975BA2">
        <w:rPr>
          <w:sz w:val="28"/>
          <w:szCs w:val="28"/>
        </w:rPr>
        <w:t xml:space="preserve">администрации муниципального образования Иссадское сельское поселение </w:t>
      </w:r>
      <w:bookmarkEnd w:id="0"/>
      <w:r w:rsidR="001D7D33" w:rsidRPr="001D7D33">
        <w:rPr>
          <w:sz w:val="28"/>
          <w:szCs w:val="28"/>
        </w:rPr>
        <w:t>о</w:t>
      </w:r>
      <w:r w:rsidR="001D7D33" w:rsidRPr="001D7D33">
        <w:rPr>
          <w:bCs/>
          <w:sz w:val="28"/>
          <w:szCs w:val="28"/>
        </w:rPr>
        <w:t xml:space="preserve">т </w:t>
      </w:r>
      <w:r w:rsidR="001B03C7" w:rsidRPr="001B03C7">
        <w:rPr>
          <w:bCs/>
          <w:sz w:val="28"/>
          <w:szCs w:val="28"/>
        </w:rPr>
        <w:t xml:space="preserve">  2</w:t>
      </w:r>
      <w:r w:rsidR="007F23F6">
        <w:rPr>
          <w:bCs/>
          <w:sz w:val="28"/>
          <w:szCs w:val="28"/>
        </w:rPr>
        <w:t>8</w:t>
      </w:r>
      <w:r w:rsidR="001B03C7" w:rsidRPr="001B03C7">
        <w:rPr>
          <w:bCs/>
          <w:sz w:val="28"/>
          <w:szCs w:val="28"/>
        </w:rPr>
        <w:t xml:space="preserve"> июля 2022 года № 10</w:t>
      </w:r>
      <w:r w:rsidR="007F23F6">
        <w:rPr>
          <w:bCs/>
          <w:sz w:val="28"/>
          <w:szCs w:val="28"/>
        </w:rPr>
        <w:t>3</w:t>
      </w:r>
      <w:r w:rsidR="001B03C7" w:rsidRPr="001B03C7">
        <w:rPr>
          <w:bCs/>
          <w:sz w:val="28"/>
          <w:szCs w:val="28"/>
        </w:rPr>
        <w:t xml:space="preserve">,  </w:t>
      </w:r>
      <w:r w:rsidR="007F23F6" w:rsidRPr="007F23F6">
        <w:rPr>
          <w:bCs/>
          <w:sz w:val="28"/>
          <w:szCs w:val="28"/>
        </w:rPr>
        <w:t xml:space="preserve">«Об утверждении административного регламента по предоставлению </w:t>
      </w:r>
      <w:r w:rsidR="007F23F6" w:rsidRPr="007F23F6">
        <w:rPr>
          <w:bCs/>
          <w:sz w:val="28"/>
          <w:szCs w:val="28"/>
        </w:rPr>
        <w:lastRenderedPageBreak/>
        <w:t>муниципальной услуги «Выдача справок об отказе от преимущественного права покупки доли в праве общей долевой собственности на жилые помещения»</w:t>
      </w:r>
    </w:p>
    <w:p w:rsidR="00071034" w:rsidRDefault="001B03C7" w:rsidP="001B03C7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A1D83">
        <w:rPr>
          <w:sz w:val="28"/>
          <w:szCs w:val="28"/>
        </w:rPr>
        <w:t xml:space="preserve"> </w:t>
      </w:r>
      <w:r w:rsidR="00975BA2" w:rsidRPr="00B45934">
        <w:rPr>
          <w:sz w:val="28"/>
          <w:szCs w:val="28"/>
        </w:rPr>
        <w:t>1.1.</w:t>
      </w:r>
      <w:r w:rsidR="005C275C" w:rsidRPr="00B45934">
        <w:rPr>
          <w:sz w:val="28"/>
          <w:szCs w:val="28"/>
        </w:rPr>
        <w:t xml:space="preserve"> </w:t>
      </w:r>
      <w:r w:rsidR="00071034" w:rsidRPr="00071034">
        <w:rPr>
          <w:sz w:val="28"/>
          <w:szCs w:val="28"/>
        </w:rPr>
        <w:t xml:space="preserve"> Пункт </w:t>
      </w:r>
      <w:r w:rsidR="007F23F6">
        <w:rPr>
          <w:sz w:val="28"/>
          <w:szCs w:val="28"/>
        </w:rPr>
        <w:t>1.1</w:t>
      </w:r>
      <w:r w:rsidR="00B45934" w:rsidRPr="007A038B">
        <w:rPr>
          <w:sz w:val="28"/>
          <w:szCs w:val="28"/>
        </w:rPr>
        <w:t xml:space="preserve"> </w:t>
      </w:r>
      <w:r w:rsidR="00071034">
        <w:rPr>
          <w:sz w:val="28"/>
          <w:szCs w:val="28"/>
        </w:rPr>
        <w:t>а</w:t>
      </w:r>
      <w:r w:rsidR="00071034" w:rsidRPr="005C275C">
        <w:rPr>
          <w:bCs/>
          <w:sz w:val="28"/>
          <w:szCs w:val="28"/>
        </w:rPr>
        <w:t>дминистративн</w:t>
      </w:r>
      <w:r w:rsidR="00071034">
        <w:rPr>
          <w:bCs/>
          <w:sz w:val="28"/>
          <w:szCs w:val="28"/>
        </w:rPr>
        <w:t>ого</w:t>
      </w:r>
      <w:r w:rsidR="00071034" w:rsidRPr="005C275C">
        <w:rPr>
          <w:bCs/>
          <w:sz w:val="28"/>
          <w:szCs w:val="28"/>
        </w:rPr>
        <w:t xml:space="preserve">  регламент</w:t>
      </w:r>
      <w:r w:rsidR="00071034">
        <w:rPr>
          <w:bCs/>
          <w:sz w:val="28"/>
          <w:szCs w:val="28"/>
        </w:rPr>
        <w:t>а</w:t>
      </w:r>
      <w:r w:rsidR="00071034" w:rsidRPr="005C275C">
        <w:rPr>
          <w:bCs/>
          <w:sz w:val="28"/>
          <w:szCs w:val="28"/>
        </w:rPr>
        <w:t xml:space="preserve"> читать в следующей редакции: </w:t>
      </w:r>
    </w:p>
    <w:p w:rsidR="007F23F6" w:rsidRPr="007F23F6" w:rsidRDefault="006A54EA" w:rsidP="007F23F6">
      <w:pPr>
        <w:contextualSpacing/>
        <w:rPr>
          <w:rFonts w:eastAsia="Calibri"/>
          <w:sz w:val="28"/>
          <w:szCs w:val="28"/>
        </w:rPr>
      </w:pPr>
      <w:r w:rsidRPr="007F23F6">
        <w:rPr>
          <w:sz w:val="28"/>
          <w:szCs w:val="28"/>
        </w:rPr>
        <w:t xml:space="preserve">       </w:t>
      </w:r>
      <w:bookmarkStart w:id="1" w:name="P54"/>
      <w:bookmarkEnd w:id="1"/>
      <w:r w:rsidR="001B03C7" w:rsidRPr="007F23F6">
        <w:rPr>
          <w:sz w:val="28"/>
          <w:szCs w:val="28"/>
        </w:rPr>
        <w:t xml:space="preserve"> </w:t>
      </w:r>
      <w:r w:rsidR="007F23F6" w:rsidRPr="007F23F6">
        <w:rPr>
          <w:sz w:val="28"/>
          <w:szCs w:val="28"/>
        </w:rPr>
        <w:t>Заявителями, имеющими право на получение муниципальной услуги, являются:</w:t>
      </w:r>
    </w:p>
    <w:p w:rsidR="007F23F6" w:rsidRPr="00A50314" w:rsidRDefault="007F23F6" w:rsidP="007F23F6">
      <w:pPr>
        <w:pStyle w:val="af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0314">
        <w:rPr>
          <w:rFonts w:ascii="Times New Roman" w:hAnsi="Times New Roman" w:cs="Times New Roman"/>
          <w:sz w:val="28"/>
          <w:szCs w:val="28"/>
        </w:rPr>
        <w:t xml:space="preserve"> - физические лица;</w:t>
      </w:r>
    </w:p>
    <w:p w:rsidR="007F23F6" w:rsidRPr="00A50314" w:rsidRDefault="007F23F6" w:rsidP="007F23F6">
      <w:pPr>
        <w:pStyle w:val="af5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A50314">
        <w:rPr>
          <w:rFonts w:ascii="Times New Roman" w:hAnsi="Times New Roman" w:cs="Times New Roman"/>
          <w:sz w:val="28"/>
          <w:szCs w:val="28"/>
        </w:rPr>
        <w:t xml:space="preserve"> - юридические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847">
        <w:rPr>
          <w:rFonts w:ascii="Times New Roman" w:hAnsi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Pr="00C87847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7F23F6" w:rsidRPr="00A50314" w:rsidRDefault="007F23F6" w:rsidP="007F23F6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A50314">
        <w:rPr>
          <w:sz w:val="28"/>
          <w:szCs w:val="28"/>
        </w:rPr>
        <w:t>Представлять интересы заявителя имеют право:</w:t>
      </w:r>
    </w:p>
    <w:p w:rsidR="007F23F6" w:rsidRPr="00A50314" w:rsidRDefault="007F23F6" w:rsidP="007F23F6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A50314">
        <w:rPr>
          <w:sz w:val="28"/>
          <w:szCs w:val="28"/>
        </w:rPr>
        <w:t>- от имени физических лиц: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доверенности;</w:t>
      </w:r>
    </w:p>
    <w:p w:rsidR="007F23F6" w:rsidRDefault="007F23F6" w:rsidP="007D6BFB">
      <w:pPr>
        <w:pStyle w:val="af5"/>
        <w:spacing w:after="0" w:line="240" w:lineRule="auto"/>
        <w:ind w:left="0" w:firstLine="708"/>
        <w:rPr>
          <w:sz w:val="28"/>
          <w:szCs w:val="28"/>
        </w:rPr>
      </w:pPr>
      <w:r w:rsidRPr="00A50314">
        <w:rPr>
          <w:rFonts w:ascii="Times New Roman" w:hAnsi="Times New Roman" w:cs="Times New Roman"/>
          <w:sz w:val="28"/>
          <w:szCs w:val="28"/>
        </w:rPr>
        <w:t>- от имени юридических лиц: представители, действующие в соответствии с законом или учредительными документами в силу полномочий без доверенности или представители, действующие в силу полномочий, основанных на доверенности или договоре.</w:t>
      </w:r>
      <w:r w:rsidR="006A54EA">
        <w:rPr>
          <w:sz w:val="28"/>
          <w:szCs w:val="28"/>
        </w:rPr>
        <w:t xml:space="preserve">       </w:t>
      </w:r>
      <w:r w:rsidR="001B03C7">
        <w:rPr>
          <w:sz w:val="28"/>
          <w:szCs w:val="28"/>
        </w:rPr>
        <w:t xml:space="preserve">  </w:t>
      </w:r>
    </w:p>
    <w:p w:rsidR="007D6BFB" w:rsidRDefault="007F23F6" w:rsidP="007D6BFB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03C7">
        <w:rPr>
          <w:sz w:val="28"/>
          <w:szCs w:val="28"/>
        </w:rPr>
        <w:t xml:space="preserve"> </w:t>
      </w:r>
      <w:r w:rsidR="006A54EA" w:rsidRPr="00071034">
        <w:rPr>
          <w:sz w:val="28"/>
          <w:szCs w:val="28"/>
        </w:rPr>
        <w:t>1.</w:t>
      </w:r>
      <w:r w:rsidR="001B03C7">
        <w:rPr>
          <w:sz w:val="28"/>
          <w:szCs w:val="28"/>
        </w:rPr>
        <w:t>2</w:t>
      </w:r>
      <w:r w:rsidR="006A54EA" w:rsidRPr="00071034">
        <w:rPr>
          <w:sz w:val="28"/>
          <w:szCs w:val="28"/>
        </w:rPr>
        <w:t xml:space="preserve">. </w:t>
      </w:r>
      <w:r w:rsidR="007D6BFB">
        <w:rPr>
          <w:sz w:val="28"/>
          <w:szCs w:val="28"/>
        </w:rPr>
        <w:t xml:space="preserve">Пункт </w:t>
      </w:r>
      <w:r w:rsidR="007D6BFB" w:rsidRPr="00585AC8">
        <w:rPr>
          <w:sz w:val="28"/>
          <w:szCs w:val="28"/>
        </w:rPr>
        <w:t xml:space="preserve">2.2.1. </w:t>
      </w:r>
      <w:r w:rsidR="007D6BFB">
        <w:rPr>
          <w:sz w:val="28"/>
          <w:szCs w:val="28"/>
        </w:rPr>
        <w:t>а</w:t>
      </w:r>
      <w:r w:rsidR="007D6BFB" w:rsidRPr="005C275C">
        <w:rPr>
          <w:bCs/>
          <w:sz w:val="28"/>
          <w:szCs w:val="28"/>
        </w:rPr>
        <w:t>дминистративн</w:t>
      </w:r>
      <w:r w:rsidR="007D6BFB">
        <w:rPr>
          <w:bCs/>
          <w:sz w:val="28"/>
          <w:szCs w:val="28"/>
        </w:rPr>
        <w:t>ого</w:t>
      </w:r>
      <w:r w:rsidR="007D6BFB" w:rsidRPr="005C275C">
        <w:rPr>
          <w:bCs/>
          <w:sz w:val="28"/>
          <w:szCs w:val="28"/>
        </w:rPr>
        <w:t xml:space="preserve">  регламент</w:t>
      </w:r>
      <w:r w:rsidR="007D6BFB">
        <w:rPr>
          <w:bCs/>
          <w:sz w:val="28"/>
          <w:szCs w:val="28"/>
        </w:rPr>
        <w:t>а</w:t>
      </w:r>
      <w:r w:rsidR="007D6BFB" w:rsidRPr="005C275C">
        <w:rPr>
          <w:bCs/>
          <w:sz w:val="28"/>
          <w:szCs w:val="28"/>
        </w:rPr>
        <w:t xml:space="preserve"> читать в следующей редакции: </w:t>
      </w:r>
    </w:p>
    <w:p w:rsidR="007D6BFB" w:rsidRPr="00585AC8" w:rsidRDefault="007D6BFB" w:rsidP="007D6BFB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585AC8">
        <w:rPr>
          <w:sz w:val="28"/>
          <w:szCs w:val="28"/>
        </w:rPr>
        <w:t xml:space="preserve">В целях </w:t>
      </w:r>
      <w:r w:rsidRPr="00A50314">
        <w:rPr>
          <w:sz w:val="28"/>
          <w:szCs w:val="28"/>
        </w:rPr>
        <w:t>предоставления муниципальной услуги</w:t>
      </w:r>
      <w:r w:rsidRPr="00585AC8">
        <w:rPr>
          <w:sz w:val="28"/>
          <w:szCs w:val="28"/>
        </w:rPr>
        <w:t xml:space="preserve">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ОИВ/ОМСУ/Организации, ГБУ ЛО «МФЦ» с использованием информационных технологий, </w:t>
      </w:r>
      <w:r w:rsidRPr="00C87847">
        <w:rPr>
          <w:sz w:val="28"/>
          <w:szCs w:val="28"/>
        </w:rPr>
        <w:t>указанных в частях 10 и 11 статьи 7 Федерального закона от 27.07.2010 № 210-ФЗ «Об организации предоставления государственных и муниципальных услуг»</w:t>
      </w:r>
      <w:r w:rsidRPr="00585AC8">
        <w:rPr>
          <w:sz w:val="28"/>
          <w:szCs w:val="28"/>
        </w:rPr>
        <w:t xml:space="preserve"> (при технической реализации).</w:t>
      </w:r>
    </w:p>
    <w:p w:rsidR="00D84420" w:rsidRDefault="007D6BFB" w:rsidP="00BA4239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1.3. </w:t>
      </w:r>
      <w:r w:rsidR="00BA4239">
        <w:rPr>
          <w:sz w:val="28"/>
          <w:szCs w:val="28"/>
        </w:rPr>
        <w:t>Приложение №</w:t>
      </w:r>
      <w:r w:rsidR="008C1AE9">
        <w:rPr>
          <w:sz w:val="28"/>
          <w:szCs w:val="28"/>
        </w:rPr>
        <w:t>1</w:t>
      </w:r>
      <w:r w:rsidR="00BA4239">
        <w:rPr>
          <w:sz w:val="28"/>
          <w:szCs w:val="28"/>
        </w:rPr>
        <w:t xml:space="preserve"> к а</w:t>
      </w:r>
      <w:r w:rsidR="00BA4239" w:rsidRPr="005C275C">
        <w:rPr>
          <w:bCs/>
          <w:sz w:val="28"/>
          <w:szCs w:val="28"/>
        </w:rPr>
        <w:t>дминистративн</w:t>
      </w:r>
      <w:r w:rsidR="00BA4239">
        <w:rPr>
          <w:bCs/>
          <w:sz w:val="28"/>
          <w:szCs w:val="28"/>
        </w:rPr>
        <w:t>ому</w:t>
      </w:r>
      <w:r w:rsidR="00BA4239" w:rsidRPr="005C275C">
        <w:rPr>
          <w:bCs/>
          <w:sz w:val="28"/>
          <w:szCs w:val="28"/>
        </w:rPr>
        <w:t xml:space="preserve">  регламент</w:t>
      </w:r>
      <w:r w:rsidR="00BA4239">
        <w:rPr>
          <w:bCs/>
          <w:sz w:val="28"/>
          <w:szCs w:val="28"/>
        </w:rPr>
        <w:t>у</w:t>
      </w:r>
      <w:r w:rsidR="00BA4239">
        <w:rPr>
          <w:sz w:val="28"/>
          <w:szCs w:val="28"/>
        </w:rPr>
        <w:t xml:space="preserve"> читать </w:t>
      </w:r>
      <w:r w:rsidR="00BA4239">
        <w:rPr>
          <w:bCs/>
          <w:sz w:val="28"/>
          <w:szCs w:val="28"/>
        </w:rPr>
        <w:t>в соответствии с Приложением №1 к данному постановлению:</w:t>
      </w:r>
      <w:r w:rsidR="006A54EA">
        <w:rPr>
          <w:sz w:val="28"/>
          <w:szCs w:val="28"/>
        </w:rPr>
        <w:t xml:space="preserve">        </w:t>
      </w:r>
    </w:p>
    <w:p w:rsidR="005D0C64" w:rsidRPr="006F1E5F" w:rsidRDefault="00C51694" w:rsidP="00BA4239">
      <w:pPr>
        <w:autoSpaceDE w:val="0"/>
        <w:autoSpaceDN w:val="0"/>
        <w:adjustRightInd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r w:rsidR="00BA4239">
        <w:rPr>
          <w:sz w:val="28"/>
          <w:szCs w:val="28"/>
        </w:rPr>
        <w:t xml:space="preserve"> </w:t>
      </w:r>
      <w:r w:rsidR="00667C13">
        <w:rPr>
          <w:sz w:val="28"/>
          <w:szCs w:val="28"/>
        </w:rPr>
        <w:t xml:space="preserve">    </w:t>
      </w:r>
      <w:r w:rsidR="003108F4">
        <w:rPr>
          <w:sz w:val="28"/>
          <w:szCs w:val="28"/>
        </w:rPr>
        <w:t xml:space="preserve"> </w:t>
      </w:r>
      <w:r w:rsidR="00600C20">
        <w:rPr>
          <w:sz w:val="28"/>
          <w:szCs w:val="28"/>
        </w:rPr>
        <w:t>2</w:t>
      </w:r>
      <w:r w:rsidR="005D0C64" w:rsidRPr="006F1E5F">
        <w:rPr>
          <w:sz w:val="28"/>
          <w:szCs w:val="28"/>
        </w:rPr>
        <w:t>. Настоящее постановление подлежит опубликованию в средствах массовой информации и на официальном сайте администрации Иссадское сельское поселение Волховского муниципального района</w:t>
      </w:r>
      <w:r w:rsidR="00600C20">
        <w:rPr>
          <w:sz w:val="28"/>
          <w:szCs w:val="28"/>
        </w:rPr>
        <w:t xml:space="preserve"> и вступает в силу с момента опубликования</w:t>
      </w:r>
      <w:r w:rsidR="005D0C64" w:rsidRPr="006F1E5F">
        <w:rPr>
          <w:sz w:val="28"/>
          <w:szCs w:val="28"/>
        </w:rPr>
        <w:t>.</w:t>
      </w:r>
    </w:p>
    <w:p w:rsidR="007D69C9" w:rsidRDefault="003108F4" w:rsidP="00A80BD8">
      <w:pPr>
        <w:pStyle w:val="af9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</w:t>
      </w:r>
      <w:r w:rsidR="00BA4239">
        <w:rPr>
          <w:rFonts w:ascii="Times New Roman" w:hAnsi="Times New Roman"/>
          <w:color w:val="auto"/>
          <w:sz w:val="28"/>
          <w:szCs w:val="28"/>
        </w:rPr>
        <w:t xml:space="preserve">     </w:t>
      </w: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600C20">
        <w:rPr>
          <w:rFonts w:ascii="Times New Roman" w:hAnsi="Times New Roman"/>
          <w:color w:val="auto"/>
          <w:sz w:val="28"/>
          <w:szCs w:val="28"/>
        </w:rPr>
        <w:t>3</w:t>
      </w:r>
      <w:r w:rsidR="00125E02" w:rsidRPr="006F1E5F">
        <w:rPr>
          <w:rFonts w:ascii="Times New Roman" w:hAnsi="Times New Roman"/>
          <w:sz w:val="28"/>
          <w:szCs w:val="28"/>
        </w:rPr>
        <w:t>.</w:t>
      </w:r>
      <w:r w:rsidR="007E3387" w:rsidRPr="006F1E5F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</w:t>
      </w:r>
      <w:r w:rsidR="00125E02" w:rsidRPr="006F1E5F">
        <w:rPr>
          <w:rFonts w:ascii="Times New Roman" w:hAnsi="Times New Roman"/>
          <w:sz w:val="28"/>
          <w:szCs w:val="28"/>
        </w:rPr>
        <w:t>оставляю за собой</w:t>
      </w:r>
      <w:r w:rsidR="007E3387" w:rsidRPr="006F1E5F">
        <w:rPr>
          <w:rFonts w:ascii="Times New Roman" w:hAnsi="Times New Roman"/>
          <w:sz w:val="28"/>
          <w:szCs w:val="28"/>
        </w:rPr>
        <w:t>.</w:t>
      </w:r>
    </w:p>
    <w:p w:rsidR="00A96FED" w:rsidRDefault="00A96FED" w:rsidP="00A80BD8">
      <w:pPr>
        <w:pStyle w:val="af9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6F1E5F" w:rsidRDefault="000E0F38" w:rsidP="00547823">
      <w:pPr>
        <w:rPr>
          <w:sz w:val="16"/>
          <w:szCs w:val="16"/>
        </w:rPr>
      </w:pPr>
      <w:r>
        <w:rPr>
          <w:sz w:val="28"/>
          <w:szCs w:val="28"/>
        </w:rPr>
        <w:t>Глав</w:t>
      </w:r>
      <w:r w:rsidR="00A80BD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60E9D" w:rsidRPr="000E0F38">
        <w:rPr>
          <w:sz w:val="28"/>
          <w:szCs w:val="28"/>
        </w:rPr>
        <w:t xml:space="preserve">администрации                            </w:t>
      </w:r>
      <w:r w:rsidR="009C77F7">
        <w:rPr>
          <w:sz w:val="28"/>
          <w:szCs w:val="28"/>
        </w:rPr>
        <w:t xml:space="preserve">                          </w:t>
      </w:r>
      <w:r w:rsidR="004F2398">
        <w:rPr>
          <w:sz w:val="28"/>
          <w:szCs w:val="28"/>
        </w:rPr>
        <w:t>Н.</w:t>
      </w:r>
      <w:r w:rsidR="00A80BD8">
        <w:rPr>
          <w:sz w:val="28"/>
          <w:szCs w:val="28"/>
        </w:rPr>
        <w:t>Б</w:t>
      </w:r>
      <w:r w:rsidR="004F2398">
        <w:rPr>
          <w:sz w:val="28"/>
          <w:szCs w:val="28"/>
        </w:rPr>
        <w:t xml:space="preserve">. </w:t>
      </w:r>
      <w:r w:rsidR="00A80BD8">
        <w:rPr>
          <w:sz w:val="28"/>
          <w:szCs w:val="28"/>
        </w:rPr>
        <w:t>Васильева</w:t>
      </w:r>
    </w:p>
    <w:p w:rsidR="00ED1186" w:rsidRDefault="00ED1186" w:rsidP="00547823">
      <w:pPr>
        <w:rPr>
          <w:sz w:val="16"/>
          <w:szCs w:val="16"/>
        </w:rPr>
      </w:pPr>
    </w:p>
    <w:p w:rsidR="00ED1186" w:rsidRDefault="00ED1186" w:rsidP="00547823">
      <w:pPr>
        <w:rPr>
          <w:sz w:val="16"/>
          <w:szCs w:val="16"/>
        </w:rPr>
      </w:pPr>
    </w:p>
    <w:p w:rsidR="00ED1186" w:rsidRDefault="00ED1186" w:rsidP="00547823">
      <w:pPr>
        <w:rPr>
          <w:sz w:val="16"/>
          <w:szCs w:val="16"/>
        </w:rPr>
      </w:pPr>
    </w:p>
    <w:p w:rsidR="00ED1186" w:rsidRDefault="00ED1186" w:rsidP="00547823">
      <w:pPr>
        <w:rPr>
          <w:sz w:val="16"/>
          <w:szCs w:val="16"/>
        </w:rPr>
      </w:pPr>
    </w:p>
    <w:p w:rsidR="00ED1186" w:rsidRDefault="00ED1186" w:rsidP="00547823">
      <w:pPr>
        <w:rPr>
          <w:sz w:val="16"/>
          <w:szCs w:val="16"/>
        </w:rPr>
      </w:pPr>
    </w:p>
    <w:p w:rsidR="00837868" w:rsidRDefault="00D67EDF" w:rsidP="00837868">
      <w:pPr>
        <w:rPr>
          <w:sz w:val="16"/>
          <w:szCs w:val="16"/>
        </w:rPr>
      </w:pPr>
      <w:r>
        <w:rPr>
          <w:sz w:val="16"/>
          <w:szCs w:val="16"/>
        </w:rPr>
        <w:t>Исп.Король А.П. 35-125</w:t>
      </w:r>
    </w:p>
    <w:p w:rsidR="00BA4239" w:rsidRDefault="00837868" w:rsidP="00837868"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="00BA4239">
        <w:t>Приложение №1</w:t>
      </w:r>
    </w:p>
    <w:p w:rsidR="00BA4239" w:rsidRDefault="0004478D" w:rsidP="00BA4239">
      <w:pPr>
        <w:widowControl w:val="0"/>
        <w:autoSpaceDE w:val="0"/>
        <w:autoSpaceDN w:val="0"/>
        <w:adjustRightInd w:val="0"/>
        <w:jc w:val="right"/>
        <w:outlineLvl w:val="1"/>
      </w:pPr>
      <w:r>
        <w:t>к</w:t>
      </w:r>
      <w:r w:rsidR="00BA4239">
        <w:t xml:space="preserve"> постановлению Администрации </w:t>
      </w:r>
    </w:p>
    <w:p w:rsidR="00BA4239" w:rsidRDefault="00BA4239" w:rsidP="00BA4239">
      <w:pPr>
        <w:widowControl w:val="0"/>
        <w:autoSpaceDE w:val="0"/>
        <w:autoSpaceDN w:val="0"/>
        <w:adjustRightInd w:val="0"/>
        <w:jc w:val="right"/>
        <w:outlineLvl w:val="1"/>
      </w:pPr>
      <w:r>
        <w:t>МО Иссадское СП</w:t>
      </w:r>
    </w:p>
    <w:p w:rsidR="00BA4239" w:rsidRDefault="00BA4239" w:rsidP="00BA4239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От        №   </w:t>
      </w:r>
    </w:p>
    <w:p w:rsidR="00BA4239" w:rsidRDefault="00BA4239" w:rsidP="00BA4239">
      <w:pPr>
        <w:widowControl w:val="0"/>
        <w:autoSpaceDE w:val="0"/>
        <w:autoSpaceDN w:val="0"/>
        <w:adjustRightInd w:val="0"/>
        <w:jc w:val="right"/>
        <w:outlineLvl w:val="1"/>
      </w:pPr>
    </w:p>
    <w:p w:rsidR="008C1AE9" w:rsidRDefault="008C1AE9" w:rsidP="008C1AE9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1</w:t>
      </w:r>
    </w:p>
    <w:p w:rsidR="008C1AE9" w:rsidRDefault="008C1AE9" w:rsidP="008C1AE9">
      <w:pPr>
        <w:widowControl w:val="0"/>
        <w:autoSpaceDE w:val="0"/>
        <w:autoSpaceDN w:val="0"/>
        <w:adjustRightInd w:val="0"/>
        <w:jc w:val="right"/>
        <w:outlineLvl w:val="1"/>
      </w:pPr>
      <w:r>
        <w:t>к Административному регламенту</w:t>
      </w:r>
    </w:p>
    <w:p w:rsidR="008C1AE9" w:rsidRDefault="008C1AE9" w:rsidP="008C1AE9">
      <w:pPr>
        <w:widowControl w:val="0"/>
        <w:autoSpaceDE w:val="0"/>
        <w:autoSpaceDN w:val="0"/>
        <w:adjustRightInd w:val="0"/>
        <w:jc w:val="right"/>
        <w:outlineLvl w:val="1"/>
      </w:pPr>
    </w:p>
    <w:p w:rsidR="008C1AE9" w:rsidRDefault="008C1AE9" w:rsidP="008C1AE9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                            _____________________________________________</w:t>
      </w:r>
    </w:p>
    <w:p w:rsidR="008C1AE9" w:rsidRDefault="008C1AE9" w:rsidP="008C1AE9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                            (в Администрацию______________)</w:t>
      </w:r>
    </w:p>
    <w:p w:rsidR="008C1AE9" w:rsidRDefault="008C1AE9" w:rsidP="008C1AE9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                            ____________________________________________,</w:t>
      </w:r>
    </w:p>
    <w:p w:rsidR="008C1AE9" w:rsidRDefault="008C1AE9" w:rsidP="008C1AE9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                                                       (ФИО заявителя, адрес проживания для - физических лиц, наименование, юридический адрес, ИНН, ОГРН – для юридических лиц)</w:t>
      </w:r>
    </w:p>
    <w:p w:rsidR="008C1AE9" w:rsidRDefault="008C1AE9" w:rsidP="008C1AE9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                            _____________________________________________</w:t>
      </w:r>
    </w:p>
    <w:p w:rsidR="008C1AE9" w:rsidRDefault="008C1AE9" w:rsidP="008C1AE9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                                                       </w:t>
      </w:r>
    </w:p>
    <w:p w:rsidR="008C1AE9" w:rsidRDefault="008C1AE9" w:rsidP="008C1AE9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                            контактный телефон __________________________</w:t>
      </w:r>
    </w:p>
    <w:p w:rsidR="008C1AE9" w:rsidRDefault="008C1AE9" w:rsidP="008C1AE9">
      <w:pPr>
        <w:widowControl w:val="0"/>
        <w:autoSpaceDE w:val="0"/>
        <w:autoSpaceDN w:val="0"/>
        <w:adjustRightInd w:val="0"/>
        <w:jc w:val="right"/>
        <w:outlineLvl w:val="1"/>
      </w:pPr>
    </w:p>
    <w:p w:rsidR="008C1AE9" w:rsidRDefault="008C1AE9" w:rsidP="008C1AE9">
      <w:pPr>
        <w:widowControl w:val="0"/>
        <w:autoSpaceDE w:val="0"/>
        <w:autoSpaceDN w:val="0"/>
        <w:adjustRightInd w:val="0"/>
        <w:jc w:val="right"/>
        <w:outlineLvl w:val="1"/>
      </w:pPr>
    </w:p>
    <w:p w:rsidR="008C1AE9" w:rsidRDefault="008C1AE9" w:rsidP="008C1AE9">
      <w:pPr>
        <w:widowControl w:val="0"/>
        <w:autoSpaceDE w:val="0"/>
        <w:autoSpaceDN w:val="0"/>
        <w:adjustRightInd w:val="0"/>
        <w:jc w:val="right"/>
        <w:outlineLvl w:val="1"/>
      </w:pPr>
    </w:p>
    <w:p w:rsidR="008C1AE9" w:rsidRDefault="008C1AE9" w:rsidP="008C1AE9">
      <w:pPr>
        <w:widowControl w:val="0"/>
        <w:autoSpaceDE w:val="0"/>
        <w:autoSpaceDN w:val="0"/>
        <w:adjustRightInd w:val="0"/>
        <w:jc w:val="right"/>
        <w:outlineLvl w:val="1"/>
      </w:pPr>
    </w:p>
    <w:p w:rsidR="008C1AE9" w:rsidRDefault="008C1AE9" w:rsidP="008C1AE9">
      <w:pPr>
        <w:widowControl w:val="0"/>
        <w:autoSpaceDE w:val="0"/>
        <w:autoSpaceDN w:val="0"/>
        <w:adjustRightInd w:val="0"/>
        <w:jc w:val="right"/>
        <w:outlineLvl w:val="1"/>
      </w:pPr>
    </w:p>
    <w:p w:rsidR="008C1AE9" w:rsidRDefault="008C1AE9" w:rsidP="008C1AE9">
      <w:pPr>
        <w:widowControl w:val="0"/>
        <w:autoSpaceDE w:val="0"/>
        <w:autoSpaceDN w:val="0"/>
        <w:adjustRightInd w:val="0"/>
        <w:jc w:val="center"/>
        <w:outlineLvl w:val="1"/>
      </w:pPr>
      <w:r>
        <w:t>ФОРМА ЗАЯВЛЕНИЯ</w:t>
      </w:r>
    </w:p>
    <w:p w:rsidR="008C1AE9" w:rsidRDefault="008C1AE9" w:rsidP="008C1AE9">
      <w:pPr>
        <w:widowControl w:val="0"/>
        <w:autoSpaceDE w:val="0"/>
        <w:autoSpaceDN w:val="0"/>
        <w:adjustRightInd w:val="0"/>
        <w:jc w:val="right"/>
        <w:outlineLvl w:val="1"/>
      </w:pPr>
    </w:p>
    <w:p w:rsidR="008C1AE9" w:rsidRDefault="008C1AE9" w:rsidP="008C1AE9">
      <w:pPr>
        <w:widowControl w:val="0"/>
        <w:autoSpaceDE w:val="0"/>
        <w:autoSpaceDN w:val="0"/>
        <w:adjustRightInd w:val="0"/>
        <w:jc w:val="right"/>
        <w:outlineLvl w:val="1"/>
      </w:pPr>
      <w:r>
        <w:t>В связи с продажей комнаты площадью ___________ кв. м, расположенной по</w:t>
      </w:r>
    </w:p>
    <w:p w:rsidR="008C1AE9" w:rsidRDefault="008C1AE9" w:rsidP="008C1AE9">
      <w:pPr>
        <w:widowControl w:val="0"/>
        <w:autoSpaceDE w:val="0"/>
        <w:autoSpaceDN w:val="0"/>
        <w:adjustRightInd w:val="0"/>
        <w:jc w:val="right"/>
        <w:outlineLvl w:val="1"/>
      </w:pPr>
      <w:r>
        <w:t>адресу: __________________________________________________________________,</w:t>
      </w:r>
    </w:p>
    <w:p w:rsidR="008C1AE9" w:rsidRDefault="008C1AE9" w:rsidP="008C1AE9">
      <w:pPr>
        <w:widowControl w:val="0"/>
        <w:autoSpaceDE w:val="0"/>
        <w:autoSpaceDN w:val="0"/>
        <w:adjustRightInd w:val="0"/>
        <w:jc w:val="right"/>
        <w:outlineLvl w:val="1"/>
      </w:pPr>
      <w:r>
        <w:t>принадлежащей на праве собственности ______________________________________</w:t>
      </w:r>
    </w:p>
    <w:p w:rsidR="008C1AE9" w:rsidRDefault="008C1AE9" w:rsidP="008C1AE9">
      <w:pPr>
        <w:widowControl w:val="0"/>
        <w:autoSpaceDE w:val="0"/>
        <w:autoSpaceDN w:val="0"/>
        <w:adjustRightInd w:val="0"/>
        <w:jc w:val="right"/>
        <w:outlineLvl w:val="1"/>
      </w:pPr>
      <w:r>
        <w:t>__________________________________________________________________________,</w:t>
      </w:r>
    </w:p>
    <w:p w:rsidR="008C1AE9" w:rsidRDefault="008C1AE9" w:rsidP="008C1AE9">
      <w:pPr>
        <w:widowControl w:val="0"/>
        <w:autoSpaceDE w:val="0"/>
        <w:autoSpaceDN w:val="0"/>
        <w:adjustRightInd w:val="0"/>
        <w:outlineLvl w:val="1"/>
      </w:pPr>
      <w:r>
        <w:t xml:space="preserve">  (ФИО. физического лица/полное наименование юридического лица)</w:t>
      </w:r>
    </w:p>
    <w:p w:rsidR="008C1AE9" w:rsidRDefault="008C1AE9" w:rsidP="008C1AE9">
      <w:pPr>
        <w:widowControl w:val="0"/>
        <w:autoSpaceDE w:val="0"/>
        <w:autoSpaceDN w:val="0"/>
        <w:adjustRightInd w:val="0"/>
        <w:outlineLvl w:val="1"/>
      </w:pPr>
      <w:r>
        <w:t xml:space="preserve">  прошу выдать справку об отказе от преимущественного права покупки доли в</w:t>
      </w:r>
    </w:p>
    <w:p w:rsidR="008C1AE9" w:rsidRDefault="008C1AE9" w:rsidP="008C1AE9">
      <w:pPr>
        <w:widowControl w:val="0"/>
        <w:autoSpaceDE w:val="0"/>
        <w:autoSpaceDN w:val="0"/>
        <w:adjustRightInd w:val="0"/>
        <w:outlineLvl w:val="1"/>
      </w:pPr>
      <w:r>
        <w:t xml:space="preserve">  праве общей долевой собственности на жилые помещения.</w:t>
      </w:r>
    </w:p>
    <w:p w:rsidR="008C1AE9" w:rsidRDefault="008C1AE9" w:rsidP="008C1AE9">
      <w:pPr>
        <w:widowControl w:val="0"/>
        <w:autoSpaceDE w:val="0"/>
        <w:autoSpaceDN w:val="0"/>
        <w:adjustRightInd w:val="0"/>
        <w:jc w:val="center"/>
        <w:outlineLvl w:val="1"/>
      </w:pPr>
      <w:r>
        <w:t>Стоимость комнаты ____________________________________________________.</w:t>
      </w:r>
    </w:p>
    <w:p w:rsidR="008C1AE9" w:rsidRDefault="008C1AE9" w:rsidP="008C1AE9">
      <w:pPr>
        <w:widowControl w:val="0"/>
        <w:autoSpaceDE w:val="0"/>
        <w:autoSpaceDN w:val="0"/>
        <w:adjustRightInd w:val="0"/>
        <w:jc w:val="center"/>
        <w:outlineLvl w:val="1"/>
      </w:pPr>
      <w:r>
        <w:t>(сумму указывать цифрами и прописью)</w:t>
      </w:r>
    </w:p>
    <w:p w:rsidR="008C1AE9" w:rsidRDefault="008C1AE9" w:rsidP="008C1AE9">
      <w:pPr>
        <w:widowControl w:val="0"/>
        <w:autoSpaceDE w:val="0"/>
        <w:autoSpaceDN w:val="0"/>
        <w:adjustRightInd w:val="0"/>
        <w:jc w:val="right"/>
        <w:outlineLvl w:val="1"/>
      </w:pPr>
      <w:r>
        <w:t>.</w:t>
      </w:r>
    </w:p>
    <w:p w:rsidR="008C1AE9" w:rsidRDefault="008C1AE9" w:rsidP="008C1AE9">
      <w:pPr>
        <w:widowControl w:val="0"/>
        <w:autoSpaceDE w:val="0"/>
        <w:autoSpaceDN w:val="0"/>
        <w:adjustRightInd w:val="0"/>
        <w:jc w:val="right"/>
        <w:outlineLvl w:val="1"/>
      </w:pPr>
    </w:p>
    <w:p w:rsidR="008C1AE9" w:rsidRDefault="008C1AE9" w:rsidP="008C1AE9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Приложение:</w:t>
      </w:r>
    </w:p>
    <w:p w:rsidR="008C1AE9" w:rsidRDefault="008C1AE9" w:rsidP="008C1AE9">
      <w:pPr>
        <w:widowControl w:val="0"/>
        <w:autoSpaceDE w:val="0"/>
        <w:autoSpaceDN w:val="0"/>
        <w:adjustRightInd w:val="0"/>
        <w:jc w:val="right"/>
        <w:outlineLvl w:val="1"/>
      </w:pPr>
    </w:p>
    <w:p w:rsidR="008C1AE9" w:rsidRDefault="008C1AE9" w:rsidP="008C1AE9">
      <w:pPr>
        <w:widowControl w:val="0"/>
        <w:autoSpaceDE w:val="0"/>
        <w:autoSpaceDN w:val="0"/>
        <w:adjustRightInd w:val="0"/>
        <w:jc w:val="right"/>
        <w:outlineLvl w:val="1"/>
      </w:pPr>
      <w:r>
        <w:t>«____» _____________ 20__ г.                 ______________________________</w:t>
      </w:r>
    </w:p>
    <w:p w:rsidR="008C1AE9" w:rsidRDefault="008C1AE9" w:rsidP="008C1AE9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                                               (подпись заявителя)</w:t>
      </w:r>
    </w:p>
    <w:p w:rsidR="008C1AE9" w:rsidRDefault="008C1AE9" w:rsidP="008C1AE9">
      <w:pPr>
        <w:widowControl w:val="0"/>
        <w:autoSpaceDE w:val="0"/>
        <w:autoSpaceDN w:val="0"/>
        <w:adjustRightInd w:val="0"/>
        <w:jc w:val="right"/>
        <w:outlineLvl w:val="1"/>
      </w:pPr>
    </w:p>
    <w:p w:rsidR="008C1AE9" w:rsidRDefault="008C1AE9" w:rsidP="008C1AE9">
      <w:pPr>
        <w:widowControl w:val="0"/>
        <w:autoSpaceDE w:val="0"/>
        <w:autoSpaceDN w:val="0"/>
        <w:adjustRightInd w:val="0"/>
        <w:jc w:val="right"/>
        <w:outlineLvl w:val="1"/>
      </w:pPr>
    </w:p>
    <w:p w:rsidR="008C1AE9" w:rsidRPr="008C1AE9" w:rsidRDefault="008C1AE9" w:rsidP="008C1AE9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r w:rsidRPr="008C1AE9">
        <w:rPr>
          <w:sz w:val="20"/>
          <w:szCs w:val="20"/>
        </w:rPr>
        <w:t>Результат рассмотрения заявления прошу:</w:t>
      </w:r>
    </w:p>
    <w:p w:rsidR="008C1AE9" w:rsidRPr="008C1AE9" w:rsidRDefault="008C1AE9" w:rsidP="008C1AE9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389"/>
      </w:tblGrid>
      <w:tr w:rsidR="008C1AE9" w:rsidRPr="008C1AE9" w:rsidTr="00A85B4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C1AE9" w:rsidRPr="008C1AE9" w:rsidRDefault="008C1AE9" w:rsidP="00A85B4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  <w:p w:rsidR="008C1AE9" w:rsidRPr="008C1AE9" w:rsidRDefault="008C1AE9" w:rsidP="00A85B4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1AE9" w:rsidRPr="008C1AE9" w:rsidRDefault="008C1AE9" w:rsidP="00A85B4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8C1AE9">
              <w:rPr>
                <w:sz w:val="20"/>
                <w:szCs w:val="20"/>
              </w:rPr>
              <w:t>выдать на руки в Администрации</w:t>
            </w:r>
          </w:p>
        </w:tc>
      </w:tr>
      <w:tr w:rsidR="008C1AE9" w:rsidRPr="008C1AE9" w:rsidTr="00A85B4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C1AE9" w:rsidRPr="008C1AE9" w:rsidRDefault="008C1AE9" w:rsidP="00A85B4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  <w:p w:rsidR="008C1AE9" w:rsidRPr="008C1AE9" w:rsidRDefault="008C1AE9" w:rsidP="00A85B4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1AE9" w:rsidRPr="008C1AE9" w:rsidRDefault="008C1AE9" w:rsidP="00A85B4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8C1AE9">
              <w:rPr>
                <w:sz w:val="20"/>
                <w:szCs w:val="20"/>
              </w:rPr>
              <w:t>выдать на руки в МФЦ</w:t>
            </w:r>
          </w:p>
        </w:tc>
      </w:tr>
      <w:tr w:rsidR="008C1AE9" w:rsidRPr="008C1AE9" w:rsidTr="00A85B4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C1AE9" w:rsidRPr="008C1AE9" w:rsidRDefault="008C1AE9" w:rsidP="00A85B4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  <w:p w:rsidR="008C1AE9" w:rsidRPr="008C1AE9" w:rsidRDefault="008C1AE9" w:rsidP="00A85B4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1AE9" w:rsidRPr="008C1AE9" w:rsidRDefault="008C1AE9" w:rsidP="00A85B4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8C1AE9">
              <w:rPr>
                <w:sz w:val="20"/>
                <w:szCs w:val="20"/>
              </w:rPr>
              <w:t>направить по почте</w:t>
            </w:r>
          </w:p>
        </w:tc>
      </w:tr>
      <w:tr w:rsidR="008C1AE9" w:rsidRPr="008C1AE9" w:rsidTr="00A85B4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C1AE9" w:rsidRPr="008C1AE9" w:rsidRDefault="008C1AE9" w:rsidP="00A85B45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0"/>
                <w:szCs w:val="20"/>
              </w:rPr>
            </w:pPr>
          </w:p>
          <w:p w:rsidR="008C1AE9" w:rsidRPr="008C1AE9" w:rsidRDefault="008C1AE9" w:rsidP="00A85B45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0"/>
                <w:szCs w:val="20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1AE9" w:rsidRPr="008C1AE9" w:rsidRDefault="008C1AE9" w:rsidP="00A85B45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0"/>
                <w:szCs w:val="20"/>
              </w:rPr>
            </w:pPr>
            <w:r w:rsidRPr="008C1AE9">
              <w:rPr>
                <w:sz w:val="20"/>
                <w:szCs w:val="20"/>
              </w:rPr>
              <w:t>направить в электронной форме в личный кабинет на ПГУ ЛО/ЕПГУ</w:t>
            </w:r>
            <w:bookmarkStart w:id="2" w:name="_GoBack"/>
            <w:bookmarkEnd w:id="2"/>
          </w:p>
        </w:tc>
      </w:tr>
    </w:tbl>
    <w:p w:rsidR="008C1AE9" w:rsidRDefault="008C1AE9" w:rsidP="008C1AE9">
      <w:pPr>
        <w:widowControl w:val="0"/>
        <w:autoSpaceDE w:val="0"/>
        <w:autoSpaceDN w:val="0"/>
        <w:adjustRightInd w:val="0"/>
        <w:jc w:val="right"/>
        <w:outlineLvl w:val="1"/>
      </w:pPr>
    </w:p>
    <w:p w:rsidR="00B641E4" w:rsidRDefault="00B641E4" w:rsidP="00BA4239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sectPr w:rsidR="00B641E4" w:rsidSect="00837868">
      <w:headerReference w:type="even" r:id="rId10"/>
      <w:headerReference w:type="default" r:id="rId11"/>
      <w:pgSz w:w="11906" w:h="16838" w:code="9"/>
      <w:pgMar w:top="567" w:right="1134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267" w:rsidRDefault="00104267">
      <w:r>
        <w:separator/>
      </w:r>
    </w:p>
  </w:endnote>
  <w:endnote w:type="continuationSeparator" w:id="1">
    <w:p w:rsidR="00104267" w:rsidRDefault="00104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267" w:rsidRDefault="00104267">
      <w:r>
        <w:separator/>
      </w:r>
    </w:p>
  </w:footnote>
  <w:footnote w:type="continuationSeparator" w:id="1">
    <w:p w:rsidR="00104267" w:rsidRDefault="00104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33" w:rsidRDefault="00DF0769" w:rsidP="002173E3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D7D3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D7D33">
      <w:rPr>
        <w:rStyle w:val="af0"/>
        <w:noProof/>
      </w:rPr>
      <w:t>1</w:t>
    </w:r>
    <w:r>
      <w:rPr>
        <w:rStyle w:val="af0"/>
      </w:rPr>
      <w:fldChar w:fldCharType="end"/>
    </w:r>
  </w:p>
  <w:p w:rsidR="001D7D33" w:rsidRDefault="001D7D3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33" w:rsidRDefault="001D7D33" w:rsidP="002173E3">
    <w:pPr>
      <w:pStyle w:val="a4"/>
      <w:framePr w:wrap="around" w:vAnchor="text" w:hAnchor="margin" w:xAlign="center" w:y="1"/>
      <w:rPr>
        <w:rStyle w:val="af0"/>
      </w:rPr>
    </w:pPr>
  </w:p>
  <w:p w:rsidR="001D7D33" w:rsidRDefault="001D7D33" w:rsidP="002173E3">
    <w:pPr>
      <w:pStyle w:val="a4"/>
      <w:framePr w:wrap="around" w:vAnchor="text" w:hAnchor="margin" w:xAlign="center" w:y="1"/>
      <w:rPr>
        <w:rStyle w:val="af0"/>
      </w:rPr>
    </w:pPr>
  </w:p>
  <w:p w:rsidR="001D7D33" w:rsidRDefault="00543E0F" w:rsidP="00543E0F">
    <w:pPr>
      <w:pStyle w:val="a4"/>
      <w:jc w:val="right"/>
    </w:pPr>
    <w:r>
      <w:t>ПРОЕКТ НПА От 12.02.2024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3A41D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8085F"/>
    <w:multiLevelType w:val="multilevel"/>
    <w:tmpl w:val="8D3A6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2E252D"/>
    <w:multiLevelType w:val="multilevel"/>
    <w:tmpl w:val="F062A80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ED5B07"/>
    <w:multiLevelType w:val="multilevel"/>
    <w:tmpl w:val="D0222E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B333FC"/>
    <w:multiLevelType w:val="hybridMultilevel"/>
    <w:tmpl w:val="9CD41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24635"/>
    <w:multiLevelType w:val="multilevel"/>
    <w:tmpl w:val="CC14C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EB4C82"/>
    <w:multiLevelType w:val="hybridMultilevel"/>
    <w:tmpl w:val="D6EE0C0C"/>
    <w:lvl w:ilvl="0" w:tplc="BB6A626A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>
    <w:nsid w:val="1B373AA9"/>
    <w:multiLevelType w:val="multilevel"/>
    <w:tmpl w:val="EBFC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D5F2355"/>
    <w:multiLevelType w:val="multilevel"/>
    <w:tmpl w:val="A7F85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41157"/>
    <w:multiLevelType w:val="hybridMultilevel"/>
    <w:tmpl w:val="C0F8699A"/>
    <w:lvl w:ilvl="0" w:tplc="AA08616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E154F2"/>
    <w:multiLevelType w:val="hybridMultilevel"/>
    <w:tmpl w:val="32CC068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9">
    <w:nsid w:val="4DBA3140"/>
    <w:multiLevelType w:val="hybridMultilevel"/>
    <w:tmpl w:val="4C105A56"/>
    <w:lvl w:ilvl="0" w:tplc="B45A7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E4F6ABD"/>
    <w:multiLevelType w:val="hybridMultilevel"/>
    <w:tmpl w:val="FAD4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004D4"/>
    <w:multiLevelType w:val="hybridMultilevel"/>
    <w:tmpl w:val="F99A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E3370"/>
    <w:multiLevelType w:val="hybridMultilevel"/>
    <w:tmpl w:val="00C0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190B60"/>
    <w:multiLevelType w:val="multilevel"/>
    <w:tmpl w:val="38BE3FE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8F71D0"/>
    <w:multiLevelType w:val="hybridMultilevel"/>
    <w:tmpl w:val="E51C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220E88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F56B1"/>
    <w:multiLevelType w:val="hybridMultilevel"/>
    <w:tmpl w:val="72F2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26"/>
  </w:num>
  <w:num w:numId="6">
    <w:abstractNumId w:val="11"/>
  </w:num>
  <w:num w:numId="7">
    <w:abstractNumId w:val="16"/>
  </w:num>
  <w:num w:numId="8">
    <w:abstractNumId w:val="9"/>
  </w:num>
  <w:num w:numId="9">
    <w:abstractNumId w:val="25"/>
  </w:num>
  <w:num w:numId="10">
    <w:abstractNumId w:val="19"/>
  </w:num>
  <w:num w:numId="11">
    <w:abstractNumId w:val="15"/>
  </w:num>
  <w:num w:numId="12">
    <w:abstractNumId w:val="12"/>
  </w:num>
  <w:num w:numId="13">
    <w:abstractNumId w:val="4"/>
  </w:num>
  <w:num w:numId="14">
    <w:abstractNumId w:val="8"/>
  </w:num>
  <w:num w:numId="15">
    <w:abstractNumId w:val="23"/>
  </w:num>
  <w:num w:numId="16">
    <w:abstractNumId w:val="6"/>
  </w:num>
  <w:num w:numId="17">
    <w:abstractNumId w:val="5"/>
  </w:num>
  <w:num w:numId="18">
    <w:abstractNumId w:val="22"/>
  </w:num>
  <w:num w:numId="19">
    <w:abstractNumId w:val="24"/>
  </w:num>
  <w:num w:numId="20">
    <w:abstractNumId w:val="21"/>
  </w:num>
  <w:num w:numId="21">
    <w:abstractNumId w:val="18"/>
  </w:num>
  <w:num w:numId="22">
    <w:abstractNumId w:val="20"/>
  </w:num>
  <w:num w:numId="23">
    <w:abstractNumId w:val="13"/>
  </w:num>
  <w:num w:numId="24">
    <w:abstractNumId w:val="27"/>
  </w:num>
  <w:num w:numId="25">
    <w:abstractNumId w:val="17"/>
  </w:num>
  <w:num w:numId="26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linkStyle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b15918f-8988-473d-b433-cb96f5bc2c69"/>
  </w:docVars>
  <w:rsids>
    <w:rsidRoot w:val="006E6F26"/>
    <w:rsid w:val="00002213"/>
    <w:rsid w:val="000023C2"/>
    <w:rsid w:val="00006220"/>
    <w:rsid w:val="00011EAF"/>
    <w:rsid w:val="00022676"/>
    <w:rsid w:val="00024DC5"/>
    <w:rsid w:val="000339AC"/>
    <w:rsid w:val="00036C3D"/>
    <w:rsid w:val="000379ED"/>
    <w:rsid w:val="00037A03"/>
    <w:rsid w:val="0004478D"/>
    <w:rsid w:val="000521FB"/>
    <w:rsid w:val="00057549"/>
    <w:rsid w:val="0006076D"/>
    <w:rsid w:val="000643BE"/>
    <w:rsid w:val="000656D3"/>
    <w:rsid w:val="00066739"/>
    <w:rsid w:val="00070E91"/>
    <w:rsid w:val="00071034"/>
    <w:rsid w:val="000731C0"/>
    <w:rsid w:val="0008124A"/>
    <w:rsid w:val="00082AAD"/>
    <w:rsid w:val="00086B71"/>
    <w:rsid w:val="00087030"/>
    <w:rsid w:val="00092265"/>
    <w:rsid w:val="000B09AE"/>
    <w:rsid w:val="000B62E4"/>
    <w:rsid w:val="000B7CDE"/>
    <w:rsid w:val="000C69D1"/>
    <w:rsid w:val="000D02DF"/>
    <w:rsid w:val="000D2FD8"/>
    <w:rsid w:val="000D540C"/>
    <w:rsid w:val="000E0F38"/>
    <w:rsid w:val="000E3812"/>
    <w:rsid w:val="000F28E3"/>
    <w:rsid w:val="000F5B7F"/>
    <w:rsid w:val="00101A80"/>
    <w:rsid w:val="00104267"/>
    <w:rsid w:val="00106307"/>
    <w:rsid w:val="00107085"/>
    <w:rsid w:val="00113D95"/>
    <w:rsid w:val="001214D3"/>
    <w:rsid w:val="00121A4D"/>
    <w:rsid w:val="00125E02"/>
    <w:rsid w:val="00131382"/>
    <w:rsid w:val="00131AAB"/>
    <w:rsid w:val="0014047E"/>
    <w:rsid w:val="00141571"/>
    <w:rsid w:val="00142240"/>
    <w:rsid w:val="001452D9"/>
    <w:rsid w:val="00145463"/>
    <w:rsid w:val="001579FA"/>
    <w:rsid w:val="00160E95"/>
    <w:rsid w:val="00163D05"/>
    <w:rsid w:val="00164503"/>
    <w:rsid w:val="00164C72"/>
    <w:rsid w:val="00167338"/>
    <w:rsid w:val="00174DB7"/>
    <w:rsid w:val="0017663C"/>
    <w:rsid w:val="00183650"/>
    <w:rsid w:val="00190CF1"/>
    <w:rsid w:val="00192968"/>
    <w:rsid w:val="00196198"/>
    <w:rsid w:val="001A0B06"/>
    <w:rsid w:val="001A5AA4"/>
    <w:rsid w:val="001A79D9"/>
    <w:rsid w:val="001B03C7"/>
    <w:rsid w:val="001C380A"/>
    <w:rsid w:val="001C40EF"/>
    <w:rsid w:val="001D2481"/>
    <w:rsid w:val="001D4A0A"/>
    <w:rsid w:val="001D7D33"/>
    <w:rsid w:val="001E266E"/>
    <w:rsid w:val="001E5FD2"/>
    <w:rsid w:val="001E7064"/>
    <w:rsid w:val="001E75C6"/>
    <w:rsid w:val="001F089C"/>
    <w:rsid w:val="001F1A2E"/>
    <w:rsid w:val="001F4374"/>
    <w:rsid w:val="001F4A64"/>
    <w:rsid w:val="001F54EA"/>
    <w:rsid w:val="001F67BD"/>
    <w:rsid w:val="001F6CAA"/>
    <w:rsid w:val="001F6E8F"/>
    <w:rsid w:val="00201099"/>
    <w:rsid w:val="00212A52"/>
    <w:rsid w:val="002149B2"/>
    <w:rsid w:val="002173E3"/>
    <w:rsid w:val="00220CEA"/>
    <w:rsid w:val="00221F45"/>
    <w:rsid w:val="00226352"/>
    <w:rsid w:val="002300B2"/>
    <w:rsid w:val="00230484"/>
    <w:rsid w:val="002323DA"/>
    <w:rsid w:val="002325B6"/>
    <w:rsid w:val="0023291B"/>
    <w:rsid w:val="002372C9"/>
    <w:rsid w:val="002407DF"/>
    <w:rsid w:val="00242C9F"/>
    <w:rsid w:val="0025002E"/>
    <w:rsid w:val="002612C4"/>
    <w:rsid w:val="00281577"/>
    <w:rsid w:val="00282150"/>
    <w:rsid w:val="002841D8"/>
    <w:rsid w:val="002868C7"/>
    <w:rsid w:val="00292B19"/>
    <w:rsid w:val="00297213"/>
    <w:rsid w:val="002A02E6"/>
    <w:rsid w:val="002A069E"/>
    <w:rsid w:val="002A4381"/>
    <w:rsid w:val="002B10DA"/>
    <w:rsid w:val="002B3316"/>
    <w:rsid w:val="002B75F0"/>
    <w:rsid w:val="002B77EC"/>
    <w:rsid w:val="002C2355"/>
    <w:rsid w:val="002D15CC"/>
    <w:rsid w:val="002D1E06"/>
    <w:rsid w:val="002E1FC3"/>
    <w:rsid w:val="002E3025"/>
    <w:rsid w:val="002E3120"/>
    <w:rsid w:val="002E7932"/>
    <w:rsid w:val="002F1F5B"/>
    <w:rsid w:val="002F2359"/>
    <w:rsid w:val="002F6C90"/>
    <w:rsid w:val="00301D05"/>
    <w:rsid w:val="00303664"/>
    <w:rsid w:val="00310286"/>
    <w:rsid w:val="003108F4"/>
    <w:rsid w:val="00320D3E"/>
    <w:rsid w:val="00324960"/>
    <w:rsid w:val="0032566B"/>
    <w:rsid w:val="00325CBB"/>
    <w:rsid w:val="003466C3"/>
    <w:rsid w:val="003478D0"/>
    <w:rsid w:val="0036056D"/>
    <w:rsid w:val="003672B9"/>
    <w:rsid w:val="0038089F"/>
    <w:rsid w:val="00380993"/>
    <w:rsid w:val="00381A34"/>
    <w:rsid w:val="003821B8"/>
    <w:rsid w:val="00382988"/>
    <w:rsid w:val="0038395B"/>
    <w:rsid w:val="0038738B"/>
    <w:rsid w:val="00390938"/>
    <w:rsid w:val="003950B9"/>
    <w:rsid w:val="00397EBA"/>
    <w:rsid w:val="003A4CA2"/>
    <w:rsid w:val="003B37D8"/>
    <w:rsid w:val="003C6D39"/>
    <w:rsid w:val="003D7E26"/>
    <w:rsid w:val="0040059C"/>
    <w:rsid w:val="00401A15"/>
    <w:rsid w:val="00411B88"/>
    <w:rsid w:val="00416D0B"/>
    <w:rsid w:val="00420140"/>
    <w:rsid w:val="0042773D"/>
    <w:rsid w:val="00434312"/>
    <w:rsid w:val="00434A83"/>
    <w:rsid w:val="00437C83"/>
    <w:rsid w:val="004420B9"/>
    <w:rsid w:val="004444B8"/>
    <w:rsid w:val="00447EB3"/>
    <w:rsid w:val="00453876"/>
    <w:rsid w:val="00460E6B"/>
    <w:rsid w:val="00461645"/>
    <w:rsid w:val="00475FBA"/>
    <w:rsid w:val="00476481"/>
    <w:rsid w:val="004772CB"/>
    <w:rsid w:val="004902B8"/>
    <w:rsid w:val="0049135C"/>
    <w:rsid w:val="00496EA9"/>
    <w:rsid w:val="004A1520"/>
    <w:rsid w:val="004A62F9"/>
    <w:rsid w:val="004B43B5"/>
    <w:rsid w:val="004B462E"/>
    <w:rsid w:val="004C094A"/>
    <w:rsid w:val="004C1819"/>
    <w:rsid w:val="004C1823"/>
    <w:rsid w:val="004D4215"/>
    <w:rsid w:val="004F1451"/>
    <w:rsid w:val="004F2398"/>
    <w:rsid w:val="005038F2"/>
    <w:rsid w:val="00511816"/>
    <w:rsid w:val="0051755F"/>
    <w:rsid w:val="00521605"/>
    <w:rsid w:val="00524393"/>
    <w:rsid w:val="00526A20"/>
    <w:rsid w:val="00530DE5"/>
    <w:rsid w:val="00532A80"/>
    <w:rsid w:val="00534A64"/>
    <w:rsid w:val="0053654C"/>
    <w:rsid w:val="005377B2"/>
    <w:rsid w:val="0053784D"/>
    <w:rsid w:val="00537E13"/>
    <w:rsid w:val="005415D1"/>
    <w:rsid w:val="00542F63"/>
    <w:rsid w:val="00543E0F"/>
    <w:rsid w:val="00547823"/>
    <w:rsid w:val="00547A74"/>
    <w:rsid w:val="00554A6F"/>
    <w:rsid w:val="00562FC6"/>
    <w:rsid w:val="00570C47"/>
    <w:rsid w:val="005865A2"/>
    <w:rsid w:val="00587BB2"/>
    <w:rsid w:val="00590416"/>
    <w:rsid w:val="0059115F"/>
    <w:rsid w:val="00593518"/>
    <w:rsid w:val="005939AE"/>
    <w:rsid w:val="0059718D"/>
    <w:rsid w:val="005A23ED"/>
    <w:rsid w:val="005A3CF0"/>
    <w:rsid w:val="005B0DD8"/>
    <w:rsid w:val="005B60D2"/>
    <w:rsid w:val="005B6DF7"/>
    <w:rsid w:val="005C275C"/>
    <w:rsid w:val="005C2B71"/>
    <w:rsid w:val="005C5A78"/>
    <w:rsid w:val="005D0C64"/>
    <w:rsid w:val="005E6232"/>
    <w:rsid w:val="005E67C6"/>
    <w:rsid w:val="00600C20"/>
    <w:rsid w:val="00604CE0"/>
    <w:rsid w:val="006060A2"/>
    <w:rsid w:val="00607309"/>
    <w:rsid w:val="00614074"/>
    <w:rsid w:val="00623E3B"/>
    <w:rsid w:val="00634231"/>
    <w:rsid w:val="006443E8"/>
    <w:rsid w:val="00661DC5"/>
    <w:rsid w:val="006623FD"/>
    <w:rsid w:val="00662D47"/>
    <w:rsid w:val="006650AE"/>
    <w:rsid w:val="00667C13"/>
    <w:rsid w:val="006754C6"/>
    <w:rsid w:val="0068544A"/>
    <w:rsid w:val="0069421C"/>
    <w:rsid w:val="006A29F6"/>
    <w:rsid w:val="006A45D0"/>
    <w:rsid w:val="006A54EA"/>
    <w:rsid w:val="006A783E"/>
    <w:rsid w:val="006B06F9"/>
    <w:rsid w:val="006B2163"/>
    <w:rsid w:val="006B5651"/>
    <w:rsid w:val="006B5C44"/>
    <w:rsid w:val="006B78DB"/>
    <w:rsid w:val="006C7D39"/>
    <w:rsid w:val="006D5898"/>
    <w:rsid w:val="006D7BC9"/>
    <w:rsid w:val="006E1609"/>
    <w:rsid w:val="006E6F26"/>
    <w:rsid w:val="006F0DF9"/>
    <w:rsid w:val="006F1E5F"/>
    <w:rsid w:val="006F48C4"/>
    <w:rsid w:val="006F5FE0"/>
    <w:rsid w:val="00701E6C"/>
    <w:rsid w:val="00703DD8"/>
    <w:rsid w:val="007105DD"/>
    <w:rsid w:val="00711D6B"/>
    <w:rsid w:val="00713510"/>
    <w:rsid w:val="007210BB"/>
    <w:rsid w:val="00727D07"/>
    <w:rsid w:val="00733D1E"/>
    <w:rsid w:val="007460F1"/>
    <w:rsid w:val="00763D3F"/>
    <w:rsid w:val="007643F8"/>
    <w:rsid w:val="00764AE0"/>
    <w:rsid w:val="0077428E"/>
    <w:rsid w:val="007761AF"/>
    <w:rsid w:val="00786104"/>
    <w:rsid w:val="007928AD"/>
    <w:rsid w:val="007960E8"/>
    <w:rsid w:val="007970DC"/>
    <w:rsid w:val="00797997"/>
    <w:rsid w:val="007B06B9"/>
    <w:rsid w:val="007D33BD"/>
    <w:rsid w:val="007D69C9"/>
    <w:rsid w:val="007D6BFB"/>
    <w:rsid w:val="007E0BC8"/>
    <w:rsid w:val="007E3387"/>
    <w:rsid w:val="007E7E33"/>
    <w:rsid w:val="007F23F6"/>
    <w:rsid w:val="007F4FEB"/>
    <w:rsid w:val="0081000E"/>
    <w:rsid w:val="00810F32"/>
    <w:rsid w:val="00816D4F"/>
    <w:rsid w:val="00835CE7"/>
    <w:rsid w:val="00835D76"/>
    <w:rsid w:val="00835DB7"/>
    <w:rsid w:val="00837163"/>
    <w:rsid w:val="00837868"/>
    <w:rsid w:val="0084319F"/>
    <w:rsid w:val="00854A9C"/>
    <w:rsid w:val="00860E9D"/>
    <w:rsid w:val="00865930"/>
    <w:rsid w:val="0086617D"/>
    <w:rsid w:val="00866729"/>
    <w:rsid w:val="008827EF"/>
    <w:rsid w:val="00895A60"/>
    <w:rsid w:val="008A224A"/>
    <w:rsid w:val="008B08DB"/>
    <w:rsid w:val="008B3516"/>
    <w:rsid w:val="008B4E3A"/>
    <w:rsid w:val="008C1112"/>
    <w:rsid w:val="008C1AE9"/>
    <w:rsid w:val="008C2227"/>
    <w:rsid w:val="008C35D5"/>
    <w:rsid w:val="008D109C"/>
    <w:rsid w:val="008D2CBE"/>
    <w:rsid w:val="008E4533"/>
    <w:rsid w:val="008F15F4"/>
    <w:rsid w:val="008F1BA2"/>
    <w:rsid w:val="008F701F"/>
    <w:rsid w:val="00901842"/>
    <w:rsid w:val="009152E9"/>
    <w:rsid w:val="009210EC"/>
    <w:rsid w:val="00927CB8"/>
    <w:rsid w:val="00930185"/>
    <w:rsid w:val="009358E5"/>
    <w:rsid w:val="0094319E"/>
    <w:rsid w:val="00944162"/>
    <w:rsid w:val="00950E36"/>
    <w:rsid w:val="00955CCD"/>
    <w:rsid w:val="00960CF8"/>
    <w:rsid w:val="00966FAC"/>
    <w:rsid w:val="009710A6"/>
    <w:rsid w:val="009713CF"/>
    <w:rsid w:val="00972C0A"/>
    <w:rsid w:val="009736E3"/>
    <w:rsid w:val="009748DC"/>
    <w:rsid w:val="009749BF"/>
    <w:rsid w:val="00975BA2"/>
    <w:rsid w:val="00981AEE"/>
    <w:rsid w:val="00995E05"/>
    <w:rsid w:val="009A052B"/>
    <w:rsid w:val="009A1A07"/>
    <w:rsid w:val="009A1D83"/>
    <w:rsid w:val="009A4AE4"/>
    <w:rsid w:val="009A63F4"/>
    <w:rsid w:val="009A63FF"/>
    <w:rsid w:val="009A739F"/>
    <w:rsid w:val="009B0251"/>
    <w:rsid w:val="009B04C4"/>
    <w:rsid w:val="009B21B3"/>
    <w:rsid w:val="009C0727"/>
    <w:rsid w:val="009C57C8"/>
    <w:rsid w:val="009C77F7"/>
    <w:rsid w:val="009D398F"/>
    <w:rsid w:val="009D4326"/>
    <w:rsid w:val="009D61C9"/>
    <w:rsid w:val="009E5A33"/>
    <w:rsid w:val="009F2A36"/>
    <w:rsid w:val="009F646F"/>
    <w:rsid w:val="009F7AE2"/>
    <w:rsid w:val="00A0222C"/>
    <w:rsid w:val="00A052C1"/>
    <w:rsid w:val="00A13EF3"/>
    <w:rsid w:val="00A14E58"/>
    <w:rsid w:val="00A15EAD"/>
    <w:rsid w:val="00A21E3B"/>
    <w:rsid w:val="00A22388"/>
    <w:rsid w:val="00A336A4"/>
    <w:rsid w:val="00A3619D"/>
    <w:rsid w:val="00A36FEC"/>
    <w:rsid w:val="00A43B2E"/>
    <w:rsid w:val="00A47486"/>
    <w:rsid w:val="00A47710"/>
    <w:rsid w:val="00A5373E"/>
    <w:rsid w:val="00A60F3F"/>
    <w:rsid w:val="00A64464"/>
    <w:rsid w:val="00A67D0F"/>
    <w:rsid w:val="00A80086"/>
    <w:rsid w:val="00A80BD8"/>
    <w:rsid w:val="00A85C14"/>
    <w:rsid w:val="00A961DC"/>
    <w:rsid w:val="00A96FED"/>
    <w:rsid w:val="00A9709D"/>
    <w:rsid w:val="00AA25BA"/>
    <w:rsid w:val="00AA6772"/>
    <w:rsid w:val="00AA7DEA"/>
    <w:rsid w:val="00AD68B9"/>
    <w:rsid w:val="00AD72FB"/>
    <w:rsid w:val="00AF574D"/>
    <w:rsid w:val="00AF7397"/>
    <w:rsid w:val="00B002C1"/>
    <w:rsid w:val="00B0371A"/>
    <w:rsid w:val="00B06525"/>
    <w:rsid w:val="00B06612"/>
    <w:rsid w:val="00B117A3"/>
    <w:rsid w:val="00B15F95"/>
    <w:rsid w:val="00B16AB5"/>
    <w:rsid w:val="00B234B4"/>
    <w:rsid w:val="00B23A36"/>
    <w:rsid w:val="00B24576"/>
    <w:rsid w:val="00B30050"/>
    <w:rsid w:val="00B35310"/>
    <w:rsid w:val="00B42286"/>
    <w:rsid w:val="00B45513"/>
    <w:rsid w:val="00B45934"/>
    <w:rsid w:val="00B53663"/>
    <w:rsid w:val="00B641E4"/>
    <w:rsid w:val="00B72CCA"/>
    <w:rsid w:val="00B72F2A"/>
    <w:rsid w:val="00B74C81"/>
    <w:rsid w:val="00B82882"/>
    <w:rsid w:val="00B83CDD"/>
    <w:rsid w:val="00B8565C"/>
    <w:rsid w:val="00B87057"/>
    <w:rsid w:val="00B9204F"/>
    <w:rsid w:val="00B979EC"/>
    <w:rsid w:val="00B97E49"/>
    <w:rsid w:val="00BA2A25"/>
    <w:rsid w:val="00BA4239"/>
    <w:rsid w:val="00BA4718"/>
    <w:rsid w:val="00BA6207"/>
    <w:rsid w:val="00BB0119"/>
    <w:rsid w:val="00BB1E4B"/>
    <w:rsid w:val="00BB4824"/>
    <w:rsid w:val="00BB65C9"/>
    <w:rsid w:val="00BB72A8"/>
    <w:rsid w:val="00BD28F2"/>
    <w:rsid w:val="00BE475B"/>
    <w:rsid w:val="00BE7589"/>
    <w:rsid w:val="00BF73E2"/>
    <w:rsid w:val="00BF7BE7"/>
    <w:rsid w:val="00C02CE9"/>
    <w:rsid w:val="00C04702"/>
    <w:rsid w:val="00C066B7"/>
    <w:rsid w:val="00C10654"/>
    <w:rsid w:val="00C166C5"/>
    <w:rsid w:val="00C17122"/>
    <w:rsid w:val="00C23D06"/>
    <w:rsid w:val="00C27B67"/>
    <w:rsid w:val="00C338B8"/>
    <w:rsid w:val="00C371F4"/>
    <w:rsid w:val="00C51694"/>
    <w:rsid w:val="00C569D1"/>
    <w:rsid w:val="00C571CC"/>
    <w:rsid w:val="00C67908"/>
    <w:rsid w:val="00C73457"/>
    <w:rsid w:val="00C77ABB"/>
    <w:rsid w:val="00C85C1A"/>
    <w:rsid w:val="00C8661C"/>
    <w:rsid w:val="00C87847"/>
    <w:rsid w:val="00C91115"/>
    <w:rsid w:val="00C972E6"/>
    <w:rsid w:val="00C9769D"/>
    <w:rsid w:val="00CA5D20"/>
    <w:rsid w:val="00CA70DF"/>
    <w:rsid w:val="00CB187D"/>
    <w:rsid w:val="00CB42F1"/>
    <w:rsid w:val="00CB7B60"/>
    <w:rsid w:val="00CC3CA1"/>
    <w:rsid w:val="00CD76F3"/>
    <w:rsid w:val="00CE6376"/>
    <w:rsid w:val="00CF335E"/>
    <w:rsid w:val="00D04D76"/>
    <w:rsid w:val="00D06877"/>
    <w:rsid w:val="00D161A0"/>
    <w:rsid w:val="00D17C1D"/>
    <w:rsid w:val="00D2173F"/>
    <w:rsid w:val="00D303A9"/>
    <w:rsid w:val="00D32E96"/>
    <w:rsid w:val="00D4365F"/>
    <w:rsid w:val="00D51361"/>
    <w:rsid w:val="00D51F59"/>
    <w:rsid w:val="00D61630"/>
    <w:rsid w:val="00D62227"/>
    <w:rsid w:val="00D632B6"/>
    <w:rsid w:val="00D64B33"/>
    <w:rsid w:val="00D67EDF"/>
    <w:rsid w:val="00D717C6"/>
    <w:rsid w:val="00D84420"/>
    <w:rsid w:val="00D9692F"/>
    <w:rsid w:val="00DB0EBA"/>
    <w:rsid w:val="00DB4FCC"/>
    <w:rsid w:val="00DC156E"/>
    <w:rsid w:val="00DC57C8"/>
    <w:rsid w:val="00DD1F51"/>
    <w:rsid w:val="00DF0769"/>
    <w:rsid w:val="00DF638F"/>
    <w:rsid w:val="00E07FEE"/>
    <w:rsid w:val="00E12D7B"/>
    <w:rsid w:val="00E1386A"/>
    <w:rsid w:val="00E25EF9"/>
    <w:rsid w:val="00E2653F"/>
    <w:rsid w:val="00E26A77"/>
    <w:rsid w:val="00E33137"/>
    <w:rsid w:val="00E52198"/>
    <w:rsid w:val="00E5395C"/>
    <w:rsid w:val="00E5497A"/>
    <w:rsid w:val="00E5681B"/>
    <w:rsid w:val="00E57551"/>
    <w:rsid w:val="00E60F12"/>
    <w:rsid w:val="00E65C64"/>
    <w:rsid w:val="00E668BC"/>
    <w:rsid w:val="00E803C4"/>
    <w:rsid w:val="00E97633"/>
    <w:rsid w:val="00EB0A28"/>
    <w:rsid w:val="00EB130A"/>
    <w:rsid w:val="00EB6047"/>
    <w:rsid w:val="00EC083E"/>
    <w:rsid w:val="00ED1186"/>
    <w:rsid w:val="00ED25F7"/>
    <w:rsid w:val="00ED324E"/>
    <w:rsid w:val="00ED3913"/>
    <w:rsid w:val="00ED732F"/>
    <w:rsid w:val="00EE3A86"/>
    <w:rsid w:val="00EF1270"/>
    <w:rsid w:val="00EF37D6"/>
    <w:rsid w:val="00F03CF6"/>
    <w:rsid w:val="00F11238"/>
    <w:rsid w:val="00F14991"/>
    <w:rsid w:val="00F14D4A"/>
    <w:rsid w:val="00F15455"/>
    <w:rsid w:val="00F17481"/>
    <w:rsid w:val="00F23A24"/>
    <w:rsid w:val="00F262C4"/>
    <w:rsid w:val="00F323A6"/>
    <w:rsid w:val="00F33FB0"/>
    <w:rsid w:val="00F34EDC"/>
    <w:rsid w:val="00F52C61"/>
    <w:rsid w:val="00F55146"/>
    <w:rsid w:val="00F55861"/>
    <w:rsid w:val="00F61A57"/>
    <w:rsid w:val="00F62B12"/>
    <w:rsid w:val="00F6349F"/>
    <w:rsid w:val="00F634AF"/>
    <w:rsid w:val="00F653A9"/>
    <w:rsid w:val="00F709E1"/>
    <w:rsid w:val="00F73E7A"/>
    <w:rsid w:val="00F74B99"/>
    <w:rsid w:val="00F90D73"/>
    <w:rsid w:val="00F91446"/>
    <w:rsid w:val="00F9453C"/>
    <w:rsid w:val="00F96EAD"/>
    <w:rsid w:val="00F97E8B"/>
    <w:rsid w:val="00FA3ACA"/>
    <w:rsid w:val="00FA74B4"/>
    <w:rsid w:val="00FC0E8B"/>
    <w:rsid w:val="00FC14D0"/>
    <w:rsid w:val="00FC242F"/>
    <w:rsid w:val="00FC7D81"/>
    <w:rsid w:val="00FD225F"/>
    <w:rsid w:val="00FD33E1"/>
    <w:rsid w:val="00FD550C"/>
    <w:rsid w:val="00FD7765"/>
    <w:rsid w:val="00FE3258"/>
    <w:rsid w:val="00FE5B25"/>
    <w:rsid w:val="00FE6950"/>
    <w:rsid w:val="00FF2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List Bullet 2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4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0A28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EB0A2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0A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A28"/>
    <w:pPr>
      <w:keepNext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D4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62D47"/>
    <w:rPr>
      <w:sz w:val="28"/>
      <w:szCs w:val="24"/>
    </w:rPr>
  </w:style>
  <w:style w:type="paragraph" w:customStyle="1" w:styleId="11">
    <w:name w:val="заголовок 1"/>
    <w:basedOn w:val="a"/>
    <w:next w:val="a"/>
    <w:rsid w:val="00EB0A28"/>
    <w:pPr>
      <w:keepNext/>
      <w:outlineLvl w:val="0"/>
    </w:pPr>
  </w:style>
  <w:style w:type="character" w:customStyle="1" w:styleId="a3">
    <w:name w:val="Основной шрифт"/>
    <w:rsid w:val="00EB0A28"/>
  </w:style>
  <w:style w:type="paragraph" w:styleId="a4">
    <w:name w:val="header"/>
    <w:basedOn w:val="a"/>
    <w:link w:val="a5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locked/>
    <w:rsid w:val="00860E9D"/>
    <w:rPr>
      <w:sz w:val="24"/>
      <w:szCs w:val="24"/>
    </w:rPr>
  </w:style>
  <w:style w:type="paragraph" w:styleId="a8">
    <w:name w:val="Body Text Indent"/>
    <w:basedOn w:val="a"/>
    <w:link w:val="a9"/>
    <w:rsid w:val="00EB0A28"/>
    <w:pPr>
      <w:ind w:firstLine="567"/>
    </w:pPr>
  </w:style>
  <w:style w:type="character" w:customStyle="1" w:styleId="a9">
    <w:name w:val="Основной текст с отступом Знак"/>
    <w:basedOn w:val="a0"/>
    <w:link w:val="a8"/>
    <w:rsid w:val="00662D4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B0A28"/>
    <w:pPr>
      <w:ind w:firstLine="567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62D47"/>
    <w:rPr>
      <w:sz w:val="24"/>
      <w:szCs w:val="24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rsid w:val="00EB0A28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locked/>
    <w:rsid w:val="00662D47"/>
    <w:rPr>
      <w:sz w:val="22"/>
      <w:szCs w:val="24"/>
    </w:rPr>
  </w:style>
  <w:style w:type="paragraph" w:customStyle="1" w:styleId="ac">
    <w:name w:val="текст примечания"/>
    <w:basedOn w:val="a"/>
    <w:rsid w:val="00EB0A28"/>
  </w:style>
  <w:style w:type="paragraph" w:styleId="23">
    <w:name w:val="Body Text 2"/>
    <w:basedOn w:val="a"/>
    <w:link w:val="24"/>
    <w:rsid w:val="00EB0A28"/>
    <w:pPr>
      <w:tabs>
        <w:tab w:val="left" w:pos="8364"/>
      </w:tabs>
      <w:ind w:right="-58"/>
    </w:pPr>
  </w:style>
  <w:style w:type="paragraph" w:styleId="31">
    <w:name w:val="Body Text 3"/>
    <w:basedOn w:val="a"/>
    <w:link w:val="32"/>
    <w:rsid w:val="00EB0A28"/>
    <w:pPr>
      <w:ind w:right="-1"/>
    </w:pPr>
  </w:style>
  <w:style w:type="paragraph" w:styleId="ad">
    <w:name w:val="Block Text"/>
    <w:basedOn w:val="a"/>
    <w:rsid w:val="00EB0A28"/>
    <w:pPr>
      <w:ind w:left="-284" w:right="-760"/>
    </w:pPr>
  </w:style>
  <w:style w:type="paragraph" w:styleId="ae">
    <w:name w:val="Title"/>
    <w:basedOn w:val="a"/>
    <w:link w:val="af"/>
    <w:qFormat/>
    <w:rsid w:val="00EB0A28"/>
    <w:pPr>
      <w:jc w:val="center"/>
    </w:pPr>
  </w:style>
  <w:style w:type="character" w:customStyle="1" w:styleId="af">
    <w:name w:val="Название Знак"/>
    <w:basedOn w:val="a0"/>
    <w:link w:val="ae"/>
    <w:rsid w:val="00662D47"/>
    <w:rPr>
      <w:sz w:val="24"/>
      <w:szCs w:val="24"/>
    </w:rPr>
  </w:style>
  <w:style w:type="paragraph" w:styleId="33">
    <w:name w:val="Body Text Indent 3"/>
    <w:basedOn w:val="a"/>
    <w:link w:val="34"/>
    <w:rsid w:val="00EB0A28"/>
    <w:pPr>
      <w:shd w:val="clear" w:color="auto" w:fill="FFFFFF"/>
      <w:ind w:left="38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rsid w:val="00662D47"/>
    <w:rPr>
      <w:color w:val="000000"/>
      <w:sz w:val="24"/>
      <w:szCs w:val="26"/>
      <w:shd w:val="clear" w:color="auto" w:fill="FFFFFF"/>
    </w:rPr>
  </w:style>
  <w:style w:type="paragraph" w:customStyle="1" w:styleId="Heading">
    <w:name w:val="Heading"/>
    <w:rsid w:val="00EB0A2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EB0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basedOn w:val="a0"/>
    <w:rsid w:val="002173E3"/>
  </w:style>
  <w:style w:type="paragraph" w:styleId="af1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2">
    <w:name w:val="Заголовок №1_"/>
    <w:link w:val="13"/>
    <w:rsid w:val="00F34EDC"/>
    <w:rPr>
      <w:b/>
      <w:bCs/>
      <w:i/>
      <w:iCs/>
      <w:sz w:val="33"/>
      <w:szCs w:val="33"/>
      <w:shd w:val="clear" w:color="auto" w:fill="FFFFFF"/>
    </w:rPr>
  </w:style>
  <w:style w:type="paragraph" w:customStyle="1" w:styleId="13">
    <w:name w:val="Заголовок №1"/>
    <w:basedOn w:val="a"/>
    <w:link w:val="12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af2">
    <w:name w:val="Основной текст_"/>
    <w:link w:val="25"/>
    <w:rsid w:val="00F34EDC"/>
    <w:rPr>
      <w:shd w:val="clear" w:color="auto" w:fill="FFFFFF"/>
    </w:rPr>
  </w:style>
  <w:style w:type="paragraph" w:customStyle="1" w:styleId="25">
    <w:name w:val="Основной текст2"/>
    <w:basedOn w:val="a"/>
    <w:link w:val="af2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f3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table" w:styleId="af4">
    <w:name w:val="Table Grid"/>
    <w:basedOn w:val="a1"/>
    <w:uiPriority w:val="39"/>
    <w:rsid w:val="00860E9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List Paragraph"/>
    <w:basedOn w:val="a"/>
    <w:link w:val="af6"/>
    <w:uiPriority w:val="34"/>
    <w:qFormat/>
    <w:rsid w:val="00860E9D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7">
    <w:name w:val="Balloon Text"/>
    <w:basedOn w:val="a"/>
    <w:link w:val="af8"/>
    <w:uiPriority w:val="99"/>
    <w:rsid w:val="0083716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837163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rsid w:val="0009226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onsPlusNonformat">
    <w:name w:val="ConsPlusNonformat"/>
    <w:uiPriority w:val="99"/>
    <w:rsid w:val="000922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0">
    <w:name w:val="Обычный + 13 пт"/>
    <w:basedOn w:val="a"/>
    <w:semiHidden/>
    <w:rsid w:val="00092265"/>
  </w:style>
  <w:style w:type="paragraph" w:customStyle="1" w:styleId="15">
    <w:name w:val="Обычный1"/>
    <w:rsid w:val="00D06877"/>
    <w:pPr>
      <w:widowControl w:val="0"/>
      <w:suppressAutoHyphens/>
      <w:snapToGrid w:val="0"/>
    </w:pPr>
    <w:rPr>
      <w:rFonts w:eastAsia="Arial"/>
      <w:b/>
      <w:lang w:eastAsia="ar-SA"/>
    </w:rPr>
  </w:style>
  <w:style w:type="character" w:styleId="afa">
    <w:name w:val="Hyperlink"/>
    <w:basedOn w:val="a0"/>
    <w:uiPriority w:val="99"/>
    <w:unhideWhenUsed/>
    <w:rsid w:val="00D068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877"/>
  </w:style>
  <w:style w:type="character" w:styleId="afb">
    <w:name w:val="Strong"/>
    <w:basedOn w:val="a0"/>
    <w:uiPriority w:val="22"/>
    <w:qFormat/>
    <w:rsid w:val="00927CB8"/>
    <w:rPr>
      <w:rFonts w:cs="Times New Roman"/>
      <w:b/>
      <w:bCs/>
    </w:rPr>
  </w:style>
  <w:style w:type="character" w:customStyle="1" w:styleId="afc">
    <w:name w:val="Гипертекстовая ссылка"/>
    <w:basedOn w:val="a0"/>
    <w:uiPriority w:val="99"/>
    <w:rsid w:val="00FC14D0"/>
    <w:rPr>
      <w:color w:val="106BBE"/>
    </w:rPr>
  </w:style>
  <w:style w:type="paragraph" w:customStyle="1" w:styleId="ConsPlusTitle">
    <w:name w:val="ConsPlusTitle"/>
    <w:rsid w:val="006F1E5F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</w:rPr>
  </w:style>
  <w:style w:type="character" w:customStyle="1" w:styleId="afd">
    <w:name w:val="Цветовое выделение"/>
    <w:uiPriority w:val="99"/>
    <w:rsid w:val="006F1E5F"/>
    <w:rPr>
      <w:b/>
      <w:bCs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6F1E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tyle7">
    <w:name w:val="Style7"/>
    <w:basedOn w:val="a"/>
    <w:rsid w:val="00532A80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4">
    <w:name w:val="Style14"/>
    <w:basedOn w:val="a"/>
    <w:rsid w:val="00532A80"/>
    <w:pPr>
      <w:widowControl w:val="0"/>
      <w:autoSpaceDE w:val="0"/>
      <w:autoSpaceDN w:val="0"/>
      <w:adjustRightInd w:val="0"/>
      <w:jc w:val="center"/>
    </w:pPr>
  </w:style>
  <w:style w:type="character" w:customStyle="1" w:styleId="FontStyle22">
    <w:name w:val="Font Style22"/>
    <w:basedOn w:val="a0"/>
    <w:rsid w:val="00532A8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32A8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23">
    <w:name w:val="Font Style23"/>
    <w:basedOn w:val="a0"/>
    <w:uiPriority w:val="99"/>
    <w:rsid w:val="00532A8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rsid w:val="00532A80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532A80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9">
    <w:name w:val="Font Style29"/>
    <w:basedOn w:val="a0"/>
    <w:rsid w:val="00532A80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604CE0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ConsPlusCell">
    <w:name w:val="ConsPlusCell"/>
    <w:rsid w:val="00226352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styleId="26">
    <w:name w:val="List Bullet 2"/>
    <w:basedOn w:val="a"/>
    <w:autoRedefine/>
    <w:uiPriority w:val="99"/>
    <w:unhideWhenUsed/>
    <w:rsid w:val="00662D47"/>
    <w:pPr>
      <w:ind w:left="283"/>
      <w:jc w:val="left"/>
    </w:pPr>
    <w:rPr>
      <w:sz w:val="28"/>
    </w:rPr>
  </w:style>
  <w:style w:type="character" w:customStyle="1" w:styleId="16">
    <w:name w:val="Основной текст Знак1"/>
    <w:aliases w:val="Основной текст Знак Знак Знак Знак Знак Знак Знак Знак Знак Знак Знак Знак,Основной текст Знак Знак"/>
    <w:basedOn w:val="a0"/>
    <w:rsid w:val="00662D47"/>
    <w:rPr>
      <w:rFonts w:ascii="Times New Roman" w:eastAsia="Times New Roman" w:hAnsi="Times New Roman"/>
      <w:sz w:val="24"/>
      <w:szCs w:val="24"/>
    </w:rPr>
  </w:style>
  <w:style w:type="paragraph" w:styleId="aff">
    <w:name w:val="No Spacing"/>
    <w:qFormat/>
    <w:rsid w:val="00662D47"/>
    <w:pPr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662D4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Nonformat">
    <w:name w:val="ConsNonformat"/>
    <w:rsid w:val="00662D47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</w:rPr>
  </w:style>
  <w:style w:type="character" w:customStyle="1" w:styleId="aff0">
    <w:name w:val="Знак Знак"/>
    <w:uiPriority w:val="99"/>
    <w:rsid w:val="00662D47"/>
    <w:rPr>
      <w:sz w:val="28"/>
      <w:szCs w:val="24"/>
      <w:lang w:val="ru-RU" w:eastAsia="ru-RU" w:bidi="ar-SA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basedOn w:val="a0"/>
    <w:locked/>
    <w:rsid w:val="00662D47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paragraph" w:styleId="27">
    <w:name w:val="List 2"/>
    <w:basedOn w:val="a"/>
    <w:uiPriority w:val="99"/>
    <w:rsid w:val="00662D47"/>
    <w:pPr>
      <w:ind w:left="566" w:hanging="283"/>
      <w:jc w:val="left"/>
    </w:pPr>
  </w:style>
  <w:style w:type="paragraph" w:styleId="aff1">
    <w:name w:val="caption"/>
    <w:basedOn w:val="a"/>
    <w:qFormat/>
    <w:rsid w:val="00662D47"/>
    <w:pPr>
      <w:jc w:val="center"/>
    </w:pPr>
    <w:rPr>
      <w:sz w:val="28"/>
      <w:szCs w:val="20"/>
    </w:rPr>
  </w:style>
  <w:style w:type="character" w:customStyle="1" w:styleId="0pt">
    <w:name w:val="Основной текст + Не полужирный;Интервал 0 pt"/>
    <w:basedOn w:val="a0"/>
    <w:rsid w:val="00662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2">
    <w:name w:val="Текст_Обычный"/>
    <w:basedOn w:val="a0"/>
    <w:uiPriority w:val="99"/>
    <w:qFormat/>
    <w:rsid w:val="00662D47"/>
  </w:style>
  <w:style w:type="character" w:customStyle="1" w:styleId="17">
    <w:name w:val="Верх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18">
    <w:name w:val="Ниж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C066B7"/>
    <w:rPr>
      <w:rFonts w:ascii="Calibri" w:hAnsi="Calibri" w:cs="Calibri"/>
      <w:sz w:val="22"/>
      <w:szCs w:val="22"/>
    </w:rPr>
  </w:style>
  <w:style w:type="character" w:customStyle="1" w:styleId="28">
    <w:name w:val="Основной текст (2)_"/>
    <w:basedOn w:val="a0"/>
    <w:link w:val="29"/>
    <w:rsid w:val="00437C83"/>
    <w:rPr>
      <w:b/>
      <w:bCs/>
      <w:spacing w:val="20"/>
      <w:shd w:val="clear" w:color="auto" w:fill="FFFFFF"/>
    </w:rPr>
  </w:style>
  <w:style w:type="character" w:customStyle="1" w:styleId="35">
    <w:name w:val="Основной текст (3)_"/>
    <w:basedOn w:val="a0"/>
    <w:link w:val="310"/>
    <w:rsid w:val="00437C83"/>
    <w:rPr>
      <w:b/>
      <w:bCs/>
      <w:i/>
      <w:iCs/>
      <w:sz w:val="17"/>
      <w:szCs w:val="17"/>
      <w:shd w:val="clear" w:color="auto" w:fill="FFFFFF"/>
    </w:rPr>
  </w:style>
  <w:style w:type="character" w:customStyle="1" w:styleId="36">
    <w:name w:val="Основной текст (3) + Не полужирный;Не курсив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8">
    <w:name w:val="Основной текст (3)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30">
    <w:name w:val="Основной текст (3)3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;Не курсив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2">
    <w:name w:val="Основной текст (3) + Не полужирный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basedOn w:val="af2"/>
    <w:rsid w:val="00437C83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437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1">
    <w:name w:val="Основной текст (4)_"/>
    <w:basedOn w:val="a0"/>
    <w:link w:val="42"/>
    <w:rsid w:val="00437C83"/>
    <w:rPr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4pt">
    <w:name w:val="Основной текст (4) + Интервал 4 pt"/>
    <w:basedOn w:val="41"/>
    <w:rsid w:val="00437C83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0pt1">
    <w:name w:val="Основной текст (4) + Не курсив;Интервал 0 pt1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51">
    <w:name w:val="Основной текст (5)_"/>
    <w:basedOn w:val="a0"/>
    <w:link w:val="510"/>
    <w:rsid w:val="00437C83"/>
    <w:rPr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basedOn w:val="51"/>
    <w:rsid w:val="00437C83"/>
    <w:rPr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52">
    <w:name w:val="Основной текст (5)"/>
    <w:basedOn w:val="51"/>
    <w:rsid w:val="00437C83"/>
    <w:rPr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Курсив;Интервал 4 pt"/>
    <w:basedOn w:val="af2"/>
    <w:rsid w:val="00437C83"/>
    <w:rPr>
      <w:rFonts w:eastAsia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1"/>
    <w:rsid w:val="00437C83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basedOn w:val="6"/>
    <w:rsid w:val="00437C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bidi="en-US"/>
    </w:rPr>
  </w:style>
  <w:style w:type="character" w:customStyle="1" w:styleId="60">
    <w:name w:val="Основной текст (6)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62">
    <w:name w:val="Основной текст (6)2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37C83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basedOn w:val="af2"/>
    <w:rsid w:val="00437C83"/>
    <w:rPr>
      <w:rFonts w:eastAsia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basedOn w:val="af2"/>
    <w:rsid w:val="00437C83"/>
    <w:rPr>
      <w:rFonts w:eastAsia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aff3">
    <w:name w:val="Подпись к таблице_"/>
    <w:basedOn w:val="a0"/>
    <w:link w:val="aff4"/>
    <w:rsid w:val="00437C83"/>
    <w:rPr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basedOn w:val="af2"/>
    <w:rsid w:val="00437C83"/>
    <w:rPr>
      <w:rFonts w:ascii="Constantia" w:eastAsia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9">
    <w:name w:val="Основной текст3"/>
    <w:basedOn w:val="af2"/>
    <w:rsid w:val="00437C83"/>
    <w:rPr>
      <w:rFonts w:eastAsia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437C83"/>
    <w:pPr>
      <w:widowControl w:val="0"/>
      <w:shd w:val="clear" w:color="auto" w:fill="FFFFFF"/>
      <w:spacing w:line="313" w:lineRule="exact"/>
      <w:jc w:val="center"/>
    </w:pPr>
    <w:rPr>
      <w:b/>
      <w:bCs/>
      <w:spacing w:val="20"/>
      <w:sz w:val="20"/>
      <w:szCs w:val="20"/>
    </w:rPr>
  </w:style>
  <w:style w:type="paragraph" w:customStyle="1" w:styleId="310">
    <w:name w:val="Основной текст (3)1"/>
    <w:basedOn w:val="a"/>
    <w:link w:val="35"/>
    <w:rsid w:val="00437C83"/>
    <w:pPr>
      <w:widowControl w:val="0"/>
      <w:shd w:val="clear" w:color="auto" w:fill="FFFFFF"/>
      <w:spacing w:after="360" w:line="0" w:lineRule="atLeast"/>
    </w:pPr>
    <w:rPr>
      <w:b/>
      <w:bCs/>
      <w:i/>
      <w:iCs/>
      <w:sz w:val="17"/>
      <w:szCs w:val="17"/>
    </w:rPr>
  </w:style>
  <w:style w:type="paragraph" w:customStyle="1" w:styleId="43">
    <w:name w:val="Основной текст4"/>
    <w:basedOn w:val="a"/>
    <w:rsid w:val="00437C83"/>
    <w:pPr>
      <w:widowControl w:val="0"/>
      <w:shd w:val="clear" w:color="auto" w:fill="FFFFFF"/>
      <w:spacing w:before="240" w:after="240" w:line="306" w:lineRule="exact"/>
      <w:ind w:hanging="60"/>
    </w:pPr>
    <w:rPr>
      <w:spacing w:val="10"/>
      <w:sz w:val="28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7C83"/>
    <w:pPr>
      <w:widowControl w:val="0"/>
      <w:shd w:val="clear" w:color="auto" w:fill="FFFFFF"/>
      <w:spacing w:after="120" w:line="0" w:lineRule="atLeast"/>
      <w:jc w:val="left"/>
    </w:pPr>
    <w:rPr>
      <w:i/>
      <w:iCs/>
      <w:sz w:val="20"/>
      <w:szCs w:val="20"/>
      <w:lang w:val="en-US" w:bidi="en-US"/>
    </w:rPr>
  </w:style>
  <w:style w:type="paragraph" w:customStyle="1" w:styleId="510">
    <w:name w:val="Основной текст (5)1"/>
    <w:basedOn w:val="a"/>
    <w:link w:val="51"/>
    <w:rsid w:val="00437C83"/>
    <w:pPr>
      <w:widowControl w:val="0"/>
      <w:shd w:val="clear" w:color="auto" w:fill="FFFFFF"/>
      <w:spacing w:after="600" w:line="313" w:lineRule="exact"/>
      <w:jc w:val="left"/>
    </w:pPr>
    <w:rPr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437C83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437C83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f4">
    <w:name w:val="Подпись к таблице"/>
    <w:basedOn w:val="a"/>
    <w:link w:val="aff3"/>
    <w:rsid w:val="00437C83"/>
    <w:pPr>
      <w:widowControl w:val="0"/>
      <w:shd w:val="clear" w:color="auto" w:fill="FFFFFF"/>
      <w:spacing w:line="0" w:lineRule="atLeast"/>
      <w:jc w:val="left"/>
    </w:pPr>
    <w:rPr>
      <w:b/>
      <w:bCs/>
      <w:spacing w:val="20"/>
      <w:sz w:val="20"/>
      <w:szCs w:val="20"/>
    </w:rPr>
  </w:style>
  <w:style w:type="paragraph" w:customStyle="1" w:styleId="19">
    <w:name w:val="Без интервала1"/>
    <w:rsid w:val="00437C83"/>
    <w:pPr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xtrafieldsname">
    <w:name w:val="extra_fields_name"/>
    <w:basedOn w:val="a0"/>
    <w:rsid w:val="00437C83"/>
  </w:style>
  <w:style w:type="character" w:customStyle="1" w:styleId="extrafieldsvalue">
    <w:name w:val="extra_fields_value"/>
    <w:basedOn w:val="a0"/>
    <w:rsid w:val="00437C83"/>
  </w:style>
  <w:style w:type="paragraph" w:customStyle="1" w:styleId="TableParagraph">
    <w:name w:val="Table Paragraph"/>
    <w:basedOn w:val="a"/>
    <w:uiPriority w:val="1"/>
    <w:qFormat/>
    <w:rsid w:val="00437C83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6B216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21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B2163"/>
    <w:rPr>
      <w:rFonts w:eastAsia="Arial Unicode MS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B216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6B216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97213"/>
    <w:rPr>
      <w:rFonts w:ascii="Arial" w:hAnsi="Arial" w:cs="Arial"/>
    </w:rPr>
  </w:style>
  <w:style w:type="character" w:customStyle="1" w:styleId="msobodytextindent0">
    <w:name w:val="msobodytextindent"/>
    <w:basedOn w:val="a0"/>
    <w:rsid w:val="003D7E26"/>
  </w:style>
  <w:style w:type="paragraph" w:styleId="HTML">
    <w:name w:val="HTML Preformatted"/>
    <w:basedOn w:val="a"/>
    <w:link w:val="HTML0"/>
    <w:uiPriority w:val="99"/>
    <w:unhideWhenUsed/>
    <w:rsid w:val="00D67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7ED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List Bullet 2" w:uiPriority="99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4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0A28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EB0A2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0A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A28"/>
    <w:pPr>
      <w:keepNext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D4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62D47"/>
    <w:rPr>
      <w:sz w:val="28"/>
      <w:szCs w:val="24"/>
    </w:rPr>
  </w:style>
  <w:style w:type="paragraph" w:customStyle="1" w:styleId="11">
    <w:name w:val="заголовок 1"/>
    <w:basedOn w:val="a"/>
    <w:next w:val="a"/>
    <w:rsid w:val="00EB0A28"/>
    <w:pPr>
      <w:keepNext/>
      <w:outlineLvl w:val="0"/>
    </w:pPr>
  </w:style>
  <w:style w:type="character" w:customStyle="1" w:styleId="a3">
    <w:name w:val="Основной шрифт"/>
    <w:rsid w:val="00EB0A28"/>
  </w:style>
  <w:style w:type="paragraph" w:styleId="a4">
    <w:name w:val="header"/>
    <w:basedOn w:val="a"/>
    <w:link w:val="a5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locked/>
    <w:rsid w:val="00860E9D"/>
    <w:rPr>
      <w:sz w:val="24"/>
      <w:szCs w:val="24"/>
    </w:rPr>
  </w:style>
  <w:style w:type="paragraph" w:styleId="a8">
    <w:name w:val="Body Text Indent"/>
    <w:basedOn w:val="a"/>
    <w:link w:val="a9"/>
    <w:rsid w:val="00EB0A28"/>
    <w:pPr>
      <w:ind w:firstLine="567"/>
    </w:pPr>
  </w:style>
  <w:style w:type="character" w:customStyle="1" w:styleId="a9">
    <w:name w:val="Основной текст с отступом Знак"/>
    <w:basedOn w:val="a0"/>
    <w:link w:val="a8"/>
    <w:rsid w:val="00662D4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B0A28"/>
    <w:pPr>
      <w:ind w:firstLine="567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62D47"/>
    <w:rPr>
      <w:sz w:val="24"/>
      <w:szCs w:val="24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rsid w:val="00EB0A28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locked/>
    <w:rsid w:val="00662D47"/>
    <w:rPr>
      <w:sz w:val="22"/>
      <w:szCs w:val="24"/>
    </w:rPr>
  </w:style>
  <w:style w:type="paragraph" w:customStyle="1" w:styleId="ac">
    <w:name w:val="текст примечания"/>
    <w:basedOn w:val="a"/>
    <w:rsid w:val="00EB0A28"/>
  </w:style>
  <w:style w:type="paragraph" w:styleId="23">
    <w:name w:val="Body Text 2"/>
    <w:basedOn w:val="a"/>
    <w:link w:val="24"/>
    <w:rsid w:val="00EB0A28"/>
    <w:pPr>
      <w:tabs>
        <w:tab w:val="left" w:pos="8364"/>
      </w:tabs>
      <w:ind w:right="-58"/>
    </w:pPr>
  </w:style>
  <w:style w:type="paragraph" w:styleId="31">
    <w:name w:val="Body Text 3"/>
    <w:basedOn w:val="a"/>
    <w:link w:val="32"/>
    <w:rsid w:val="00EB0A28"/>
    <w:pPr>
      <w:ind w:right="-1"/>
    </w:pPr>
  </w:style>
  <w:style w:type="paragraph" w:styleId="ad">
    <w:name w:val="Block Text"/>
    <w:basedOn w:val="a"/>
    <w:rsid w:val="00EB0A28"/>
    <w:pPr>
      <w:ind w:left="-284" w:right="-760"/>
    </w:pPr>
  </w:style>
  <w:style w:type="paragraph" w:styleId="ae">
    <w:name w:val="Title"/>
    <w:basedOn w:val="a"/>
    <w:link w:val="af"/>
    <w:qFormat/>
    <w:rsid w:val="00EB0A28"/>
    <w:pPr>
      <w:jc w:val="center"/>
    </w:pPr>
  </w:style>
  <w:style w:type="character" w:customStyle="1" w:styleId="af">
    <w:name w:val="Название Знак"/>
    <w:basedOn w:val="a0"/>
    <w:link w:val="ae"/>
    <w:rsid w:val="00662D47"/>
    <w:rPr>
      <w:sz w:val="24"/>
      <w:szCs w:val="24"/>
    </w:rPr>
  </w:style>
  <w:style w:type="paragraph" w:styleId="33">
    <w:name w:val="Body Text Indent 3"/>
    <w:basedOn w:val="a"/>
    <w:link w:val="34"/>
    <w:rsid w:val="00EB0A28"/>
    <w:pPr>
      <w:shd w:val="clear" w:color="auto" w:fill="FFFFFF"/>
      <w:ind w:left="38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rsid w:val="00662D47"/>
    <w:rPr>
      <w:color w:val="000000"/>
      <w:sz w:val="24"/>
      <w:szCs w:val="26"/>
      <w:shd w:val="clear" w:color="auto" w:fill="FFFFFF"/>
    </w:rPr>
  </w:style>
  <w:style w:type="paragraph" w:customStyle="1" w:styleId="Heading">
    <w:name w:val="Heading"/>
    <w:rsid w:val="00EB0A2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EB0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basedOn w:val="a0"/>
    <w:rsid w:val="002173E3"/>
  </w:style>
  <w:style w:type="paragraph" w:styleId="af1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2">
    <w:name w:val="Заголовок №1_"/>
    <w:link w:val="13"/>
    <w:rsid w:val="00F34EDC"/>
    <w:rPr>
      <w:b/>
      <w:bCs/>
      <w:i/>
      <w:iCs/>
      <w:sz w:val="33"/>
      <w:szCs w:val="33"/>
      <w:shd w:val="clear" w:color="auto" w:fill="FFFFFF"/>
    </w:rPr>
  </w:style>
  <w:style w:type="paragraph" w:customStyle="1" w:styleId="13">
    <w:name w:val="Заголовок №1"/>
    <w:basedOn w:val="a"/>
    <w:link w:val="12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af2">
    <w:name w:val="Основной текст_"/>
    <w:link w:val="25"/>
    <w:rsid w:val="00F34EDC"/>
    <w:rPr>
      <w:shd w:val="clear" w:color="auto" w:fill="FFFFFF"/>
    </w:rPr>
  </w:style>
  <w:style w:type="paragraph" w:customStyle="1" w:styleId="25">
    <w:name w:val="Основной текст2"/>
    <w:basedOn w:val="a"/>
    <w:link w:val="af2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f3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table" w:styleId="af4">
    <w:name w:val="Table Grid"/>
    <w:basedOn w:val="a1"/>
    <w:uiPriority w:val="39"/>
    <w:rsid w:val="00860E9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List Paragraph"/>
    <w:basedOn w:val="a"/>
    <w:link w:val="af6"/>
    <w:uiPriority w:val="34"/>
    <w:qFormat/>
    <w:rsid w:val="00860E9D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7">
    <w:name w:val="Balloon Text"/>
    <w:basedOn w:val="a"/>
    <w:link w:val="af8"/>
    <w:uiPriority w:val="99"/>
    <w:rsid w:val="0083716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837163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rsid w:val="0009226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onsPlusNonformat">
    <w:name w:val="ConsPlusNonformat"/>
    <w:rsid w:val="000922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0">
    <w:name w:val="Обычный + 13 пт"/>
    <w:basedOn w:val="a"/>
    <w:semiHidden/>
    <w:rsid w:val="00092265"/>
  </w:style>
  <w:style w:type="paragraph" w:customStyle="1" w:styleId="15">
    <w:name w:val="Обычный1"/>
    <w:rsid w:val="00D06877"/>
    <w:pPr>
      <w:widowControl w:val="0"/>
      <w:suppressAutoHyphens/>
      <w:snapToGrid w:val="0"/>
    </w:pPr>
    <w:rPr>
      <w:rFonts w:eastAsia="Arial"/>
      <w:b/>
      <w:lang w:eastAsia="ar-SA"/>
    </w:rPr>
  </w:style>
  <w:style w:type="character" w:styleId="afa">
    <w:name w:val="Hyperlink"/>
    <w:basedOn w:val="a0"/>
    <w:unhideWhenUsed/>
    <w:rsid w:val="00D068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877"/>
  </w:style>
  <w:style w:type="character" w:styleId="afb">
    <w:name w:val="Strong"/>
    <w:basedOn w:val="a0"/>
    <w:uiPriority w:val="22"/>
    <w:qFormat/>
    <w:rsid w:val="00927CB8"/>
    <w:rPr>
      <w:rFonts w:cs="Times New Roman"/>
      <w:b/>
      <w:bCs/>
    </w:rPr>
  </w:style>
  <w:style w:type="character" w:customStyle="1" w:styleId="afc">
    <w:name w:val="Гипертекстовая ссылка"/>
    <w:basedOn w:val="a0"/>
    <w:uiPriority w:val="99"/>
    <w:rsid w:val="00FC14D0"/>
    <w:rPr>
      <w:color w:val="106BBE"/>
    </w:rPr>
  </w:style>
  <w:style w:type="paragraph" w:customStyle="1" w:styleId="ConsPlusTitle">
    <w:name w:val="ConsPlusTitle"/>
    <w:rsid w:val="006F1E5F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</w:rPr>
  </w:style>
  <w:style w:type="character" w:customStyle="1" w:styleId="afd">
    <w:name w:val="Цветовое выделение"/>
    <w:uiPriority w:val="99"/>
    <w:rsid w:val="006F1E5F"/>
    <w:rPr>
      <w:b/>
      <w:bCs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6F1E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tyle7">
    <w:name w:val="Style7"/>
    <w:basedOn w:val="a"/>
    <w:rsid w:val="00532A80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4">
    <w:name w:val="Style14"/>
    <w:basedOn w:val="a"/>
    <w:rsid w:val="00532A80"/>
    <w:pPr>
      <w:widowControl w:val="0"/>
      <w:autoSpaceDE w:val="0"/>
      <w:autoSpaceDN w:val="0"/>
      <w:adjustRightInd w:val="0"/>
      <w:jc w:val="center"/>
    </w:pPr>
  </w:style>
  <w:style w:type="character" w:customStyle="1" w:styleId="FontStyle22">
    <w:name w:val="Font Style22"/>
    <w:basedOn w:val="a0"/>
    <w:rsid w:val="00532A8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32A8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23">
    <w:name w:val="Font Style23"/>
    <w:basedOn w:val="a0"/>
    <w:rsid w:val="00532A8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rsid w:val="00532A80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532A80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9">
    <w:name w:val="Font Style29"/>
    <w:basedOn w:val="a0"/>
    <w:rsid w:val="00532A80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604CE0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ConsPlusCell">
    <w:name w:val="ConsPlusCell"/>
    <w:rsid w:val="00226352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styleId="26">
    <w:name w:val="List Bullet 2"/>
    <w:basedOn w:val="a"/>
    <w:autoRedefine/>
    <w:uiPriority w:val="99"/>
    <w:unhideWhenUsed/>
    <w:rsid w:val="00662D47"/>
    <w:pPr>
      <w:ind w:left="283"/>
      <w:jc w:val="left"/>
    </w:pPr>
    <w:rPr>
      <w:sz w:val="28"/>
    </w:rPr>
  </w:style>
  <w:style w:type="character" w:customStyle="1" w:styleId="16">
    <w:name w:val="Основной текст Знак1"/>
    <w:aliases w:val="Основной текст Знак Знак Знак Знак Знак Знак Знак Знак Знак Знак Знак Знак,Основной текст Знак Знак"/>
    <w:basedOn w:val="a0"/>
    <w:rsid w:val="00662D47"/>
    <w:rPr>
      <w:rFonts w:ascii="Times New Roman" w:eastAsia="Times New Roman" w:hAnsi="Times New Roman"/>
      <w:sz w:val="24"/>
      <w:szCs w:val="24"/>
    </w:rPr>
  </w:style>
  <w:style w:type="paragraph" w:styleId="aff">
    <w:name w:val="No Spacing"/>
    <w:qFormat/>
    <w:rsid w:val="00662D47"/>
    <w:pPr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662D4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Nonformat">
    <w:name w:val="ConsNonformat"/>
    <w:rsid w:val="00662D47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</w:rPr>
  </w:style>
  <w:style w:type="character" w:customStyle="1" w:styleId="aff0">
    <w:name w:val="Знак Знак"/>
    <w:uiPriority w:val="99"/>
    <w:rsid w:val="00662D47"/>
    <w:rPr>
      <w:sz w:val="28"/>
      <w:szCs w:val="24"/>
      <w:lang w:val="ru-RU" w:eastAsia="ru-RU" w:bidi="ar-SA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basedOn w:val="a0"/>
    <w:locked/>
    <w:rsid w:val="00662D47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paragraph" w:styleId="27">
    <w:name w:val="List 2"/>
    <w:basedOn w:val="a"/>
    <w:uiPriority w:val="99"/>
    <w:rsid w:val="00662D47"/>
    <w:pPr>
      <w:ind w:left="566" w:hanging="283"/>
      <w:jc w:val="left"/>
    </w:pPr>
  </w:style>
  <w:style w:type="paragraph" w:styleId="aff1">
    <w:name w:val="caption"/>
    <w:basedOn w:val="a"/>
    <w:qFormat/>
    <w:rsid w:val="00662D47"/>
    <w:pPr>
      <w:jc w:val="center"/>
    </w:pPr>
    <w:rPr>
      <w:sz w:val="28"/>
      <w:szCs w:val="20"/>
    </w:rPr>
  </w:style>
  <w:style w:type="character" w:customStyle="1" w:styleId="0pt">
    <w:name w:val="Основной текст + Не полужирный;Интервал 0 pt"/>
    <w:basedOn w:val="a0"/>
    <w:rsid w:val="00662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2">
    <w:name w:val="Текст_Обычный"/>
    <w:basedOn w:val="a0"/>
    <w:uiPriority w:val="99"/>
    <w:qFormat/>
    <w:rsid w:val="00662D47"/>
  </w:style>
  <w:style w:type="character" w:customStyle="1" w:styleId="17">
    <w:name w:val="Верх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18">
    <w:name w:val="Ниж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C066B7"/>
    <w:rPr>
      <w:rFonts w:ascii="Calibri" w:hAnsi="Calibri" w:cs="Calibri"/>
      <w:sz w:val="22"/>
      <w:szCs w:val="22"/>
    </w:rPr>
  </w:style>
  <w:style w:type="character" w:customStyle="1" w:styleId="28">
    <w:name w:val="Основной текст (2)_"/>
    <w:basedOn w:val="a0"/>
    <w:link w:val="29"/>
    <w:rsid w:val="00437C83"/>
    <w:rPr>
      <w:b/>
      <w:bCs/>
      <w:spacing w:val="20"/>
      <w:shd w:val="clear" w:color="auto" w:fill="FFFFFF"/>
    </w:rPr>
  </w:style>
  <w:style w:type="character" w:customStyle="1" w:styleId="35">
    <w:name w:val="Основной текст (3)_"/>
    <w:basedOn w:val="a0"/>
    <w:link w:val="310"/>
    <w:rsid w:val="00437C83"/>
    <w:rPr>
      <w:b/>
      <w:bCs/>
      <w:i/>
      <w:iCs/>
      <w:sz w:val="17"/>
      <w:szCs w:val="17"/>
      <w:shd w:val="clear" w:color="auto" w:fill="FFFFFF"/>
    </w:rPr>
  </w:style>
  <w:style w:type="character" w:customStyle="1" w:styleId="36">
    <w:name w:val="Основной текст (3) + Не полужирный;Не курсив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8">
    <w:name w:val="Основной текст (3)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30">
    <w:name w:val="Основной текст (3)3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;Не курсив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2">
    <w:name w:val="Основной текст (3) + Не полужирный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basedOn w:val="af2"/>
    <w:rsid w:val="00437C83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437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1">
    <w:name w:val="Основной текст (4)_"/>
    <w:basedOn w:val="a0"/>
    <w:link w:val="42"/>
    <w:rsid w:val="00437C83"/>
    <w:rPr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4pt">
    <w:name w:val="Основной текст (4) + Интервал 4 pt"/>
    <w:basedOn w:val="41"/>
    <w:rsid w:val="00437C83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0pt1">
    <w:name w:val="Основной текст (4) + Не курсив;Интервал 0 pt1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51">
    <w:name w:val="Основной текст (5)_"/>
    <w:basedOn w:val="a0"/>
    <w:link w:val="510"/>
    <w:rsid w:val="00437C83"/>
    <w:rPr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basedOn w:val="51"/>
    <w:rsid w:val="00437C83"/>
    <w:rPr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52">
    <w:name w:val="Основной текст (5)"/>
    <w:basedOn w:val="51"/>
    <w:rsid w:val="00437C83"/>
    <w:rPr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Курсив;Интервал 4 pt"/>
    <w:basedOn w:val="af2"/>
    <w:rsid w:val="00437C83"/>
    <w:rPr>
      <w:rFonts w:eastAsia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1"/>
    <w:rsid w:val="00437C83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basedOn w:val="6"/>
    <w:rsid w:val="00437C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bidi="en-US"/>
    </w:rPr>
  </w:style>
  <w:style w:type="character" w:customStyle="1" w:styleId="60">
    <w:name w:val="Основной текст (6)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62">
    <w:name w:val="Основной текст (6)2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37C83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basedOn w:val="af2"/>
    <w:rsid w:val="00437C83"/>
    <w:rPr>
      <w:rFonts w:eastAsia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basedOn w:val="af2"/>
    <w:rsid w:val="00437C83"/>
    <w:rPr>
      <w:rFonts w:eastAsia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aff3">
    <w:name w:val="Подпись к таблице_"/>
    <w:basedOn w:val="a0"/>
    <w:link w:val="aff4"/>
    <w:rsid w:val="00437C83"/>
    <w:rPr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basedOn w:val="af2"/>
    <w:rsid w:val="00437C83"/>
    <w:rPr>
      <w:rFonts w:ascii="Constantia" w:eastAsia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9">
    <w:name w:val="Основной текст3"/>
    <w:basedOn w:val="af2"/>
    <w:rsid w:val="00437C83"/>
    <w:rPr>
      <w:rFonts w:eastAsia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437C83"/>
    <w:pPr>
      <w:widowControl w:val="0"/>
      <w:shd w:val="clear" w:color="auto" w:fill="FFFFFF"/>
      <w:spacing w:line="313" w:lineRule="exact"/>
      <w:jc w:val="center"/>
    </w:pPr>
    <w:rPr>
      <w:b/>
      <w:bCs/>
      <w:spacing w:val="20"/>
      <w:sz w:val="20"/>
      <w:szCs w:val="20"/>
    </w:rPr>
  </w:style>
  <w:style w:type="paragraph" w:customStyle="1" w:styleId="310">
    <w:name w:val="Основной текст (3)1"/>
    <w:basedOn w:val="a"/>
    <w:link w:val="35"/>
    <w:rsid w:val="00437C83"/>
    <w:pPr>
      <w:widowControl w:val="0"/>
      <w:shd w:val="clear" w:color="auto" w:fill="FFFFFF"/>
      <w:spacing w:after="360" w:line="0" w:lineRule="atLeast"/>
    </w:pPr>
    <w:rPr>
      <w:b/>
      <w:bCs/>
      <w:i/>
      <w:iCs/>
      <w:sz w:val="17"/>
      <w:szCs w:val="17"/>
    </w:rPr>
  </w:style>
  <w:style w:type="paragraph" w:customStyle="1" w:styleId="43">
    <w:name w:val="Основной текст4"/>
    <w:basedOn w:val="a"/>
    <w:rsid w:val="00437C83"/>
    <w:pPr>
      <w:widowControl w:val="0"/>
      <w:shd w:val="clear" w:color="auto" w:fill="FFFFFF"/>
      <w:spacing w:before="240" w:after="240" w:line="306" w:lineRule="exact"/>
      <w:ind w:hanging="60"/>
    </w:pPr>
    <w:rPr>
      <w:spacing w:val="10"/>
      <w:sz w:val="28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7C83"/>
    <w:pPr>
      <w:widowControl w:val="0"/>
      <w:shd w:val="clear" w:color="auto" w:fill="FFFFFF"/>
      <w:spacing w:after="120" w:line="0" w:lineRule="atLeast"/>
      <w:jc w:val="left"/>
    </w:pPr>
    <w:rPr>
      <w:i/>
      <w:iCs/>
      <w:sz w:val="20"/>
      <w:szCs w:val="20"/>
      <w:lang w:val="en-US" w:bidi="en-US"/>
    </w:rPr>
  </w:style>
  <w:style w:type="paragraph" w:customStyle="1" w:styleId="510">
    <w:name w:val="Основной текст (5)1"/>
    <w:basedOn w:val="a"/>
    <w:link w:val="51"/>
    <w:rsid w:val="00437C83"/>
    <w:pPr>
      <w:widowControl w:val="0"/>
      <w:shd w:val="clear" w:color="auto" w:fill="FFFFFF"/>
      <w:spacing w:after="600" w:line="313" w:lineRule="exact"/>
      <w:jc w:val="left"/>
    </w:pPr>
    <w:rPr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437C83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437C83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f4">
    <w:name w:val="Подпись к таблице"/>
    <w:basedOn w:val="a"/>
    <w:link w:val="aff3"/>
    <w:rsid w:val="00437C83"/>
    <w:pPr>
      <w:widowControl w:val="0"/>
      <w:shd w:val="clear" w:color="auto" w:fill="FFFFFF"/>
      <w:spacing w:line="0" w:lineRule="atLeast"/>
      <w:jc w:val="left"/>
    </w:pPr>
    <w:rPr>
      <w:b/>
      <w:bCs/>
      <w:spacing w:val="20"/>
      <w:sz w:val="20"/>
      <w:szCs w:val="20"/>
    </w:rPr>
  </w:style>
  <w:style w:type="paragraph" w:customStyle="1" w:styleId="19">
    <w:name w:val="Без интервала1"/>
    <w:rsid w:val="00437C83"/>
    <w:pPr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xtrafieldsname">
    <w:name w:val="extra_fields_name"/>
    <w:basedOn w:val="a0"/>
    <w:rsid w:val="00437C83"/>
  </w:style>
  <w:style w:type="character" w:customStyle="1" w:styleId="extrafieldsvalue">
    <w:name w:val="extra_fields_value"/>
    <w:basedOn w:val="a0"/>
    <w:rsid w:val="00437C83"/>
  </w:style>
  <w:style w:type="paragraph" w:customStyle="1" w:styleId="TableParagraph">
    <w:name w:val="Table Paragraph"/>
    <w:basedOn w:val="a"/>
    <w:uiPriority w:val="1"/>
    <w:qFormat/>
    <w:rsid w:val="00437C83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6B216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21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B2163"/>
    <w:rPr>
      <w:rFonts w:eastAsia="Arial Unicode MS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B216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6B216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97213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46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65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7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7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8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7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4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29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76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8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8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9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?id=22818541&amp;sub=0" TargetMode="External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57A44-68A2-4717-BA59-9B50D86B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</Template>
  <TotalTime>10</TotalTime>
  <Pages>1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6475</CharactersWithSpaces>
  <SharedDoc>false</SharedDoc>
  <HLinks>
    <vt:vector size="6" baseType="variant"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consultantplus://offline/ref=A4E5937144417C4F8A83972C74D7C5ED7CDED41941199B9BED518E686345EF4E75D5A276A3F1FFBE82DCEBXAaCB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Бухгалтер</cp:lastModifiedBy>
  <cp:revision>8</cp:revision>
  <cp:lastPrinted>2019-04-04T13:15:00Z</cp:lastPrinted>
  <dcterms:created xsi:type="dcterms:W3CDTF">2024-02-09T09:46:00Z</dcterms:created>
  <dcterms:modified xsi:type="dcterms:W3CDTF">2024-02-12T12:24:00Z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fb15918f-8988-473d-b433-cb96f5bc2c69</vt:lpwstr>
  </property>
</Properties>
</file>