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Pr="00980E21" w:rsidRDefault="008827EF" w:rsidP="0032566B">
      <w:pPr>
        <w:pStyle w:val="1"/>
        <w:keepNext w:val="0"/>
        <w:jc w:val="center"/>
      </w:pPr>
      <w:r w:rsidRPr="00980E21"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980E21" w:rsidRDefault="001E7064" w:rsidP="001E7064">
      <w:pPr>
        <w:jc w:val="center"/>
      </w:pPr>
      <w:r w:rsidRPr="00980E21">
        <w:t>АДМИНИСТРАЦИЯ</w:t>
      </w:r>
    </w:p>
    <w:p w:rsidR="001E7064" w:rsidRPr="00980E21" w:rsidRDefault="001E7064" w:rsidP="001E7064">
      <w:pPr>
        <w:jc w:val="center"/>
      </w:pPr>
      <w:r w:rsidRPr="00980E21">
        <w:t>МУНИЦИПАЛЬНОГО ОБРАЗОВАНИЯ</w:t>
      </w:r>
    </w:p>
    <w:p w:rsidR="001E7064" w:rsidRPr="00980E21" w:rsidRDefault="001E7064" w:rsidP="001E7064">
      <w:pPr>
        <w:jc w:val="center"/>
      </w:pPr>
      <w:r w:rsidRPr="00980E21">
        <w:t>ИССАДСКОЕ СЕЛЬСКОЕ ПОСЕЛЕНИЕ</w:t>
      </w:r>
    </w:p>
    <w:p w:rsidR="001E7064" w:rsidRPr="00980E21" w:rsidRDefault="001E7064" w:rsidP="001E7064">
      <w:pPr>
        <w:jc w:val="center"/>
      </w:pPr>
      <w:r w:rsidRPr="00980E21">
        <w:t>ВОЛХОВСКОГО МУНИЦИПАЛЬНОГО РАЙОНА</w:t>
      </w:r>
    </w:p>
    <w:p w:rsidR="00587BB2" w:rsidRPr="00980E21" w:rsidRDefault="001E7064" w:rsidP="001E7064">
      <w:pPr>
        <w:jc w:val="center"/>
      </w:pPr>
      <w:r w:rsidRPr="00980E21">
        <w:t>ЛЕНИНГРАДСКОЙ ОБЛАСТИ</w:t>
      </w:r>
    </w:p>
    <w:p w:rsidR="001E7064" w:rsidRPr="00980E21" w:rsidRDefault="001E7064" w:rsidP="001E7064">
      <w:pPr>
        <w:jc w:val="center"/>
      </w:pPr>
    </w:p>
    <w:p w:rsidR="006B5C44" w:rsidRPr="00980E21" w:rsidRDefault="00587BB2" w:rsidP="006B5C44">
      <w:pPr>
        <w:jc w:val="center"/>
        <w:rPr>
          <w:b/>
        </w:rPr>
      </w:pPr>
      <w:r w:rsidRPr="00980E21">
        <w:rPr>
          <w:b/>
        </w:rPr>
        <w:t>ПОСТАНОВЛЕНИЕ</w:t>
      </w:r>
      <w:r w:rsidR="003D7E26" w:rsidRPr="00980E21">
        <w:rPr>
          <w:b/>
        </w:rPr>
        <w:t xml:space="preserve"> (проект)</w:t>
      </w:r>
      <w:r w:rsidR="00FC14D0" w:rsidRPr="00980E21">
        <w:rPr>
          <w:b/>
        </w:rPr>
        <w:t xml:space="preserve"> </w:t>
      </w:r>
    </w:p>
    <w:p w:rsidR="00ED324E" w:rsidRPr="00980E21" w:rsidRDefault="00416D0B" w:rsidP="006F1E5F">
      <w:pPr>
        <w:jc w:val="center"/>
      </w:pPr>
      <w:r w:rsidRPr="00980E21">
        <w:t>о</w:t>
      </w:r>
      <w:r w:rsidR="00587BB2" w:rsidRPr="00980E21">
        <w:t>т</w:t>
      </w:r>
      <w:r w:rsidRPr="00980E21">
        <w:t xml:space="preserve"> </w:t>
      </w:r>
      <w:r w:rsidR="00AD33DE">
        <w:t xml:space="preserve">     </w:t>
      </w:r>
      <w:r w:rsidR="000F28E3" w:rsidRPr="00980E21">
        <w:t>20</w:t>
      </w:r>
      <w:r w:rsidR="003D7E26" w:rsidRPr="00980E21">
        <w:t>23</w:t>
      </w:r>
      <w:r w:rsidR="00587BB2" w:rsidRPr="00980E21">
        <w:t xml:space="preserve"> </w:t>
      </w:r>
      <w:r w:rsidR="009358E5" w:rsidRPr="00980E21">
        <w:t>года</w:t>
      </w:r>
      <w:r w:rsidR="003D7E26" w:rsidRPr="00980E21">
        <w:t xml:space="preserve">                                                                             </w:t>
      </w:r>
      <w:r w:rsidR="009358E5" w:rsidRPr="00980E21">
        <w:t xml:space="preserve"> №</w:t>
      </w:r>
      <w:r w:rsidR="00002213" w:rsidRPr="00980E21">
        <w:t xml:space="preserve"> </w:t>
      </w:r>
    </w:p>
    <w:p w:rsidR="00F91446" w:rsidRPr="00980E21" w:rsidRDefault="00F91446" w:rsidP="006F1E5F">
      <w:pPr>
        <w:jc w:val="center"/>
      </w:pPr>
    </w:p>
    <w:p w:rsidR="003D7E26" w:rsidRPr="00980E21" w:rsidRDefault="003D7E26" w:rsidP="006F1E5F">
      <w:pPr>
        <w:jc w:val="center"/>
      </w:pPr>
      <w:r w:rsidRPr="00980E21">
        <w:t>Иссад</w:t>
      </w:r>
    </w:p>
    <w:p w:rsidR="008537A7" w:rsidRDefault="008537A7" w:rsidP="003D7E26">
      <w:pPr>
        <w:ind w:firstLine="540"/>
      </w:pPr>
    </w:p>
    <w:p w:rsidR="008537A7" w:rsidRDefault="008537A7" w:rsidP="003D7E26">
      <w:pPr>
        <w:ind w:firstLine="540"/>
      </w:pPr>
    </w:p>
    <w:p w:rsidR="003D7E26" w:rsidRPr="00980E21" w:rsidRDefault="003D7E26" w:rsidP="003D7E26">
      <w:pPr>
        <w:ind w:firstLine="540"/>
        <w:rPr>
          <w:rStyle w:val="msobodytextindent0"/>
          <w:bCs/>
        </w:rPr>
      </w:pPr>
      <w:r w:rsidRPr="00980E21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  <w:r w:rsidR="00980E21" w:rsidRPr="00980E21">
        <w:t xml:space="preserve">  </w:t>
      </w:r>
      <w:r w:rsidRPr="00980E21">
        <w:rPr>
          <w:b/>
        </w:rPr>
        <w:t>п о с т а н о в л я ю</w:t>
      </w:r>
      <w:r w:rsidRPr="00980E21">
        <w:t>:</w:t>
      </w:r>
    </w:p>
    <w:p w:rsidR="00092265" w:rsidRPr="00980E21" w:rsidRDefault="000731C0" w:rsidP="00975BA2">
      <w:r w:rsidRPr="00980E21">
        <w:t xml:space="preserve"> </w:t>
      </w:r>
    </w:p>
    <w:p w:rsidR="008537A7" w:rsidRDefault="006F1E5F" w:rsidP="009A1D83">
      <w:pPr>
        <w:rPr>
          <w:bCs/>
        </w:rPr>
      </w:pPr>
      <w:bookmarkStart w:id="0" w:name="sub_1"/>
      <w:r w:rsidRPr="00980E21">
        <w:t xml:space="preserve">        1. </w:t>
      </w:r>
      <w:r w:rsidR="00975BA2" w:rsidRPr="00980E21">
        <w:t xml:space="preserve">Внести </w:t>
      </w:r>
      <w:r w:rsidR="00B40AD3">
        <w:t xml:space="preserve">в Административный регламент по предоставлению муниципальной услуги </w:t>
      </w:r>
      <w:r w:rsidR="00B40AD3" w:rsidRPr="00980E21">
        <w:rPr>
          <w:bCs/>
        </w:rPr>
        <w:t>«</w:t>
      </w:r>
      <w:r w:rsidR="00B40AD3">
        <w:rPr>
          <w:bCs/>
        </w:rPr>
        <w:t xml:space="preserve">Присвоение </w:t>
      </w:r>
      <w:r w:rsidR="00B40AD3" w:rsidRPr="008537A7">
        <w:rPr>
          <w:bCs/>
        </w:rPr>
        <w:t>адре</w:t>
      </w:r>
      <w:r w:rsidR="00B40AD3">
        <w:rPr>
          <w:bCs/>
        </w:rPr>
        <w:t>са объекту адресации, изменение</w:t>
      </w:r>
      <w:r w:rsidR="00B40AD3" w:rsidRPr="008537A7">
        <w:rPr>
          <w:bCs/>
        </w:rPr>
        <w:t xml:space="preserve">  </w:t>
      </w:r>
      <w:r w:rsidR="00B40AD3">
        <w:rPr>
          <w:bCs/>
        </w:rPr>
        <w:t xml:space="preserve">и </w:t>
      </w:r>
      <w:r w:rsidR="00B40AD3" w:rsidRPr="008537A7">
        <w:rPr>
          <w:bCs/>
        </w:rPr>
        <w:t>аннулирование такого адрес</w:t>
      </w:r>
      <w:r w:rsidR="00B40AD3">
        <w:rPr>
          <w:bCs/>
        </w:rPr>
        <w:t>а</w:t>
      </w:r>
      <w:r w:rsidR="00B40AD3" w:rsidRPr="008537A7">
        <w:rPr>
          <w:bCs/>
        </w:rPr>
        <w:t>»</w:t>
      </w:r>
      <w:r w:rsidR="00B40AD3">
        <w:rPr>
          <w:bCs/>
        </w:rPr>
        <w:t xml:space="preserve">, утвержденный </w:t>
      </w:r>
      <w:r w:rsidR="00975BA2" w:rsidRPr="00980E21">
        <w:t>постановление</w:t>
      </w:r>
      <w:r w:rsidR="00B40AD3">
        <w:t>м</w:t>
      </w:r>
      <w:r w:rsidR="00975BA2" w:rsidRPr="00980E21">
        <w:t xml:space="preserve"> администрации муниципального образования Иссадское сельское поселение </w:t>
      </w:r>
      <w:bookmarkEnd w:id="0"/>
      <w:r w:rsidR="001D7D33" w:rsidRPr="00980E21">
        <w:t>о</w:t>
      </w:r>
      <w:r w:rsidR="001D7D33" w:rsidRPr="00980E21">
        <w:rPr>
          <w:bCs/>
        </w:rPr>
        <w:t xml:space="preserve">т </w:t>
      </w:r>
      <w:r w:rsidR="008537A7">
        <w:rPr>
          <w:bCs/>
        </w:rPr>
        <w:t>17 января</w:t>
      </w:r>
      <w:r w:rsidR="006A54EA" w:rsidRPr="00980E21">
        <w:rPr>
          <w:bCs/>
        </w:rPr>
        <w:t xml:space="preserve"> 202</w:t>
      </w:r>
      <w:r w:rsidR="008537A7">
        <w:rPr>
          <w:bCs/>
        </w:rPr>
        <w:t xml:space="preserve">3 года № </w:t>
      </w:r>
      <w:r w:rsidR="006A54EA" w:rsidRPr="00980E21">
        <w:rPr>
          <w:bCs/>
        </w:rPr>
        <w:t>4  «Об утверждении административного регламента по предоставлению муниципальной услуги «</w:t>
      </w:r>
      <w:r w:rsidR="008537A7">
        <w:rPr>
          <w:bCs/>
        </w:rPr>
        <w:t xml:space="preserve">Присвоение </w:t>
      </w:r>
      <w:r w:rsidR="008537A7" w:rsidRPr="008537A7">
        <w:rPr>
          <w:bCs/>
        </w:rPr>
        <w:t>адре</w:t>
      </w:r>
      <w:r w:rsidR="008537A7">
        <w:rPr>
          <w:bCs/>
        </w:rPr>
        <w:t>са объекту адресации, изменение</w:t>
      </w:r>
      <w:r w:rsidR="008537A7" w:rsidRPr="008537A7">
        <w:rPr>
          <w:bCs/>
        </w:rPr>
        <w:t xml:space="preserve">  </w:t>
      </w:r>
      <w:r w:rsidR="008537A7">
        <w:rPr>
          <w:bCs/>
        </w:rPr>
        <w:t xml:space="preserve">и </w:t>
      </w:r>
      <w:r w:rsidR="008537A7" w:rsidRPr="008537A7">
        <w:rPr>
          <w:bCs/>
        </w:rPr>
        <w:t>аннулирование такого адрес</w:t>
      </w:r>
      <w:r w:rsidR="008537A7">
        <w:rPr>
          <w:bCs/>
        </w:rPr>
        <w:t>а</w:t>
      </w:r>
      <w:r w:rsidR="008537A7" w:rsidRPr="008537A7">
        <w:rPr>
          <w:bCs/>
        </w:rPr>
        <w:t>»</w:t>
      </w:r>
      <w:r w:rsidR="00B40AD3">
        <w:rPr>
          <w:bCs/>
        </w:rPr>
        <w:t xml:space="preserve"> следующие изменения:</w:t>
      </w:r>
    </w:p>
    <w:p w:rsidR="00AD33DE" w:rsidRDefault="006A54EA" w:rsidP="00AD33DE">
      <w:pPr>
        <w:widowControl w:val="0"/>
        <w:autoSpaceDE w:val="0"/>
        <w:autoSpaceDN w:val="0"/>
        <w:adjustRightInd w:val="0"/>
        <w:ind w:firstLine="709"/>
      </w:pPr>
      <w:r w:rsidRPr="00980E21">
        <w:t xml:space="preserve">       </w:t>
      </w:r>
      <w:r w:rsidR="008537A7">
        <w:t>1.1</w:t>
      </w:r>
      <w:r w:rsidR="00975BA2" w:rsidRPr="00980E21">
        <w:t>.</w:t>
      </w:r>
      <w:r w:rsidR="00071034" w:rsidRPr="00980E21">
        <w:t xml:space="preserve"> </w:t>
      </w:r>
      <w:r w:rsidR="00AD33DE">
        <w:t>В пункте 2.2.:</w:t>
      </w:r>
    </w:p>
    <w:p w:rsidR="00AD33DE" w:rsidRDefault="00AD33DE" w:rsidP="00AD33DE">
      <w:pPr>
        <w:widowControl w:val="0"/>
        <w:autoSpaceDE w:val="0"/>
        <w:autoSpaceDN w:val="0"/>
        <w:adjustRightInd w:val="0"/>
        <w:ind w:firstLine="709"/>
      </w:pPr>
      <w:r>
        <w:t xml:space="preserve">- слова </w:t>
      </w:r>
      <w:r w:rsidRPr="00091920">
        <w:t>«</w:t>
      </w:r>
      <w:r w:rsidR="00DC50F0">
        <w:t xml:space="preserve"> </w:t>
      </w:r>
      <w:r>
        <w:t>-</w:t>
      </w:r>
      <w:r w:rsidR="00DC50F0">
        <w:t xml:space="preserve"> </w:t>
      </w:r>
      <w: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учреждением» заменить словами </w:t>
      </w:r>
      <w:r w:rsidRPr="00091920">
        <w:t>«</w:t>
      </w:r>
      <w:r>
        <w:t>-</w:t>
      </w:r>
      <w:r w:rsidRPr="00AD33DE"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9" w:history="1">
        <w:r w:rsidRPr="00AD33DE">
          <w:rPr>
            <w:rStyle w:val="afa"/>
          </w:rPr>
          <w:t>законом</w:t>
        </w:r>
      </w:hyperlink>
      <w:r w:rsidRPr="00AD33DE">
        <w:t xml:space="preserve"> "О публично-правовой компании "Роскадастр", в порядке межведомственного информационного взаимодействия по запросу уполномоченного органа</w:t>
      </w:r>
      <w:r>
        <w:t>».</w:t>
      </w:r>
    </w:p>
    <w:p w:rsidR="006A54EA" w:rsidRPr="00980E21" w:rsidRDefault="00AD33DE" w:rsidP="006A54EA">
      <w:pPr>
        <w:autoSpaceDE w:val="0"/>
        <w:autoSpaceDN w:val="0"/>
        <w:adjustRightInd w:val="0"/>
        <w:rPr>
          <w:bCs/>
        </w:rPr>
      </w:pPr>
      <w:r>
        <w:lastRenderedPageBreak/>
        <w:t xml:space="preserve">       1.2</w:t>
      </w:r>
      <w:r w:rsidR="006A54EA" w:rsidRPr="00980E21">
        <w:t xml:space="preserve">. </w:t>
      </w:r>
      <w:r>
        <w:t>П</w:t>
      </w:r>
      <w:r w:rsidR="006A54EA" w:rsidRPr="00980E21">
        <w:t>ункт</w:t>
      </w:r>
      <w:r>
        <w:t xml:space="preserve"> </w:t>
      </w:r>
      <w:r w:rsidR="006A54EA" w:rsidRPr="00980E21">
        <w:t>2.</w:t>
      </w:r>
      <w:r>
        <w:t>5.</w:t>
      </w:r>
      <w:r w:rsidR="006A54EA" w:rsidRPr="00980E21">
        <w:t xml:space="preserve"> а</w:t>
      </w:r>
      <w:r w:rsidR="006A54EA" w:rsidRPr="00980E21">
        <w:rPr>
          <w:bCs/>
        </w:rPr>
        <w:t>дми</w:t>
      </w:r>
      <w:r w:rsidR="00A05791">
        <w:rPr>
          <w:bCs/>
        </w:rPr>
        <w:t>нистративного  регламента изложить</w:t>
      </w:r>
      <w:r w:rsidR="006A54EA" w:rsidRPr="00980E21">
        <w:rPr>
          <w:bCs/>
        </w:rPr>
        <w:t xml:space="preserve"> в следующей редакции: </w:t>
      </w:r>
    </w:p>
    <w:p w:rsidR="00AD33DE" w:rsidRPr="00AD33DE" w:rsidRDefault="006A54EA" w:rsidP="00AD33DE">
      <w:pPr>
        <w:widowControl w:val="0"/>
        <w:autoSpaceDE w:val="0"/>
        <w:autoSpaceDN w:val="0"/>
      </w:pPr>
      <w:r w:rsidRPr="00980E21">
        <w:rPr>
          <w:bCs/>
        </w:rPr>
        <w:t xml:space="preserve">      </w:t>
      </w:r>
      <w:r w:rsidR="00A05791" w:rsidRPr="00091920">
        <w:t>«</w:t>
      </w:r>
      <w:r w:rsidR="00AD33DE" w:rsidRPr="00AD33DE">
        <w:t>Правовые основания для предоставления Услуги.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Перечень нормативных правовых актов, регулирующих предоставление Услуги: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>Градостроительный кодекс</w:t>
      </w:r>
      <w:r w:rsidRPr="00AD33DE">
        <w:t xml:space="preserve"> </w:t>
      </w:r>
      <w:r w:rsidRPr="00AD33DE">
        <w:rPr>
          <w:bCs/>
        </w:rPr>
        <w:t xml:space="preserve">Российской Федерации; 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Федеральный закон «О кадастровой деятельности»;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>Федеральный закон «О государственной регистрации недвижимости»;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rPr>
          <w:bCs/>
        </w:rPr>
        <w:t>Правила присвоения, изменения и аннулирования адресов</w:t>
      </w:r>
      <w:r w:rsidRPr="00AD33DE">
        <w:t>, утвержденные постановлением Правительства Российской Федерации от 19 ноября 2014 г. № 1221 (далее – Правила);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 xml:space="preserve">Приказ Министерства финансов Российской Федерации </w:t>
      </w:r>
      <w:r w:rsidRPr="00AD33DE"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AD33DE">
        <w:br/>
        <w:t>и юридическим лицам, в том числе посредством обеспечения доступа к федеральной информационной адресной системе»;</w:t>
      </w:r>
    </w:p>
    <w:p w:rsidR="00AD33DE" w:rsidRPr="00AD33DE" w:rsidRDefault="00AD33DE" w:rsidP="00AD33DE">
      <w:pPr>
        <w:widowControl w:val="0"/>
        <w:autoSpaceDE w:val="0"/>
        <w:autoSpaceDN w:val="0"/>
      </w:pPr>
      <w:r w:rsidRPr="00AD33DE">
        <w:t>Приказ Министерства финансов Российской Федерации от 11 декабря 2014 г. № 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  <w:r w:rsidR="00A05791">
        <w:t>»</w:t>
      </w:r>
    </w:p>
    <w:p w:rsidR="00F14D4A" w:rsidRDefault="00AD33DE" w:rsidP="00AD33DE">
      <w:pPr>
        <w:widowControl w:val="0"/>
        <w:autoSpaceDE w:val="0"/>
        <w:autoSpaceDN w:val="0"/>
        <w:rPr>
          <w:bCs/>
        </w:rPr>
      </w:pPr>
      <w:r>
        <w:t xml:space="preserve">        1.3</w:t>
      </w:r>
      <w:r w:rsidR="006A54EA" w:rsidRPr="00980E21">
        <w:t>.</w:t>
      </w:r>
      <w:r w:rsidR="00F14D4A" w:rsidRPr="00980E21">
        <w:t xml:space="preserve"> Пункт 2.</w:t>
      </w:r>
      <w:r>
        <w:t>7.1</w:t>
      </w:r>
      <w:r w:rsidR="00F14D4A" w:rsidRPr="00980E21">
        <w:t xml:space="preserve"> а</w:t>
      </w:r>
      <w:r w:rsidR="00F14D4A" w:rsidRPr="00980E21">
        <w:rPr>
          <w:bCs/>
        </w:rPr>
        <w:t>дми</w:t>
      </w:r>
      <w:r w:rsidR="00A05791">
        <w:rPr>
          <w:bCs/>
        </w:rPr>
        <w:t>нистративного  регламента изложить</w:t>
      </w:r>
      <w:r w:rsidR="00F14D4A" w:rsidRPr="00980E21">
        <w:rPr>
          <w:bCs/>
        </w:rPr>
        <w:t xml:space="preserve"> в следующей редакции: </w:t>
      </w:r>
    </w:p>
    <w:p w:rsidR="00AD33DE" w:rsidRPr="00AD33DE" w:rsidRDefault="00A05791" w:rsidP="00AD33DE">
      <w:pPr>
        <w:widowControl w:val="0"/>
        <w:autoSpaceDE w:val="0"/>
        <w:autoSpaceDN w:val="0"/>
        <w:rPr>
          <w:bCs/>
        </w:rPr>
      </w:pPr>
      <w:r w:rsidRPr="00091920">
        <w:t>«</w:t>
      </w:r>
      <w:r w:rsidR="00AD33DE" w:rsidRPr="00AD33DE">
        <w:rPr>
          <w:bCs/>
        </w:rPr>
        <w:t xml:space="preserve">Заявитель вправе представить документы (сведения), указанные в </w:t>
      </w:r>
      <w:hyperlink w:anchor="P231" w:history="1">
        <w:r w:rsidR="00AD33DE" w:rsidRPr="00AD33DE">
          <w:rPr>
            <w:rStyle w:val="afa"/>
            <w:bCs/>
          </w:rPr>
          <w:t>пункте 2.7</w:t>
        </w:r>
      </w:hyperlink>
      <w:r w:rsidR="00AD33DE" w:rsidRPr="00AD33DE">
        <w:rPr>
          <w:bCs/>
        </w:rPr>
        <w:t xml:space="preserve"> настоящего регламента, по собственной инициативе.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 xml:space="preserve">В данном случае документы, указанные в </w:t>
      </w:r>
      <w:hyperlink r:id="rId10" w:history="1">
        <w:r w:rsidRPr="00AD33DE">
          <w:rPr>
            <w:rStyle w:val="afa"/>
            <w:bCs/>
          </w:rPr>
          <w:t>подпунктах "а",</w:t>
        </w:r>
      </w:hyperlink>
      <w:r w:rsidRPr="00AD33DE">
        <w:rPr>
          <w:bCs/>
        </w:rPr>
        <w:t xml:space="preserve"> </w:t>
      </w:r>
      <w:hyperlink r:id="rId11" w:history="1">
        <w:r w:rsidRPr="00AD33DE">
          <w:rPr>
            <w:rStyle w:val="afa"/>
            <w:bCs/>
          </w:rPr>
          <w:t>"в"</w:t>
        </w:r>
      </w:hyperlink>
      <w:r w:rsidRPr="00AD33DE">
        <w:rPr>
          <w:bCs/>
        </w:rPr>
        <w:t xml:space="preserve">, </w:t>
      </w:r>
      <w:hyperlink r:id="rId12" w:history="1">
        <w:r w:rsidRPr="00AD33DE">
          <w:rPr>
            <w:rStyle w:val="afa"/>
            <w:bCs/>
          </w:rPr>
          <w:t>"г"</w:t>
        </w:r>
      </w:hyperlink>
      <w:r w:rsidRPr="00AD33DE">
        <w:rPr>
          <w:bCs/>
        </w:rPr>
        <w:t xml:space="preserve">, </w:t>
      </w:r>
      <w:hyperlink r:id="rId13" w:history="1">
        <w:r w:rsidRPr="00AD33DE">
          <w:rPr>
            <w:rStyle w:val="afa"/>
            <w:bCs/>
          </w:rPr>
          <w:t>"е"</w:t>
        </w:r>
      </w:hyperlink>
      <w:r w:rsidRPr="00AD33DE">
        <w:rPr>
          <w:bCs/>
        </w:rPr>
        <w:t xml:space="preserve"> и </w:t>
      </w:r>
      <w:hyperlink r:id="rId14" w:history="1">
        <w:r w:rsidRPr="00AD33DE">
          <w:rPr>
            <w:rStyle w:val="afa"/>
            <w:bCs/>
          </w:rPr>
          <w:t xml:space="preserve">"ж" пункта </w:t>
        </w:r>
      </w:hyperlink>
      <w:r w:rsidRPr="00AD33DE">
        <w:rPr>
          <w:bCs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5" w:history="1">
        <w:r w:rsidRPr="00AD33DE">
          <w:rPr>
            <w:rStyle w:val="afa"/>
            <w:bCs/>
          </w:rPr>
          <w:t>частью 2 статьи 21.1</w:t>
        </w:r>
      </w:hyperlink>
      <w:r w:rsidRPr="00AD33DE">
        <w:rPr>
          <w:bCs/>
        </w:rPr>
        <w:t xml:space="preserve"> Федерального закона "Об организации предоставления государственных и муниципальных услуг".</w:t>
      </w:r>
    </w:p>
    <w:p w:rsidR="00AD33DE" w:rsidRPr="00AD33DE" w:rsidRDefault="00AD33DE" w:rsidP="00AD33DE">
      <w:pPr>
        <w:widowControl w:val="0"/>
        <w:autoSpaceDE w:val="0"/>
        <w:autoSpaceDN w:val="0"/>
        <w:rPr>
          <w:bCs/>
        </w:rPr>
      </w:pPr>
      <w:r w:rsidRPr="00AD33DE">
        <w:rPr>
          <w:bCs/>
        </w:rPr>
        <w:t xml:space="preserve">Если заявление и документы, указанные в </w:t>
      </w:r>
      <w:hyperlink r:id="rId16" w:history="1">
        <w:r w:rsidRPr="00AD33DE">
          <w:rPr>
            <w:rStyle w:val="afa"/>
            <w:bCs/>
          </w:rPr>
          <w:t xml:space="preserve">пункте </w:t>
        </w:r>
      </w:hyperlink>
      <w:r w:rsidRPr="00AD33DE">
        <w:rPr>
          <w:bCs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Правил.</w:t>
      </w:r>
      <w:r w:rsidR="00A05791">
        <w:t>»</w:t>
      </w:r>
    </w:p>
    <w:p w:rsidR="005D0C64" w:rsidRPr="00980E21" w:rsidRDefault="00667C13" w:rsidP="00667C13">
      <w:pPr>
        <w:rPr>
          <w:rFonts w:ascii="Calibri" w:eastAsia="Calibri" w:hAnsi="Calibri"/>
          <w:lang w:eastAsia="en-US"/>
        </w:rPr>
      </w:pPr>
      <w:r w:rsidRPr="00980E21">
        <w:t xml:space="preserve">    </w:t>
      </w:r>
      <w:r w:rsidR="003108F4" w:rsidRPr="00980E21">
        <w:t xml:space="preserve"> </w:t>
      </w:r>
      <w:r w:rsidR="00600C20" w:rsidRPr="00980E21">
        <w:t>2</w:t>
      </w:r>
      <w:r w:rsidR="005D0C64" w:rsidRPr="00980E21">
        <w:t>. Настоящее постано</w:t>
      </w:r>
      <w:r w:rsidR="00BA5077">
        <w:t xml:space="preserve">вление подлежит опубликованию </w:t>
      </w:r>
      <w:r w:rsidR="00BA5077" w:rsidRPr="00BA5077">
        <w:rPr>
          <w:bCs/>
        </w:rPr>
        <w:t>в газете «Волховские огни»</w:t>
      </w:r>
      <w:r w:rsidR="00BA5077" w:rsidRPr="00724442">
        <w:rPr>
          <w:bCs/>
          <w:sz w:val="28"/>
          <w:szCs w:val="28"/>
        </w:rPr>
        <w:t xml:space="preserve"> </w:t>
      </w:r>
      <w:r w:rsidR="005D0C64" w:rsidRPr="00980E21">
        <w:t>и на официальном сайте администрации Иссадское сельское поселение Волховского муниципального района</w:t>
      </w:r>
      <w:r w:rsidR="00600C20" w:rsidRPr="00980E21">
        <w:t xml:space="preserve"> и вступает в силу с момента опубликования</w:t>
      </w:r>
      <w:r w:rsidR="005D0C64" w:rsidRPr="00980E21">
        <w:t>.</w:t>
      </w:r>
    </w:p>
    <w:p w:rsidR="007D69C9" w:rsidRPr="00980E21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980E21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600C20" w:rsidRPr="00980E21">
        <w:rPr>
          <w:rFonts w:ascii="Times New Roman" w:hAnsi="Times New Roman"/>
          <w:color w:val="auto"/>
          <w:sz w:val="24"/>
          <w:szCs w:val="24"/>
        </w:rPr>
        <w:t>3</w:t>
      </w:r>
      <w:r w:rsidR="00125E02" w:rsidRPr="00980E21">
        <w:rPr>
          <w:rFonts w:ascii="Times New Roman" w:hAnsi="Times New Roman"/>
          <w:sz w:val="24"/>
          <w:szCs w:val="24"/>
        </w:rPr>
        <w:t>.</w:t>
      </w:r>
      <w:r w:rsidR="007E3387" w:rsidRPr="00980E21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</w:t>
      </w:r>
      <w:r w:rsidR="00125E02" w:rsidRPr="00980E21">
        <w:rPr>
          <w:rFonts w:ascii="Times New Roman" w:hAnsi="Times New Roman"/>
          <w:sz w:val="24"/>
          <w:szCs w:val="24"/>
        </w:rPr>
        <w:t>оставляю за собой</w:t>
      </w:r>
      <w:r w:rsidR="007E3387" w:rsidRPr="00980E21">
        <w:rPr>
          <w:rFonts w:ascii="Times New Roman" w:hAnsi="Times New Roman"/>
          <w:sz w:val="24"/>
          <w:szCs w:val="24"/>
        </w:rPr>
        <w:t>.</w:t>
      </w:r>
    </w:p>
    <w:p w:rsidR="00A96FED" w:rsidRPr="00980E21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F3412" w:rsidRPr="00980E21" w:rsidRDefault="006F3412" w:rsidP="009C77F7"/>
    <w:p w:rsidR="007460F1" w:rsidRPr="00980E21" w:rsidRDefault="000E0F38" w:rsidP="009C77F7">
      <w:r w:rsidRPr="00980E21">
        <w:t>Глав</w:t>
      </w:r>
      <w:r w:rsidR="00A80BD8" w:rsidRPr="00980E21">
        <w:t>а</w:t>
      </w:r>
      <w:r w:rsidRPr="00980E21">
        <w:t xml:space="preserve"> </w:t>
      </w:r>
      <w:r w:rsidR="00860E9D" w:rsidRPr="00980E21">
        <w:t xml:space="preserve">администрации                            </w:t>
      </w:r>
      <w:r w:rsidR="009C77F7" w:rsidRPr="00980E21">
        <w:t xml:space="preserve">                          </w:t>
      </w:r>
      <w:r w:rsidR="004F2398" w:rsidRPr="00980E21">
        <w:t>Н.</w:t>
      </w:r>
      <w:r w:rsidR="00A80BD8" w:rsidRPr="00980E21">
        <w:t>Б</w:t>
      </w:r>
      <w:r w:rsidR="004F2398" w:rsidRPr="00980E21">
        <w:t xml:space="preserve">. </w:t>
      </w:r>
      <w:r w:rsidR="00A80BD8" w:rsidRPr="00980E21">
        <w:t>Васильева</w:t>
      </w:r>
    </w:p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ED1186" w:rsidRPr="00980E21" w:rsidRDefault="00ED1186" w:rsidP="00547823"/>
    <w:p w:rsidR="00B641E4" w:rsidRPr="00845BFE" w:rsidRDefault="00AD33DE" w:rsidP="00547823">
      <w:pPr>
        <w:rPr>
          <w:sz w:val="20"/>
          <w:szCs w:val="20"/>
        </w:rPr>
      </w:pPr>
      <w:r w:rsidRPr="00845BFE">
        <w:rPr>
          <w:sz w:val="20"/>
          <w:szCs w:val="20"/>
        </w:rPr>
        <w:t>Исп.</w:t>
      </w:r>
      <w:r w:rsidR="00DC50F0">
        <w:rPr>
          <w:sz w:val="20"/>
          <w:szCs w:val="20"/>
        </w:rPr>
        <w:t xml:space="preserve"> </w:t>
      </w:r>
      <w:r w:rsidRPr="00845BFE">
        <w:rPr>
          <w:sz w:val="20"/>
          <w:szCs w:val="20"/>
        </w:rPr>
        <w:t>Коновалова А.А</w:t>
      </w:r>
      <w:r w:rsidR="00D67EDF" w:rsidRPr="00845BFE">
        <w:rPr>
          <w:sz w:val="20"/>
          <w:szCs w:val="20"/>
        </w:rPr>
        <w:t>.</w:t>
      </w:r>
      <w:r w:rsidRPr="00845BFE">
        <w:rPr>
          <w:sz w:val="20"/>
          <w:szCs w:val="20"/>
        </w:rPr>
        <w:t>881363</w:t>
      </w:r>
      <w:r w:rsidR="00D67EDF" w:rsidRPr="00845BFE">
        <w:rPr>
          <w:sz w:val="20"/>
          <w:szCs w:val="20"/>
        </w:rPr>
        <w:t xml:space="preserve"> 35-</w:t>
      </w:r>
      <w:r w:rsidRPr="00845BFE">
        <w:rPr>
          <w:sz w:val="20"/>
          <w:szCs w:val="20"/>
        </w:rPr>
        <w:t>218</w:t>
      </w: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p w:rsidR="00980E21" w:rsidRPr="00980E21" w:rsidRDefault="00980E21" w:rsidP="00B641E4">
      <w:pPr>
        <w:widowControl w:val="0"/>
        <w:autoSpaceDE w:val="0"/>
        <w:autoSpaceDN w:val="0"/>
        <w:adjustRightInd w:val="0"/>
        <w:jc w:val="right"/>
        <w:outlineLvl w:val="1"/>
      </w:pPr>
    </w:p>
    <w:sectPr w:rsidR="00980E21" w:rsidRPr="00980E21" w:rsidSect="008537A7">
      <w:headerReference w:type="even" r:id="rId17"/>
      <w:headerReference w:type="default" r:id="rId18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C2" w:rsidRDefault="008F04C2">
      <w:r>
        <w:separator/>
      </w:r>
    </w:p>
  </w:endnote>
  <w:endnote w:type="continuationSeparator" w:id="1">
    <w:p w:rsidR="008F04C2" w:rsidRDefault="008F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C2" w:rsidRDefault="008F04C2">
      <w:r>
        <w:separator/>
      </w:r>
    </w:p>
  </w:footnote>
  <w:footnote w:type="continuationSeparator" w:id="1">
    <w:p w:rsidR="008F04C2" w:rsidRDefault="008F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0821B6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DC50F0" w:rsidP="00980E21">
    <w:pPr>
      <w:pStyle w:val="a4"/>
      <w:jc w:val="right"/>
    </w:pPr>
    <w:r>
      <w:t>Проект НПА от 14.06.2023 г.</w:t>
    </w:r>
  </w:p>
  <w:p w:rsidR="00980E21" w:rsidRDefault="00980E21" w:rsidP="00980E2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5"/>
  </w:num>
  <w:num w:numId="6">
    <w:abstractNumId w:val="11"/>
  </w:num>
  <w:num w:numId="7">
    <w:abstractNumId w:val="15"/>
  </w:num>
  <w:num w:numId="8">
    <w:abstractNumId w:val="9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1B6"/>
    <w:rsid w:val="00082AAD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32B2D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0F46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4007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3412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399B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45BFE"/>
    <w:rsid w:val="008537A7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04C2"/>
    <w:rsid w:val="008F15F4"/>
    <w:rsid w:val="008F1BA2"/>
    <w:rsid w:val="008F701F"/>
    <w:rsid w:val="00901842"/>
    <w:rsid w:val="00904A63"/>
    <w:rsid w:val="009152E9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0E21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0579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C0925"/>
    <w:rsid w:val="00AC33DE"/>
    <w:rsid w:val="00AD33DE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0AD3"/>
    <w:rsid w:val="00B42286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718"/>
    <w:rsid w:val="00BA5077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3F3"/>
    <w:rsid w:val="00CB187D"/>
    <w:rsid w:val="00CB42F1"/>
    <w:rsid w:val="00CB7B60"/>
    <w:rsid w:val="00CC3CA1"/>
    <w:rsid w:val="00CD76F3"/>
    <w:rsid w:val="00CE6376"/>
    <w:rsid w:val="00CF199F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0F0"/>
    <w:rsid w:val="00DC57C8"/>
    <w:rsid w:val="00DD1F51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1B59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0880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0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B99BF9FA7C43A82AA25BFADCEBB2EDD5DAD45E83834468A501083187192205F99C4uBdBI" TargetMode="External"/><Relationship Id="rId10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4BD3BCB6F6D1411AF19C2503BD462353BEE916BB41905EB786DD829D5E9C8F8BEFD7D335CB2333BBFAC261a0NAI" TargetMode="External"/><Relationship Id="rId14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FC1B-96A7-4FBF-AFEC-D2D2EB7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56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6731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10</cp:revision>
  <cp:lastPrinted>2023-06-14T07:05:00Z</cp:lastPrinted>
  <dcterms:created xsi:type="dcterms:W3CDTF">2023-06-13T13:56:00Z</dcterms:created>
  <dcterms:modified xsi:type="dcterms:W3CDTF">2023-08-01T12:17:00Z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