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4E7EA4">
      <w:pPr>
        <w:pStyle w:val="1"/>
        <w:keepNext w:val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2344392</wp:posOffset>
            </wp:positionH>
            <wp:positionV relativeFrom="paragraph">
              <wp:align>top</wp:align>
            </wp:positionV>
            <wp:extent cx="458029" cy="540688"/>
            <wp:effectExtent l="19050" t="0" r="0" b="0"/>
            <wp:wrapSquare wrapText="bothSides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9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EA4">
        <w:rPr>
          <w:sz w:val="28"/>
          <w:szCs w:val="28"/>
        </w:rPr>
        <w:br w:type="textWrapping" w:clear="all"/>
      </w:r>
    </w:p>
    <w:p w:rsidR="00115CCE" w:rsidRPr="00115CCE" w:rsidRDefault="00115CCE" w:rsidP="00115CCE">
      <w:pPr>
        <w:jc w:val="center"/>
        <w:rPr>
          <w:sz w:val="28"/>
          <w:szCs w:val="28"/>
        </w:rPr>
      </w:pPr>
      <w:r w:rsidRPr="00115CCE">
        <w:rPr>
          <w:sz w:val="28"/>
          <w:szCs w:val="28"/>
        </w:rPr>
        <w:t>АДМИНИСТРАЦИЯ</w:t>
      </w:r>
    </w:p>
    <w:p w:rsidR="00115CCE" w:rsidRPr="00115CCE" w:rsidRDefault="00115CCE" w:rsidP="00115CCE">
      <w:pPr>
        <w:jc w:val="center"/>
        <w:rPr>
          <w:sz w:val="28"/>
          <w:szCs w:val="28"/>
        </w:rPr>
      </w:pPr>
      <w:r w:rsidRPr="00115CCE">
        <w:rPr>
          <w:sz w:val="28"/>
          <w:szCs w:val="28"/>
        </w:rPr>
        <w:t>МУНИЦИПАЛЬНОГО ОБРАЗОВАНИЯ</w:t>
      </w:r>
    </w:p>
    <w:p w:rsidR="00115CCE" w:rsidRPr="00115CCE" w:rsidRDefault="00115CCE" w:rsidP="00115CCE">
      <w:pPr>
        <w:jc w:val="center"/>
        <w:rPr>
          <w:sz w:val="28"/>
          <w:szCs w:val="28"/>
        </w:rPr>
      </w:pPr>
      <w:r w:rsidRPr="00115CCE">
        <w:rPr>
          <w:sz w:val="28"/>
          <w:szCs w:val="28"/>
        </w:rPr>
        <w:t>ИССАДСКОЕ СЕЛЬСКОЕ ПОСЕЛЕНИЕ</w:t>
      </w:r>
    </w:p>
    <w:p w:rsidR="00115CCE" w:rsidRPr="00115CCE" w:rsidRDefault="00115CCE" w:rsidP="00115CCE">
      <w:pPr>
        <w:jc w:val="center"/>
        <w:rPr>
          <w:sz w:val="28"/>
          <w:szCs w:val="28"/>
        </w:rPr>
      </w:pPr>
      <w:r w:rsidRPr="00115CCE">
        <w:rPr>
          <w:sz w:val="28"/>
          <w:szCs w:val="28"/>
        </w:rPr>
        <w:t>ВОЛХОВСКОГО МУНИЦИПАЛЬНОГО РАЙОНА</w:t>
      </w:r>
    </w:p>
    <w:p w:rsidR="00587BB2" w:rsidRDefault="00115CCE" w:rsidP="00115CCE">
      <w:pPr>
        <w:jc w:val="center"/>
        <w:rPr>
          <w:sz w:val="28"/>
          <w:szCs w:val="28"/>
        </w:rPr>
      </w:pPr>
      <w:r w:rsidRPr="00115CCE">
        <w:rPr>
          <w:sz w:val="28"/>
          <w:szCs w:val="28"/>
        </w:rPr>
        <w:t>ЛЕНИНГРАДСКОЙ ОБЛАСТИ</w:t>
      </w:r>
    </w:p>
    <w:p w:rsidR="00115CCE" w:rsidRPr="00AC4CE0" w:rsidRDefault="00115CCE" w:rsidP="00115CCE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D7E26">
        <w:rPr>
          <w:b/>
          <w:sz w:val="28"/>
          <w:szCs w:val="28"/>
        </w:rPr>
        <w:t xml:space="preserve"> (проект)</w:t>
      </w:r>
      <w:r w:rsidR="00FC14D0">
        <w:rPr>
          <w:b/>
          <w:sz w:val="28"/>
          <w:szCs w:val="28"/>
        </w:rPr>
        <w:t xml:space="preserve"> </w:t>
      </w:r>
    </w:p>
    <w:p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B1D0A"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23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002213">
        <w:rPr>
          <w:sz w:val="28"/>
          <w:szCs w:val="28"/>
        </w:rPr>
        <w:t xml:space="preserve"> </w:t>
      </w:r>
    </w:p>
    <w:p w:rsidR="003D7E26" w:rsidRPr="006F1E5F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D62227" w:rsidRDefault="00417061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1D1B11"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1D7D33">
              <w:rPr>
                <w:b/>
                <w:sz w:val="28"/>
                <w:szCs w:val="28"/>
              </w:rPr>
              <w:t>о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т </w:t>
            </w:r>
            <w:r w:rsidR="008B1D0A">
              <w:rPr>
                <w:b/>
                <w:bCs/>
                <w:color w:val="1D1B11"/>
                <w:sz w:val="28"/>
                <w:szCs w:val="28"/>
              </w:rPr>
              <w:t>28 декабря</w:t>
            </w:r>
            <w:r w:rsidR="003D7E26" w:rsidRPr="003D7E26">
              <w:rPr>
                <w:b/>
                <w:bCs/>
                <w:color w:val="1D1B11"/>
                <w:sz w:val="28"/>
                <w:szCs w:val="28"/>
              </w:rPr>
              <w:t xml:space="preserve"> 2022 года</w:t>
            </w:r>
            <w:r w:rsidR="003D7E26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r w:rsidR="003D7E26" w:rsidRPr="003D7E26">
              <w:rPr>
                <w:b/>
                <w:bCs/>
                <w:color w:val="1D1B11"/>
                <w:sz w:val="28"/>
                <w:szCs w:val="28"/>
              </w:rPr>
              <w:t xml:space="preserve">№ </w:t>
            </w:r>
            <w:r w:rsidR="008B1D0A" w:rsidRPr="008B1D0A">
              <w:rPr>
                <w:b/>
                <w:bCs/>
                <w:color w:val="1D1B11"/>
                <w:sz w:val="28"/>
                <w:szCs w:val="28"/>
              </w:rPr>
              <w:t>233</w:t>
            </w:r>
            <w:r w:rsidR="001D7D33" w:rsidRPr="004A3A24">
              <w:rPr>
                <w:b/>
                <w:sz w:val="28"/>
                <w:szCs w:val="28"/>
              </w:rPr>
              <w:t xml:space="preserve"> 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>«</w:t>
            </w:r>
            <w:r w:rsidR="008B1D0A" w:rsidRPr="008B1D0A">
              <w:rPr>
                <w:b/>
                <w:bCs/>
                <w:color w:val="1D1B11"/>
                <w:sz w:val="28"/>
                <w:szCs w:val="28"/>
              </w:rPr>
              <w:t>Об утверждении административного регламента по предоставлению муниципальной услуги ««Перевод жилого помещения в нежилое помещение и нежилого помещения в жилое помещение»</w:t>
            </w:r>
          </w:p>
          <w:p w:rsidR="003D7E26" w:rsidRPr="00092265" w:rsidRDefault="003D7E2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7E26" w:rsidRPr="00E4325E" w:rsidRDefault="003D7E26" w:rsidP="003D7E26">
      <w:pPr>
        <w:ind w:firstLine="540"/>
        <w:rPr>
          <w:rStyle w:val="msobodytextindent0"/>
          <w:bCs/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BA2" w:rsidRDefault="006F1E5F" w:rsidP="00975BA2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8B1D0A" w:rsidRPr="008B1D0A">
        <w:rPr>
          <w:bCs/>
          <w:sz w:val="28"/>
          <w:szCs w:val="28"/>
        </w:rPr>
        <w:t xml:space="preserve">28 декабря </w:t>
      </w:r>
      <w:r w:rsidR="008B1D0A" w:rsidRPr="008B1D0A">
        <w:rPr>
          <w:bCs/>
          <w:sz w:val="28"/>
          <w:szCs w:val="28"/>
        </w:rPr>
        <w:lastRenderedPageBreak/>
        <w:t>2022 года № 233 «Об утверждении административного регламента по предоставлению муниципальной услуги ««Перевод жилого помещения в нежилое помещение и нежилого помещения в жилое помещение»</w:t>
      </w:r>
      <w:r w:rsidR="00975BA2">
        <w:rPr>
          <w:sz w:val="28"/>
          <w:szCs w:val="28"/>
        </w:rPr>
        <w:t>:</w:t>
      </w:r>
    </w:p>
    <w:p w:rsidR="005C275C" w:rsidRDefault="005C275C" w:rsidP="005C275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5BA2" w:rsidRPr="005C275C">
        <w:rPr>
          <w:sz w:val="28"/>
          <w:szCs w:val="28"/>
        </w:rPr>
        <w:t>1.1.</w:t>
      </w:r>
      <w:r w:rsidRPr="005C275C">
        <w:rPr>
          <w:sz w:val="28"/>
          <w:szCs w:val="28"/>
        </w:rPr>
        <w:t xml:space="preserve"> Пункт </w:t>
      </w:r>
      <w:r w:rsidR="008B1D0A">
        <w:rPr>
          <w:sz w:val="28"/>
          <w:szCs w:val="28"/>
        </w:rPr>
        <w:t>2.5.</w:t>
      </w:r>
      <w:r w:rsidRPr="005C275C">
        <w:rPr>
          <w:bCs/>
          <w:sz w:val="28"/>
          <w:szCs w:val="28"/>
        </w:rPr>
        <w:t xml:space="preserve">  </w:t>
      </w:r>
      <w:r w:rsidR="00071034"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5C275C">
        <w:rPr>
          <w:bCs/>
          <w:sz w:val="28"/>
          <w:szCs w:val="28"/>
        </w:rPr>
        <w:t xml:space="preserve">  регламент</w:t>
      </w:r>
      <w:r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(Приложение №1) </w:t>
      </w:r>
      <w:r w:rsidRPr="005C275C">
        <w:rPr>
          <w:bCs/>
          <w:sz w:val="28"/>
          <w:szCs w:val="28"/>
        </w:rPr>
        <w:t xml:space="preserve"> читать в следующей редакции: </w:t>
      </w:r>
    </w:p>
    <w:p w:rsidR="008B1D0A" w:rsidRPr="008B1D0A" w:rsidRDefault="008B1D0A" w:rsidP="008B1D0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B1D0A">
        <w:rPr>
          <w:bCs/>
          <w:sz w:val="28"/>
          <w:szCs w:val="28"/>
        </w:rPr>
        <w:t>2.5. Правовые основания для предоставления муниципальной услуги.</w:t>
      </w:r>
    </w:p>
    <w:p w:rsidR="008B1D0A" w:rsidRPr="008B1D0A" w:rsidRDefault="008B1D0A" w:rsidP="008B1D0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8B1D0A">
        <w:rPr>
          <w:bCs/>
          <w:sz w:val="28"/>
          <w:szCs w:val="28"/>
        </w:rPr>
        <w:t xml:space="preserve">Жилищный кодекс Российской Федерации от 29.12.2004 № 188-ФЗ; </w:t>
      </w:r>
    </w:p>
    <w:p w:rsidR="008B1D0A" w:rsidRPr="008B1D0A" w:rsidRDefault="008B1D0A" w:rsidP="008B1D0A">
      <w:pPr>
        <w:autoSpaceDE w:val="0"/>
        <w:autoSpaceDN w:val="0"/>
        <w:adjustRightInd w:val="0"/>
        <w:rPr>
          <w:bCs/>
          <w:sz w:val="28"/>
          <w:szCs w:val="28"/>
        </w:rPr>
      </w:pPr>
      <w:r w:rsidRPr="008B1D0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-</w:t>
      </w:r>
      <w:r w:rsidRPr="008B1D0A">
        <w:rPr>
          <w:bCs/>
          <w:sz w:val="28"/>
          <w:szCs w:val="28"/>
        </w:rPr>
        <w:t xml:space="preserve"> Градостроительный кодекс Российской Федерации от 29.12.2004 </w:t>
      </w:r>
    </w:p>
    <w:p w:rsidR="008B1D0A" w:rsidRPr="008B1D0A" w:rsidRDefault="008B1D0A" w:rsidP="008B1D0A">
      <w:pPr>
        <w:autoSpaceDE w:val="0"/>
        <w:autoSpaceDN w:val="0"/>
        <w:adjustRightInd w:val="0"/>
        <w:rPr>
          <w:bCs/>
          <w:sz w:val="28"/>
          <w:szCs w:val="28"/>
        </w:rPr>
      </w:pPr>
      <w:r w:rsidRPr="008B1D0A">
        <w:rPr>
          <w:bCs/>
          <w:sz w:val="28"/>
          <w:szCs w:val="28"/>
        </w:rPr>
        <w:t>№ 190-ФЗ;</w:t>
      </w:r>
    </w:p>
    <w:p w:rsidR="008B1D0A" w:rsidRPr="008B1D0A" w:rsidRDefault="008B1D0A" w:rsidP="008B1D0A">
      <w:pPr>
        <w:autoSpaceDE w:val="0"/>
        <w:autoSpaceDN w:val="0"/>
        <w:adjustRightInd w:val="0"/>
        <w:rPr>
          <w:bCs/>
          <w:sz w:val="28"/>
          <w:szCs w:val="28"/>
        </w:rPr>
      </w:pPr>
      <w:r w:rsidRPr="008B1D0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8B1D0A">
        <w:rPr>
          <w:bCs/>
          <w:sz w:val="28"/>
          <w:szCs w:val="28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8B1D0A" w:rsidRDefault="008B1D0A" w:rsidP="008B1D0A">
      <w:pPr>
        <w:autoSpaceDE w:val="0"/>
        <w:autoSpaceDN w:val="0"/>
        <w:adjustRightInd w:val="0"/>
        <w:rPr>
          <w:sz w:val="28"/>
          <w:szCs w:val="28"/>
        </w:rPr>
      </w:pPr>
      <w:r w:rsidRPr="008B1D0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8B1D0A">
        <w:rPr>
          <w:bCs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  <w:r w:rsidR="00071034" w:rsidRPr="00071034">
        <w:rPr>
          <w:sz w:val="28"/>
          <w:szCs w:val="28"/>
        </w:rPr>
        <w:t xml:space="preserve">      </w:t>
      </w:r>
    </w:p>
    <w:p w:rsidR="005D0C64" w:rsidRPr="006F1E5F" w:rsidRDefault="003108F4" w:rsidP="002E7932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00C20"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:rsidR="007D69C9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600C2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B1D0A" w:rsidRDefault="008B1D0A" w:rsidP="009C77F7">
      <w:pPr>
        <w:rPr>
          <w:sz w:val="28"/>
          <w:szCs w:val="28"/>
        </w:rPr>
      </w:pPr>
    </w:p>
    <w:p w:rsidR="007460F1" w:rsidRDefault="000E0F38" w:rsidP="009C77F7"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6F1E5F" w:rsidRDefault="006F1E5F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7D69C9" w:rsidRDefault="00D67EDF" w:rsidP="00547823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sectPr w:rsidR="00D67EDF" w:rsidSect="00A80BD8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FA" w:rsidRDefault="008E4AFA">
      <w:r>
        <w:separator/>
      </w:r>
    </w:p>
  </w:endnote>
  <w:endnote w:type="continuationSeparator" w:id="1">
    <w:p w:rsidR="008E4AFA" w:rsidRDefault="008E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FA" w:rsidRDefault="008E4AFA">
      <w:r>
        <w:separator/>
      </w:r>
    </w:p>
  </w:footnote>
  <w:footnote w:type="continuationSeparator" w:id="1">
    <w:p w:rsidR="008E4AFA" w:rsidRDefault="008E4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417061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4E7EA4" w:rsidP="004E7EA4">
    <w:pPr>
      <w:pStyle w:val="a4"/>
      <w:jc w:val="right"/>
    </w:pPr>
    <w:r>
      <w:t>ПРОЕКТ НПА от 16.05.2023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4"/>
  </w:num>
  <w:num w:numId="6">
    <w:abstractNumId w:val="12"/>
  </w:num>
  <w:num w:numId="7">
    <w:abstractNumId w:val="15"/>
  </w:num>
  <w:num w:numId="8">
    <w:abstractNumId w:val="9"/>
  </w:num>
  <w:num w:numId="9">
    <w:abstractNumId w:val="23"/>
  </w:num>
  <w:num w:numId="10">
    <w:abstractNumId w:val="17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21"/>
  </w:num>
  <w:num w:numId="16">
    <w:abstractNumId w:val="6"/>
  </w:num>
  <w:num w:numId="17">
    <w:abstractNumId w:val="5"/>
  </w:num>
  <w:num w:numId="18">
    <w:abstractNumId w:val="20"/>
  </w:num>
  <w:num w:numId="19">
    <w:abstractNumId w:val="22"/>
  </w:num>
  <w:num w:numId="20">
    <w:abstractNumId w:val="19"/>
  </w:num>
  <w:num w:numId="21">
    <w:abstractNumId w:val="16"/>
  </w:num>
  <w:num w:numId="22">
    <w:abstractNumId w:val="18"/>
  </w:num>
  <w:num w:numId="2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15CCE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4A0A"/>
    <w:rsid w:val="001D7D33"/>
    <w:rsid w:val="001E266E"/>
    <w:rsid w:val="001E5FD2"/>
    <w:rsid w:val="001E75C6"/>
    <w:rsid w:val="001F089C"/>
    <w:rsid w:val="001F1A2E"/>
    <w:rsid w:val="001F4374"/>
    <w:rsid w:val="001F54EA"/>
    <w:rsid w:val="001F67BD"/>
    <w:rsid w:val="001F6CAA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3664"/>
    <w:rsid w:val="00310286"/>
    <w:rsid w:val="003108F4"/>
    <w:rsid w:val="00320D3E"/>
    <w:rsid w:val="00324960"/>
    <w:rsid w:val="0032566B"/>
    <w:rsid w:val="00325CBB"/>
    <w:rsid w:val="00327D2E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5DC5"/>
    <w:rsid w:val="003C6D39"/>
    <w:rsid w:val="003D7E26"/>
    <w:rsid w:val="0040059C"/>
    <w:rsid w:val="00401A15"/>
    <w:rsid w:val="00416D0B"/>
    <w:rsid w:val="00417061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1819"/>
    <w:rsid w:val="004C1823"/>
    <w:rsid w:val="004D4215"/>
    <w:rsid w:val="004E7EA4"/>
    <w:rsid w:val="004F2398"/>
    <w:rsid w:val="005038F2"/>
    <w:rsid w:val="00511816"/>
    <w:rsid w:val="0051755F"/>
    <w:rsid w:val="00521605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037E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B7"/>
    <w:rsid w:val="00837163"/>
    <w:rsid w:val="0084319F"/>
    <w:rsid w:val="00854A9C"/>
    <w:rsid w:val="00860E9D"/>
    <w:rsid w:val="00865930"/>
    <w:rsid w:val="0086617D"/>
    <w:rsid w:val="008827EF"/>
    <w:rsid w:val="00895A60"/>
    <w:rsid w:val="008A224A"/>
    <w:rsid w:val="008B08DB"/>
    <w:rsid w:val="008B1D0A"/>
    <w:rsid w:val="008B3516"/>
    <w:rsid w:val="008B4E3A"/>
    <w:rsid w:val="008C2227"/>
    <w:rsid w:val="008C35D5"/>
    <w:rsid w:val="008D109C"/>
    <w:rsid w:val="008D2CBE"/>
    <w:rsid w:val="008E4533"/>
    <w:rsid w:val="008E4AFA"/>
    <w:rsid w:val="008F15F4"/>
    <w:rsid w:val="008F1BA2"/>
    <w:rsid w:val="008F701F"/>
    <w:rsid w:val="00901842"/>
    <w:rsid w:val="009152E9"/>
    <w:rsid w:val="00927CB8"/>
    <w:rsid w:val="00930185"/>
    <w:rsid w:val="009358E5"/>
    <w:rsid w:val="0094319E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4AE4"/>
    <w:rsid w:val="009A63FF"/>
    <w:rsid w:val="009A739F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73C91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732F"/>
    <w:rsid w:val="00EE3A86"/>
    <w:rsid w:val="00EF1270"/>
    <w:rsid w:val="00EF37D6"/>
    <w:rsid w:val="00F11238"/>
    <w:rsid w:val="00F15455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90D73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54B0-3872-4C01-807F-4627289D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3557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2023-05-19T12:36:00Z</cp:lastPrinted>
  <dcterms:created xsi:type="dcterms:W3CDTF">2023-05-19T12:39:00Z</dcterms:created>
  <dcterms:modified xsi:type="dcterms:W3CDTF">2023-05-19T12:39:00Z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