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D6" w:rsidRDefault="00B435D6" w:rsidP="00B435D6">
      <w:pPr>
        <w:pStyle w:val="1"/>
        <w:keepNext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НПА ОТ </w:t>
      </w:r>
      <w:r w:rsidR="005E169B">
        <w:rPr>
          <w:sz w:val="28"/>
          <w:szCs w:val="28"/>
        </w:rPr>
        <w:t>16</w:t>
      </w:r>
      <w:r>
        <w:rPr>
          <w:sz w:val="28"/>
          <w:szCs w:val="28"/>
        </w:rPr>
        <w:t>.03.2023</w:t>
      </w:r>
    </w:p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D6" w:rsidRDefault="00B435D6" w:rsidP="00B435D6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 xml:space="preserve">Администрация </w:t>
      </w:r>
    </w:p>
    <w:p w:rsidR="00B435D6" w:rsidRPr="00AC4CE0" w:rsidRDefault="00B435D6" w:rsidP="00B435D6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муниципального образования</w:t>
      </w:r>
    </w:p>
    <w:p w:rsidR="00B435D6" w:rsidRPr="00AC4CE0" w:rsidRDefault="00B435D6" w:rsidP="00B435D6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Иссадское сельское поселение</w:t>
      </w:r>
    </w:p>
    <w:p w:rsidR="00B435D6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 xml:space="preserve">Волховского муниципального района 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Ленинградской области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23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3D7E26" w:rsidRPr="006F1E5F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D62227" w:rsidRDefault="003C4219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1D7D33">
              <w:rPr>
                <w:b/>
                <w:sz w:val="28"/>
                <w:szCs w:val="28"/>
              </w:rPr>
              <w:t>о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т 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>01 августа 2022 года</w:t>
            </w:r>
            <w:r w:rsidR="003D7E26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>№ 108</w:t>
            </w:r>
            <w:r w:rsidR="001D7D33" w:rsidRPr="004A3A24">
              <w:rPr>
                <w:b/>
                <w:sz w:val="28"/>
                <w:szCs w:val="28"/>
              </w:rPr>
              <w:t xml:space="preserve"> 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>«</w:t>
            </w:r>
            <w:r w:rsidR="003D7E26" w:rsidRPr="003D7E26">
              <w:rPr>
                <w:b/>
                <w:bCs/>
                <w:color w:val="1D1B11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      </w:r>
          </w:p>
          <w:p w:rsidR="003D7E26" w:rsidRPr="00092265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BA2" w:rsidRDefault="006F1E5F" w:rsidP="00975BA2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3D7E26" w:rsidRPr="003D7E26">
        <w:rPr>
          <w:bCs/>
          <w:sz w:val="28"/>
          <w:szCs w:val="28"/>
        </w:rPr>
        <w:t xml:space="preserve">01 августа </w:t>
      </w:r>
      <w:r w:rsidR="003D7E26" w:rsidRPr="003D7E26">
        <w:rPr>
          <w:bCs/>
          <w:sz w:val="28"/>
          <w:szCs w:val="28"/>
        </w:rPr>
        <w:lastRenderedPageBreak/>
        <w:t>2022 года № 108 «Об утверждении административного регламента по предоставлению муниципальной услуги «Признание садового дома жилым домом и жилого дома садовым домом»</w:t>
      </w:r>
      <w:r w:rsidR="00975BA2">
        <w:rPr>
          <w:sz w:val="28"/>
          <w:szCs w:val="28"/>
        </w:rPr>
        <w:t>:</w:t>
      </w:r>
    </w:p>
    <w:p w:rsidR="005C275C" w:rsidRDefault="005C275C" w:rsidP="005C275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5BA2" w:rsidRPr="005C275C">
        <w:rPr>
          <w:sz w:val="28"/>
          <w:szCs w:val="28"/>
        </w:rPr>
        <w:t>1.1.</w:t>
      </w:r>
      <w:r w:rsidRPr="005C275C">
        <w:rPr>
          <w:sz w:val="28"/>
          <w:szCs w:val="28"/>
        </w:rPr>
        <w:t xml:space="preserve"> Пункт 2</w:t>
      </w:r>
      <w:r w:rsidRPr="005C275C">
        <w:rPr>
          <w:bCs/>
          <w:sz w:val="28"/>
          <w:szCs w:val="28"/>
        </w:rPr>
        <w:t xml:space="preserve">.8.  </w:t>
      </w:r>
      <w:r w:rsidR="00071034"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№1)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5C275C" w:rsidRPr="005C275C" w:rsidRDefault="005C275C" w:rsidP="005C275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5C275C">
        <w:rPr>
          <w:bCs/>
          <w:sz w:val="28"/>
          <w:szCs w:val="28"/>
        </w:rPr>
        <w:t>Исчерпывающий перечень оснований для приостановления предоставления услуги.</w:t>
      </w:r>
    </w:p>
    <w:p w:rsidR="005C275C" w:rsidRPr="005C275C" w:rsidRDefault="005C275C" w:rsidP="005C275C">
      <w:pPr>
        <w:widowControl w:val="0"/>
        <w:ind w:firstLine="709"/>
        <w:rPr>
          <w:sz w:val="28"/>
          <w:szCs w:val="28"/>
        </w:rPr>
      </w:pPr>
      <w:r w:rsidRPr="005C275C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071034" w:rsidRDefault="00071034" w:rsidP="000710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71034">
        <w:rPr>
          <w:sz w:val="28"/>
          <w:szCs w:val="28"/>
        </w:rPr>
        <w:t xml:space="preserve">      </w:t>
      </w:r>
      <w:r w:rsidR="00975BA2" w:rsidRPr="00071034">
        <w:rPr>
          <w:sz w:val="28"/>
          <w:szCs w:val="28"/>
        </w:rPr>
        <w:t>1.2.</w:t>
      </w:r>
      <w:r w:rsidRPr="00071034">
        <w:rPr>
          <w:sz w:val="28"/>
          <w:szCs w:val="28"/>
        </w:rPr>
        <w:t xml:space="preserve"> Пункт 3.1.4.5.</w:t>
      </w:r>
      <w:r>
        <w:rPr>
          <w:sz w:val="28"/>
          <w:szCs w:val="28"/>
        </w:rPr>
        <w:t xml:space="preserve"> 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№1)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071034" w:rsidRDefault="00071034" w:rsidP="0007103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071034">
        <w:rPr>
          <w:sz w:val="28"/>
          <w:szCs w:val="28"/>
        </w:rPr>
        <w:t>Результат выполнения административной процедуры: подписание решения о предоставлении услуги или об отказе в предоставлении услуги.</w:t>
      </w:r>
    </w:p>
    <w:p w:rsidR="00C67908" w:rsidRDefault="00C67908" w:rsidP="00C6790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1.3. Пункт</w:t>
      </w:r>
      <w:r w:rsidR="00071034">
        <w:rPr>
          <w:sz w:val="28"/>
          <w:szCs w:val="28"/>
        </w:rPr>
        <w:t xml:space="preserve"> </w:t>
      </w:r>
      <w:r w:rsidRPr="00623EDF">
        <w:rPr>
          <w:sz w:val="28"/>
          <w:szCs w:val="28"/>
        </w:rPr>
        <w:t>3.1.5.2.</w:t>
      </w:r>
      <w:r w:rsidRPr="00C679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C275C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ого</w:t>
      </w:r>
      <w:r w:rsidRPr="005C275C">
        <w:rPr>
          <w:bCs/>
          <w:sz w:val="28"/>
          <w:szCs w:val="28"/>
        </w:rPr>
        <w:t xml:space="preserve">  регламент</w:t>
      </w:r>
      <w:r>
        <w:rPr>
          <w:bCs/>
          <w:sz w:val="28"/>
          <w:szCs w:val="28"/>
        </w:rPr>
        <w:t>а</w:t>
      </w:r>
      <w:r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(Приложение №1) </w:t>
      </w:r>
      <w:r w:rsidRPr="005C275C">
        <w:rPr>
          <w:bCs/>
          <w:sz w:val="28"/>
          <w:szCs w:val="28"/>
        </w:rPr>
        <w:t xml:space="preserve"> читать в следующей редакции: </w:t>
      </w:r>
    </w:p>
    <w:p w:rsidR="00C67908" w:rsidRPr="00623EDF" w:rsidRDefault="00C67908" w:rsidP="00C6790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623EDF">
        <w:rPr>
          <w:sz w:val="28"/>
          <w:szCs w:val="28"/>
        </w:rPr>
        <w:t xml:space="preserve"> Содержание административного действия, продолжительность и(или) максимальный срок его выполнения:</w:t>
      </w:r>
    </w:p>
    <w:p w:rsidR="00C67908" w:rsidRPr="00623EDF" w:rsidRDefault="00C67908" w:rsidP="00C67908">
      <w:pPr>
        <w:autoSpaceDE w:val="0"/>
        <w:autoSpaceDN w:val="0"/>
        <w:adjustRightInd w:val="0"/>
        <w:rPr>
          <w:sz w:val="28"/>
          <w:szCs w:val="28"/>
        </w:rPr>
      </w:pPr>
      <w:r w:rsidRPr="00623ED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</w:t>
      </w:r>
      <w:r w:rsidRPr="00C67908">
        <w:rPr>
          <w:sz w:val="28"/>
          <w:szCs w:val="28"/>
        </w:rPr>
        <w:t>решение о предоставлении услуги или об отказе в предоставлении услуги</w:t>
      </w:r>
      <w:r w:rsidRPr="00623EDF">
        <w:rPr>
          <w:sz w:val="28"/>
          <w:szCs w:val="28"/>
        </w:rPr>
        <w:t xml:space="preserve"> не позднее 1 рабочего дня с даты окончания третьей административной процедуры.</w:t>
      </w:r>
    </w:p>
    <w:p w:rsidR="00C67908" w:rsidRDefault="00C67908" w:rsidP="00C67908">
      <w:pPr>
        <w:autoSpaceDE w:val="0"/>
        <w:autoSpaceDN w:val="0"/>
        <w:adjustRightInd w:val="0"/>
        <w:rPr>
          <w:sz w:val="28"/>
          <w:szCs w:val="28"/>
        </w:rPr>
      </w:pPr>
      <w:r w:rsidRPr="00623EDF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2E7932" w:rsidRDefault="00D67EDF" w:rsidP="002E79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="002E7932">
        <w:rPr>
          <w:sz w:val="28"/>
          <w:szCs w:val="28"/>
        </w:rPr>
        <w:t xml:space="preserve">Утвердить форму подачи заявления на оказание муниципальной услуги </w:t>
      </w:r>
      <w:r w:rsidR="002E7932" w:rsidRPr="003D7E26">
        <w:rPr>
          <w:bCs/>
          <w:sz w:val="28"/>
          <w:szCs w:val="28"/>
        </w:rPr>
        <w:t>«Признание садового дома жилым домом и жилого дома садовым домом»</w:t>
      </w:r>
      <w:r w:rsidR="002E7932">
        <w:rPr>
          <w:sz w:val="28"/>
          <w:szCs w:val="28"/>
        </w:rPr>
        <w:t xml:space="preserve"> в соответствии в приложением № 1 к данному постановлению.</w:t>
      </w:r>
    </w:p>
    <w:p w:rsidR="005D0C64" w:rsidRPr="006F1E5F" w:rsidRDefault="003108F4" w:rsidP="002E7932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7D69C9" w:rsidRDefault="00D67EDF" w:rsidP="00547823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D67EDF">
      <w:pPr>
        <w:pStyle w:val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D67EDF" w:rsidRDefault="00D67EDF" w:rsidP="00D67EDF">
      <w:pPr>
        <w:pStyle w:val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№   от   2023 г. </w:t>
      </w:r>
    </w:p>
    <w:p w:rsidR="00D67EDF" w:rsidRDefault="00D67EDF" w:rsidP="00D67EDF">
      <w:pPr>
        <w:pStyle w:val="1"/>
        <w:jc w:val="right"/>
        <w:rPr>
          <w:bCs/>
          <w:sz w:val="28"/>
          <w:szCs w:val="28"/>
        </w:rPr>
      </w:pPr>
    </w:p>
    <w:p w:rsidR="00D67EDF" w:rsidRPr="00623EDF" w:rsidRDefault="00D67EDF" w:rsidP="00D67EDF">
      <w:pPr>
        <w:pStyle w:val="1"/>
        <w:jc w:val="right"/>
        <w:rPr>
          <w:bCs/>
          <w:sz w:val="28"/>
          <w:szCs w:val="28"/>
        </w:rPr>
      </w:pPr>
      <w:r w:rsidRPr="00623EDF">
        <w:rPr>
          <w:bCs/>
          <w:sz w:val="28"/>
          <w:szCs w:val="28"/>
        </w:rPr>
        <w:t>Приложение 1</w:t>
      </w:r>
    </w:p>
    <w:p w:rsidR="00D67EDF" w:rsidRPr="00623EDF" w:rsidRDefault="00D67EDF" w:rsidP="00D67EDF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623EDF">
        <w:rPr>
          <w:sz w:val="28"/>
          <w:szCs w:val="28"/>
        </w:rPr>
        <w:t>к Административному регламенту</w:t>
      </w:r>
    </w:p>
    <w:p w:rsidR="00D67EDF" w:rsidRPr="00623EDF" w:rsidRDefault="00D67EDF" w:rsidP="00D67EDF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D67EDF" w:rsidRPr="00623EDF" w:rsidRDefault="00D67EDF" w:rsidP="00D67EDF">
      <w:pPr>
        <w:spacing w:line="240" w:lineRule="atLeast"/>
        <w:ind w:left="3402"/>
        <w:jc w:val="right"/>
      </w:pPr>
      <w:r w:rsidRPr="00623EDF">
        <w:t>ФОРМА</w:t>
      </w:r>
    </w:p>
    <w:p w:rsidR="00D67EDF" w:rsidRPr="00623EDF" w:rsidRDefault="00D67EDF" w:rsidP="00D67EDF"/>
    <w:p w:rsidR="00D67EDF" w:rsidRPr="00623EDF" w:rsidRDefault="00D67EDF" w:rsidP="00D67EDF">
      <w:pPr>
        <w:spacing w:line="240" w:lineRule="atLeast"/>
        <w:ind w:left="3261"/>
      </w:pPr>
      <w:r w:rsidRPr="00623EDF">
        <w:t>Кому ____________________________________</w:t>
      </w:r>
    </w:p>
    <w:p w:rsidR="00D67EDF" w:rsidRPr="00623EDF" w:rsidRDefault="00D67EDF" w:rsidP="00D67EDF">
      <w:pPr>
        <w:spacing w:line="240" w:lineRule="atLeast"/>
        <w:jc w:val="right"/>
        <w:rPr>
          <w:sz w:val="20"/>
        </w:rPr>
      </w:pPr>
      <w:r w:rsidRPr="00623EDF">
        <w:rPr>
          <w:sz w:val="20"/>
        </w:rPr>
        <w:t>(наименование уполномоченного органа исполнительной</w:t>
      </w:r>
    </w:p>
    <w:p w:rsidR="00D67EDF" w:rsidRPr="00623EDF" w:rsidRDefault="00D67EDF" w:rsidP="00D67EDF">
      <w:pPr>
        <w:spacing w:line="240" w:lineRule="atLeast"/>
        <w:jc w:val="right"/>
        <w:rPr>
          <w:sz w:val="20"/>
        </w:rPr>
      </w:pPr>
      <w:r w:rsidRPr="00623EDF">
        <w:rPr>
          <w:sz w:val="20"/>
        </w:rPr>
        <w:t xml:space="preserve"> власти субъекта Российской Федерации, органа местного самоуправления)</w:t>
      </w:r>
    </w:p>
    <w:p w:rsidR="00D67EDF" w:rsidRPr="00623EDF" w:rsidRDefault="00D67EDF" w:rsidP="00D67EDF">
      <w:pPr>
        <w:spacing w:line="240" w:lineRule="atLeast"/>
        <w:ind w:left="3261"/>
      </w:pPr>
      <w:r w:rsidRPr="00623EDF">
        <w:t>_________________________________________</w:t>
      </w:r>
    </w:p>
    <w:p w:rsidR="00D67EDF" w:rsidRPr="00623EDF" w:rsidRDefault="00D67EDF" w:rsidP="00D67EDF">
      <w:pPr>
        <w:spacing w:line="240" w:lineRule="atLeast"/>
        <w:ind w:left="3261"/>
        <w:jc w:val="center"/>
        <w:rPr>
          <w:sz w:val="20"/>
        </w:rPr>
      </w:pPr>
      <w:r w:rsidRPr="00623EDF">
        <w:rPr>
          <w:sz w:val="20"/>
        </w:rPr>
        <w:t>почтовый индекс и адрес, телефон, адрес электронной почты заявителя)</w:t>
      </w:r>
    </w:p>
    <w:p w:rsidR="00D67EDF" w:rsidRPr="00623EDF" w:rsidRDefault="00D67EDF" w:rsidP="00D67EDF"/>
    <w:p w:rsidR="00D67EDF" w:rsidRPr="00623EDF" w:rsidRDefault="00D67EDF" w:rsidP="00D67EDF"/>
    <w:p w:rsidR="00D67EDF" w:rsidRPr="00623EDF" w:rsidRDefault="00D67EDF" w:rsidP="00D67EDF">
      <w:pPr>
        <w:jc w:val="center"/>
      </w:pPr>
      <w:r w:rsidRPr="00623EDF">
        <w:t>Заявление &lt;*&gt;</w:t>
      </w:r>
    </w:p>
    <w:p w:rsidR="00D67EDF" w:rsidRPr="00623EDF" w:rsidRDefault="00D67EDF" w:rsidP="00D67EDF">
      <w:r w:rsidRPr="00623EDF">
        <w:t> </w:t>
      </w:r>
    </w:p>
    <w:p w:rsidR="00D67EDF" w:rsidRPr="00623EDF" w:rsidRDefault="00D67EDF" w:rsidP="00D67EDF">
      <w:r w:rsidRPr="00623EDF">
        <w:t xml:space="preserve">    Прошу признать:</w:t>
      </w:r>
    </w:p>
    <w:p w:rsidR="00D67EDF" w:rsidRPr="00623EDF" w:rsidRDefault="00D67EDF" w:rsidP="00D67EDF">
      <w:r w:rsidRPr="00623EDF">
        <w:t>садовый дом, расположенный по адресу: _____________________________________</w:t>
      </w:r>
    </w:p>
    <w:p w:rsidR="00D67EDF" w:rsidRPr="00623EDF" w:rsidRDefault="00D67EDF" w:rsidP="00D67EDF">
      <w:r w:rsidRPr="00623EDF">
        <w:t>___________________________________________</w:t>
      </w:r>
      <w:r>
        <w:t>___________________ жилым домом /</w:t>
      </w:r>
    </w:p>
    <w:p w:rsidR="00D67EDF" w:rsidRPr="00623EDF" w:rsidRDefault="00D67EDF" w:rsidP="00D67EDF">
      <w:r w:rsidRPr="00623EDF">
        <w:t>жилой дом, расположенный по адресу: _______________________________________</w:t>
      </w:r>
    </w:p>
    <w:p w:rsidR="00D67EDF" w:rsidRPr="00623EDF" w:rsidRDefault="00D67EDF" w:rsidP="00D67EDF">
      <w:r w:rsidRPr="00623EDF">
        <w:t>____________________________________________________________ садовым домом;</w:t>
      </w:r>
    </w:p>
    <w:p w:rsidR="00D67EDF" w:rsidRPr="00623EDF" w:rsidRDefault="00D67EDF" w:rsidP="00D67EDF">
      <w:r w:rsidRPr="00623EDF">
        <w:t xml:space="preserve">в  соответствии с </w:t>
      </w:r>
      <w:hyperlink r:id="rId10" w:history="1">
        <w:r w:rsidRPr="00623EDF">
          <w:rPr>
            <w:rStyle w:val="afa"/>
          </w:rPr>
          <w:t>Положением</w:t>
        </w:r>
      </w:hyperlink>
      <w:r w:rsidRPr="00623ED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D67EDF" w:rsidRPr="00623EDF" w:rsidRDefault="00D67EDF" w:rsidP="00D67EDF">
      <w:pPr>
        <w:spacing w:line="240" w:lineRule="atLeast"/>
        <w:jc w:val="center"/>
      </w:pPr>
      <w:r w:rsidRPr="00623ED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4721"/>
        <w:gridCol w:w="3581"/>
      </w:tblGrid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000405" w:rsidTr="00F00DD1">
        <w:trPr>
          <w:trHeight w:val="621"/>
        </w:trPr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1.1.5.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lastRenderedPageBreak/>
              <w:t>1.2.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1.2.3.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1.2.4.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highlight w:val="yellow"/>
              </w:rPr>
            </w:pPr>
            <w:r w:rsidRPr="00D67EDF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  <w:r w:rsidRPr="00000405">
              <w:t xml:space="preserve">Идентификационный номер налогоплательщика - юридического лица (не указывается в случае, если заявителем </w:t>
            </w:r>
            <w:r w:rsidRPr="00000405">
              <w:lastRenderedPageBreak/>
              <w:t>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lastRenderedPageBreak/>
              <w:t>1.4.4.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  <w:tr w:rsidR="00D67EDF" w:rsidRPr="001E67BD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D67EDF" w:rsidRPr="001E67BD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1E67BD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D67EDF" w:rsidRPr="001E67BD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1E67BD" w:rsidTr="00F00DD1">
        <w:tc>
          <w:tcPr>
            <w:tcW w:w="1061" w:type="dxa"/>
            <w:vAlign w:val="center"/>
          </w:tcPr>
          <w:p w:rsidR="00D67EDF" w:rsidRPr="00D67EDF" w:rsidRDefault="00D67EDF" w:rsidP="00F00DD1">
            <w:pPr>
              <w:spacing w:before="40" w:after="80" w:line="240" w:lineRule="atLeast"/>
            </w:pPr>
            <w:r w:rsidRPr="00D67EDF">
              <w:t>1.4.7.</w:t>
            </w:r>
          </w:p>
        </w:tc>
        <w:tc>
          <w:tcPr>
            <w:tcW w:w="5491" w:type="dxa"/>
            <w:vAlign w:val="center"/>
          </w:tcPr>
          <w:p w:rsidR="00D67EDF" w:rsidRPr="00D67EDF" w:rsidRDefault="00D67EDF" w:rsidP="00F00DD1">
            <w:pPr>
              <w:spacing w:before="40" w:after="80" w:line="240" w:lineRule="atLeast"/>
            </w:pPr>
            <w:r w:rsidRPr="00D67EDF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vAlign w:val="center"/>
          </w:tcPr>
          <w:p w:rsidR="00D67EDF" w:rsidRPr="001E67BD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1E67BD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1.5.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D67EDF" w:rsidRPr="001E67BD" w:rsidRDefault="00D67EDF" w:rsidP="00F00DD1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D67EDF" w:rsidRPr="001E67BD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1.5.1.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D67EDF" w:rsidRPr="001E67BD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1E67BD" w:rsidTr="00F00DD1">
        <w:tc>
          <w:tcPr>
            <w:tcW w:w="1061" w:type="dxa"/>
            <w:vAlign w:val="center"/>
          </w:tcPr>
          <w:p w:rsidR="00D67EDF" w:rsidRPr="00D67EDF" w:rsidRDefault="00D67EDF" w:rsidP="00F00DD1">
            <w:pPr>
              <w:spacing w:before="40" w:after="80" w:line="240" w:lineRule="atLeast"/>
            </w:pPr>
            <w:r w:rsidRPr="00D67EDF">
              <w:t>1.5.2.</w:t>
            </w:r>
          </w:p>
        </w:tc>
        <w:tc>
          <w:tcPr>
            <w:tcW w:w="5491" w:type="dxa"/>
            <w:vAlign w:val="center"/>
          </w:tcPr>
          <w:p w:rsidR="00D67EDF" w:rsidRPr="00D67EDF" w:rsidRDefault="00D67EDF" w:rsidP="00F00DD1">
            <w:pPr>
              <w:spacing w:before="40" w:after="80" w:line="240" w:lineRule="atLeast"/>
            </w:pPr>
            <w:r w:rsidRPr="00D67EDF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D67EDF" w:rsidRPr="001E67BD" w:rsidRDefault="00D67EDF" w:rsidP="00F00DD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D67EDF" w:rsidRPr="009030C6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  <w:rPr>
                <w:b/>
              </w:rPr>
            </w:pPr>
          </w:p>
        </w:tc>
      </w:tr>
      <w:tr w:rsidR="00D67EDF" w:rsidRPr="009030C6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D67EDF" w:rsidRPr="009030C6" w:rsidRDefault="00D67EDF" w:rsidP="00D67EDF">
            <w:pPr>
              <w:numPr>
                <w:ilvl w:val="0"/>
                <w:numId w:val="22"/>
              </w:numPr>
              <w:spacing w:before="40" w:after="80" w:line="240" w:lineRule="atLeast"/>
              <w:jc w:val="left"/>
            </w:pPr>
            <w:r w:rsidRPr="009030C6">
              <w:t>Зарегистрировано</w:t>
            </w:r>
          </w:p>
          <w:p w:rsidR="00D67EDF" w:rsidRPr="009030C6" w:rsidRDefault="00D67EDF" w:rsidP="00D67EDF">
            <w:pPr>
              <w:numPr>
                <w:ilvl w:val="0"/>
                <w:numId w:val="22"/>
              </w:numPr>
              <w:spacing w:before="40" w:after="80" w:line="240" w:lineRule="atLeast"/>
              <w:jc w:val="left"/>
            </w:pPr>
            <w:r w:rsidRPr="009030C6">
              <w:t>Не зарегистрировано</w:t>
            </w:r>
          </w:p>
        </w:tc>
      </w:tr>
      <w:tr w:rsidR="00D67EDF" w:rsidRPr="009030C6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1.6.2.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</w:p>
        </w:tc>
      </w:tr>
      <w:tr w:rsidR="00D67EDF" w:rsidRPr="00000405" w:rsidTr="00F00DD1">
        <w:tc>
          <w:tcPr>
            <w:tcW w:w="106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D67EDF" w:rsidRPr="009030C6" w:rsidRDefault="00D67EDF" w:rsidP="00F00DD1">
            <w:pPr>
              <w:spacing w:before="40" w:after="80" w:line="240" w:lineRule="atLeast"/>
            </w:pPr>
            <w:r w:rsidRPr="009030C6">
              <w:t>Используется ли жилой дом в качестве места постоянного проживания (в случае выбора подуслуги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D67EDF" w:rsidRPr="00000405" w:rsidRDefault="00D67EDF" w:rsidP="00F00DD1">
            <w:pPr>
              <w:spacing w:before="40" w:after="80" w:line="240" w:lineRule="atLeast"/>
            </w:pPr>
          </w:p>
        </w:tc>
      </w:tr>
    </w:tbl>
    <w:p w:rsidR="00D67EDF" w:rsidRPr="00623EDF" w:rsidRDefault="00D67EDF" w:rsidP="00D67EDF"/>
    <w:p w:rsidR="00D67EDF" w:rsidRPr="00623EDF" w:rsidRDefault="00D67EDF" w:rsidP="00D67EDF">
      <w:r w:rsidRPr="00623EDF">
        <w:t xml:space="preserve">    Оцениваемое  помещение  (жилой  дом,  садовый  дом)  находится у меня в</w:t>
      </w:r>
    </w:p>
    <w:p w:rsidR="00D67EDF" w:rsidRPr="00623EDF" w:rsidRDefault="00D67EDF" w:rsidP="00D67EDF">
      <w:r w:rsidRPr="00623EDF">
        <w:t>пользовании (собственности) на основании __________________________________</w:t>
      </w:r>
    </w:p>
    <w:p w:rsidR="00D67EDF" w:rsidRPr="00623EDF" w:rsidRDefault="00D67EDF" w:rsidP="00D67EDF">
      <w:r w:rsidRPr="00623EDF">
        <w:t>___________________________________________________________________________</w:t>
      </w:r>
    </w:p>
    <w:p w:rsidR="00D67EDF" w:rsidRPr="00623EDF" w:rsidRDefault="00D67EDF" w:rsidP="00D67EDF">
      <w:r w:rsidRPr="00623ED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D67EDF" w:rsidRPr="00623EDF" w:rsidRDefault="00D67EDF" w:rsidP="00D67EDF">
      <w:r w:rsidRPr="00623ED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D67EDF" w:rsidRPr="00623EDF" w:rsidRDefault="00D67EDF" w:rsidP="00D67EDF">
      <w:r w:rsidRPr="00623EDF">
        <w:t xml:space="preserve">    Место получения результата предоставления муниципальной услуги:</w:t>
      </w:r>
    </w:p>
    <w:p w:rsidR="00D67EDF" w:rsidRPr="00623EDF" w:rsidRDefault="00D67EDF" w:rsidP="00D67EDF">
      <w:r w:rsidRPr="00623EDF">
        <w:t xml:space="preserve">    лично в органе, предоставляющем муниципальную услугу;</w:t>
      </w:r>
    </w:p>
    <w:p w:rsidR="00D67EDF" w:rsidRPr="00623EDF" w:rsidRDefault="00D67EDF" w:rsidP="00D67EDF">
      <w:r w:rsidRPr="00623EDF">
        <w:t xml:space="preserve">    в МФЦ;</w:t>
      </w:r>
    </w:p>
    <w:p w:rsidR="00D67EDF" w:rsidRPr="00623EDF" w:rsidRDefault="00D67EDF" w:rsidP="00D67EDF">
      <w:r w:rsidRPr="00623EDF">
        <w:t>в электронной форме через личный кабинет заявителя на ПГУ ЛО/ЕПГУ;</w:t>
      </w:r>
    </w:p>
    <w:p w:rsidR="00D67EDF" w:rsidRPr="00623EDF" w:rsidRDefault="00D67EDF" w:rsidP="00D67EDF">
      <w:r w:rsidRPr="00623EDF">
        <w:t>посредством электронной почты на адрес: _________________________________;</w:t>
      </w:r>
    </w:p>
    <w:p w:rsidR="00D67EDF" w:rsidRPr="00623EDF" w:rsidRDefault="00D67EDF" w:rsidP="00D67EDF">
      <w:r w:rsidRPr="00623EDF">
        <w:t xml:space="preserve">    посредством почтовой связи на адрес: _________________________________.</w:t>
      </w:r>
    </w:p>
    <w:p w:rsidR="00ED1186" w:rsidRDefault="00D67EDF" w:rsidP="00D67EDF">
      <w:r w:rsidRPr="00623EDF">
        <w:t xml:space="preserve">    </w:t>
      </w:r>
    </w:p>
    <w:p w:rsidR="00D67EDF" w:rsidRPr="00623EDF" w:rsidRDefault="00D67EDF" w:rsidP="00D67EDF">
      <w:r w:rsidRPr="00623EDF">
        <w:t xml:space="preserve"> К заявлению прилагаются:</w:t>
      </w:r>
    </w:p>
    <w:p w:rsidR="00D67EDF" w:rsidRPr="00623EDF" w:rsidRDefault="00D67EDF" w:rsidP="00D67EDF">
      <w:r w:rsidRPr="00623EDF">
        <w:t>___________________________________________________________________________</w:t>
      </w:r>
    </w:p>
    <w:p w:rsidR="00D67EDF" w:rsidRPr="00623EDF" w:rsidRDefault="00D67EDF" w:rsidP="00D67EDF">
      <w:r w:rsidRPr="00623EDF">
        <w:t>___________________________________________________________________________</w:t>
      </w:r>
    </w:p>
    <w:p w:rsidR="00D67EDF" w:rsidRPr="00623EDF" w:rsidRDefault="00D67EDF" w:rsidP="00D67EDF"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D67EDF" w:rsidRPr="00623EDF" w:rsidTr="00F00DD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"___" _________ 20__ г.</w:t>
            </w:r>
          </w:p>
        </w:tc>
      </w:tr>
      <w:tr w:rsidR="00D67EDF" w:rsidRPr="00623EDF" w:rsidTr="00F00DD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(фамилия, имя, отчество</w:t>
            </w:r>
          </w:p>
          <w:p w:rsidR="00D67EDF" w:rsidRPr="00623EDF" w:rsidRDefault="00D67EDF" w:rsidP="00F00DD1">
            <w:r w:rsidRPr="00623ED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67EDF" w:rsidRPr="00623EDF" w:rsidRDefault="00D67EDF" w:rsidP="00F00DD1">
            <w:r w:rsidRPr="00623EDF">
              <w:t> </w:t>
            </w:r>
          </w:p>
        </w:tc>
      </w:tr>
    </w:tbl>
    <w:p w:rsidR="00D67EDF" w:rsidRPr="00623EDF" w:rsidRDefault="00D67EDF" w:rsidP="00D67EDF"/>
    <w:p w:rsidR="00A336A4" w:rsidRDefault="00D67EDF" w:rsidP="00022676">
      <w:pPr>
        <w:pStyle w:val="HTML"/>
        <w:jc w:val="both"/>
        <w:rPr>
          <w:sz w:val="28"/>
          <w:szCs w:val="28"/>
        </w:rPr>
      </w:pPr>
      <w:r w:rsidRPr="00623EDF">
        <w:rPr>
          <w:rFonts w:ascii="Times New Roman" w:hAnsi="Times New Roman" w:cs="Times New Roman"/>
          <w:sz w:val="24"/>
          <w:szCs w:val="24"/>
        </w:rPr>
        <w:lastRenderedPageBreak/>
        <w:t>&lt;*&gt; Юридические лица оформляют заявления на официальном бланке.</w:t>
      </w:r>
    </w:p>
    <w:sectPr w:rsidR="00A336A4" w:rsidSect="00A80BD8">
      <w:headerReference w:type="even" r:id="rId11"/>
      <w:head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D3" w:rsidRDefault="005656D3">
      <w:r>
        <w:separator/>
      </w:r>
    </w:p>
  </w:endnote>
  <w:endnote w:type="continuationSeparator" w:id="1">
    <w:p w:rsidR="005656D3" w:rsidRDefault="0056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D3" w:rsidRDefault="005656D3">
      <w:r>
        <w:separator/>
      </w:r>
    </w:p>
  </w:footnote>
  <w:footnote w:type="continuationSeparator" w:id="1">
    <w:p w:rsidR="005656D3" w:rsidRDefault="0056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3C4219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4219"/>
    <w:rsid w:val="003C6D39"/>
    <w:rsid w:val="003D7E26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656D3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169B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35D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DCC2-C3D4-4CFA-BCB4-D6BF1A36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0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9370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3</cp:revision>
  <cp:lastPrinted>2019-04-04T13:15:00Z</cp:lastPrinted>
  <dcterms:created xsi:type="dcterms:W3CDTF">2023-03-20T09:07:00Z</dcterms:created>
  <dcterms:modified xsi:type="dcterms:W3CDTF">2023-03-20T09:07:00Z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