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BB2" w:rsidRDefault="008F0887" w:rsidP="0032566B">
      <w:pPr>
        <w:pStyle w:val="1"/>
        <w:keepNext w:val="0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57200" cy="542925"/>
            <wp:effectExtent l="19050" t="0" r="0" b="0"/>
            <wp:docPr id="1" name="Рисунок 1" descr="Копия Issad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Issad_gerb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0924" w:rsidRPr="00550924" w:rsidRDefault="00550924" w:rsidP="00547823">
      <w:pPr>
        <w:jc w:val="center"/>
        <w:rPr>
          <w:b/>
          <w:bCs/>
          <w:sz w:val="28"/>
          <w:szCs w:val="28"/>
        </w:rPr>
      </w:pPr>
      <w:r w:rsidRPr="00550924">
        <w:rPr>
          <w:b/>
          <w:bCs/>
          <w:sz w:val="28"/>
          <w:szCs w:val="28"/>
        </w:rPr>
        <w:t>Администрация</w:t>
      </w:r>
    </w:p>
    <w:p w:rsidR="00550924" w:rsidRPr="00550924" w:rsidRDefault="00550924" w:rsidP="00547823">
      <w:pPr>
        <w:jc w:val="center"/>
        <w:rPr>
          <w:b/>
          <w:bCs/>
          <w:sz w:val="28"/>
          <w:szCs w:val="28"/>
        </w:rPr>
      </w:pPr>
      <w:r w:rsidRPr="00550924">
        <w:rPr>
          <w:b/>
          <w:bCs/>
          <w:sz w:val="28"/>
          <w:szCs w:val="28"/>
        </w:rPr>
        <w:t>м</w:t>
      </w:r>
      <w:r w:rsidR="00587BB2" w:rsidRPr="00550924">
        <w:rPr>
          <w:b/>
          <w:bCs/>
          <w:sz w:val="28"/>
          <w:szCs w:val="28"/>
        </w:rPr>
        <w:t>униципальн</w:t>
      </w:r>
      <w:r w:rsidRPr="00550924">
        <w:rPr>
          <w:b/>
          <w:bCs/>
          <w:sz w:val="28"/>
          <w:szCs w:val="28"/>
        </w:rPr>
        <w:t>ого</w:t>
      </w:r>
      <w:r w:rsidR="00587BB2" w:rsidRPr="00550924">
        <w:rPr>
          <w:b/>
          <w:bCs/>
          <w:sz w:val="28"/>
          <w:szCs w:val="28"/>
        </w:rPr>
        <w:t xml:space="preserve"> образовани</w:t>
      </w:r>
      <w:r w:rsidRPr="00550924">
        <w:rPr>
          <w:b/>
          <w:bCs/>
          <w:sz w:val="28"/>
          <w:szCs w:val="28"/>
        </w:rPr>
        <w:t>я</w:t>
      </w:r>
    </w:p>
    <w:p w:rsidR="00587BB2" w:rsidRPr="00550924" w:rsidRDefault="00587BB2" w:rsidP="00547823">
      <w:pPr>
        <w:jc w:val="center"/>
        <w:rPr>
          <w:b/>
          <w:bCs/>
          <w:sz w:val="28"/>
          <w:szCs w:val="28"/>
        </w:rPr>
      </w:pPr>
      <w:r w:rsidRPr="00550924">
        <w:rPr>
          <w:b/>
          <w:bCs/>
          <w:sz w:val="28"/>
          <w:szCs w:val="28"/>
        </w:rPr>
        <w:t xml:space="preserve"> Иссадское сельское поселение</w:t>
      </w:r>
    </w:p>
    <w:p w:rsidR="00550924" w:rsidRPr="00550924" w:rsidRDefault="00587BB2" w:rsidP="00547823">
      <w:pPr>
        <w:jc w:val="center"/>
        <w:rPr>
          <w:b/>
          <w:bCs/>
          <w:sz w:val="28"/>
          <w:szCs w:val="28"/>
        </w:rPr>
      </w:pPr>
      <w:r w:rsidRPr="00550924">
        <w:rPr>
          <w:b/>
          <w:bCs/>
          <w:sz w:val="28"/>
          <w:szCs w:val="28"/>
        </w:rPr>
        <w:t xml:space="preserve">Волховского муниципального района </w:t>
      </w:r>
    </w:p>
    <w:p w:rsidR="00587BB2" w:rsidRPr="00550924" w:rsidRDefault="00587BB2" w:rsidP="00547823">
      <w:pPr>
        <w:jc w:val="center"/>
        <w:rPr>
          <w:b/>
          <w:bCs/>
          <w:sz w:val="28"/>
          <w:szCs w:val="28"/>
        </w:rPr>
      </w:pPr>
      <w:r w:rsidRPr="00550924">
        <w:rPr>
          <w:b/>
          <w:bCs/>
          <w:sz w:val="28"/>
          <w:szCs w:val="28"/>
        </w:rPr>
        <w:t>Ленинградской области</w:t>
      </w:r>
    </w:p>
    <w:p w:rsidR="00587BB2" w:rsidRDefault="00587BB2" w:rsidP="00547823">
      <w:pPr>
        <w:jc w:val="center"/>
        <w:rPr>
          <w:sz w:val="28"/>
          <w:szCs w:val="28"/>
        </w:rPr>
      </w:pPr>
    </w:p>
    <w:p w:rsidR="00550924" w:rsidRPr="00AC4CE0" w:rsidRDefault="00550924" w:rsidP="00547823">
      <w:pPr>
        <w:jc w:val="center"/>
        <w:rPr>
          <w:sz w:val="28"/>
          <w:szCs w:val="28"/>
        </w:rPr>
      </w:pPr>
    </w:p>
    <w:p w:rsidR="006B5C44" w:rsidRDefault="00587BB2" w:rsidP="006B5C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  <w:r w:rsidR="00122C99">
        <w:rPr>
          <w:b/>
          <w:sz w:val="28"/>
          <w:szCs w:val="28"/>
        </w:rPr>
        <w:t xml:space="preserve"> </w:t>
      </w:r>
      <w:r w:rsidR="00F45C9D" w:rsidRPr="00F45C9D">
        <w:rPr>
          <w:b/>
          <w:sz w:val="28"/>
          <w:szCs w:val="28"/>
          <w:highlight w:val="yellow"/>
        </w:rPr>
        <w:t>проект</w:t>
      </w:r>
    </w:p>
    <w:p w:rsidR="00225236" w:rsidRPr="006B5C44" w:rsidRDefault="00225236" w:rsidP="006B5C44">
      <w:pPr>
        <w:jc w:val="center"/>
        <w:rPr>
          <w:b/>
          <w:sz w:val="28"/>
          <w:szCs w:val="28"/>
        </w:rPr>
      </w:pPr>
    </w:p>
    <w:p w:rsidR="00ED324E" w:rsidRDefault="00122C99" w:rsidP="006F1E5F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587BB2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F45C9D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</w:t>
      </w:r>
      <w:r w:rsidR="000F28E3">
        <w:rPr>
          <w:sz w:val="28"/>
          <w:szCs w:val="28"/>
        </w:rPr>
        <w:t>20</w:t>
      </w:r>
      <w:r w:rsidR="00550924">
        <w:rPr>
          <w:sz w:val="28"/>
          <w:szCs w:val="28"/>
        </w:rPr>
        <w:t>2</w:t>
      </w:r>
      <w:r w:rsidR="00D0382A">
        <w:rPr>
          <w:sz w:val="28"/>
          <w:szCs w:val="28"/>
        </w:rPr>
        <w:t>3</w:t>
      </w:r>
      <w:r w:rsidR="009358E5">
        <w:rPr>
          <w:sz w:val="28"/>
          <w:szCs w:val="28"/>
        </w:rPr>
        <w:t>года</w:t>
      </w:r>
      <w:r>
        <w:rPr>
          <w:sz w:val="28"/>
          <w:szCs w:val="28"/>
        </w:rPr>
        <w:t xml:space="preserve">                                                                  </w:t>
      </w:r>
      <w:r w:rsidR="009358E5">
        <w:rPr>
          <w:sz w:val="28"/>
          <w:szCs w:val="28"/>
        </w:rPr>
        <w:t xml:space="preserve"> №</w:t>
      </w:r>
      <w:r w:rsidR="00F45C9D">
        <w:rPr>
          <w:sz w:val="28"/>
          <w:szCs w:val="28"/>
        </w:rPr>
        <w:t>__</w:t>
      </w:r>
    </w:p>
    <w:p w:rsidR="00550924" w:rsidRPr="006F1E5F" w:rsidRDefault="00550924" w:rsidP="006F1E5F">
      <w:pPr>
        <w:jc w:val="center"/>
        <w:rPr>
          <w:sz w:val="28"/>
          <w:szCs w:val="28"/>
        </w:rPr>
      </w:pPr>
    </w:p>
    <w:tbl>
      <w:tblPr>
        <w:tblW w:w="0" w:type="auto"/>
        <w:tblInd w:w="392" w:type="dxa"/>
        <w:tblLayout w:type="fixed"/>
        <w:tblLook w:val="0000"/>
      </w:tblPr>
      <w:tblGrid>
        <w:gridCol w:w="9072"/>
      </w:tblGrid>
      <w:tr w:rsidR="00D62227" w:rsidRPr="000E0F38" w:rsidTr="005D0C64">
        <w:trPr>
          <w:trHeight w:val="349"/>
        </w:trPr>
        <w:tc>
          <w:tcPr>
            <w:tcW w:w="9072" w:type="dxa"/>
          </w:tcPr>
          <w:p w:rsidR="00550924" w:rsidRDefault="00550924" w:rsidP="000731C0">
            <w:pPr>
              <w:pStyle w:val="1"/>
              <w:jc w:val="center"/>
              <w:rPr>
                <w:sz w:val="28"/>
                <w:szCs w:val="28"/>
              </w:rPr>
            </w:pPr>
            <w:r w:rsidRPr="00550924">
              <w:rPr>
                <w:sz w:val="28"/>
                <w:szCs w:val="28"/>
              </w:rPr>
              <w:t>Иссад</w:t>
            </w:r>
          </w:p>
          <w:p w:rsidR="00D62227" w:rsidRDefault="00B83483" w:rsidP="001F005B">
            <w:pPr>
              <w:pStyle w:val="1"/>
              <w:jc w:val="center"/>
              <w:rPr>
                <w:rStyle w:val="afa"/>
                <w:b/>
                <w:bCs/>
                <w:color w:val="auto"/>
                <w:sz w:val="28"/>
                <w:szCs w:val="28"/>
              </w:rPr>
            </w:pPr>
            <w:hyperlink r:id="rId11" w:history="1">
              <w:r w:rsidR="00FC14D0" w:rsidRPr="00FC14D0">
                <w:rPr>
                  <w:rStyle w:val="afa"/>
                  <w:b/>
                  <w:bCs/>
                  <w:color w:val="auto"/>
                  <w:sz w:val="28"/>
                  <w:szCs w:val="28"/>
                </w:rPr>
                <w:br/>
              </w:r>
              <w:r w:rsidR="001579FA">
                <w:rPr>
                  <w:rStyle w:val="afa"/>
                  <w:b/>
                  <w:bCs/>
                  <w:color w:val="auto"/>
                  <w:sz w:val="28"/>
                  <w:szCs w:val="28"/>
                </w:rPr>
                <w:t xml:space="preserve">О внесении изменений в постановление администрации </w:t>
              </w:r>
              <w:r w:rsidR="00975BA2">
                <w:rPr>
                  <w:rStyle w:val="afa"/>
                  <w:b/>
                  <w:bCs/>
                  <w:color w:val="auto"/>
                  <w:sz w:val="28"/>
                  <w:szCs w:val="28"/>
                </w:rPr>
                <w:t>муниципального образования Иссадское сельское поселение от 12.12.2017 года № 394 «</w:t>
              </w:r>
              <w:r w:rsidR="00FC14D0" w:rsidRPr="00FC14D0">
                <w:rPr>
                  <w:rStyle w:val="afa"/>
                  <w:b/>
                  <w:bCs/>
                  <w:color w:val="auto"/>
                  <w:sz w:val="28"/>
                  <w:szCs w:val="28"/>
                </w:rPr>
                <w:t>Об утверждении</w:t>
              </w:r>
              <w:r w:rsidR="000731C0">
                <w:rPr>
                  <w:rStyle w:val="afa"/>
                  <w:b/>
                  <w:bCs/>
                  <w:color w:val="auto"/>
                  <w:sz w:val="28"/>
                  <w:szCs w:val="28"/>
                </w:rPr>
                <w:t xml:space="preserve"> муниципальной программы «Формирование </w:t>
              </w:r>
              <w:r w:rsidR="002E3025">
                <w:rPr>
                  <w:rStyle w:val="afa"/>
                  <w:b/>
                  <w:bCs/>
                  <w:color w:val="auto"/>
                  <w:sz w:val="28"/>
                  <w:szCs w:val="28"/>
                </w:rPr>
                <w:t xml:space="preserve">комфортной </w:t>
              </w:r>
              <w:r w:rsidR="000731C0">
                <w:rPr>
                  <w:rStyle w:val="afa"/>
                  <w:b/>
                  <w:bCs/>
                  <w:color w:val="auto"/>
                  <w:sz w:val="28"/>
                  <w:szCs w:val="28"/>
                </w:rPr>
                <w:t>городской среды на территории</w:t>
              </w:r>
              <w:r w:rsidR="00FC14D0" w:rsidRPr="00FC14D0">
                <w:rPr>
                  <w:rStyle w:val="afa"/>
                  <w:b/>
                  <w:bCs/>
                  <w:color w:val="auto"/>
                  <w:sz w:val="28"/>
                  <w:szCs w:val="28"/>
                </w:rPr>
                <w:t xml:space="preserve"> муниципального образования </w:t>
              </w:r>
              <w:r w:rsidR="00FC14D0">
                <w:rPr>
                  <w:rStyle w:val="afa"/>
                  <w:b/>
                  <w:bCs/>
                  <w:color w:val="auto"/>
                  <w:sz w:val="28"/>
                  <w:szCs w:val="28"/>
                </w:rPr>
                <w:t>Иссадское сельское поселение Волховского муниципального района</w:t>
              </w:r>
              <w:r w:rsidR="00FC14D0" w:rsidRPr="00FC14D0">
                <w:rPr>
                  <w:rStyle w:val="afa"/>
                  <w:b/>
                  <w:bCs/>
                  <w:color w:val="auto"/>
                  <w:sz w:val="28"/>
                  <w:szCs w:val="28"/>
                </w:rPr>
                <w:t xml:space="preserve"> Ленинградской области</w:t>
              </w:r>
            </w:hyperlink>
            <w:r w:rsidR="000731C0">
              <w:rPr>
                <w:rStyle w:val="afa"/>
                <w:b/>
                <w:bCs/>
                <w:color w:val="auto"/>
                <w:sz w:val="28"/>
                <w:szCs w:val="28"/>
              </w:rPr>
              <w:t xml:space="preserve"> на 2018 – 202</w:t>
            </w:r>
            <w:r w:rsidR="00550924">
              <w:rPr>
                <w:rStyle w:val="afa"/>
                <w:b/>
                <w:bCs/>
                <w:color w:val="auto"/>
                <w:sz w:val="28"/>
                <w:szCs w:val="28"/>
              </w:rPr>
              <w:t>4</w:t>
            </w:r>
            <w:r w:rsidR="000731C0">
              <w:rPr>
                <w:rStyle w:val="afa"/>
                <w:b/>
                <w:bCs/>
                <w:color w:val="auto"/>
                <w:sz w:val="28"/>
                <w:szCs w:val="28"/>
              </w:rPr>
              <w:t xml:space="preserve"> годы»</w:t>
            </w:r>
          </w:p>
          <w:p w:rsidR="001F005B" w:rsidRDefault="001F005B" w:rsidP="001F005B"/>
          <w:p w:rsidR="001F005B" w:rsidRPr="001F005B" w:rsidRDefault="001F005B" w:rsidP="001F005B"/>
        </w:tc>
      </w:tr>
    </w:tbl>
    <w:p w:rsidR="00F45C9D" w:rsidRDefault="00975BA2" w:rsidP="00D0382A">
      <w:pPr>
        <w:rPr>
          <w:sz w:val="28"/>
          <w:szCs w:val="28"/>
          <w:lang w:eastAsia="en-US"/>
        </w:rPr>
      </w:pPr>
      <w:r w:rsidRPr="00975BA2">
        <w:rPr>
          <w:bCs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</w:t>
      </w:r>
      <w:r w:rsidR="00600C20">
        <w:rPr>
          <w:sz w:val="28"/>
          <w:szCs w:val="28"/>
          <w:lang w:eastAsia="en-US"/>
        </w:rPr>
        <w:t>,</w:t>
      </w:r>
      <w:r w:rsidR="001F005B" w:rsidRPr="001F005B">
        <w:rPr>
          <w:sz w:val="28"/>
          <w:szCs w:val="28"/>
          <w:lang w:eastAsia="en-US"/>
        </w:rPr>
        <w:t>руководствуясь Постановлением администрации от 20 октября 2021г. № 154 «Об утверждении Порядка принятия решений о разработке муниципальных программ муниципального образования Иссадское сельское поселение, их формирования и реализации, и Порядка проведения оценки эффективности реализации муниципальных программ муниципального образования Иссадское сельское поселение»</w:t>
      </w:r>
    </w:p>
    <w:p w:rsidR="00587BB2" w:rsidRPr="001F005B" w:rsidRDefault="00587BB2" w:rsidP="00F45C9D">
      <w:pPr>
        <w:jc w:val="center"/>
        <w:rPr>
          <w:bCs/>
          <w:sz w:val="28"/>
          <w:szCs w:val="28"/>
        </w:rPr>
      </w:pPr>
      <w:r w:rsidRPr="001F005B">
        <w:rPr>
          <w:bCs/>
          <w:sz w:val="28"/>
          <w:szCs w:val="28"/>
        </w:rPr>
        <w:t>постановля</w:t>
      </w:r>
      <w:r w:rsidR="001F005B" w:rsidRPr="001F005B">
        <w:rPr>
          <w:bCs/>
          <w:sz w:val="28"/>
          <w:szCs w:val="28"/>
        </w:rPr>
        <w:t xml:space="preserve"> ю</w:t>
      </w:r>
      <w:r w:rsidRPr="001F005B">
        <w:rPr>
          <w:bCs/>
          <w:sz w:val="28"/>
          <w:szCs w:val="28"/>
        </w:rPr>
        <w:t>:</w:t>
      </w:r>
    </w:p>
    <w:p w:rsidR="00092265" w:rsidRDefault="00092265" w:rsidP="001F005B">
      <w:pPr>
        <w:ind w:firstLine="709"/>
        <w:rPr>
          <w:sz w:val="16"/>
          <w:szCs w:val="16"/>
        </w:rPr>
      </w:pPr>
    </w:p>
    <w:p w:rsidR="00975BA2" w:rsidRDefault="006F1E5F" w:rsidP="001F005B">
      <w:pPr>
        <w:ind w:firstLine="709"/>
        <w:rPr>
          <w:sz w:val="28"/>
          <w:szCs w:val="28"/>
        </w:rPr>
      </w:pPr>
      <w:bookmarkStart w:id="0" w:name="sub_1"/>
      <w:r>
        <w:rPr>
          <w:sz w:val="28"/>
          <w:szCs w:val="28"/>
        </w:rPr>
        <w:t xml:space="preserve">1. </w:t>
      </w:r>
      <w:r w:rsidR="00975BA2">
        <w:rPr>
          <w:sz w:val="28"/>
          <w:szCs w:val="28"/>
        </w:rPr>
        <w:t xml:space="preserve">Внести изменения в постановление </w:t>
      </w:r>
      <w:r w:rsidR="00975BA2" w:rsidRPr="00975BA2">
        <w:rPr>
          <w:sz w:val="28"/>
          <w:szCs w:val="28"/>
        </w:rPr>
        <w:t>администрации муниципального образования Иссадское сельское поселение от 12.12.2017 года № 394 «Об утверждении муниципальной программы «Формирование комфортной городской среды на территории муниципального образования Иссадское сельское поселение Волховского муниципального района Ленинградской области на 2018 – 202</w:t>
      </w:r>
      <w:r w:rsidR="00910694">
        <w:rPr>
          <w:sz w:val="28"/>
          <w:szCs w:val="28"/>
        </w:rPr>
        <w:t>4</w:t>
      </w:r>
      <w:r w:rsidR="00975BA2" w:rsidRPr="00975BA2">
        <w:rPr>
          <w:sz w:val="28"/>
          <w:szCs w:val="28"/>
        </w:rPr>
        <w:t xml:space="preserve"> годы»</w:t>
      </w:r>
      <w:r w:rsidR="00225236">
        <w:rPr>
          <w:sz w:val="28"/>
          <w:szCs w:val="28"/>
        </w:rPr>
        <w:t xml:space="preserve"> (</w:t>
      </w:r>
      <w:r w:rsidR="00F45C9D">
        <w:rPr>
          <w:sz w:val="28"/>
          <w:szCs w:val="28"/>
        </w:rPr>
        <w:t>в редакции от 11.01.2023 года</w:t>
      </w:r>
      <w:r w:rsidR="00225236">
        <w:rPr>
          <w:sz w:val="28"/>
          <w:szCs w:val="28"/>
        </w:rPr>
        <w:t xml:space="preserve">) </w:t>
      </w:r>
      <w:bookmarkEnd w:id="0"/>
      <w:r w:rsidR="001F005B">
        <w:rPr>
          <w:sz w:val="28"/>
          <w:szCs w:val="28"/>
        </w:rPr>
        <w:t>изложив приложение к постановлению в новой редакции.</w:t>
      </w:r>
    </w:p>
    <w:p w:rsidR="0025097A" w:rsidRDefault="00600C20" w:rsidP="001F005B">
      <w:pPr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="005D0C64" w:rsidRPr="006F1E5F">
        <w:rPr>
          <w:sz w:val="28"/>
          <w:szCs w:val="28"/>
        </w:rPr>
        <w:t xml:space="preserve">. Настоящее постановление подлежит опубликованию в </w:t>
      </w:r>
      <w:r w:rsidR="0025097A">
        <w:rPr>
          <w:sz w:val="28"/>
          <w:szCs w:val="28"/>
        </w:rPr>
        <w:t>газете «Волховские огни»</w:t>
      </w:r>
      <w:r w:rsidR="004971AE">
        <w:rPr>
          <w:sz w:val="28"/>
          <w:szCs w:val="28"/>
        </w:rPr>
        <w:t>, размещению</w:t>
      </w:r>
      <w:r w:rsidR="005D0C64" w:rsidRPr="006F1E5F">
        <w:rPr>
          <w:sz w:val="28"/>
          <w:szCs w:val="28"/>
        </w:rPr>
        <w:t xml:space="preserve"> на официальном сайте администрации Иссадское сельское поселение Волховского муниципального района</w:t>
      </w:r>
      <w:r w:rsidR="0025097A">
        <w:rPr>
          <w:sz w:val="28"/>
          <w:szCs w:val="28"/>
        </w:rPr>
        <w:t>.</w:t>
      </w:r>
    </w:p>
    <w:p w:rsidR="0025097A" w:rsidRDefault="0025097A" w:rsidP="001F005B">
      <w:pPr>
        <w:ind w:firstLine="709"/>
        <w:rPr>
          <w:sz w:val="28"/>
          <w:szCs w:val="28"/>
        </w:rPr>
      </w:pPr>
    </w:p>
    <w:p w:rsidR="0025097A" w:rsidRDefault="0025097A" w:rsidP="001F005B">
      <w:pPr>
        <w:ind w:firstLine="709"/>
        <w:rPr>
          <w:sz w:val="28"/>
          <w:szCs w:val="28"/>
        </w:rPr>
      </w:pPr>
    </w:p>
    <w:p w:rsidR="005D0C64" w:rsidRPr="006F1E5F" w:rsidRDefault="0025097A" w:rsidP="001F005B">
      <w:pPr>
        <w:ind w:firstLine="709"/>
        <w:rPr>
          <w:rFonts w:ascii="Calibri" w:eastAsia="Calibri" w:hAnsi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3.Постановление </w:t>
      </w:r>
      <w:r w:rsidR="00600C20">
        <w:rPr>
          <w:sz w:val="28"/>
          <w:szCs w:val="28"/>
        </w:rPr>
        <w:t xml:space="preserve">вступает в силу с </w:t>
      </w:r>
      <w:r w:rsidR="001F005B">
        <w:rPr>
          <w:sz w:val="28"/>
          <w:szCs w:val="28"/>
        </w:rPr>
        <w:t>01.01.202</w:t>
      </w:r>
      <w:r w:rsidR="00F45C9D">
        <w:rPr>
          <w:sz w:val="28"/>
          <w:szCs w:val="28"/>
        </w:rPr>
        <w:t>4</w:t>
      </w:r>
      <w:r w:rsidR="001F005B">
        <w:rPr>
          <w:sz w:val="28"/>
          <w:szCs w:val="28"/>
        </w:rPr>
        <w:t xml:space="preserve"> года</w:t>
      </w:r>
      <w:r w:rsidR="005D0C64" w:rsidRPr="006F1E5F">
        <w:rPr>
          <w:sz w:val="28"/>
          <w:szCs w:val="28"/>
        </w:rPr>
        <w:t>.</w:t>
      </w:r>
    </w:p>
    <w:p w:rsidR="007E3387" w:rsidRPr="006F1E5F" w:rsidRDefault="0025097A" w:rsidP="001F005B">
      <w:pPr>
        <w:pStyle w:val="16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4</w:t>
      </w:r>
      <w:r w:rsidR="00125E02" w:rsidRPr="006F1E5F">
        <w:rPr>
          <w:rFonts w:ascii="Times New Roman" w:hAnsi="Times New Roman"/>
          <w:sz w:val="28"/>
          <w:szCs w:val="28"/>
        </w:rPr>
        <w:t>.</w:t>
      </w:r>
      <w:r w:rsidR="007E3387" w:rsidRPr="006F1E5F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</w:t>
      </w:r>
      <w:r w:rsidR="00125E02" w:rsidRPr="006F1E5F">
        <w:rPr>
          <w:rFonts w:ascii="Times New Roman" w:hAnsi="Times New Roman"/>
          <w:sz w:val="28"/>
          <w:szCs w:val="28"/>
        </w:rPr>
        <w:t>оставляю за собой</w:t>
      </w:r>
      <w:r w:rsidR="007E3387" w:rsidRPr="006F1E5F">
        <w:rPr>
          <w:rFonts w:ascii="Times New Roman" w:hAnsi="Times New Roman"/>
          <w:sz w:val="28"/>
          <w:szCs w:val="28"/>
        </w:rPr>
        <w:t>.</w:t>
      </w:r>
    </w:p>
    <w:p w:rsidR="00A14E58" w:rsidRDefault="00A14E58" w:rsidP="006B2163">
      <w:pPr>
        <w:rPr>
          <w:sz w:val="28"/>
          <w:szCs w:val="28"/>
        </w:rPr>
      </w:pPr>
    </w:p>
    <w:p w:rsidR="00D0382A" w:rsidRDefault="00D0382A" w:rsidP="009C77F7">
      <w:pPr>
        <w:rPr>
          <w:sz w:val="28"/>
          <w:szCs w:val="28"/>
        </w:rPr>
      </w:pPr>
    </w:p>
    <w:p w:rsidR="007460F1" w:rsidRDefault="000E0F38" w:rsidP="009C77F7">
      <w:r>
        <w:rPr>
          <w:sz w:val="28"/>
          <w:szCs w:val="28"/>
        </w:rPr>
        <w:t>Глав</w:t>
      </w:r>
      <w:r w:rsidR="001F005B">
        <w:rPr>
          <w:sz w:val="28"/>
          <w:szCs w:val="28"/>
        </w:rPr>
        <w:t>а</w:t>
      </w:r>
      <w:r w:rsidR="00860E9D" w:rsidRPr="000E0F38">
        <w:rPr>
          <w:sz w:val="28"/>
          <w:szCs w:val="28"/>
        </w:rPr>
        <w:t xml:space="preserve">администрации                         </w:t>
      </w:r>
      <w:r w:rsidR="004F2398">
        <w:rPr>
          <w:sz w:val="28"/>
          <w:szCs w:val="28"/>
        </w:rPr>
        <w:t>Н.</w:t>
      </w:r>
      <w:r w:rsidR="001F005B">
        <w:rPr>
          <w:sz w:val="28"/>
          <w:szCs w:val="28"/>
        </w:rPr>
        <w:t>Б</w:t>
      </w:r>
      <w:r w:rsidR="004F2398">
        <w:rPr>
          <w:sz w:val="28"/>
          <w:szCs w:val="28"/>
        </w:rPr>
        <w:t xml:space="preserve">. </w:t>
      </w:r>
      <w:r w:rsidR="001F005B">
        <w:rPr>
          <w:sz w:val="28"/>
          <w:szCs w:val="28"/>
        </w:rPr>
        <w:t>Васильева</w:t>
      </w:r>
    </w:p>
    <w:p w:rsidR="006F1E5F" w:rsidRDefault="006F1E5F" w:rsidP="00547823">
      <w:pPr>
        <w:rPr>
          <w:sz w:val="16"/>
          <w:szCs w:val="16"/>
        </w:rPr>
      </w:pPr>
    </w:p>
    <w:p w:rsidR="007D69C9" w:rsidRDefault="007D69C9" w:rsidP="00547823">
      <w:pPr>
        <w:rPr>
          <w:sz w:val="16"/>
          <w:szCs w:val="16"/>
        </w:rPr>
      </w:pPr>
    </w:p>
    <w:p w:rsidR="007D69C9" w:rsidRDefault="007D69C9" w:rsidP="00547823">
      <w:pPr>
        <w:rPr>
          <w:sz w:val="16"/>
          <w:szCs w:val="16"/>
        </w:rPr>
      </w:pPr>
    </w:p>
    <w:p w:rsidR="007D69C9" w:rsidRDefault="007D69C9" w:rsidP="00547823">
      <w:pPr>
        <w:rPr>
          <w:sz w:val="16"/>
          <w:szCs w:val="16"/>
        </w:rPr>
      </w:pPr>
    </w:p>
    <w:p w:rsidR="007D69C9" w:rsidRDefault="007D69C9" w:rsidP="00547823">
      <w:pPr>
        <w:rPr>
          <w:sz w:val="16"/>
          <w:szCs w:val="16"/>
        </w:rPr>
      </w:pPr>
    </w:p>
    <w:p w:rsidR="006B2163" w:rsidRDefault="006B2163" w:rsidP="00547823">
      <w:pPr>
        <w:rPr>
          <w:sz w:val="16"/>
          <w:szCs w:val="16"/>
        </w:rPr>
      </w:pPr>
    </w:p>
    <w:p w:rsidR="001F005B" w:rsidRDefault="001F005B" w:rsidP="00701E6C">
      <w:pPr>
        <w:rPr>
          <w:sz w:val="16"/>
          <w:szCs w:val="16"/>
        </w:rPr>
      </w:pPr>
    </w:p>
    <w:p w:rsidR="001F005B" w:rsidRDefault="001F005B" w:rsidP="00701E6C">
      <w:pPr>
        <w:rPr>
          <w:sz w:val="16"/>
          <w:szCs w:val="16"/>
        </w:rPr>
      </w:pPr>
    </w:p>
    <w:p w:rsidR="001F005B" w:rsidRDefault="001F005B" w:rsidP="00701E6C">
      <w:pPr>
        <w:rPr>
          <w:sz w:val="16"/>
          <w:szCs w:val="16"/>
        </w:rPr>
      </w:pPr>
    </w:p>
    <w:p w:rsidR="001F005B" w:rsidRDefault="001F005B" w:rsidP="00701E6C">
      <w:pPr>
        <w:rPr>
          <w:sz w:val="16"/>
          <w:szCs w:val="16"/>
        </w:rPr>
      </w:pPr>
    </w:p>
    <w:p w:rsidR="001F005B" w:rsidRDefault="001F005B" w:rsidP="00701E6C">
      <w:pPr>
        <w:rPr>
          <w:sz w:val="16"/>
          <w:szCs w:val="16"/>
        </w:rPr>
      </w:pPr>
    </w:p>
    <w:p w:rsidR="001F005B" w:rsidRDefault="001F005B" w:rsidP="00701E6C">
      <w:pPr>
        <w:rPr>
          <w:sz w:val="16"/>
          <w:szCs w:val="16"/>
        </w:rPr>
      </w:pPr>
    </w:p>
    <w:p w:rsidR="001F005B" w:rsidRDefault="001F005B" w:rsidP="00701E6C">
      <w:pPr>
        <w:rPr>
          <w:sz w:val="16"/>
          <w:szCs w:val="16"/>
        </w:rPr>
      </w:pPr>
    </w:p>
    <w:p w:rsidR="001F005B" w:rsidRDefault="001F005B" w:rsidP="00701E6C">
      <w:pPr>
        <w:rPr>
          <w:sz w:val="16"/>
          <w:szCs w:val="16"/>
        </w:rPr>
      </w:pPr>
    </w:p>
    <w:p w:rsidR="001F005B" w:rsidRDefault="001F005B" w:rsidP="00701E6C">
      <w:pPr>
        <w:rPr>
          <w:sz w:val="16"/>
          <w:szCs w:val="16"/>
        </w:rPr>
      </w:pPr>
    </w:p>
    <w:p w:rsidR="001F005B" w:rsidRDefault="001F005B" w:rsidP="00701E6C">
      <w:pPr>
        <w:rPr>
          <w:sz w:val="16"/>
          <w:szCs w:val="16"/>
        </w:rPr>
      </w:pPr>
    </w:p>
    <w:p w:rsidR="001F005B" w:rsidRDefault="001F005B" w:rsidP="00701E6C">
      <w:pPr>
        <w:rPr>
          <w:sz w:val="16"/>
          <w:szCs w:val="16"/>
        </w:rPr>
      </w:pPr>
    </w:p>
    <w:p w:rsidR="001F005B" w:rsidRDefault="001F005B" w:rsidP="00701E6C">
      <w:pPr>
        <w:rPr>
          <w:sz w:val="16"/>
          <w:szCs w:val="16"/>
        </w:rPr>
      </w:pPr>
    </w:p>
    <w:p w:rsidR="001F005B" w:rsidRDefault="001F005B" w:rsidP="00701E6C">
      <w:pPr>
        <w:rPr>
          <w:sz w:val="16"/>
          <w:szCs w:val="16"/>
        </w:rPr>
      </w:pPr>
    </w:p>
    <w:p w:rsidR="001F005B" w:rsidRDefault="001F005B" w:rsidP="00701E6C">
      <w:pPr>
        <w:rPr>
          <w:sz w:val="16"/>
          <w:szCs w:val="16"/>
        </w:rPr>
      </w:pPr>
    </w:p>
    <w:p w:rsidR="001F005B" w:rsidRDefault="001F005B" w:rsidP="00701E6C">
      <w:pPr>
        <w:rPr>
          <w:sz w:val="16"/>
          <w:szCs w:val="16"/>
        </w:rPr>
      </w:pPr>
    </w:p>
    <w:p w:rsidR="001F005B" w:rsidRDefault="001F005B" w:rsidP="00701E6C">
      <w:pPr>
        <w:rPr>
          <w:sz w:val="16"/>
          <w:szCs w:val="16"/>
        </w:rPr>
      </w:pPr>
    </w:p>
    <w:p w:rsidR="001F005B" w:rsidRDefault="001F005B" w:rsidP="00701E6C">
      <w:pPr>
        <w:rPr>
          <w:sz w:val="16"/>
          <w:szCs w:val="16"/>
        </w:rPr>
      </w:pPr>
    </w:p>
    <w:p w:rsidR="001F005B" w:rsidRDefault="001F005B" w:rsidP="00701E6C">
      <w:pPr>
        <w:rPr>
          <w:sz w:val="16"/>
          <w:szCs w:val="16"/>
        </w:rPr>
      </w:pPr>
    </w:p>
    <w:p w:rsidR="001F005B" w:rsidRDefault="001F005B" w:rsidP="00701E6C">
      <w:pPr>
        <w:rPr>
          <w:sz w:val="16"/>
          <w:szCs w:val="16"/>
        </w:rPr>
      </w:pPr>
    </w:p>
    <w:p w:rsidR="001F005B" w:rsidRDefault="001F005B" w:rsidP="00701E6C">
      <w:pPr>
        <w:rPr>
          <w:sz w:val="16"/>
          <w:szCs w:val="16"/>
        </w:rPr>
      </w:pPr>
    </w:p>
    <w:p w:rsidR="001F005B" w:rsidRDefault="001F005B" w:rsidP="00701E6C">
      <w:pPr>
        <w:rPr>
          <w:sz w:val="16"/>
          <w:szCs w:val="16"/>
        </w:rPr>
      </w:pPr>
    </w:p>
    <w:p w:rsidR="001F005B" w:rsidRDefault="001F005B" w:rsidP="00701E6C">
      <w:pPr>
        <w:rPr>
          <w:sz w:val="16"/>
          <w:szCs w:val="16"/>
        </w:rPr>
      </w:pPr>
    </w:p>
    <w:p w:rsidR="001F005B" w:rsidRDefault="001F005B" w:rsidP="00701E6C">
      <w:pPr>
        <w:rPr>
          <w:sz w:val="16"/>
          <w:szCs w:val="16"/>
        </w:rPr>
      </w:pPr>
    </w:p>
    <w:p w:rsidR="001F005B" w:rsidRDefault="001F005B" w:rsidP="00701E6C">
      <w:pPr>
        <w:rPr>
          <w:sz w:val="16"/>
          <w:szCs w:val="16"/>
        </w:rPr>
      </w:pPr>
    </w:p>
    <w:p w:rsidR="001F005B" w:rsidRDefault="001F005B" w:rsidP="00701E6C">
      <w:pPr>
        <w:rPr>
          <w:sz w:val="16"/>
          <w:szCs w:val="16"/>
        </w:rPr>
      </w:pPr>
    </w:p>
    <w:p w:rsidR="001F005B" w:rsidRDefault="001F005B" w:rsidP="00701E6C">
      <w:pPr>
        <w:rPr>
          <w:sz w:val="16"/>
          <w:szCs w:val="16"/>
        </w:rPr>
      </w:pPr>
    </w:p>
    <w:p w:rsidR="001F005B" w:rsidRDefault="001F005B" w:rsidP="00701E6C">
      <w:pPr>
        <w:rPr>
          <w:sz w:val="16"/>
          <w:szCs w:val="16"/>
        </w:rPr>
      </w:pPr>
    </w:p>
    <w:p w:rsidR="001F005B" w:rsidRDefault="001F005B" w:rsidP="00701E6C">
      <w:pPr>
        <w:rPr>
          <w:sz w:val="16"/>
          <w:szCs w:val="16"/>
        </w:rPr>
      </w:pPr>
    </w:p>
    <w:p w:rsidR="001F005B" w:rsidRDefault="001F005B" w:rsidP="00701E6C">
      <w:pPr>
        <w:rPr>
          <w:sz w:val="16"/>
          <w:szCs w:val="16"/>
        </w:rPr>
      </w:pPr>
    </w:p>
    <w:p w:rsidR="001F005B" w:rsidRDefault="001F005B" w:rsidP="00701E6C">
      <w:pPr>
        <w:rPr>
          <w:sz w:val="16"/>
          <w:szCs w:val="16"/>
        </w:rPr>
      </w:pPr>
    </w:p>
    <w:p w:rsidR="001F005B" w:rsidRDefault="001F005B" w:rsidP="00701E6C">
      <w:pPr>
        <w:rPr>
          <w:sz w:val="16"/>
          <w:szCs w:val="16"/>
        </w:rPr>
      </w:pPr>
    </w:p>
    <w:p w:rsidR="001F005B" w:rsidRDefault="001F005B" w:rsidP="00701E6C">
      <w:pPr>
        <w:rPr>
          <w:sz w:val="16"/>
          <w:szCs w:val="16"/>
        </w:rPr>
      </w:pPr>
    </w:p>
    <w:p w:rsidR="001F005B" w:rsidRDefault="001F005B" w:rsidP="00701E6C">
      <w:pPr>
        <w:rPr>
          <w:sz w:val="16"/>
          <w:szCs w:val="16"/>
        </w:rPr>
      </w:pPr>
    </w:p>
    <w:p w:rsidR="001F005B" w:rsidRDefault="001F005B" w:rsidP="00701E6C">
      <w:pPr>
        <w:rPr>
          <w:sz w:val="16"/>
          <w:szCs w:val="16"/>
        </w:rPr>
      </w:pPr>
    </w:p>
    <w:p w:rsidR="001F005B" w:rsidRDefault="001F005B" w:rsidP="00701E6C">
      <w:pPr>
        <w:rPr>
          <w:sz w:val="16"/>
          <w:szCs w:val="16"/>
        </w:rPr>
      </w:pPr>
    </w:p>
    <w:p w:rsidR="001F005B" w:rsidRDefault="001F005B" w:rsidP="00701E6C">
      <w:pPr>
        <w:rPr>
          <w:sz w:val="16"/>
          <w:szCs w:val="16"/>
        </w:rPr>
      </w:pPr>
    </w:p>
    <w:p w:rsidR="001F005B" w:rsidRDefault="001F005B" w:rsidP="00701E6C">
      <w:pPr>
        <w:rPr>
          <w:sz w:val="16"/>
          <w:szCs w:val="16"/>
        </w:rPr>
      </w:pPr>
    </w:p>
    <w:p w:rsidR="001F005B" w:rsidRDefault="001F005B" w:rsidP="00701E6C">
      <w:pPr>
        <w:rPr>
          <w:sz w:val="16"/>
          <w:szCs w:val="16"/>
        </w:rPr>
      </w:pPr>
    </w:p>
    <w:p w:rsidR="001F005B" w:rsidRDefault="001F005B" w:rsidP="00701E6C">
      <w:pPr>
        <w:rPr>
          <w:sz w:val="16"/>
          <w:szCs w:val="16"/>
        </w:rPr>
      </w:pPr>
    </w:p>
    <w:p w:rsidR="001F005B" w:rsidRDefault="001F005B" w:rsidP="00701E6C">
      <w:pPr>
        <w:rPr>
          <w:sz w:val="16"/>
          <w:szCs w:val="16"/>
        </w:rPr>
      </w:pPr>
    </w:p>
    <w:p w:rsidR="001F005B" w:rsidRDefault="001F005B" w:rsidP="00701E6C">
      <w:pPr>
        <w:rPr>
          <w:sz w:val="16"/>
          <w:szCs w:val="16"/>
        </w:rPr>
      </w:pPr>
    </w:p>
    <w:p w:rsidR="001F005B" w:rsidRDefault="001F005B" w:rsidP="00701E6C">
      <w:pPr>
        <w:rPr>
          <w:sz w:val="16"/>
          <w:szCs w:val="16"/>
        </w:rPr>
      </w:pPr>
    </w:p>
    <w:p w:rsidR="001F005B" w:rsidRDefault="001F005B" w:rsidP="00701E6C">
      <w:pPr>
        <w:rPr>
          <w:sz w:val="16"/>
          <w:szCs w:val="16"/>
        </w:rPr>
      </w:pPr>
    </w:p>
    <w:p w:rsidR="001F005B" w:rsidRDefault="001F005B" w:rsidP="00701E6C">
      <w:pPr>
        <w:rPr>
          <w:sz w:val="16"/>
          <w:szCs w:val="16"/>
        </w:rPr>
      </w:pPr>
    </w:p>
    <w:p w:rsidR="001F005B" w:rsidRDefault="001F005B" w:rsidP="00701E6C">
      <w:pPr>
        <w:rPr>
          <w:sz w:val="16"/>
          <w:szCs w:val="16"/>
        </w:rPr>
      </w:pPr>
    </w:p>
    <w:p w:rsidR="001F005B" w:rsidRDefault="001F005B" w:rsidP="00701E6C">
      <w:pPr>
        <w:rPr>
          <w:sz w:val="16"/>
          <w:szCs w:val="16"/>
        </w:rPr>
      </w:pPr>
    </w:p>
    <w:p w:rsidR="001F005B" w:rsidRDefault="001F005B" w:rsidP="00701E6C">
      <w:pPr>
        <w:rPr>
          <w:sz w:val="16"/>
          <w:szCs w:val="16"/>
        </w:rPr>
      </w:pPr>
    </w:p>
    <w:p w:rsidR="001F005B" w:rsidRDefault="001F005B" w:rsidP="00701E6C">
      <w:pPr>
        <w:rPr>
          <w:sz w:val="16"/>
          <w:szCs w:val="16"/>
        </w:rPr>
      </w:pPr>
    </w:p>
    <w:p w:rsidR="001F005B" w:rsidRDefault="001F005B" w:rsidP="00701E6C">
      <w:pPr>
        <w:rPr>
          <w:sz w:val="16"/>
          <w:szCs w:val="16"/>
        </w:rPr>
      </w:pPr>
    </w:p>
    <w:p w:rsidR="001F005B" w:rsidRDefault="001F005B" w:rsidP="00701E6C">
      <w:pPr>
        <w:rPr>
          <w:sz w:val="16"/>
          <w:szCs w:val="16"/>
        </w:rPr>
      </w:pPr>
    </w:p>
    <w:p w:rsidR="001F005B" w:rsidRDefault="001F005B" w:rsidP="00701E6C">
      <w:pPr>
        <w:rPr>
          <w:sz w:val="16"/>
          <w:szCs w:val="16"/>
        </w:rPr>
      </w:pPr>
    </w:p>
    <w:p w:rsidR="001F005B" w:rsidRDefault="001F005B" w:rsidP="00701E6C">
      <w:pPr>
        <w:rPr>
          <w:sz w:val="16"/>
          <w:szCs w:val="16"/>
        </w:rPr>
      </w:pPr>
    </w:p>
    <w:p w:rsidR="00701E6C" w:rsidRDefault="00D0382A" w:rsidP="00701E6C">
      <w:pPr>
        <w:rPr>
          <w:sz w:val="16"/>
          <w:szCs w:val="16"/>
        </w:rPr>
      </w:pPr>
      <w:r>
        <w:rPr>
          <w:sz w:val="16"/>
          <w:szCs w:val="16"/>
        </w:rPr>
        <w:t>И</w:t>
      </w:r>
      <w:r w:rsidR="001F005B">
        <w:rPr>
          <w:sz w:val="16"/>
          <w:szCs w:val="16"/>
        </w:rPr>
        <w:t xml:space="preserve">сп. </w:t>
      </w:r>
      <w:r w:rsidR="00F45C9D">
        <w:rPr>
          <w:sz w:val="16"/>
          <w:szCs w:val="16"/>
        </w:rPr>
        <w:t>Степанова И.А.</w:t>
      </w:r>
      <w:r w:rsidR="001F005B">
        <w:rPr>
          <w:sz w:val="16"/>
          <w:szCs w:val="16"/>
        </w:rPr>
        <w:t>, тел.</w:t>
      </w:r>
      <w:r>
        <w:rPr>
          <w:sz w:val="16"/>
          <w:szCs w:val="16"/>
        </w:rPr>
        <w:t>8(81363)</w:t>
      </w:r>
      <w:r w:rsidR="001F005B">
        <w:rPr>
          <w:sz w:val="16"/>
          <w:szCs w:val="16"/>
        </w:rPr>
        <w:t xml:space="preserve"> 35-146</w:t>
      </w:r>
    </w:p>
    <w:p w:rsidR="006B2163" w:rsidRDefault="006B2163" w:rsidP="00547823">
      <w:pPr>
        <w:rPr>
          <w:sz w:val="16"/>
          <w:szCs w:val="16"/>
        </w:rPr>
      </w:pPr>
    </w:p>
    <w:p w:rsidR="006B2163" w:rsidRDefault="006B2163" w:rsidP="00547823">
      <w:pPr>
        <w:rPr>
          <w:sz w:val="16"/>
          <w:szCs w:val="16"/>
        </w:rPr>
      </w:pPr>
    </w:p>
    <w:p w:rsidR="00F45C9D" w:rsidRDefault="00F45C9D" w:rsidP="00EE3A86">
      <w:pPr>
        <w:jc w:val="right"/>
        <w:rPr>
          <w:sz w:val="28"/>
          <w:szCs w:val="28"/>
        </w:rPr>
      </w:pPr>
    </w:p>
    <w:p w:rsidR="00F45C9D" w:rsidRDefault="00F45C9D" w:rsidP="00EE3A86">
      <w:pPr>
        <w:jc w:val="right"/>
        <w:rPr>
          <w:sz w:val="28"/>
          <w:szCs w:val="28"/>
        </w:rPr>
      </w:pPr>
    </w:p>
    <w:p w:rsidR="00F45C9D" w:rsidRDefault="00F45C9D" w:rsidP="00EE3A86">
      <w:pPr>
        <w:jc w:val="right"/>
        <w:rPr>
          <w:sz w:val="28"/>
          <w:szCs w:val="28"/>
        </w:rPr>
      </w:pPr>
    </w:p>
    <w:p w:rsidR="00EE3A86" w:rsidRDefault="00EE3A86" w:rsidP="00EE3A86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УТВЕРЖДЕНА</w:t>
      </w:r>
    </w:p>
    <w:p w:rsidR="00EE3A86" w:rsidRPr="005206D3" w:rsidRDefault="00EE3A86" w:rsidP="00EE3A86">
      <w:pPr>
        <w:jc w:val="right"/>
        <w:rPr>
          <w:sz w:val="28"/>
          <w:szCs w:val="28"/>
        </w:rPr>
      </w:pPr>
      <w:r w:rsidRPr="005206D3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5206D3">
        <w:rPr>
          <w:sz w:val="28"/>
          <w:szCs w:val="28"/>
        </w:rPr>
        <w:t xml:space="preserve"> администрации</w:t>
      </w:r>
    </w:p>
    <w:p w:rsidR="00EE3A86" w:rsidRDefault="00EE3A86" w:rsidP="00EE3A8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EE3A86" w:rsidRPr="005206D3" w:rsidRDefault="00EE3A86" w:rsidP="00EE3A86">
      <w:pPr>
        <w:jc w:val="right"/>
        <w:rPr>
          <w:sz w:val="28"/>
          <w:szCs w:val="28"/>
        </w:rPr>
      </w:pPr>
      <w:r>
        <w:rPr>
          <w:sz w:val="28"/>
          <w:szCs w:val="28"/>
        </w:rPr>
        <w:t>Иссадское сельское поселение</w:t>
      </w:r>
    </w:p>
    <w:p w:rsidR="003108F4" w:rsidRDefault="00EE3A86" w:rsidP="00EE3A86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Pr="005206D3">
        <w:rPr>
          <w:sz w:val="28"/>
          <w:szCs w:val="28"/>
        </w:rPr>
        <w:t xml:space="preserve">т </w:t>
      </w:r>
      <w:r w:rsidR="00002213">
        <w:rPr>
          <w:sz w:val="28"/>
          <w:szCs w:val="28"/>
        </w:rPr>
        <w:t>12.12.</w:t>
      </w:r>
      <w:r>
        <w:rPr>
          <w:sz w:val="28"/>
          <w:szCs w:val="28"/>
        </w:rPr>
        <w:t xml:space="preserve"> 2017года №</w:t>
      </w:r>
      <w:r w:rsidR="00002213">
        <w:rPr>
          <w:sz w:val="28"/>
          <w:szCs w:val="28"/>
        </w:rPr>
        <w:t xml:space="preserve"> 394</w:t>
      </w:r>
    </w:p>
    <w:p w:rsidR="00EE3A86" w:rsidRDefault="006D75F1" w:rsidP="00EE3A86">
      <w:pPr>
        <w:jc w:val="right"/>
        <w:rPr>
          <w:sz w:val="28"/>
          <w:szCs w:val="28"/>
        </w:rPr>
      </w:pPr>
      <w:r>
        <w:rPr>
          <w:sz w:val="28"/>
          <w:szCs w:val="28"/>
        </w:rPr>
        <w:t>(</w:t>
      </w:r>
      <w:r w:rsidR="003108F4">
        <w:rPr>
          <w:sz w:val="28"/>
          <w:szCs w:val="28"/>
        </w:rPr>
        <w:t>в редакции</w:t>
      </w:r>
      <w:r w:rsidR="00225236">
        <w:rPr>
          <w:sz w:val="28"/>
          <w:szCs w:val="28"/>
        </w:rPr>
        <w:t>от</w:t>
      </w:r>
      <w:r w:rsidR="00D0382A">
        <w:rPr>
          <w:sz w:val="28"/>
          <w:szCs w:val="28"/>
        </w:rPr>
        <w:t xml:space="preserve"> 11.01.2023 года № 01)</w:t>
      </w:r>
    </w:p>
    <w:p w:rsidR="00EE3A86" w:rsidRDefault="00EE3A86" w:rsidP="00547823">
      <w:pPr>
        <w:rPr>
          <w:sz w:val="16"/>
          <w:szCs w:val="16"/>
        </w:rPr>
      </w:pPr>
    </w:p>
    <w:p w:rsidR="00EE3A86" w:rsidRDefault="00EE3A86" w:rsidP="00547823">
      <w:pPr>
        <w:rPr>
          <w:sz w:val="16"/>
          <w:szCs w:val="16"/>
        </w:rPr>
      </w:pPr>
    </w:p>
    <w:p w:rsidR="00EE3A86" w:rsidRDefault="00EE3A86" w:rsidP="00547823">
      <w:pPr>
        <w:rPr>
          <w:sz w:val="16"/>
          <w:szCs w:val="16"/>
        </w:rPr>
      </w:pPr>
    </w:p>
    <w:p w:rsidR="00EE3A86" w:rsidRDefault="00EE3A86" w:rsidP="00547823">
      <w:pPr>
        <w:rPr>
          <w:sz w:val="16"/>
          <w:szCs w:val="16"/>
        </w:rPr>
      </w:pPr>
    </w:p>
    <w:p w:rsidR="00EE3A86" w:rsidRDefault="00EE3A86" w:rsidP="00547823">
      <w:pPr>
        <w:rPr>
          <w:sz w:val="16"/>
          <w:szCs w:val="16"/>
        </w:rPr>
      </w:pPr>
    </w:p>
    <w:p w:rsidR="00EE3A86" w:rsidRDefault="00EE3A86" w:rsidP="00547823">
      <w:pPr>
        <w:rPr>
          <w:sz w:val="16"/>
          <w:szCs w:val="16"/>
        </w:rPr>
      </w:pPr>
    </w:p>
    <w:p w:rsidR="00EE3A86" w:rsidRDefault="00EE3A86" w:rsidP="00547823">
      <w:pPr>
        <w:rPr>
          <w:sz w:val="16"/>
          <w:szCs w:val="16"/>
        </w:rPr>
      </w:pPr>
    </w:p>
    <w:p w:rsidR="00EE3A86" w:rsidRDefault="00EE3A86" w:rsidP="00547823">
      <w:pPr>
        <w:rPr>
          <w:sz w:val="16"/>
          <w:szCs w:val="16"/>
        </w:rPr>
      </w:pPr>
    </w:p>
    <w:p w:rsidR="00EE3A86" w:rsidRDefault="00EE3A86" w:rsidP="00547823">
      <w:pPr>
        <w:rPr>
          <w:sz w:val="16"/>
          <w:szCs w:val="16"/>
        </w:rPr>
      </w:pPr>
    </w:p>
    <w:p w:rsidR="00EE3A86" w:rsidRDefault="00EE3A86" w:rsidP="00547823">
      <w:pPr>
        <w:rPr>
          <w:sz w:val="16"/>
          <w:szCs w:val="16"/>
        </w:rPr>
      </w:pPr>
    </w:p>
    <w:p w:rsidR="00EE3A86" w:rsidRDefault="00EE3A86" w:rsidP="00547823">
      <w:pPr>
        <w:rPr>
          <w:sz w:val="16"/>
          <w:szCs w:val="16"/>
        </w:rPr>
      </w:pPr>
    </w:p>
    <w:p w:rsidR="00EE3A86" w:rsidRDefault="00EE3A86" w:rsidP="00547823">
      <w:pPr>
        <w:rPr>
          <w:sz w:val="16"/>
          <w:szCs w:val="16"/>
        </w:rPr>
      </w:pPr>
    </w:p>
    <w:p w:rsidR="00EE3A86" w:rsidRDefault="00EE3A86" w:rsidP="00547823">
      <w:pPr>
        <w:rPr>
          <w:sz w:val="16"/>
          <w:szCs w:val="16"/>
        </w:rPr>
      </w:pPr>
    </w:p>
    <w:p w:rsidR="00EE3A86" w:rsidRDefault="00EE3A86" w:rsidP="00547823">
      <w:pPr>
        <w:rPr>
          <w:sz w:val="16"/>
          <w:szCs w:val="16"/>
        </w:rPr>
      </w:pPr>
    </w:p>
    <w:p w:rsidR="00EE3A86" w:rsidRDefault="00EE3A86" w:rsidP="00547823">
      <w:pPr>
        <w:rPr>
          <w:sz w:val="16"/>
          <w:szCs w:val="16"/>
        </w:rPr>
      </w:pPr>
    </w:p>
    <w:p w:rsidR="00EE3A86" w:rsidRDefault="00604CE0" w:rsidP="00604CE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МУНИЦИПАЛЬНАЯ ПРОГРАММА</w:t>
      </w:r>
    </w:p>
    <w:p w:rsidR="00604CE0" w:rsidRPr="00604CE0" w:rsidRDefault="00604CE0" w:rsidP="00604CE0">
      <w:pPr>
        <w:jc w:val="center"/>
        <w:rPr>
          <w:b/>
          <w:i/>
          <w:sz w:val="28"/>
          <w:szCs w:val="28"/>
        </w:rPr>
      </w:pPr>
    </w:p>
    <w:p w:rsidR="00EE3A86" w:rsidRDefault="00EE3A86" w:rsidP="00547823">
      <w:pPr>
        <w:rPr>
          <w:sz w:val="16"/>
          <w:szCs w:val="16"/>
        </w:rPr>
      </w:pPr>
    </w:p>
    <w:p w:rsidR="00EE3A86" w:rsidRDefault="00EE3A86" w:rsidP="00547823">
      <w:pPr>
        <w:rPr>
          <w:sz w:val="16"/>
          <w:szCs w:val="16"/>
        </w:rPr>
      </w:pPr>
    </w:p>
    <w:p w:rsidR="00EE3A86" w:rsidRDefault="00EE3A86" w:rsidP="00547823">
      <w:pPr>
        <w:rPr>
          <w:sz w:val="16"/>
          <w:szCs w:val="16"/>
        </w:rPr>
      </w:pPr>
    </w:p>
    <w:p w:rsidR="00EE3A86" w:rsidRPr="00604CE0" w:rsidRDefault="00604CE0" w:rsidP="00604CE0">
      <w:pPr>
        <w:jc w:val="center"/>
        <w:rPr>
          <w:b/>
          <w:i/>
          <w:sz w:val="16"/>
          <w:szCs w:val="16"/>
        </w:rPr>
      </w:pPr>
      <w:r w:rsidRPr="00604CE0">
        <w:rPr>
          <w:b/>
          <w:i/>
          <w:sz w:val="28"/>
          <w:szCs w:val="28"/>
        </w:rPr>
        <w:t xml:space="preserve">«Формирование </w:t>
      </w:r>
      <w:r w:rsidR="002E3025">
        <w:rPr>
          <w:b/>
          <w:i/>
          <w:sz w:val="28"/>
          <w:szCs w:val="28"/>
        </w:rPr>
        <w:t xml:space="preserve">комфортной городской среды </w:t>
      </w:r>
      <w:r w:rsidRPr="00604CE0">
        <w:rPr>
          <w:b/>
          <w:i/>
          <w:sz w:val="28"/>
          <w:szCs w:val="28"/>
        </w:rPr>
        <w:t>на территории муниципального образования Иссадское сельское поселение Волховского муниципального района Ленинградской области на 2018 – 202</w:t>
      </w:r>
      <w:r w:rsidR="003108F4">
        <w:rPr>
          <w:b/>
          <w:i/>
          <w:sz w:val="28"/>
          <w:szCs w:val="28"/>
        </w:rPr>
        <w:t>4</w:t>
      </w:r>
      <w:r w:rsidRPr="00604CE0">
        <w:rPr>
          <w:b/>
          <w:i/>
          <w:sz w:val="28"/>
          <w:szCs w:val="28"/>
        </w:rPr>
        <w:t xml:space="preserve"> годы»</w:t>
      </w:r>
    </w:p>
    <w:p w:rsidR="00EE3A86" w:rsidRPr="00604CE0" w:rsidRDefault="00EE3A86" w:rsidP="00604CE0">
      <w:pPr>
        <w:jc w:val="center"/>
        <w:rPr>
          <w:b/>
          <w:i/>
          <w:sz w:val="16"/>
          <w:szCs w:val="16"/>
        </w:rPr>
      </w:pPr>
    </w:p>
    <w:p w:rsidR="00EE3A86" w:rsidRDefault="00EE3A86" w:rsidP="00547823">
      <w:pPr>
        <w:rPr>
          <w:sz w:val="16"/>
          <w:szCs w:val="16"/>
        </w:rPr>
      </w:pPr>
    </w:p>
    <w:p w:rsidR="00EE3A86" w:rsidRDefault="00EE3A86" w:rsidP="00547823">
      <w:pPr>
        <w:rPr>
          <w:sz w:val="16"/>
          <w:szCs w:val="16"/>
        </w:rPr>
      </w:pPr>
    </w:p>
    <w:p w:rsidR="00EE3A86" w:rsidRDefault="00EE3A86" w:rsidP="00547823">
      <w:pPr>
        <w:rPr>
          <w:sz w:val="16"/>
          <w:szCs w:val="16"/>
        </w:rPr>
      </w:pPr>
    </w:p>
    <w:p w:rsidR="00EE3A86" w:rsidRDefault="00EE3A86" w:rsidP="00547823">
      <w:pPr>
        <w:rPr>
          <w:sz w:val="16"/>
          <w:szCs w:val="16"/>
        </w:rPr>
      </w:pPr>
    </w:p>
    <w:p w:rsidR="009315D0" w:rsidRDefault="009315D0" w:rsidP="00547823">
      <w:pPr>
        <w:rPr>
          <w:sz w:val="16"/>
          <w:szCs w:val="16"/>
        </w:rPr>
      </w:pPr>
    </w:p>
    <w:p w:rsidR="009315D0" w:rsidRDefault="009315D0" w:rsidP="00547823">
      <w:pPr>
        <w:rPr>
          <w:sz w:val="16"/>
          <w:szCs w:val="16"/>
        </w:rPr>
      </w:pPr>
    </w:p>
    <w:p w:rsidR="009315D0" w:rsidRDefault="009315D0" w:rsidP="00547823">
      <w:pPr>
        <w:rPr>
          <w:sz w:val="16"/>
          <w:szCs w:val="16"/>
        </w:rPr>
      </w:pPr>
    </w:p>
    <w:p w:rsidR="009315D0" w:rsidRDefault="009315D0" w:rsidP="00547823">
      <w:pPr>
        <w:rPr>
          <w:sz w:val="16"/>
          <w:szCs w:val="16"/>
        </w:rPr>
      </w:pPr>
    </w:p>
    <w:p w:rsidR="009315D0" w:rsidRDefault="009315D0" w:rsidP="00547823">
      <w:pPr>
        <w:rPr>
          <w:sz w:val="16"/>
          <w:szCs w:val="16"/>
        </w:rPr>
      </w:pPr>
    </w:p>
    <w:p w:rsidR="009315D0" w:rsidRDefault="009315D0" w:rsidP="00547823">
      <w:pPr>
        <w:rPr>
          <w:sz w:val="16"/>
          <w:szCs w:val="16"/>
        </w:rPr>
      </w:pPr>
    </w:p>
    <w:p w:rsidR="009315D0" w:rsidRDefault="009315D0" w:rsidP="00547823">
      <w:pPr>
        <w:rPr>
          <w:sz w:val="16"/>
          <w:szCs w:val="16"/>
        </w:rPr>
      </w:pPr>
    </w:p>
    <w:p w:rsidR="009315D0" w:rsidRDefault="009315D0" w:rsidP="00547823">
      <w:pPr>
        <w:rPr>
          <w:sz w:val="16"/>
          <w:szCs w:val="16"/>
        </w:rPr>
      </w:pPr>
    </w:p>
    <w:p w:rsidR="009315D0" w:rsidRDefault="009315D0" w:rsidP="00547823">
      <w:pPr>
        <w:rPr>
          <w:sz w:val="16"/>
          <w:szCs w:val="16"/>
        </w:rPr>
      </w:pPr>
    </w:p>
    <w:p w:rsidR="009315D0" w:rsidRDefault="009315D0" w:rsidP="00547823">
      <w:pPr>
        <w:rPr>
          <w:sz w:val="16"/>
          <w:szCs w:val="16"/>
        </w:rPr>
      </w:pPr>
    </w:p>
    <w:p w:rsidR="009315D0" w:rsidRDefault="009315D0" w:rsidP="00547823">
      <w:pPr>
        <w:rPr>
          <w:sz w:val="16"/>
          <w:szCs w:val="16"/>
        </w:rPr>
      </w:pPr>
    </w:p>
    <w:p w:rsidR="009315D0" w:rsidRDefault="009315D0" w:rsidP="00547823">
      <w:pPr>
        <w:rPr>
          <w:sz w:val="16"/>
          <w:szCs w:val="16"/>
        </w:rPr>
      </w:pPr>
    </w:p>
    <w:p w:rsidR="009315D0" w:rsidRDefault="009315D0" w:rsidP="00547823">
      <w:pPr>
        <w:rPr>
          <w:sz w:val="16"/>
          <w:szCs w:val="16"/>
        </w:rPr>
      </w:pPr>
    </w:p>
    <w:p w:rsidR="00EE3A86" w:rsidRDefault="00EE3A86" w:rsidP="00547823">
      <w:pPr>
        <w:rPr>
          <w:sz w:val="16"/>
          <w:szCs w:val="16"/>
        </w:rPr>
      </w:pPr>
    </w:p>
    <w:p w:rsidR="00EE3A86" w:rsidRDefault="00EE3A86" w:rsidP="00547823">
      <w:pPr>
        <w:rPr>
          <w:sz w:val="16"/>
          <w:szCs w:val="16"/>
        </w:rPr>
      </w:pPr>
    </w:p>
    <w:p w:rsidR="00EE3A86" w:rsidRDefault="00EE3A86" w:rsidP="00547823">
      <w:pPr>
        <w:rPr>
          <w:sz w:val="16"/>
          <w:szCs w:val="16"/>
        </w:rPr>
      </w:pPr>
    </w:p>
    <w:p w:rsidR="00EE3A86" w:rsidRDefault="00EE3A86" w:rsidP="00547823">
      <w:pPr>
        <w:rPr>
          <w:sz w:val="16"/>
          <w:szCs w:val="16"/>
        </w:rPr>
      </w:pPr>
    </w:p>
    <w:p w:rsidR="00EE3A86" w:rsidRDefault="00EE3A86" w:rsidP="00547823">
      <w:pPr>
        <w:rPr>
          <w:sz w:val="16"/>
          <w:szCs w:val="16"/>
        </w:rPr>
      </w:pPr>
    </w:p>
    <w:p w:rsidR="00EE3A86" w:rsidRDefault="00EE3A86" w:rsidP="00547823">
      <w:pPr>
        <w:rPr>
          <w:sz w:val="16"/>
          <w:szCs w:val="16"/>
        </w:rPr>
      </w:pPr>
    </w:p>
    <w:p w:rsidR="00EE3A86" w:rsidRDefault="00EE3A86" w:rsidP="00547823">
      <w:pPr>
        <w:rPr>
          <w:sz w:val="16"/>
          <w:szCs w:val="16"/>
        </w:rPr>
      </w:pPr>
    </w:p>
    <w:p w:rsidR="00EE3A86" w:rsidRDefault="00EE3A86" w:rsidP="00547823">
      <w:pPr>
        <w:rPr>
          <w:sz w:val="16"/>
          <w:szCs w:val="16"/>
        </w:rPr>
      </w:pPr>
    </w:p>
    <w:p w:rsidR="00A336A4" w:rsidRDefault="00A336A4" w:rsidP="00547823">
      <w:pPr>
        <w:rPr>
          <w:sz w:val="16"/>
          <w:szCs w:val="16"/>
        </w:rPr>
      </w:pPr>
    </w:p>
    <w:p w:rsidR="00A336A4" w:rsidRDefault="00A336A4" w:rsidP="00547823">
      <w:pPr>
        <w:rPr>
          <w:sz w:val="16"/>
          <w:szCs w:val="16"/>
        </w:rPr>
      </w:pPr>
    </w:p>
    <w:p w:rsidR="00A336A4" w:rsidRDefault="00A336A4" w:rsidP="00547823">
      <w:pPr>
        <w:rPr>
          <w:sz w:val="16"/>
          <w:szCs w:val="16"/>
        </w:rPr>
      </w:pPr>
    </w:p>
    <w:p w:rsidR="00A336A4" w:rsidRDefault="00A336A4" w:rsidP="00547823">
      <w:pPr>
        <w:rPr>
          <w:sz w:val="16"/>
          <w:szCs w:val="16"/>
        </w:rPr>
      </w:pPr>
    </w:p>
    <w:p w:rsidR="00A336A4" w:rsidRDefault="00A336A4" w:rsidP="00547823">
      <w:pPr>
        <w:rPr>
          <w:sz w:val="16"/>
          <w:szCs w:val="16"/>
        </w:rPr>
      </w:pPr>
    </w:p>
    <w:p w:rsidR="00A336A4" w:rsidRDefault="00A336A4" w:rsidP="00547823">
      <w:pPr>
        <w:rPr>
          <w:sz w:val="16"/>
          <w:szCs w:val="16"/>
        </w:rPr>
      </w:pPr>
    </w:p>
    <w:p w:rsidR="00A336A4" w:rsidRDefault="009315D0" w:rsidP="009315D0">
      <w:pPr>
        <w:tabs>
          <w:tab w:val="left" w:pos="353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д. Иссад</w:t>
      </w:r>
    </w:p>
    <w:p w:rsidR="009315D0" w:rsidRDefault="009315D0" w:rsidP="009315D0">
      <w:pPr>
        <w:tabs>
          <w:tab w:val="left" w:pos="353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202</w:t>
      </w:r>
      <w:r w:rsidR="00225236">
        <w:rPr>
          <w:sz w:val="28"/>
          <w:szCs w:val="28"/>
        </w:rPr>
        <w:t>3</w:t>
      </w:r>
      <w:r>
        <w:rPr>
          <w:sz w:val="28"/>
          <w:szCs w:val="28"/>
        </w:rPr>
        <w:t xml:space="preserve"> г.</w:t>
      </w:r>
    </w:p>
    <w:p w:rsidR="00EE3A86" w:rsidRDefault="00EE3A86" w:rsidP="00547823">
      <w:pPr>
        <w:rPr>
          <w:sz w:val="16"/>
          <w:szCs w:val="16"/>
        </w:rPr>
      </w:pPr>
    </w:p>
    <w:p w:rsidR="00A336A4" w:rsidRDefault="00A336A4" w:rsidP="00604CE0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</w:p>
    <w:p w:rsidR="00F45C9D" w:rsidRDefault="00F45C9D" w:rsidP="00225236">
      <w:pPr>
        <w:jc w:val="center"/>
        <w:rPr>
          <w:b/>
        </w:rPr>
      </w:pPr>
    </w:p>
    <w:p w:rsidR="00225236" w:rsidRPr="00B3424B" w:rsidRDefault="00225236" w:rsidP="0022523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E3A86" w:rsidRPr="0049135C" w:rsidRDefault="00EE3A86" w:rsidP="00547823">
      <w:pPr>
        <w:rPr>
          <w:sz w:val="26"/>
          <w:szCs w:val="26"/>
        </w:rPr>
      </w:pPr>
    </w:p>
    <w:p w:rsidR="002660F9" w:rsidRPr="002660F9" w:rsidRDefault="002660F9" w:rsidP="002660F9">
      <w:pPr>
        <w:jc w:val="center"/>
        <w:rPr>
          <w:b/>
        </w:rPr>
      </w:pPr>
      <w:r w:rsidRPr="002660F9">
        <w:rPr>
          <w:b/>
        </w:rPr>
        <w:t xml:space="preserve">ПАСПОРТ МУНИЦИПАЛЬНОЙ ПРОГРАММЫ </w:t>
      </w:r>
    </w:p>
    <w:p w:rsidR="002660F9" w:rsidRPr="002660F9" w:rsidRDefault="002660F9" w:rsidP="002660F9">
      <w:pPr>
        <w:jc w:val="center"/>
        <w:rPr>
          <w:b/>
        </w:rPr>
      </w:pPr>
      <w:r w:rsidRPr="002660F9">
        <w:rPr>
          <w:b/>
        </w:rPr>
        <w:t>«Формирование городской среды на территории муниципального образования Иссадское сельское поселение Волховского муниципального района Ленинградской области на 2018 – 2024 годы»</w:t>
      </w:r>
    </w:p>
    <w:p w:rsidR="002660F9" w:rsidRPr="002660F9" w:rsidRDefault="002660F9" w:rsidP="002660F9">
      <w:pPr>
        <w:jc w:val="center"/>
      </w:pPr>
    </w:p>
    <w:tbl>
      <w:tblPr>
        <w:tblW w:w="5518" w:type="pct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955"/>
        <w:gridCol w:w="1015"/>
        <w:gridCol w:w="982"/>
        <w:gridCol w:w="847"/>
        <w:gridCol w:w="847"/>
        <w:gridCol w:w="2127"/>
      </w:tblGrid>
      <w:tr w:rsidR="002660F9" w:rsidRPr="002660F9" w:rsidTr="008B59E8">
        <w:tc>
          <w:tcPr>
            <w:tcW w:w="2300" w:type="pct"/>
            <w:tcBorders>
              <w:bottom w:val="nil"/>
            </w:tcBorders>
            <w:tcMar>
              <w:top w:w="0" w:type="dxa"/>
              <w:bottom w:w="0" w:type="dxa"/>
            </w:tcMar>
          </w:tcPr>
          <w:p w:rsidR="002660F9" w:rsidRPr="002660F9" w:rsidRDefault="002660F9" w:rsidP="002660F9">
            <w:pPr>
              <w:widowControl w:val="0"/>
              <w:autoSpaceDE w:val="0"/>
              <w:autoSpaceDN w:val="0"/>
            </w:pPr>
            <w:r w:rsidRPr="002660F9">
              <w:t>Полное наименование</w:t>
            </w:r>
          </w:p>
        </w:tc>
        <w:tc>
          <w:tcPr>
            <w:tcW w:w="2700" w:type="pct"/>
            <w:gridSpan w:val="5"/>
            <w:tcBorders>
              <w:bottom w:val="nil"/>
            </w:tcBorders>
            <w:tcMar>
              <w:top w:w="0" w:type="dxa"/>
              <w:bottom w:w="0" w:type="dxa"/>
            </w:tcMar>
          </w:tcPr>
          <w:p w:rsidR="002660F9" w:rsidRPr="002660F9" w:rsidRDefault="002660F9" w:rsidP="002660F9">
            <w:pPr>
              <w:widowControl w:val="0"/>
              <w:autoSpaceDE w:val="0"/>
              <w:autoSpaceDN w:val="0"/>
            </w:pPr>
            <w:r w:rsidRPr="002660F9">
              <w:t>Муниципальная программа «Формирование городской среды на территории муниципального образования Иссадское сельское поселение Волховского муниципального района Ленинградской области на 2018 – 2024 годы»</w:t>
            </w:r>
          </w:p>
        </w:tc>
      </w:tr>
      <w:tr w:rsidR="002660F9" w:rsidRPr="002660F9" w:rsidTr="008B59E8">
        <w:tblPrEx>
          <w:tblBorders>
            <w:insideH w:val="single" w:sz="4" w:space="0" w:color="auto"/>
          </w:tblBorders>
        </w:tblPrEx>
        <w:tc>
          <w:tcPr>
            <w:tcW w:w="2300" w:type="pct"/>
            <w:tcMar>
              <w:top w:w="0" w:type="dxa"/>
              <w:bottom w:w="0" w:type="dxa"/>
            </w:tcMar>
          </w:tcPr>
          <w:p w:rsidR="002660F9" w:rsidRPr="002660F9" w:rsidRDefault="002660F9" w:rsidP="002660F9">
            <w:pPr>
              <w:widowControl w:val="0"/>
              <w:autoSpaceDE w:val="0"/>
              <w:autoSpaceDN w:val="0"/>
            </w:pPr>
            <w:r w:rsidRPr="002660F9">
              <w:t>Сроки реализации муниципальной программы</w:t>
            </w:r>
          </w:p>
        </w:tc>
        <w:tc>
          <w:tcPr>
            <w:tcW w:w="2700" w:type="pct"/>
            <w:gridSpan w:val="5"/>
            <w:tcMar>
              <w:top w:w="0" w:type="dxa"/>
              <w:bottom w:w="0" w:type="dxa"/>
            </w:tcMar>
          </w:tcPr>
          <w:p w:rsidR="002660F9" w:rsidRPr="002660F9" w:rsidRDefault="002660F9" w:rsidP="002660F9">
            <w:pPr>
              <w:widowControl w:val="0"/>
              <w:autoSpaceDE w:val="0"/>
              <w:autoSpaceDN w:val="0"/>
            </w:pPr>
            <w:r w:rsidRPr="002660F9">
              <w:t>2018-2024</w:t>
            </w:r>
          </w:p>
        </w:tc>
      </w:tr>
      <w:tr w:rsidR="002660F9" w:rsidRPr="002660F9" w:rsidTr="008B59E8">
        <w:tblPrEx>
          <w:tblBorders>
            <w:insideH w:val="single" w:sz="4" w:space="0" w:color="auto"/>
          </w:tblBorders>
        </w:tblPrEx>
        <w:tc>
          <w:tcPr>
            <w:tcW w:w="2300" w:type="pct"/>
            <w:tcMar>
              <w:top w:w="0" w:type="dxa"/>
              <w:bottom w:w="0" w:type="dxa"/>
            </w:tcMar>
          </w:tcPr>
          <w:p w:rsidR="002660F9" w:rsidRPr="002660F9" w:rsidRDefault="002660F9" w:rsidP="002660F9">
            <w:pPr>
              <w:widowControl w:val="0"/>
              <w:autoSpaceDE w:val="0"/>
              <w:autoSpaceDN w:val="0"/>
            </w:pPr>
            <w:r w:rsidRPr="002660F9">
              <w:t xml:space="preserve">Ответственный </w:t>
            </w:r>
          </w:p>
          <w:p w:rsidR="002660F9" w:rsidRPr="002660F9" w:rsidRDefault="002660F9" w:rsidP="002660F9">
            <w:pPr>
              <w:widowControl w:val="0"/>
              <w:autoSpaceDE w:val="0"/>
              <w:autoSpaceDN w:val="0"/>
            </w:pPr>
            <w:r w:rsidRPr="002660F9">
              <w:t>исполнитель муниципальной программы</w:t>
            </w:r>
          </w:p>
        </w:tc>
        <w:tc>
          <w:tcPr>
            <w:tcW w:w="2700" w:type="pct"/>
            <w:gridSpan w:val="5"/>
            <w:tcMar>
              <w:top w:w="0" w:type="dxa"/>
              <w:bottom w:w="0" w:type="dxa"/>
            </w:tcMar>
          </w:tcPr>
          <w:p w:rsidR="002660F9" w:rsidRPr="002660F9" w:rsidRDefault="002660F9" w:rsidP="002660F9">
            <w:pPr>
              <w:widowControl w:val="0"/>
              <w:autoSpaceDE w:val="0"/>
              <w:autoSpaceDN w:val="0"/>
            </w:pPr>
            <w:r w:rsidRPr="002660F9">
              <w:t>Администрация муниципального образования Иссадское сельское поселение Волховского муниципального района Ленинградской области</w:t>
            </w:r>
          </w:p>
        </w:tc>
      </w:tr>
      <w:tr w:rsidR="002660F9" w:rsidRPr="002660F9" w:rsidTr="008B59E8">
        <w:tblPrEx>
          <w:tblBorders>
            <w:insideH w:val="single" w:sz="4" w:space="0" w:color="auto"/>
          </w:tblBorders>
        </w:tblPrEx>
        <w:tc>
          <w:tcPr>
            <w:tcW w:w="2300" w:type="pct"/>
            <w:tcMar>
              <w:top w:w="0" w:type="dxa"/>
              <w:bottom w:w="0" w:type="dxa"/>
            </w:tcMar>
          </w:tcPr>
          <w:p w:rsidR="002660F9" w:rsidRPr="002660F9" w:rsidRDefault="002660F9" w:rsidP="002660F9">
            <w:pPr>
              <w:widowControl w:val="0"/>
              <w:autoSpaceDE w:val="0"/>
              <w:autoSpaceDN w:val="0"/>
            </w:pPr>
            <w:r w:rsidRPr="002660F9">
              <w:t>Участники программы</w:t>
            </w:r>
          </w:p>
        </w:tc>
        <w:tc>
          <w:tcPr>
            <w:tcW w:w="2700" w:type="pct"/>
            <w:gridSpan w:val="5"/>
            <w:tcMar>
              <w:top w:w="0" w:type="dxa"/>
              <w:bottom w:w="0" w:type="dxa"/>
            </w:tcMar>
          </w:tcPr>
          <w:p w:rsidR="002660F9" w:rsidRPr="002660F9" w:rsidRDefault="002660F9" w:rsidP="002660F9">
            <w:pPr>
              <w:widowControl w:val="0"/>
              <w:autoSpaceDE w:val="0"/>
              <w:autoSpaceDN w:val="0"/>
            </w:pPr>
            <w:r w:rsidRPr="002660F9">
              <w:rPr>
                <w:lang w:eastAsia="zh-CN"/>
              </w:rPr>
              <w:t>Администрация муниципального образования Иссадское сельское поселение Волховского муниципального района Ленинградской области</w:t>
            </w:r>
          </w:p>
        </w:tc>
      </w:tr>
      <w:tr w:rsidR="002660F9" w:rsidRPr="002660F9" w:rsidTr="008B59E8">
        <w:tblPrEx>
          <w:tblBorders>
            <w:insideH w:val="single" w:sz="4" w:space="0" w:color="auto"/>
          </w:tblBorders>
        </w:tblPrEx>
        <w:tc>
          <w:tcPr>
            <w:tcW w:w="2300" w:type="pct"/>
            <w:tcMar>
              <w:top w:w="0" w:type="dxa"/>
              <w:bottom w:w="0" w:type="dxa"/>
            </w:tcMar>
          </w:tcPr>
          <w:p w:rsidR="002660F9" w:rsidRPr="002660F9" w:rsidRDefault="002660F9" w:rsidP="002660F9">
            <w:pPr>
              <w:widowControl w:val="0"/>
              <w:autoSpaceDE w:val="0"/>
              <w:autoSpaceDN w:val="0"/>
            </w:pPr>
            <w:r w:rsidRPr="002660F9">
              <w:t>Цели программы</w:t>
            </w:r>
          </w:p>
        </w:tc>
        <w:tc>
          <w:tcPr>
            <w:tcW w:w="2700" w:type="pct"/>
            <w:gridSpan w:val="5"/>
            <w:tcMar>
              <w:top w:w="0" w:type="dxa"/>
              <w:bottom w:w="0" w:type="dxa"/>
            </w:tcMar>
          </w:tcPr>
          <w:p w:rsidR="002660F9" w:rsidRPr="002660F9" w:rsidRDefault="002660F9" w:rsidP="002660F9">
            <w:pPr>
              <w:widowControl w:val="0"/>
              <w:autoSpaceDE w:val="0"/>
              <w:autoSpaceDN w:val="0"/>
            </w:pPr>
            <w:r w:rsidRPr="002660F9">
              <w:t>Повышение уровня благоустройства территории муниципального образования Иссадское сельское поселение Волховского муниципального района Ленинградской области, развитие благоприятных, комфортных и безопасных условий для проживания.</w:t>
            </w:r>
          </w:p>
        </w:tc>
      </w:tr>
      <w:tr w:rsidR="002660F9" w:rsidRPr="002660F9" w:rsidTr="008B59E8">
        <w:tblPrEx>
          <w:tblBorders>
            <w:insideH w:val="single" w:sz="4" w:space="0" w:color="auto"/>
          </w:tblBorders>
        </w:tblPrEx>
        <w:trPr>
          <w:trHeight w:val="1889"/>
        </w:trPr>
        <w:tc>
          <w:tcPr>
            <w:tcW w:w="23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660F9" w:rsidRPr="002660F9" w:rsidRDefault="002660F9" w:rsidP="002660F9">
            <w:pPr>
              <w:widowControl w:val="0"/>
              <w:autoSpaceDE w:val="0"/>
              <w:autoSpaceDN w:val="0"/>
            </w:pPr>
            <w:r w:rsidRPr="002660F9">
              <w:t>Задачи муниципальной программы</w:t>
            </w:r>
          </w:p>
        </w:tc>
        <w:tc>
          <w:tcPr>
            <w:tcW w:w="270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660F9" w:rsidRPr="002660F9" w:rsidRDefault="002660F9" w:rsidP="002660F9">
            <w:pPr>
              <w:widowControl w:val="0"/>
            </w:pPr>
            <w:r w:rsidRPr="002660F9">
              <w:t>1. Повышение уровня благоустройства дворовых территорий муниципального образования Иссадское сельское поселение Волховского муниципального района Ленинградской области;</w:t>
            </w:r>
          </w:p>
          <w:p w:rsidR="002660F9" w:rsidRPr="002660F9" w:rsidRDefault="002660F9" w:rsidP="002660F9">
            <w:pPr>
              <w:widowControl w:val="0"/>
            </w:pPr>
            <w:r w:rsidRPr="002660F9">
              <w:t>2. Повышение уровня благоустройства общественных территорий;</w:t>
            </w:r>
          </w:p>
          <w:p w:rsidR="002660F9" w:rsidRPr="002660F9" w:rsidRDefault="002660F9" w:rsidP="002660F9">
            <w:pPr>
              <w:widowControl w:val="0"/>
            </w:pPr>
            <w:r w:rsidRPr="002660F9">
              <w:t>3. 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 Иссадское сельское поселение Волховского муниципального района Ленинградской области.</w:t>
            </w:r>
          </w:p>
        </w:tc>
      </w:tr>
      <w:tr w:rsidR="002660F9" w:rsidRPr="002660F9" w:rsidTr="008B59E8">
        <w:tblPrEx>
          <w:tblBorders>
            <w:insideH w:val="single" w:sz="4" w:space="0" w:color="auto"/>
          </w:tblBorders>
        </w:tblPrEx>
        <w:trPr>
          <w:trHeight w:val="871"/>
        </w:trPr>
        <w:tc>
          <w:tcPr>
            <w:tcW w:w="23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660F9" w:rsidRPr="002660F9" w:rsidRDefault="002660F9" w:rsidP="002660F9">
            <w:pPr>
              <w:widowControl w:val="0"/>
              <w:autoSpaceDE w:val="0"/>
              <w:autoSpaceDN w:val="0"/>
            </w:pPr>
            <w:r w:rsidRPr="002660F9">
              <w:t>Ожидаемые (конечные) результаты реализации муниципальной программы</w:t>
            </w:r>
          </w:p>
        </w:tc>
        <w:tc>
          <w:tcPr>
            <w:tcW w:w="270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660F9" w:rsidRPr="002660F9" w:rsidRDefault="002660F9" w:rsidP="002660F9">
            <w:pPr>
              <w:widowControl w:val="0"/>
            </w:pPr>
            <w:r w:rsidRPr="002660F9">
              <w:t>1.</w:t>
            </w:r>
            <w:r w:rsidRPr="002660F9">
              <w:tab/>
              <w:t>Увеличение количества благоустроенных дворовых территорий;</w:t>
            </w:r>
          </w:p>
          <w:p w:rsidR="002660F9" w:rsidRPr="002660F9" w:rsidRDefault="002660F9" w:rsidP="002660F9">
            <w:pPr>
              <w:widowControl w:val="0"/>
            </w:pPr>
            <w:r w:rsidRPr="002660F9">
              <w:t>2.</w:t>
            </w:r>
            <w:r w:rsidRPr="002660F9">
              <w:tab/>
              <w:t>Увеличение количества благоустроенных общественных территорий;</w:t>
            </w:r>
          </w:p>
        </w:tc>
      </w:tr>
      <w:tr w:rsidR="002660F9" w:rsidRPr="002660F9" w:rsidTr="008B59E8">
        <w:tblPrEx>
          <w:tblBorders>
            <w:insideH w:val="single" w:sz="4" w:space="0" w:color="auto"/>
          </w:tblBorders>
        </w:tblPrEx>
        <w:trPr>
          <w:trHeight w:val="840"/>
        </w:trPr>
        <w:tc>
          <w:tcPr>
            <w:tcW w:w="23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660F9" w:rsidRPr="002660F9" w:rsidRDefault="002660F9" w:rsidP="002660F9">
            <w:pPr>
              <w:widowControl w:val="0"/>
              <w:autoSpaceDE w:val="0"/>
              <w:autoSpaceDN w:val="0"/>
            </w:pPr>
            <w:r w:rsidRPr="002660F9">
              <w:t>Проекты, реализуемые в рамках муниципальной программы</w:t>
            </w:r>
          </w:p>
        </w:tc>
        <w:tc>
          <w:tcPr>
            <w:tcW w:w="270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660F9" w:rsidRPr="002660F9" w:rsidRDefault="002660F9" w:rsidP="002660F9">
            <w:pPr>
              <w:widowControl w:val="0"/>
            </w:pPr>
            <w:r w:rsidRPr="002660F9">
              <w:t>Региональный проект "Формирование комфортной городской среды"</w:t>
            </w:r>
          </w:p>
        </w:tc>
      </w:tr>
      <w:tr w:rsidR="002660F9" w:rsidRPr="002660F9" w:rsidTr="00704F05">
        <w:trPr>
          <w:trHeight w:val="28"/>
        </w:trPr>
        <w:tc>
          <w:tcPr>
            <w:tcW w:w="2300" w:type="pct"/>
            <w:vMerge w:val="restart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2660F9" w:rsidRPr="002660F9" w:rsidRDefault="002660F9" w:rsidP="002660F9">
            <w:pPr>
              <w:widowControl w:val="0"/>
              <w:autoSpaceDE w:val="0"/>
              <w:autoSpaceDN w:val="0"/>
            </w:pPr>
            <w:r w:rsidRPr="002660F9">
              <w:t xml:space="preserve">Финансовое обеспечение муниципальной программы – всего, </w:t>
            </w:r>
          </w:p>
          <w:p w:rsidR="002660F9" w:rsidRPr="002660F9" w:rsidRDefault="002660F9" w:rsidP="002660F9">
            <w:pPr>
              <w:widowControl w:val="0"/>
              <w:autoSpaceDE w:val="0"/>
              <w:autoSpaceDN w:val="0"/>
            </w:pPr>
            <w:r w:rsidRPr="002660F9">
              <w:t>в том числе по годам реализации</w:t>
            </w:r>
          </w:p>
        </w:tc>
        <w:tc>
          <w:tcPr>
            <w:tcW w:w="471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660F9" w:rsidRPr="002660F9" w:rsidRDefault="002660F9" w:rsidP="002660F9">
            <w:pPr>
              <w:widowControl w:val="0"/>
              <w:autoSpaceDE w:val="0"/>
              <w:autoSpaceDN w:val="0"/>
              <w:rPr>
                <w:b/>
                <w:bCs/>
                <w:sz w:val="20"/>
                <w:szCs w:val="20"/>
              </w:rPr>
            </w:pPr>
            <w:r w:rsidRPr="002660F9">
              <w:rPr>
                <w:b/>
                <w:bCs/>
                <w:sz w:val="20"/>
                <w:szCs w:val="20"/>
              </w:rPr>
              <w:t>Год</w:t>
            </w:r>
          </w:p>
        </w:tc>
        <w:tc>
          <w:tcPr>
            <w:tcW w:w="456" w:type="pct"/>
            <w:tcBorders>
              <w:top w:val="single" w:sz="4" w:space="0" w:color="auto"/>
              <w:bottom w:val="single" w:sz="4" w:space="0" w:color="auto"/>
            </w:tcBorders>
          </w:tcPr>
          <w:p w:rsidR="002660F9" w:rsidRPr="002660F9" w:rsidRDefault="002660F9" w:rsidP="002660F9">
            <w:pPr>
              <w:widowControl w:val="0"/>
              <w:autoSpaceDE w:val="0"/>
              <w:autoSpaceDN w:val="0"/>
              <w:rPr>
                <w:b/>
                <w:bCs/>
                <w:sz w:val="20"/>
                <w:szCs w:val="20"/>
              </w:rPr>
            </w:pPr>
            <w:r w:rsidRPr="002660F9">
              <w:rPr>
                <w:b/>
                <w:bCs/>
                <w:sz w:val="20"/>
                <w:szCs w:val="20"/>
              </w:rPr>
              <w:t>Сумма</w:t>
            </w:r>
          </w:p>
        </w:tc>
        <w:tc>
          <w:tcPr>
            <w:tcW w:w="393" w:type="pct"/>
            <w:tcBorders>
              <w:top w:val="single" w:sz="4" w:space="0" w:color="auto"/>
              <w:bottom w:val="single" w:sz="4" w:space="0" w:color="auto"/>
            </w:tcBorders>
          </w:tcPr>
          <w:p w:rsidR="002660F9" w:rsidRPr="002660F9" w:rsidRDefault="002660F9" w:rsidP="002660F9">
            <w:pPr>
              <w:widowControl w:val="0"/>
              <w:autoSpaceDE w:val="0"/>
              <w:autoSpaceDN w:val="0"/>
              <w:rPr>
                <w:b/>
                <w:bCs/>
                <w:sz w:val="20"/>
                <w:szCs w:val="20"/>
              </w:rPr>
            </w:pPr>
            <w:r w:rsidRPr="002660F9">
              <w:rPr>
                <w:b/>
                <w:bCs/>
                <w:sz w:val="20"/>
                <w:szCs w:val="20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bottom w:val="single" w:sz="4" w:space="0" w:color="auto"/>
            </w:tcBorders>
          </w:tcPr>
          <w:p w:rsidR="002660F9" w:rsidRPr="002660F9" w:rsidRDefault="002660F9" w:rsidP="002660F9">
            <w:pPr>
              <w:widowControl w:val="0"/>
              <w:autoSpaceDE w:val="0"/>
              <w:autoSpaceDN w:val="0"/>
              <w:rPr>
                <w:b/>
                <w:bCs/>
                <w:sz w:val="20"/>
                <w:szCs w:val="20"/>
              </w:rPr>
            </w:pPr>
            <w:r w:rsidRPr="002660F9">
              <w:rPr>
                <w:b/>
                <w:bCs/>
                <w:sz w:val="20"/>
                <w:szCs w:val="20"/>
              </w:rPr>
              <w:t>ОБ</w:t>
            </w:r>
          </w:p>
        </w:tc>
        <w:tc>
          <w:tcPr>
            <w:tcW w:w="987" w:type="pct"/>
            <w:tcBorders>
              <w:top w:val="single" w:sz="4" w:space="0" w:color="auto"/>
              <w:bottom w:val="single" w:sz="4" w:space="0" w:color="auto"/>
            </w:tcBorders>
          </w:tcPr>
          <w:p w:rsidR="002660F9" w:rsidRPr="002660F9" w:rsidRDefault="002660F9" w:rsidP="002660F9">
            <w:pPr>
              <w:widowControl w:val="0"/>
              <w:autoSpaceDE w:val="0"/>
              <w:autoSpaceDN w:val="0"/>
              <w:rPr>
                <w:b/>
                <w:bCs/>
                <w:sz w:val="20"/>
                <w:szCs w:val="20"/>
              </w:rPr>
            </w:pPr>
            <w:r w:rsidRPr="002660F9">
              <w:rPr>
                <w:b/>
                <w:bCs/>
                <w:sz w:val="20"/>
                <w:szCs w:val="20"/>
              </w:rPr>
              <w:t>РБ</w:t>
            </w:r>
          </w:p>
        </w:tc>
      </w:tr>
      <w:tr w:rsidR="002660F9" w:rsidRPr="002660F9" w:rsidTr="00704F05">
        <w:trPr>
          <w:trHeight w:val="106"/>
        </w:trPr>
        <w:tc>
          <w:tcPr>
            <w:tcW w:w="2300" w:type="pct"/>
            <w:vMerge/>
            <w:tcMar>
              <w:top w:w="0" w:type="dxa"/>
              <w:bottom w:w="0" w:type="dxa"/>
            </w:tcMar>
          </w:tcPr>
          <w:p w:rsidR="002660F9" w:rsidRPr="002660F9" w:rsidRDefault="002660F9" w:rsidP="002660F9">
            <w:pPr>
              <w:widowControl w:val="0"/>
              <w:autoSpaceDE w:val="0"/>
              <w:autoSpaceDN w:val="0"/>
            </w:pPr>
          </w:p>
        </w:tc>
        <w:tc>
          <w:tcPr>
            <w:tcW w:w="471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660F9" w:rsidRPr="002660F9" w:rsidRDefault="002660F9" w:rsidP="002660F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2660F9">
              <w:rPr>
                <w:sz w:val="20"/>
                <w:szCs w:val="20"/>
              </w:rPr>
              <w:t>2018</w:t>
            </w:r>
          </w:p>
        </w:tc>
        <w:tc>
          <w:tcPr>
            <w:tcW w:w="456" w:type="pct"/>
            <w:tcBorders>
              <w:top w:val="single" w:sz="4" w:space="0" w:color="auto"/>
              <w:bottom w:val="single" w:sz="4" w:space="0" w:color="auto"/>
            </w:tcBorders>
          </w:tcPr>
          <w:p w:rsidR="002660F9" w:rsidRPr="002660F9" w:rsidRDefault="002660F9" w:rsidP="002660F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2660F9">
              <w:rPr>
                <w:sz w:val="20"/>
                <w:szCs w:val="20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bottom w:val="single" w:sz="4" w:space="0" w:color="auto"/>
            </w:tcBorders>
          </w:tcPr>
          <w:p w:rsidR="002660F9" w:rsidRPr="002660F9" w:rsidRDefault="002660F9" w:rsidP="002660F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2660F9">
              <w:rPr>
                <w:sz w:val="20"/>
                <w:szCs w:val="20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bottom w:val="single" w:sz="4" w:space="0" w:color="auto"/>
            </w:tcBorders>
          </w:tcPr>
          <w:p w:rsidR="002660F9" w:rsidRPr="002660F9" w:rsidRDefault="002660F9" w:rsidP="002660F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2660F9">
              <w:rPr>
                <w:sz w:val="20"/>
                <w:szCs w:val="20"/>
              </w:rPr>
              <w:t>0</w:t>
            </w:r>
          </w:p>
        </w:tc>
        <w:tc>
          <w:tcPr>
            <w:tcW w:w="987" w:type="pct"/>
            <w:tcBorders>
              <w:top w:val="single" w:sz="4" w:space="0" w:color="auto"/>
              <w:bottom w:val="single" w:sz="4" w:space="0" w:color="auto"/>
            </w:tcBorders>
          </w:tcPr>
          <w:p w:rsidR="002660F9" w:rsidRPr="002660F9" w:rsidRDefault="002660F9" w:rsidP="002660F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2660F9">
              <w:rPr>
                <w:sz w:val="20"/>
                <w:szCs w:val="20"/>
              </w:rPr>
              <w:t>0</w:t>
            </w:r>
          </w:p>
        </w:tc>
      </w:tr>
      <w:tr w:rsidR="002660F9" w:rsidRPr="002660F9" w:rsidTr="00704F05">
        <w:trPr>
          <w:trHeight w:val="183"/>
        </w:trPr>
        <w:tc>
          <w:tcPr>
            <w:tcW w:w="2300" w:type="pct"/>
            <w:vMerge/>
            <w:tcMar>
              <w:top w:w="0" w:type="dxa"/>
              <w:bottom w:w="0" w:type="dxa"/>
            </w:tcMar>
          </w:tcPr>
          <w:p w:rsidR="002660F9" w:rsidRPr="002660F9" w:rsidRDefault="002660F9" w:rsidP="002660F9">
            <w:pPr>
              <w:widowControl w:val="0"/>
              <w:autoSpaceDE w:val="0"/>
              <w:autoSpaceDN w:val="0"/>
            </w:pPr>
          </w:p>
        </w:tc>
        <w:tc>
          <w:tcPr>
            <w:tcW w:w="471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660F9" w:rsidRPr="002660F9" w:rsidRDefault="002660F9" w:rsidP="002660F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2660F9">
              <w:rPr>
                <w:sz w:val="20"/>
                <w:szCs w:val="20"/>
              </w:rPr>
              <w:t>2019</w:t>
            </w:r>
          </w:p>
        </w:tc>
        <w:tc>
          <w:tcPr>
            <w:tcW w:w="456" w:type="pct"/>
            <w:tcBorders>
              <w:top w:val="single" w:sz="4" w:space="0" w:color="auto"/>
              <w:bottom w:val="single" w:sz="4" w:space="0" w:color="auto"/>
            </w:tcBorders>
          </w:tcPr>
          <w:p w:rsidR="002660F9" w:rsidRPr="002660F9" w:rsidRDefault="002660F9" w:rsidP="002660F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2660F9">
              <w:rPr>
                <w:sz w:val="20"/>
                <w:szCs w:val="20"/>
              </w:rPr>
              <w:t>3436,9</w:t>
            </w:r>
          </w:p>
        </w:tc>
        <w:tc>
          <w:tcPr>
            <w:tcW w:w="393" w:type="pct"/>
            <w:tcBorders>
              <w:top w:val="single" w:sz="4" w:space="0" w:color="auto"/>
              <w:bottom w:val="single" w:sz="4" w:space="0" w:color="auto"/>
            </w:tcBorders>
          </w:tcPr>
          <w:p w:rsidR="002660F9" w:rsidRPr="002660F9" w:rsidRDefault="002660F9" w:rsidP="002660F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2660F9">
              <w:rPr>
                <w:sz w:val="20"/>
                <w:szCs w:val="20"/>
              </w:rPr>
              <w:t>102,9</w:t>
            </w:r>
          </w:p>
        </w:tc>
        <w:tc>
          <w:tcPr>
            <w:tcW w:w="393" w:type="pct"/>
            <w:tcBorders>
              <w:top w:val="single" w:sz="4" w:space="0" w:color="auto"/>
              <w:bottom w:val="single" w:sz="4" w:space="0" w:color="auto"/>
            </w:tcBorders>
          </w:tcPr>
          <w:p w:rsidR="002660F9" w:rsidRPr="002660F9" w:rsidRDefault="002660F9" w:rsidP="002660F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2660F9">
              <w:rPr>
                <w:sz w:val="20"/>
                <w:szCs w:val="20"/>
              </w:rPr>
              <w:t>0</w:t>
            </w:r>
          </w:p>
        </w:tc>
        <w:tc>
          <w:tcPr>
            <w:tcW w:w="987" w:type="pct"/>
            <w:tcBorders>
              <w:top w:val="single" w:sz="4" w:space="0" w:color="auto"/>
              <w:bottom w:val="single" w:sz="4" w:space="0" w:color="auto"/>
            </w:tcBorders>
          </w:tcPr>
          <w:p w:rsidR="002660F9" w:rsidRPr="002660F9" w:rsidRDefault="002660F9" w:rsidP="002660F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2660F9">
              <w:rPr>
                <w:sz w:val="20"/>
                <w:szCs w:val="20"/>
              </w:rPr>
              <w:t>3334,0</w:t>
            </w:r>
          </w:p>
        </w:tc>
      </w:tr>
      <w:tr w:rsidR="002660F9" w:rsidRPr="002660F9" w:rsidTr="00704F05">
        <w:trPr>
          <w:trHeight w:val="153"/>
        </w:trPr>
        <w:tc>
          <w:tcPr>
            <w:tcW w:w="2300" w:type="pct"/>
            <w:vMerge/>
            <w:tcMar>
              <w:top w:w="0" w:type="dxa"/>
              <w:bottom w:w="0" w:type="dxa"/>
            </w:tcMar>
          </w:tcPr>
          <w:p w:rsidR="002660F9" w:rsidRPr="002660F9" w:rsidRDefault="002660F9" w:rsidP="002660F9">
            <w:pPr>
              <w:widowControl w:val="0"/>
              <w:autoSpaceDE w:val="0"/>
              <w:autoSpaceDN w:val="0"/>
            </w:pPr>
          </w:p>
        </w:tc>
        <w:tc>
          <w:tcPr>
            <w:tcW w:w="471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660F9" w:rsidRPr="002660F9" w:rsidRDefault="002660F9" w:rsidP="002660F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2660F9">
              <w:rPr>
                <w:sz w:val="20"/>
                <w:szCs w:val="20"/>
              </w:rPr>
              <w:t>2020</w:t>
            </w:r>
          </w:p>
        </w:tc>
        <w:tc>
          <w:tcPr>
            <w:tcW w:w="456" w:type="pct"/>
            <w:tcBorders>
              <w:top w:val="single" w:sz="4" w:space="0" w:color="auto"/>
              <w:bottom w:val="single" w:sz="4" w:space="0" w:color="auto"/>
            </w:tcBorders>
          </w:tcPr>
          <w:p w:rsidR="002660F9" w:rsidRPr="002660F9" w:rsidRDefault="002660F9" w:rsidP="002660F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2660F9">
              <w:rPr>
                <w:sz w:val="20"/>
                <w:szCs w:val="20"/>
              </w:rPr>
              <w:t>7099,00</w:t>
            </w:r>
          </w:p>
        </w:tc>
        <w:tc>
          <w:tcPr>
            <w:tcW w:w="393" w:type="pct"/>
            <w:tcBorders>
              <w:top w:val="single" w:sz="4" w:space="0" w:color="auto"/>
              <w:bottom w:val="single" w:sz="4" w:space="0" w:color="auto"/>
            </w:tcBorders>
          </w:tcPr>
          <w:p w:rsidR="002660F9" w:rsidRPr="002660F9" w:rsidRDefault="002660F9" w:rsidP="002660F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2660F9">
              <w:rPr>
                <w:sz w:val="20"/>
                <w:szCs w:val="20"/>
              </w:rPr>
              <w:t>199,0</w:t>
            </w:r>
          </w:p>
        </w:tc>
        <w:tc>
          <w:tcPr>
            <w:tcW w:w="393" w:type="pct"/>
            <w:tcBorders>
              <w:top w:val="single" w:sz="4" w:space="0" w:color="auto"/>
              <w:bottom w:val="single" w:sz="4" w:space="0" w:color="auto"/>
            </w:tcBorders>
          </w:tcPr>
          <w:p w:rsidR="002660F9" w:rsidRPr="002660F9" w:rsidRDefault="002660F9" w:rsidP="002660F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2660F9">
              <w:rPr>
                <w:sz w:val="20"/>
                <w:szCs w:val="20"/>
              </w:rPr>
              <w:t>6900,0</w:t>
            </w:r>
          </w:p>
        </w:tc>
        <w:tc>
          <w:tcPr>
            <w:tcW w:w="987" w:type="pct"/>
            <w:tcBorders>
              <w:top w:val="single" w:sz="4" w:space="0" w:color="auto"/>
              <w:bottom w:val="single" w:sz="4" w:space="0" w:color="auto"/>
            </w:tcBorders>
          </w:tcPr>
          <w:p w:rsidR="002660F9" w:rsidRPr="002660F9" w:rsidRDefault="002660F9" w:rsidP="002660F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2660F9">
              <w:rPr>
                <w:sz w:val="20"/>
                <w:szCs w:val="20"/>
              </w:rPr>
              <w:t>0</w:t>
            </w:r>
          </w:p>
        </w:tc>
      </w:tr>
      <w:tr w:rsidR="002660F9" w:rsidRPr="002660F9" w:rsidTr="00704F05">
        <w:trPr>
          <w:trHeight w:val="153"/>
        </w:trPr>
        <w:tc>
          <w:tcPr>
            <w:tcW w:w="2300" w:type="pct"/>
            <w:vMerge/>
            <w:tcMar>
              <w:top w:w="0" w:type="dxa"/>
              <w:bottom w:w="0" w:type="dxa"/>
            </w:tcMar>
          </w:tcPr>
          <w:p w:rsidR="002660F9" w:rsidRPr="002660F9" w:rsidRDefault="002660F9" w:rsidP="002660F9">
            <w:pPr>
              <w:widowControl w:val="0"/>
              <w:autoSpaceDE w:val="0"/>
              <w:autoSpaceDN w:val="0"/>
            </w:pPr>
          </w:p>
        </w:tc>
        <w:tc>
          <w:tcPr>
            <w:tcW w:w="471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660F9" w:rsidRPr="002660F9" w:rsidRDefault="002660F9" w:rsidP="002660F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2660F9">
              <w:rPr>
                <w:sz w:val="20"/>
                <w:szCs w:val="20"/>
              </w:rPr>
              <w:t>2021</w:t>
            </w:r>
          </w:p>
        </w:tc>
        <w:tc>
          <w:tcPr>
            <w:tcW w:w="456" w:type="pct"/>
            <w:tcBorders>
              <w:top w:val="single" w:sz="4" w:space="0" w:color="auto"/>
              <w:bottom w:val="single" w:sz="4" w:space="0" w:color="auto"/>
            </w:tcBorders>
          </w:tcPr>
          <w:p w:rsidR="002660F9" w:rsidRPr="002660F9" w:rsidRDefault="002660F9" w:rsidP="002660F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2660F9">
              <w:rPr>
                <w:sz w:val="20"/>
                <w:szCs w:val="20"/>
              </w:rPr>
              <w:t>140,0</w:t>
            </w:r>
          </w:p>
        </w:tc>
        <w:tc>
          <w:tcPr>
            <w:tcW w:w="393" w:type="pct"/>
            <w:tcBorders>
              <w:top w:val="single" w:sz="4" w:space="0" w:color="auto"/>
              <w:bottom w:val="single" w:sz="4" w:space="0" w:color="auto"/>
            </w:tcBorders>
          </w:tcPr>
          <w:p w:rsidR="002660F9" w:rsidRPr="002660F9" w:rsidRDefault="002660F9" w:rsidP="002660F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2660F9">
              <w:rPr>
                <w:sz w:val="20"/>
                <w:szCs w:val="20"/>
              </w:rPr>
              <w:t>140,0</w:t>
            </w:r>
          </w:p>
        </w:tc>
        <w:tc>
          <w:tcPr>
            <w:tcW w:w="393" w:type="pct"/>
            <w:tcBorders>
              <w:top w:val="single" w:sz="4" w:space="0" w:color="auto"/>
              <w:bottom w:val="single" w:sz="4" w:space="0" w:color="auto"/>
            </w:tcBorders>
          </w:tcPr>
          <w:p w:rsidR="002660F9" w:rsidRPr="002660F9" w:rsidRDefault="002660F9" w:rsidP="002660F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2660F9">
              <w:rPr>
                <w:sz w:val="20"/>
                <w:szCs w:val="20"/>
              </w:rPr>
              <w:t>0</w:t>
            </w:r>
          </w:p>
        </w:tc>
        <w:tc>
          <w:tcPr>
            <w:tcW w:w="987" w:type="pct"/>
            <w:tcBorders>
              <w:top w:val="single" w:sz="4" w:space="0" w:color="auto"/>
              <w:bottom w:val="single" w:sz="4" w:space="0" w:color="auto"/>
            </w:tcBorders>
          </w:tcPr>
          <w:p w:rsidR="002660F9" w:rsidRPr="002660F9" w:rsidRDefault="002660F9" w:rsidP="002660F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2660F9">
              <w:rPr>
                <w:sz w:val="20"/>
                <w:szCs w:val="20"/>
              </w:rPr>
              <w:t>0</w:t>
            </w:r>
          </w:p>
        </w:tc>
      </w:tr>
      <w:tr w:rsidR="002660F9" w:rsidRPr="002660F9" w:rsidTr="00704F05">
        <w:trPr>
          <w:trHeight w:val="153"/>
        </w:trPr>
        <w:tc>
          <w:tcPr>
            <w:tcW w:w="2300" w:type="pct"/>
            <w:vMerge/>
            <w:tcMar>
              <w:top w:w="0" w:type="dxa"/>
              <w:bottom w:w="0" w:type="dxa"/>
            </w:tcMar>
          </w:tcPr>
          <w:p w:rsidR="002660F9" w:rsidRPr="002660F9" w:rsidRDefault="002660F9" w:rsidP="002660F9">
            <w:pPr>
              <w:widowControl w:val="0"/>
              <w:autoSpaceDE w:val="0"/>
              <w:autoSpaceDN w:val="0"/>
            </w:pPr>
          </w:p>
        </w:tc>
        <w:tc>
          <w:tcPr>
            <w:tcW w:w="471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660F9" w:rsidRPr="002660F9" w:rsidRDefault="002660F9" w:rsidP="002660F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2660F9">
              <w:rPr>
                <w:sz w:val="20"/>
                <w:szCs w:val="20"/>
              </w:rPr>
              <w:t>2022</w:t>
            </w:r>
          </w:p>
        </w:tc>
        <w:tc>
          <w:tcPr>
            <w:tcW w:w="456" w:type="pct"/>
            <w:tcBorders>
              <w:top w:val="single" w:sz="4" w:space="0" w:color="auto"/>
              <w:bottom w:val="single" w:sz="4" w:space="0" w:color="auto"/>
            </w:tcBorders>
          </w:tcPr>
          <w:p w:rsidR="002660F9" w:rsidRPr="002660F9" w:rsidRDefault="002660F9" w:rsidP="002660F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2660F9">
              <w:rPr>
                <w:sz w:val="20"/>
                <w:szCs w:val="20"/>
              </w:rPr>
              <w:t>10000,0</w:t>
            </w:r>
          </w:p>
        </w:tc>
        <w:tc>
          <w:tcPr>
            <w:tcW w:w="393" w:type="pct"/>
            <w:tcBorders>
              <w:top w:val="single" w:sz="4" w:space="0" w:color="auto"/>
              <w:bottom w:val="single" w:sz="4" w:space="0" w:color="auto"/>
            </w:tcBorders>
          </w:tcPr>
          <w:p w:rsidR="002660F9" w:rsidRPr="002660F9" w:rsidRDefault="002660F9" w:rsidP="002660F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2660F9">
              <w:rPr>
                <w:sz w:val="20"/>
                <w:szCs w:val="20"/>
              </w:rPr>
              <w:t>200,0</w:t>
            </w:r>
          </w:p>
        </w:tc>
        <w:tc>
          <w:tcPr>
            <w:tcW w:w="393" w:type="pct"/>
            <w:tcBorders>
              <w:top w:val="single" w:sz="4" w:space="0" w:color="auto"/>
              <w:bottom w:val="single" w:sz="4" w:space="0" w:color="auto"/>
            </w:tcBorders>
          </w:tcPr>
          <w:p w:rsidR="002660F9" w:rsidRPr="002660F9" w:rsidRDefault="002660F9" w:rsidP="002660F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2660F9">
              <w:rPr>
                <w:sz w:val="20"/>
                <w:szCs w:val="20"/>
              </w:rPr>
              <w:t>9000,0</w:t>
            </w:r>
          </w:p>
        </w:tc>
        <w:tc>
          <w:tcPr>
            <w:tcW w:w="987" w:type="pct"/>
            <w:tcBorders>
              <w:top w:val="single" w:sz="4" w:space="0" w:color="auto"/>
              <w:bottom w:val="single" w:sz="4" w:space="0" w:color="auto"/>
            </w:tcBorders>
          </w:tcPr>
          <w:p w:rsidR="002660F9" w:rsidRPr="002660F9" w:rsidRDefault="002660F9" w:rsidP="002660F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2660F9">
              <w:rPr>
                <w:sz w:val="20"/>
                <w:szCs w:val="20"/>
              </w:rPr>
              <w:t>800,0</w:t>
            </w:r>
          </w:p>
        </w:tc>
      </w:tr>
      <w:tr w:rsidR="002660F9" w:rsidRPr="002660F9" w:rsidTr="00704F05">
        <w:trPr>
          <w:trHeight w:val="153"/>
        </w:trPr>
        <w:tc>
          <w:tcPr>
            <w:tcW w:w="2300" w:type="pct"/>
            <w:vMerge/>
            <w:tcMar>
              <w:top w:w="0" w:type="dxa"/>
              <w:bottom w:w="0" w:type="dxa"/>
            </w:tcMar>
          </w:tcPr>
          <w:p w:rsidR="002660F9" w:rsidRPr="002660F9" w:rsidRDefault="002660F9" w:rsidP="002660F9">
            <w:pPr>
              <w:widowControl w:val="0"/>
              <w:autoSpaceDE w:val="0"/>
              <w:autoSpaceDN w:val="0"/>
            </w:pPr>
          </w:p>
        </w:tc>
        <w:tc>
          <w:tcPr>
            <w:tcW w:w="471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660F9" w:rsidRPr="002660F9" w:rsidRDefault="002660F9" w:rsidP="002660F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2660F9">
              <w:rPr>
                <w:sz w:val="20"/>
                <w:szCs w:val="20"/>
              </w:rPr>
              <w:t>2023</w:t>
            </w:r>
          </w:p>
        </w:tc>
        <w:tc>
          <w:tcPr>
            <w:tcW w:w="456" w:type="pct"/>
            <w:tcBorders>
              <w:top w:val="single" w:sz="4" w:space="0" w:color="auto"/>
              <w:bottom w:val="single" w:sz="4" w:space="0" w:color="auto"/>
            </w:tcBorders>
          </w:tcPr>
          <w:p w:rsidR="002660F9" w:rsidRPr="002660F9" w:rsidRDefault="002660F9" w:rsidP="002660F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2660F9">
              <w:rPr>
                <w:sz w:val="20"/>
                <w:szCs w:val="20"/>
              </w:rPr>
              <w:t>8185,0</w:t>
            </w:r>
          </w:p>
        </w:tc>
        <w:tc>
          <w:tcPr>
            <w:tcW w:w="393" w:type="pct"/>
            <w:tcBorders>
              <w:top w:val="single" w:sz="4" w:space="0" w:color="auto"/>
              <w:bottom w:val="single" w:sz="4" w:space="0" w:color="auto"/>
            </w:tcBorders>
          </w:tcPr>
          <w:p w:rsidR="002660F9" w:rsidRPr="002660F9" w:rsidRDefault="002660F9" w:rsidP="002660F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2660F9">
              <w:rPr>
                <w:sz w:val="20"/>
                <w:szCs w:val="20"/>
              </w:rPr>
              <w:t>361,0</w:t>
            </w:r>
          </w:p>
        </w:tc>
        <w:tc>
          <w:tcPr>
            <w:tcW w:w="393" w:type="pct"/>
            <w:tcBorders>
              <w:top w:val="single" w:sz="4" w:space="0" w:color="auto"/>
              <w:bottom w:val="single" w:sz="4" w:space="0" w:color="auto"/>
            </w:tcBorders>
          </w:tcPr>
          <w:p w:rsidR="002660F9" w:rsidRPr="002660F9" w:rsidRDefault="002660F9" w:rsidP="002660F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2660F9">
              <w:rPr>
                <w:sz w:val="20"/>
                <w:szCs w:val="20"/>
              </w:rPr>
              <w:t>7120,0</w:t>
            </w:r>
          </w:p>
        </w:tc>
        <w:tc>
          <w:tcPr>
            <w:tcW w:w="987" w:type="pct"/>
            <w:tcBorders>
              <w:top w:val="single" w:sz="4" w:space="0" w:color="auto"/>
              <w:bottom w:val="single" w:sz="4" w:space="0" w:color="auto"/>
            </w:tcBorders>
          </w:tcPr>
          <w:p w:rsidR="002660F9" w:rsidRPr="002660F9" w:rsidRDefault="002660F9" w:rsidP="002660F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2660F9">
              <w:rPr>
                <w:sz w:val="20"/>
                <w:szCs w:val="20"/>
              </w:rPr>
              <w:t>704,0</w:t>
            </w:r>
          </w:p>
        </w:tc>
      </w:tr>
      <w:tr w:rsidR="002660F9" w:rsidRPr="002660F9" w:rsidTr="00704F05">
        <w:trPr>
          <w:trHeight w:val="153"/>
        </w:trPr>
        <w:tc>
          <w:tcPr>
            <w:tcW w:w="2300" w:type="pct"/>
            <w:vMerge/>
            <w:tcMar>
              <w:top w:w="0" w:type="dxa"/>
              <w:bottom w:w="0" w:type="dxa"/>
            </w:tcMar>
          </w:tcPr>
          <w:p w:rsidR="002660F9" w:rsidRPr="002660F9" w:rsidRDefault="002660F9" w:rsidP="002660F9">
            <w:pPr>
              <w:widowControl w:val="0"/>
              <w:autoSpaceDE w:val="0"/>
              <w:autoSpaceDN w:val="0"/>
            </w:pPr>
          </w:p>
        </w:tc>
        <w:tc>
          <w:tcPr>
            <w:tcW w:w="471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660F9" w:rsidRPr="002660F9" w:rsidRDefault="002660F9" w:rsidP="002660F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2660F9">
              <w:rPr>
                <w:sz w:val="20"/>
                <w:szCs w:val="20"/>
              </w:rPr>
              <w:t>2024</w:t>
            </w:r>
          </w:p>
        </w:tc>
        <w:tc>
          <w:tcPr>
            <w:tcW w:w="456" w:type="pct"/>
            <w:tcBorders>
              <w:top w:val="single" w:sz="4" w:space="0" w:color="auto"/>
              <w:bottom w:val="single" w:sz="4" w:space="0" w:color="auto"/>
            </w:tcBorders>
          </w:tcPr>
          <w:p w:rsidR="002660F9" w:rsidRPr="002660F9" w:rsidRDefault="002660F9" w:rsidP="002660F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2660F9">
              <w:rPr>
                <w:sz w:val="20"/>
                <w:szCs w:val="20"/>
              </w:rPr>
              <w:t>504,4</w:t>
            </w:r>
          </w:p>
        </w:tc>
        <w:tc>
          <w:tcPr>
            <w:tcW w:w="393" w:type="pct"/>
            <w:tcBorders>
              <w:top w:val="single" w:sz="4" w:space="0" w:color="auto"/>
              <w:bottom w:val="single" w:sz="4" w:space="0" w:color="auto"/>
            </w:tcBorders>
          </w:tcPr>
          <w:p w:rsidR="002660F9" w:rsidRPr="002660F9" w:rsidRDefault="002660F9" w:rsidP="002660F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2660F9">
              <w:rPr>
                <w:sz w:val="20"/>
                <w:szCs w:val="20"/>
              </w:rPr>
              <w:t>504,4</w:t>
            </w:r>
          </w:p>
        </w:tc>
        <w:tc>
          <w:tcPr>
            <w:tcW w:w="393" w:type="pct"/>
            <w:tcBorders>
              <w:top w:val="single" w:sz="4" w:space="0" w:color="auto"/>
              <w:bottom w:val="single" w:sz="4" w:space="0" w:color="auto"/>
            </w:tcBorders>
          </w:tcPr>
          <w:p w:rsidR="002660F9" w:rsidRPr="002660F9" w:rsidRDefault="002660F9" w:rsidP="002660F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8000,0</w:t>
            </w:r>
          </w:p>
        </w:tc>
        <w:tc>
          <w:tcPr>
            <w:tcW w:w="987" w:type="pct"/>
            <w:tcBorders>
              <w:top w:val="single" w:sz="4" w:space="0" w:color="auto"/>
              <w:bottom w:val="single" w:sz="4" w:space="0" w:color="auto"/>
            </w:tcBorders>
          </w:tcPr>
          <w:p w:rsidR="002660F9" w:rsidRPr="002660F9" w:rsidRDefault="002660F9" w:rsidP="002660F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2660F9">
              <w:rPr>
                <w:sz w:val="20"/>
                <w:szCs w:val="20"/>
              </w:rPr>
              <w:t>0</w:t>
            </w:r>
          </w:p>
        </w:tc>
      </w:tr>
      <w:tr w:rsidR="002660F9" w:rsidRPr="002660F9" w:rsidTr="00704F05">
        <w:trPr>
          <w:trHeight w:val="165"/>
        </w:trPr>
        <w:tc>
          <w:tcPr>
            <w:tcW w:w="2300" w:type="pct"/>
            <w:vMerge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660F9" w:rsidRPr="002660F9" w:rsidRDefault="002660F9" w:rsidP="002660F9">
            <w:pPr>
              <w:widowControl w:val="0"/>
              <w:autoSpaceDE w:val="0"/>
              <w:autoSpaceDN w:val="0"/>
            </w:pPr>
          </w:p>
        </w:tc>
        <w:tc>
          <w:tcPr>
            <w:tcW w:w="471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660F9" w:rsidRPr="002660F9" w:rsidRDefault="002660F9" w:rsidP="002660F9">
            <w:pPr>
              <w:widowControl w:val="0"/>
              <w:autoSpaceDE w:val="0"/>
              <w:autoSpaceDN w:val="0"/>
              <w:rPr>
                <w:b/>
                <w:bCs/>
                <w:sz w:val="20"/>
                <w:szCs w:val="20"/>
              </w:rPr>
            </w:pPr>
            <w:r w:rsidRPr="002660F9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456" w:type="pct"/>
            <w:tcBorders>
              <w:top w:val="single" w:sz="4" w:space="0" w:color="auto"/>
              <w:bottom w:val="single" w:sz="4" w:space="0" w:color="auto"/>
            </w:tcBorders>
          </w:tcPr>
          <w:p w:rsidR="002660F9" w:rsidRPr="002660F9" w:rsidRDefault="002660F9" w:rsidP="002660F9">
            <w:pPr>
              <w:widowControl w:val="0"/>
              <w:autoSpaceDE w:val="0"/>
              <w:autoSpaceDN w:val="0"/>
              <w:rPr>
                <w:b/>
                <w:bCs/>
                <w:sz w:val="20"/>
                <w:szCs w:val="20"/>
              </w:rPr>
            </w:pPr>
            <w:r w:rsidRPr="002660F9"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</w:rPr>
              <w:t>8</w:t>
            </w:r>
            <w:r w:rsidRPr="002660F9">
              <w:rPr>
                <w:b/>
                <w:bCs/>
                <w:sz w:val="20"/>
                <w:szCs w:val="20"/>
              </w:rPr>
              <w:t>365,3</w:t>
            </w:r>
          </w:p>
        </w:tc>
        <w:tc>
          <w:tcPr>
            <w:tcW w:w="393" w:type="pct"/>
            <w:tcBorders>
              <w:top w:val="single" w:sz="4" w:space="0" w:color="auto"/>
              <w:bottom w:val="single" w:sz="4" w:space="0" w:color="auto"/>
            </w:tcBorders>
          </w:tcPr>
          <w:p w:rsidR="002660F9" w:rsidRPr="002660F9" w:rsidRDefault="002660F9" w:rsidP="002660F9">
            <w:pPr>
              <w:widowControl w:val="0"/>
              <w:autoSpaceDE w:val="0"/>
              <w:autoSpaceDN w:val="0"/>
              <w:rPr>
                <w:b/>
                <w:bCs/>
                <w:sz w:val="20"/>
                <w:szCs w:val="20"/>
              </w:rPr>
            </w:pPr>
            <w:r w:rsidRPr="002660F9">
              <w:rPr>
                <w:b/>
                <w:bCs/>
                <w:sz w:val="20"/>
                <w:szCs w:val="20"/>
              </w:rPr>
              <w:t>2322,3</w:t>
            </w:r>
          </w:p>
        </w:tc>
        <w:tc>
          <w:tcPr>
            <w:tcW w:w="393" w:type="pct"/>
            <w:tcBorders>
              <w:top w:val="single" w:sz="4" w:space="0" w:color="auto"/>
              <w:bottom w:val="single" w:sz="4" w:space="0" w:color="auto"/>
            </w:tcBorders>
          </w:tcPr>
          <w:p w:rsidR="002660F9" w:rsidRPr="002660F9" w:rsidRDefault="002660F9" w:rsidP="002660F9">
            <w:pPr>
              <w:widowControl w:val="0"/>
              <w:autoSpaceDE w:val="0"/>
              <w:autoSpaceDN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</w:t>
            </w:r>
            <w:r w:rsidRPr="002660F9">
              <w:rPr>
                <w:b/>
                <w:bCs/>
                <w:sz w:val="20"/>
                <w:szCs w:val="20"/>
              </w:rPr>
              <w:t>020,0</w:t>
            </w:r>
          </w:p>
        </w:tc>
        <w:tc>
          <w:tcPr>
            <w:tcW w:w="987" w:type="pct"/>
            <w:tcBorders>
              <w:top w:val="single" w:sz="4" w:space="0" w:color="auto"/>
              <w:bottom w:val="single" w:sz="4" w:space="0" w:color="auto"/>
            </w:tcBorders>
          </w:tcPr>
          <w:p w:rsidR="002660F9" w:rsidRPr="002660F9" w:rsidRDefault="002660F9" w:rsidP="002660F9">
            <w:pPr>
              <w:widowControl w:val="0"/>
              <w:autoSpaceDE w:val="0"/>
              <w:autoSpaceDN w:val="0"/>
              <w:rPr>
                <w:b/>
                <w:bCs/>
                <w:sz w:val="20"/>
                <w:szCs w:val="20"/>
              </w:rPr>
            </w:pPr>
            <w:r w:rsidRPr="002660F9">
              <w:rPr>
                <w:b/>
                <w:bCs/>
                <w:sz w:val="20"/>
                <w:szCs w:val="20"/>
              </w:rPr>
              <w:t>4838,0</w:t>
            </w:r>
          </w:p>
        </w:tc>
      </w:tr>
      <w:tr w:rsidR="002660F9" w:rsidRPr="002660F9" w:rsidTr="00704F05">
        <w:trPr>
          <w:trHeight w:val="165"/>
        </w:trPr>
        <w:tc>
          <w:tcPr>
            <w:tcW w:w="2300" w:type="pct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660F9" w:rsidRPr="002660F9" w:rsidRDefault="002660F9" w:rsidP="002660F9">
            <w:pPr>
              <w:widowControl w:val="0"/>
              <w:autoSpaceDE w:val="0"/>
              <w:autoSpaceDN w:val="0"/>
              <w:rPr>
                <w:b/>
                <w:bCs/>
              </w:rPr>
            </w:pPr>
            <w:r w:rsidRPr="002660F9">
              <w:rPr>
                <w:b/>
                <w:bCs/>
              </w:rPr>
              <w:t>Структурные элементы:</w:t>
            </w:r>
          </w:p>
        </w:tc>
        <w:tc>
          <w:tcPr>
            <w:tcW w:w="471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660F9" w:rsidRPr="002660F9" w:rsidRDefault="002660F9" w:rsidP="002660F9">
            <w:pPr>
              <w:widowControl w:val="0"/>
              <w:autoSpaceDE w:val="0"/>
              <w:autoSpaceDN w:val="0"/>
              <w:rPr>
                <w:b/>
                <w:bCs/>
                <w:sz w:val="20"/>
                <w:szCs w:val="20"/>
              </w:rPr>
            </w:pPr>
            <w:r w:rsidRPr="002660F9">
              <w:rPr>
                <w:b/>
                <w:bCs/>
                <w:sz w:val="20"/>
                <w:szCs w:val="20"/>
              </w:rPr>
              <w:t>202</w:t>
            </w:r>
            <w:r w:rsidR="008B59E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56" w:type="pct"/>
            <w:tcBorders>
              <w:top w:val="single" w:sz="4" w:space="0" w:color="auto"/>
              <w:bottom w:val="single" w:sz="4" w:space="0" w:color="auto"/>
            </w:tcBorders>
          </w:tcPr>
          <w:p w:rsidR="002660F9" w:rsidRPr="002660F9" w:rsidRDefault="002660F9" w:rsidP="002660F9">
            <w:pPr>
              <w:widowControl w:val="0"/>
              <w:autoSpaceDE w:val="0"/>
              <w:autoSpaceDN w:val="0"/>
              <w:rPr>
                <w:b/>
                <w:bCs/>
                <w:sz w:val="20"/>
                <w:szCs w:val="20"/>
              </w:rPr>
            </w:pPr>
            <w:r w:rsidRPr="002660F9">
              <w:rPr>
                <w:b/>
                <w:bCs/>
                <w:sz w:val="20"/>
                <w:szCs w:val="20"/>
              </w:rPr>
              <w:t>202</w:t>
            </w:r>
            <w:r w:rsidR="008B59E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93" w:type="pct"/>
            <w:tcBorders>
              <w:top w:val="single" w:sz="4" w:space="0" w:color="auto"/>
              <w:bottom w:val="single" w:sz="4" w:space="0" w:color="auto"/>
            </w:tcBorders>
          </w:tcPr>
          <w:p w:rsidR="002660F9" w:rsidRPr="002660F9" w:rsidRDefault="002660F9" w:rsidP="002660F9">
            <w:pPr>
              <w:widowControl w:val="0"/>
              <w:autoSpaceDE w:val="0"/>
              <w:autoSpaceDN w:val="0"/>
              <w:rPr>
                <w:b/>
                <w:bCs/>
                <w:sz w:val="20"/>
                <w:szCs w:val="20"/>
              </w:rPr>
            </w:pPr>
            <w:r w:rsidRPr="002660F9">
              <w:rPr>
                <w:b/>
                <w:bCs/>
                <w:sz w:val="20"/>
                <w:szCs w:val="20"/>
              </w:rPr>
              <w:t>202</w:t>
            </w:r>
            <w:r w:rsidR="008B59E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93" w:type="pct"/>
            <w:tcBorders>
              <w:top w:val="single" w:sz="4" w:space="0" w:color="auto"/>
              <w:bottom w:val="single" w:sz="4" w:space="0" w:color="auto"/>
            </w:tcBorders>
          </w:tcPr>
          <w:p w:rsidR="002660F9" w:rsidRPr="002660F9" w:rsidRDefault="002660F9" w:rsidP="002660F9">
            <w:pPr>
              <w:widowControl w:val="0"/>
              <w:autoSpaceDE w:val="0"/>
              <w:autoSpaceDN w:val="0"/>
              <w:rPr>
                <w:b/>
                <w:bCs/>
                <w:sz w:val="20"/>
                <w:szCs w:val="20"/>
              </w:rPr>
            </w:pPr>
            <w:r w:rsidRPr="002660F9">
              <w:rPr>
                <w:b/>
                <w:bCs/>
                <w:sz w:val="20"/>
                <w:szCs w:val="20"/>
              </w:rPr>
              <w:t>202</w:t>
            </w:r>
            <w:r w:rsidR="008B59E8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87" w:type="pct"/>
            <w:tcBorders>
              <w:top w:val="single" w:sz="4" w:space="0" w:color="auto"/>
              <w:bottom w:val="single" w:sz="4" w:space="0" w:color="auto"/>
            </w:tcBorders>
          </w:tcPr>
          <w:p w:rsidR="002660F9" w:rsidRPr="002660F9" w:rsidRDefault="008B59E8" w:rsidP="002660F9">
            <w:pPr>
              <w:widowControl w:val="0"/>
              <w:autoSpaceDE w:val="0"/>
              <w:autoSpaceDN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2024</w:t>
            </w:r>
          </w:p>
        </w:tc>
      </w:tr>
      <w:tr w:rsidR="00704F05" w:rsidRPr="002660F9" w:rsidTr="00704F05">
        <w:trPr>
          <w:trHeight w:val="165"/>
        </w:trPr>
        <w:tc>
          <w:tcPr>
            <w:tcW w:w="2300" w:type="pct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704F05" w:rsidRPr="00704F05" w:rsidRDefault="00704F05" w:rsidP="002660F9">
            <w:pPr>
              <w:widowControl w:val="0"/>
              <w:autoSpaceDE w:val="0"/>
              <w:autoSpaceDN w:val="0"/>
            </w:pPr>
            <w:r w:rsidRPr="00704F05">
              <w:t>Основное мероприятие "Благоустройство дворовых территорий многоквартирных домов"</w:t>
            </w:r>
          </w:p>
        </w:tc>
        <w:tc>
          <w:tcPr>
            <w:tcW w:w="471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704F05" w:rsidRPr="00704F05" w:rsidRDefault="00704F05" w:rsidP="002660F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704F05">
              <w:rPr>
                <w:sz w:val="20"/>
                <w:szCs w:val="20"/>
              </w:rPr>
              <w:t>6999,4</w:t>
            </w:r>
          </w:p>
        </w:tc>
        <w:tc>
          <w:tcPr>
            <w:tcW w:w="456" w:type="pct"/>
            <w:tcBorders>
              <w:top w:val="single" w:sz="4" w:space="0" w:color="auto"/>
              <w:bottom w:val="single" w:sz="4" w:space="0" w:color="auto"/>
            </w:tcBorders>
          </w:tcPr>
          <w:p w:rsidR="00704F05" w:rsidRPr="00704F05" w:rsidRDefault="00704F05" w:rsidP="002660F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704F05">
              <w:rPr>
                <w:sz w:val="20"/>
                <w:szCs w:val="20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bottom w:val="single" w:sz="4" w:space="0" w:color="auto"/>
            </w:tcBorders>
          </w:tcPr>
          <w:p w:rsidR="00704F05" w:rsidRPr="00704F05" w:rsidRDefault="00704F05" w:rsidP="002660F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704F05">
              <w:rPr>
                <w:sz w:val="20"/>
                <w:szCs w:val="20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bottom w:val="single" w:sz="4" w:space="0" w:color="auto"/>
            </w:tcBorders>
          </w:tcPr>
          <w:p w:rsidR="00704F05" w:rsidRPr="00704F05" w:rsidRDefault="00704F05" w:rsidP="002660F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704F05">
              <w:rPr>
                <w:sz w:val="20"/>
                <w:szCs w:val="20"/>
              </w:rPr>
              <w:t>0</w:t>
            </w:r>
          </w:p>
        </w:tc>
        <w:tc>
          <w:tcPr>
            <w:tcW w:w="987" w:type="pct"/>
            <w:tcBorders>
              <w:top w:val="single" w:sz="4" w:space="0" w:color="auto"/>
              <w:bottom w:val="single" w:sz="4" w:space="0" w:color="auto"/>
            </w:tcBorders>
          </w:tcPr>
          <w:p w:rsidR="00704F05" w:rsidRPr="00704F05" w:rsidRDefault="00704F05" w:rsidP="002660F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704F05">
              <w:rPr>
                <w:sz w:val="20"/>
                <w:szCs w:val="20"/>
              </w:rPr>
              <w:t>0</w:t>
            </w:r>
          </w:p>
        </w:tc>
      </w:tr>
      <w:tr w:rsidR="00704F05" w:rsidRPr="002660F9" w:rsidTr="00704F05">
        <w:trPr>
          <w:trHeight w:val="165"/>
        </w:trPr>
        <w:tc>
          <w:tcPr>
            <w:tcW w:w="2300" w:type="pct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704F05" w:rsidRPr="00704F05" w:rsidRDefault="00704F05" w:rsidP="002660F9">
            <w:pPr>
              <w:widowControl w:val="0"/>
              <w:autoSpaceDE w:val="0"/>
              <w:autoSpaceDN w:val="0"/>
            </w:pPr>
            <w:r w:rsidRPr="00704F05">
              <w:t>Основное мероприятие "Проведение работ по благоустройству общественных территорий"</w:t>
            </w:r>
          </w:p>
        </w:tc>
        <w:tc>
          <w:tcPr>
            <w:tcW w:w="471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704F05" w:rsidRPr="00704F05" w:rsidRDefault="00704F05" w:rsidP="002660F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704F05">
              <w:rPr>
                <w:sz w:val="20"/>
                <w:szCs w:val="20"/>
              </w:rPr>
              <w:t>100,0</w:t>
            </w:r>
          </w:p>
        </w:tc>
        <w:tc>
          <w:tcPr>
            <w:tcW w:w="456" w:type="pct"/>
            <w:tcBorders>
              <w:top w:val="single" w:sz="4" w:space="0" w:color="auto"/>
              <w:bottom w:val="single" w:sz="4" w:space="0" w:color="auto"/>
            </w:tcBorders>
          </w:tcPr>
          <w:p w:rsidR="00704F05" w:rsidRPr="00704F05" w:rsidRDefault="00704F05" w:rsidP="002660F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704F05">
              <w:rPr>
                <w:sz w:val="20"/>
                <w:szCs w:val="20"/>
              </w:rPr>
              <w:t>140,0</w:t>
            </w:r>
          </w:p>
        </w:tc>
        <w:tc>
          <w:tcPr>
            <w:tcW w:w="393" w:type="pct"/>
            <w:tcBorders>
              <w:top w:val="single" w:sz="4" w:space="0" w:color="auto"/>
              <w:bottom w:val="single" w:sz="4" w:space="0" w:color="auto"/>
            </w:tcBorders>
          </w:tcPr>
          <w:p w:rsidR="00704F05" w:rsidRPr="00704F05" w:rsidRDefault="00704F05" w:rsidP="002660F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bottom w:val="single" w:sz="4" w:space="0" w:color="auto"/>
            </w:tcBorders>
          </w:tcPr>
          <w:p w:rsidR="00704F05" w:rsidRPr="00704F05" w:rsidRDefault="00704F05" w:rsidP="002660F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87" w:type="pct"/>
            <w:tcBorders>
              <w:top w:val="single" w:sz="4" w:space="0" w:color="auto"/>
              <w:bottom w:val="single" w:sz="4" w:space="0" w:color="auto"/>
            </w:tcBorders>
          </w:tcPr>
          <w:p w:rsidR="00704F05" w:rsidRPr="00704F05" w:rsidRDefault="00704F05" w:rsidP="002660F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2660F9" w:rsidRPr="002660F9" w:rsidTr="00704F05">
        <w:trPr>
          <w:trHeight w:val="165"/>
        </w:trPr>
        <w:tc>
          <w:tcPr>
            <w:tcW w:w="2300" w:type="pct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660F9" w:rsidRPr="002660F9" w:rsidRDefault="002660F9" w:rsidP="002660F9">
            <w:pPr>
              <w:widowControl w:val="0"/>
              <w:autoSpaceDE w:val="0"/>
              <w:autoSpaceDN w:val="0"/>
              <w:rPr>
                <w:b/>
                <w:bCs/>
                <w:i/>
                <w:iCs/>
              </w:rPr>
            </w:pPr>
            <w:r w:rsidRPr="002660F9">
              <w:rPr>
                <w:b/>
                <w:bCs/>
                <w:i/>
                <w:iCs/>
              </w:rPr>
              <w:t>Федеральный проект "Формирование комфортной городской среды"</w:t>
            </w:r>
          </w:p>
        </w:tc>
        <w:tc>
          <w:tcPr>
            <w:tcW w:w="471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660F9" w:rsidRPr="002660F9" w:rsidRDefault="00704F05" w:rsidP="002660F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56" w:type="pct"/>
            <w:tcBorders>
              <w:top w:val="single" w:sz="4" w:space="0" w:color="auto"/>
              <w:bottom w:val="single" w:sz="4" w:space="0" w:color="auto"/>
            </w:tcBorders>
          </w:tcPr>
          <w:p w:rsidR="002660F9" w:rsidRPr="002660F9" w:rsidRDefault="00704F05" w:rsidP="002660F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bottom w:val="single" w:sz="4" w:space="0" w:color="auto"/>
            </w:tcBorders>
          </w:tcPr>
          <w:p w:rsidR="002660F9" w:rsidRPr="002660F9" w:rsidRDefault="00704F05" w:rsidP="002660F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</w:t>
            </w:r>
          </w:p>
        </w:tc>
        <w:tc>
          <w:tcPr>
            <w:tcW w:w="393" w:type="pct"/>
            <w:tcBorders>
              <w:top w:val="single" w:sz="4" w:space="0" w:color="auto"/>
              <w:bottom w:val="single" w:sz="4" w:space="0" w:color="auto"/>
            </w:tcBorders>
          </w:tcPr>
          <w:p w:rsidR="002660F9" w:rsidRPr="002660F9" w:rsidRDefault="00704F05" w:rsidP="002660F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8000,0</w:t>
            </w:r>
          </w:p>
        </w:tc>
        <w:tc>
          <w:tcPr>
            <w:tcW w:w="987" w:type="pct"/>
            <w:tcBorders>
              <w:top w:val="single" w:sz="4" w:space="0" w:color="auto"/>
              <w:bottom w:val="single" w:sz="4" w:space="0" w:color="auto"/>
            </w:tcBorders>
          </w:tcPr>
          <w:p w:rsidR="002660F9" w:rsidRPr="002660F9" w:rsidRDefault="002660F9" w:rsidP="002660F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2660F9">
              <w:rPr>
                <w:sz w:val="20"/>
                <w:szCs w:val="20"/>
              </w:rPr>
              <w:t>0</w:t>
            </w:r>
          </w:p>
        </w:tc>
      </w:tr>
      <w:tr w:rsidR="002660F9" w:rsidRPr="002660F9" w:rsidTr="00704F05">
        <w:trPr>
          <w:trHeight w:val="165"/>
        </w:trPr>
        <w:tc>
          <w:tcPr>
            <w:tcW w:w="2300" w:type="pct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660F9" w:rsidRPr="002660F9" w:rsidRDefault="005747CB" w:rsidP="002660F9">
            <w:pPr>
              <w:widowControl w:val="0"/>
              <w:autoSpaceDE w:val="0"/>
              <w:autoSpaceDN w:val="0"/>
            </w:pPr>
            <w:r>
              <w:rPr>
                <w:i/>
                <w:iCs/>
              </w:rPr>
              <w:t>Комплекс процессных мероприятий «</w:t>
            </w:r>
            <w:r w:rsidR="002660F9" w:rsidRPr="002660F9">
              <w:rPr>
                <w:i/>
                <w:iCs/>
              </w:rPr>
              <w:t>Благоустройство общественных пространств МО Иссадское сельское поселение</w:t>
            </w:r>
            <w:r>
              <w:rPr>
                <w:i/>
                <w:iCs/>
              </w:rPr>
              <w:t>»</w:t>
            </w:r>
          </w:p>
        </w:tc>
        <w:tc>
          <w:tcPr>
            <w:tcW w:w="471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660F9" w:rsidRPr="002660F9" w:rsidRDefault="002660F9" w:rsidP="002660F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2660F9">
              <w:rPr>
                <w:sz w:val="20"/>
                <w:szCs w:val="20"/>
              </w:rPr>
              <w:t>0</w:t>
            </w:r>
          </w:p>
        </w:tc>
        <w:tc>
          <w:tcPr>
            <w:tcW w:w="456" w:type="pct"/>
            <w:tcBorders>
              <w:top w:val="single" w:sz="4" w:space="0" w:color="auto"/>
              <w:bottom w:val="single" w:sz="4" w:space="0" w:color="auto"/>
            </w:tcBorders>
          </w:tcPr>
          <w:p w:rsidR="002660F9" w:rsidRPr="002660F9" w:rsidRDefault="008B59E8" w:rsidP="002660F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bottom w:val="single" w:sz="4" w:space="0" w:color="auto"/>
            </w:tcBorders>
          </w:tcPr>
          <w:p w:rsidR="002660F9" w:rsidRPr="002660F9" w:rsidRDefault="008B59E8" w:rsidP="002660F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bottom w:val="single" w:sz="4" w:space="0" w:color="auto"/>
            </w:tcBorders>
          </w:tcPr>
          <w:p w:rsidR="002660F9" w:rsidRPr="002660F9" w:rsidRDefault="008B59E8" w:rsidP="002660F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185,0</w:t>
            </w:r>
          </w:p>
        </w:tc>
        <w:tc>
          <w:tcPr>
            <w:tcW w:w="987" w:type="pct"/>
            <w:tcBorders>
              <w:top w:val="single" w:sz="4" w:space="0" w:color="auto"/>
              <w:bottom w:val="single" w:sz="4" w:space="0" w:color="auto"/>
            </w:tcBorders>
          </w:tcPr>
          <w:p w:rsidR="002660F9" w:rsidRPr="002660F9" w:rsidRDefault="002660F9" w:rsidP="002660F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2660F9">
              <w:rPr>
                <w:sz w:val="20"/>
                <w:szCs w:val="20"/>
              </w:rPr>
              <w:t>0</w:t>
            </w:r>
          </w:p>
        </w:tc>
      </w:tr>
      <w:tr w:rsidR="002660F9" w:rsidRPr="002660F9" w:rsidTr="00704F05">
        <w:trPr>
          <w:trHeight w:val="165"/>
        </w:trPr>
        <w:tc>
          <w:tcPr>
            <w:tcW w:w="2300" w:type="pct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660F9" w:rsidRPr="002660F9" w:rsidRDefault="002660F9" w:rsidP="002660F9">
            <w:pPr>
              <w:widowControl w:val="0"/>
              <w:autoSpaceDE w:val="0"/>
              <w:autoSpaceDN w:val="0"/>
              <w:rPr>
                <w:b/>
                <w:bCs/>
                <w:i/>
                <w:iCs/>
              </w:rPr>
            </w:pPr>
            <w:bookmarkStart w:id="1" w:name="_Hlk151471432"/>
            <w:r w:rsidRPr="002660F9">
              <w:rPr>
                <w:b/>
                <w:bCs/>
                <w:i/>
                <w:iCs/>
              </w:rPr>
              <w:t>Региональный проект "Формирование комфортной городской среды"</w:t>
            </w:r>
            <w:bookmarkEnd w:id="1"/>
          </w:p>
        </w:tc>
        <w:tc>
          <w:tcPr>
            <w:tcW w:w="471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660F9" w:rsidRPr="002660F9" w:rsidRDefault="002660F9" w:rsidP="002660F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2660F9">
              <w:rPr>
                <w:sz w:val="20"/>
                <w:szCs w:val="20"/>
              </w:rPr>
              <w:t>0</w:t>
            </w:r>
          </w:p>
        </w:tc>
        <w:tc>
          <w:tcPr>
            <w:tcW w:w="456" w:type="pct"/>
            <w:tcBorders>
              <w:top w:val="single" w:sz="4" w:space="0" w:color="auto"/>
              <w:bottom w:val="single" w:sz="4" w:space="0" w:color="auto"/>
            </w:tcBorders>
          </w:tcPr>
          <w:p w:rsidR="002660F9" w:rsidRPr="002660F9" w:rsidRDefault="002660F9" w:rsidP="002660F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2660F9">
              <w:rPr>
                <w:sz w:val="20"/>
                <w:szCs w:val="20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bottom w:val="single" w:sz="4" w:space="0" w:color="auto"/>
            </w:tcBorders>
          </w:tcPr>
          <w:p w:rsidR="002660F9" w:rsidRPr="002660F9" w:rsidRDefault="008B59E8" w:rsidP="002660F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bottom w:val="single" w:sz="4" w:space="0" w:color="auto"/>
            </w:tcBorders>
          </w:tcPr>
          <w:p w:rsidR="002660F9" w:rsidRPr="002660F9" w:rsidRDefault="002660F9" w:rsidP="002660F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2660F9">
              <w:rPr>
                <w:sz w:val="20"/>
                <w:szCs w:val="20"/>
              </w:rPr>
              <w:t>0</w:t>
            </w:r>
          </w:p>
        </w:tc>
        <w:tc>
          <w:tcPr>
            <w:tcW w:w="987" w:type="pct"/>
            <w:tcBorders>
              <w:top w:val="single" w:sz="4" w:space="0" w:color="auto"/>
              <w:bottom w:val="single" w:sz="4" w:space="0" w:color="auto"/>
            </w:tcBorders>
          </w:tcPr>
          <w:p w:rsidR="002660F9" w:rsidRPr="002660F9" w:rsidRDefault="008B59E8" w:rsidP="002660F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9504,4</w:t>
            </w:r>
          </w:p>
        </w:tc>
      </w:tr>
      <w:tr w:rsidR="002660F9" w:rsidRPr="002660F9" w:rsidTr="008B59E8">
        <w:trPr>
          <w:trHeight w:val="800"/>
        </w:trPr>
        <w:tc>
          <w:tcPr>
            <w:tcW w:w="3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660F9" w:rsidRPr="002660F9" w:rsidRDefault="002660F9" w:rsidP="002660F9">
            <w:pPr>
              <w:widowControl w:val="0"/>
              <w:autoSpaceDE w:val="0"/>
              <w:autoSpaceDN w:val="0"/>
            </w:pPr>
            <w:r w:rsidRPr="002660F9">
              <w:t>Размер налоговых расходов, направленных на достижение цели муниципальной программы, - всего, в том числе по годам реализации</w:t>
            </w:r>
          </w:p>
        </w:tc>
        <w:tc>
          <w:tcPr>
            <w:tcW w:w="1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0F9" w:rsidRPr="002660F9" w:rsidRDefault="002660F9" w:rsidP="002660F9">
            <w:pPr>
              <w:widowControl w:val="0"/>
              <w:autoSpaceDE w:val="0"/>
              <w:autoSpaceDN w:val="0"/>
            </w:pPr>
            <w:r w:rsidRPr="002660F9">
              <w:t>Налоговые расходы не предусмотрены</w:t>
            </w:r>
          </w:p>
        </w:tc>
      </w:tr>
    </w:tbl>
    <w:p w:rsidR="002660F9" w:rsidRPr="002660F9" w:rsidRDefault="002660F9" w:rsidP="002660F9">
      <w:pPr>
        <w:widowControl w:val="0"/>
        <w:autoSpaceDE w:val="0"/>
        <w:autoSpaceDN w:val="0"/>
        <w:jc w:val="left"/>
      </w:pPr>
    </w:p>
    <w:p w:rsidR="00EE3A86" w:rsidRPr="00F460F3" w:rsidRDefault="00EE3A86" w:rsidP="00547823">
      <w:pPr>
        <w:rPr>
          <w:sz w:val="28"/>
          <w:szCs w:val="28"/>
        </w:rPr>
      </w:pPr>
    </w:p>
    <w:p w:rsidR="00EE3A86" w:rsidRPr="00F460F3" w:rsidRDefault="00EE3A86" w:rsidP="00547823">
      <w:pPr>
        <w:rPr>
          <w:sz w:val="28"/>
          <w:szCs w:val="28"/>
        </w:rPr>
      </w:pPr>
    </w:p>
    <w:p w:rsidR="00226352" w:rsidRPr="00F460F3" w:rsidRDefault="00F460F3" w:rsidP="00F460F3">
      <w:pPr>
        <w:pStyle w:val="af4"/>
        <w:numPr>
          <w:ilvl w:val="0"/>
          <w:numId w:val="2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_Hlk90910441"/>
      <w:r w:rsidRPr="00F460F3">
        <w:rPr>
          <w:rFonts w:ascii="Times New Roman" w:hAnsi="Times New Roman" w:cs="Times New Roman"/>
          <w:b/>
          <w:sz w:val="28"/>
          <w:szCs w:val="28"/>
        </w:rPr>
        <w:t>Общая характеристика, основные проблемы и прогноз развития сферы реализации муниципальной программы</w:t>
      </w:r>
    </w:p>
    <w:bookmarkEnd w:id="2"/>
    <w:p w:rsidR="00E5497A" w:rsidRPr="0049135C" w:rsidRDefault="00E5497A" w:rsidP="00950E36">
      <w:pPr>
        <w:widowControl w:val="0"/>
        <w:autoSpaceDE w:val="0"/>
        <w:autoSpaceDN w:val="0"/>
        <w:ind w:left="-567" w:firstLine="578"/>
        <w:rPr>
          <w:sz w:val="26"/>
          <w:szCs w:val="26"/>
        </w:rPr>
      </w:pPr>
      <w:r w:rsidRPr="0049135C">
        <w:rPr>
          <w:sz w:val="26"/>
          <w:szCs w:val="26"/>
        </w:rPr>
        <w:t>Муниципальное Образование Иссадское сельское поселение расположено на берегах реки Волхов и устье Ладожского озера. Общая площадь в границах поселения составляет 12,126 га. В состав МО Иссадское сельское поселение входит 15 населенных пунктов: д. Иссад, п. Речников, д. Юшково, д. Кустково, д. Поляша, д. Бабино, д. Златынь, д. Белые Кресты, п. ВПР, д. Весь, д. Горчаковщина, д. Глядково, д.Немятово-1, д.Немятово-2, д. Березье.</w:t>
      </w:r>
    </w:p>
    <w:p w:rsidR="00B16AB5" w:rsidRPr="0049135C" w:rsidRDefault="00226352" w:rsidP="00950E36">
      <w:pPr>
        <w:widowControl w:val="0"/>
        <w:autoSpaceDE w:val="0"/>
        <w:autoSpaceDN w:val="0"/>
        <w:ind w:left="-567" w:firstLine="578"/>
        <w:rPr>
          <w:sz w:val="26"/>
          <w:szCs w:val="26"/>
        </w:rPr>
      </w:pPr>
      <w:r w:rsidRPr="0049135C">
        <w:rPr>
          <w:sz w:val="26"/>
          <w:szCs w:val="26"/>
        </w:rPr>
        <w:t>На территории Иссадское сельское поселениепроживает</w:t>
      </w:r>
      <w:r w:rsidR="00C371F4" w:rsidRPr="00D0382A">
        <w:rPr>
          <w:sz w:val="26"/>
          <w:szCs w:val="26"/>
        </w:rPr>
        <w:t>1953</w:t>
      </w:r>
      <w:r w:rsidRPr="0049135C">
        <w:rPr>
          <w:sz w:val="26"/>
          <w:szCs w:val="26"/>
        </w:rPr>
        <w:t xml:space="preserve"> человека. </w:t>
      </w:r>
      <w:r w:rsidR="003A4CA2">
        <w:rPr>
          <w:sz w:val="26"/>
          <w:szCs w:val="26"/>
        </w:rPr>
        <w:t>Административным ц</w:t>
      </w:r>
      <w:r w:rsidR="00002213" w:rsidRPr="0049135C">
        <w:rPr>
          <w:sz w:val="26"/>
          <w:szCs w:val="26"/>
        </w:rPr>
        <w:t xml:space="preserve">ентром поселения является деревня Иссад, зарегистрировано жителей </w:t>
      </w:r>
      <w:r w:rsidR="00002213" w:rsidRPr="00D0382A">
        <w:rPr>
          <w:sz w:val="26"/>
          <w:szCs w:val="26"/>
        </w:rPr>
        <w:t>1005</w:t>
      </w:r>
      <w:r w:rsidR="00002213" w:rsidRPr="0049135C">
        <w:rPr>
          <w:sz w:val="26"/>
          <w:szCs w:val="26"/>
        </w:rPr>
        <w:t xml:space="preserve"> человек.</w:t>
      </w:r>
    </w:p>
    <w:p w:rsidR="00E5497A" w:rsidRPr="0049135C" w:rsidRDefault="00E5497A" w:rsidP="00950E36">
      <w:pPr>
        <w:widowControl w:val="0"/>
        <w:autoSpaceDE w:val="0"/>
        <w:autoSpaceDN w:val="0"/>
        <w:ind w:left="-567" w:firstLine="578"/>
        <w:rPr>
          <w:sz w:val="26"/>
          <w:szCs w:val="26"/>
        </w:rPr>
      </w:pPr>
      <w:r w:rsidRPr="0049135C">
        <w:rPr>
          <w:sz w:val="26"/>
          <w:szCs w:val="26"/>
        </w:rPr>
        <w:t>В Иссадском сельском поселении</w:t>
      </w:r>
      <w:r w:rsidR="005939AE" w:rsidRPr="0049135C">
        <w:rPr>
          <w:sz w:val="26"/>
          <w:szCs w:val="26"/>
        </w:rPr>
        <w:t xml:space="preserve"> имеются социальные объекты</w:t>
      </w:r>
      <w:r w:rsidR="003A4CA2">
        <w:rPr>
          <w:sz w:val="26"/>
          <w:szCs w:val="26"/>
        </w:rPr>
        <w:t>:</w:t>
      </w:r>
      <w:r w:rsidR="005939AE" w:rsidRPr="0049135C">
        <w:rPr>
          <w:sz w:val="26"/>
          <w:szCs w:val="26"/>
        </w:rPr>
        <w:t xml:space="preserve"> детский сад, школа, дом культуры, два ФАПа.</w:t>
      </w:r>
    </w:p>
    <w:p w:rsidR="00190CF1" w:rsidRPr="0049135C" w:rsidRDefault="00797997" w:rsidP="00950E36">
      <w:pPr>
        <w:widowControl w:val="0"/>
        <w:autoSpaceDE w:val="0"/>
        <w:autoSpaceDN w:val="0"/>
        <w:ind w:left="-567" w:firstLine="578"/>
        <w:rPr>
          <w:sz w:val="26"/>
          <w:szCs w:val="26"/>
        </w:rPr>
      </w:pPr>
      <w:r w:rsidRPr="0049135C">
        <w:rPr>
          <w:sz w:val="26"/>
          <w:szCs w:val="26"/>
        </w:rPr>
        <w:t xml:space="preserve">В муниципальном образовании Иссадское сельское поселение расположено 38 многоквартирных жилых домов. Расположение </w:t>
      </w:r>
      <w:r w:rsidR="0014047E" w:rsidRPr="0049135C">
        <w:rPr>
          <w:sz w:val="26"/>
          <w:szCs w:val="26"/>
        </w:rPr>
        <w:t xml:space="preserve">многоквартирных жилых домов </w:t>
      </w:r>
      <w:r w:rsidRPr="0049135C">
        <w:rPr>
          <w:sz w:val="26"/>
          <w:szCs w:val="26"/>
        </w:rPr>
        <w:t xml:space="preserve">в </w:t>
      </w:r>
      <w:r w:rsidR="00DB0EBA" w:rsidRPr="0049135C">
        <w:rPr>
          <w:sz w:val="26"/>
          <w:szCs w:val="26"/>
        </w:rPr>
        <w:t xml:space="preserve">населенных пунктах </w:t>
      </w:r>
      <w:r w:rsidRPr="0049135C">
        <w:rPr>
          <w:sz w:val="26"/>
          <w:szCs w:val="26"/>
        </w:rPr>
        <w:t>д</w:t>
      </w:r>
      <w:r w:rsidR="00DB0EBA" w:rsidRPr="0049135C">
        <w:rPr>
          <w:sz w:val="26"/>
          <w:szCs w:val="26"/>
        </w:rPr>
        <w:t>.</w:t>
      </w:r>
      <w:r w:rsidRPr="0049135C">
        <w:rPr>
          <w:sz w:val="26"/>
          <w:szCs w:val="26"/>
        </w:rPr>
        <w:t xml:space="preserve"> Немятово-2, </w:t>
      </w:r>
      <w:r w:rsidR="00DB0EBA" w:rsidRPr="0049135C">
        <w:rPr>
          <w:sz w:val="26"/>
          <w:szCs w:val="26"/>
        </w:rPr>
        <w:t xml:space="preserve">д. </w:t>
      </w:r>
      <w:r w:rsidRPr="0049135C">
        <w:rPr>
          <w:sz w:val="26"/>
          <w:szCs w:val="26"/>
        </w:rPr>
        <w:t xml:space="preserve">Глядково, д. Юшково, д. Иссад, пос. ВПР, д. Бабино. </w:t>
      </w:r>
    </w:p>
    <w:p w:rsidR="00190CF1" w:rsidRPr="0049135C" w:rsidRDefault="00190CF1" w:rsidP="00950E36">
      <w:pPr>
        <w:widowControl w:val="0"/>
        <w:autoSpaceDE w:val="0"/>
        <w:autoSpaceDN w:val="0"/>
        <w:ind w:left="-567" w:firstLine="578"/>
        <w:rPr>
          <w:sz w:val="26"/>
          <w:szCs w:val="26"/>
        </w:rPr>
      </w:pPr>
      <w:r w:rsidRPr="0049135C">
        <w:rPr>
          <w:sz w:val="26"/>
          <w:szCs w:val="26"/>
        </w:rPr>
        <w:t xml:space="preserve">Для оценки текущего состояния благоустройства дворовых территорий и общественных территорий муниципального образования Иссадское сельское поселение, а также определения необходимых видов работ для приведения указанных территорий в </w:t>
      </w:r>
      <w:r w:rsidRPr="0049135C">
        <w:rPr>
          <w:sz w:val="26"/>
          <w:szCs w:val="26"/>
        </w:rPr>
        <w:lastRenderedPageBreak/>
        <w:t xml:space="preserve">надлежащее состояние создана муниципальная инвентаризационная комиссия, </w:t>
      </w:r>
      <w:r w:rsidR="003A4CA2">
        <w:rPr>
          <w:sz w:val="26"/>
          <w:szCs w:val="26"/>
        </w:rPr>
        <w:t xml:space="preserve">утвержденная </w:t>
      </w:r>
      <w:r w:rsidR="003A4CA2" w:rsidRPr="0049135C">
        <w:rPr>
          <w:sz w:val="26"/>
          <w:szCs w:val="26"/>
        </w:rPr>
        <w:t>постановлением администрации Иссадское сельское поселение № 298 от 02.10.2017г.</w:t>
      </w:r>
      <w:r w:rsidR="003A4CA2">
        <w:rPr>
          <w:sz w:val="26"/>
          <w:szCs w:val="26"/>
        </w:rPr>
        <w:t>,</w:t>
      </w:r>
      <w:r w:rsidRPr="0049135C">
        <w:rPr>
          <w:sz w:val="26"/>
          <w:szCs w:val="26"/>
        </w:rPr>
        <w:t>которая провела инвентаризацию дворовых и общественных территорий.</w:t>
      </w:r>
    </w:p>
    <w:p w:rsidR="00190CF1" w:rsidRPr="0049135C" w:rsidRDefault="00190CF1" w:rsidP="00950E36">
      <w:pPr>
        <w:widowControl w:val="0"/>
        <w:autoSpaceDE w:val="0"/>
        <w:autoSpaceDN w:val="0"/>
        <w:ind w:left="-567" w:firstLine="578"/>
        <w:rPr>
          <w:sz w:val="26"/>
          <w:szCs w:val="26"/>
        </w:rPr>
      </w:pPr>
      <w:r w:rsidRPr="0049135C">
        <w:rPr>
          <w:sz w:val="26"/>
          <w:szCs w:val="26"/>
        </w:rPr>
        <w:t>При инвентаризации уточено текущее состояние элементов благоустройства, дворовых и общественных территорий. Полученные данные свидетельствуют о недостаточном уровне благоустройства дворовых и общественных территорий, которые полностью или частично не отвечает нормативным требованиям.</w:t>
      </w:r>
    </w:p>
    <w:p w:rsidR="00242C9F" w:rsidRPr="0049135C" w:rsidRDefault="00190CF1" w:rsidP="00950E36">
      <w:pPr>
        <w:widowControl w:val="0"/>
        <w:autoSpaceDE w:val="0"/>
        <w:autoSpaceDN w:val="0"/>
        <w:ind w:left="-567" w:firstLine="578"/>
        <w:rPr>
          <w:sz w:val="26"/>
          <w:szCs w:val="26"/>
        </w:rPr>
      </w:pPr>
      <w:r w:rsidRPr="0049135C">
        <w:rPr>
          <w:sz w:val="26"/>
          <w:szCs w:val="26"/>
        </w:rPr>
        <w:t xml:space="preserve">Полученные инвентаризационные данные о территориях и расположенных на них объектах (элементах) благоустройства, основные характеристики и текущее состояние объектов (элементов) благоустройства, перечень необходимых видов работ по благоустройству включены в паспорта благоустройства территорий. </w:t>
      </w:r>
      <w:r w:rsidR="00242C9F" w:rsidRPr="0049135C">
        <w:rPr>
          <w:sz w:val="26"/>
          <w:szCs w:val="26"/>
        </w:rPr>
        <w:t xml:space="preserve">Адресный перечень дворовых и общественных территорий был сформирован по результатам проведения инвентаризации. С целью организации процесса комплексного благоустройства проведена оценка текущего состояния дворовых и общественных территорий, подготовлен инвентаризационный паспорт. </w:t>
      </w:r>
    </w:p>
    <w:p w:rsidR="00190CF1" w:rsidRPr="0049135C" w:rsidRDefault="00190CF1" w:rsidP="00950E36">
      <w:pPr>
        <w:widowControl w:val="0"/>
        <w:autoSpaceDE w:val="0"/>
        <w:autoSpaceDN w:val="0"/>
        <w:ind w:left="-567" w:firstLine="578"/>
        <w:rPr>
          <w:sz w:val="26"/>
          <w:szCs w:val="26"/>
        </w:rPr>
      </w:pPr>
      <w:r w:rsidRPr="0049135C">
        <w:rPr>
          <w:sz w:val="26"/>
          <w:szCs w:val="26"/>
        </w:rPr>
        <w:t>Полное описание с фотофиксацией дворовых и общественных территории представлены в пояснительной записке к инвентаризационному паспорту.</w:t>
      </w:r>
    </w:p>
    <w:p w:rsidR="00190CF1" w:rsidRPr="0049135C" w:rsidRDefault="00242C9F" w:rsidP="00950E36">
      <w:pPr>
        <w:pStyle w:val="ConsPlusNormal"/>
        <w:ind w:left="-567" w:firstLine="578"/>
        <w:rPr>
          <w:rFonts w:ascii="Times New Roman" w:hAnsi="Times New Roman" w:cs="Times New Roman"/>
          <w:sz w:val="26"/>
          <w:szCs w:val="26"/>
        </w:rPr>
      </w:pPr>
      <w:r w:rsidRPr="0049135C">
        <w:rPr>
          <w:rFonts w:ascii="Times New Roman" w:hAnsi="Times New Roman" w:cs="Times New Roman"/>
          <w:sz w:val="26"/>
          <w:szCs w:val="26"/>
        </w:rPr>
        <w:t>На основании полученных инвентаризационных данных на территории МО Иссадское сельское поселение Волховского муниципального района Ленинградской области количество дворовых территорий, нуждающихся в благоустройстве (с учетом их физического состояния)</w:t>
      </w:r>
      <w:r w:rsidR="003A4CA2">
        <w:rPr>
          <w:rFonts w:ascii="Times New Roman" w:hAnsi="Times New Roman" w:cs="Times New Roman"/>
          <w:sz w:val="26"/>
          <w:szCs w:val="26"/>
        </w:rPr>
        <w:t>,</w:t>
      </w:r>
      <w:r w:rsidRPr="0049135C">
        <w:rPr>
          <w:rFonts w:ascii="Times New Roman" w:hAnsi="Times New Roman" w:cs="Times New Roman"/>
          <w:sz w:val="26"/>
          <w:szCs w:val="26"/>
        </w:rPr>
        <w:t xml:space="preserve"> исходя из минимального перечня работ по благоустройству</w:t>
      </w:r>
      <w:r w:rsidR="003A4CA2">
        <w:rPr>
          <w:rFonts w:ascii="Times New Roman" w:hAnsi="Times New Roman" w:cs="Times New Roman"/>
          <w:sz w:val="26"/>
          <w:szCs w:val="26"/>
        </w:rPr>
        <w:t>,</w:t>
      </w:r>
      <w:r w:rsidRPr="0049135C">
        <w:rPr>
          <w:rFonts w:ascii="Times New Roman" w:hAnsi="Times New Roman" w:cs="Times New Roman"/>
          <w:sz w:val="26"/>
          <w:szCs w:val="26"/>
        </w:rPr>
        <w:t xml:space="preserve"> составляет 7 ед.</w:t>
      </w:r>
    </w:p>
    <w:p w:rsidR="00797997" w:rsidRPr="0049135C" w:rsidRDefault="00DB0EBA" w:rsidP="00950E36">
      <w:pPr>
        <w:widowControl w:val="0"/>
        <w:autoSpaceDE w:val="0"/>
        <w:autoSpaceDN w:val="0"/>
        <w:ind w:left="-567" w:firstLine="578"/>
        <w:rPr>
          <w:sz w:val="26"/>
          <w:szCs w:val="26"/>
        </w:rPr>
      </w:pPr>
      <w:r w:rsidRPr="0049135C">
        <w:rPr>
          <w:sz w:val="26"/>
          <w:szCs w:val="26"/>
        </w:rPr>
        <w:t>В</w:t>
      </w:r>
      <w:r w:rsidR="00797997" w:rsidRPr="0049135C">
        <w:rPr>
          <w:sz w:val="26"/>
          <w:szCs w:val="26"/>
        </w:rPr>
        <w:t xml:space="preserve"> деревне Иссад</w:t>
      </w:r>
      <w:r w:rsidR="003A4CA2">
        <w:rPr>
          <w:sz w:val="26"/>
          <w:szCs w:val="26"/>
        </w:rPr>
        <w:t>,</w:t>
      </w:r>
      <w:r w:rsidR="00797997" w:rsidRPr="0049135C">
        <w:rPr>
          <w:sz w:val="26"/>
          <w:szCs w:val="26"/>
        </w:rPr>
        <w:t xml:space="preserve"> мкр. Центральный – 14 многоквартирных жилых домов, три дворовые территории</w:t>
      </w:r>
      <w:r w:rsidR="005E6232" w:rsidRPr="0049135C">
        <w:rPr>
          <w:sz w:val="26"/>
          <w:szCs w:val="26"/>
        </w:rPr>
        <w:t xml:space="preserve">. Управление МКД осуществляется </w:t>
      </w:r>
      <w:r w:rsidR="00225236">
        <w:rPr>
          <w:sz w:val="26"/>
          <w:szCs w:val="26"/>
        </w:rPr>
        <w:t>Обществом с ограниченной ответственностью « Домоуправ»</w:t>
      </w:r>
      <w:r w:rsidR="00E668BC">
        <w:rPr>
          <w:sz w:val="26"/>
          <w:szCs w:val="26"/>
        </w:rPr>
        <w:t>:</w:t>
      </w:r>
    </w:p>
    <w:p w:rsidR="00002213" w:rsidRPr="0049135C" w:rsidRDefault="00E668BC" w:rsidP="00950E36">
      <w:pPr>
        <w:widowControl w:val="0"/>
        <w:autoSpaceDE w:val="0"/>
        <w:autoSpaceDN w:val="0"/>
        <w:ind w:left="-567" w:firstLine="578"/>
        <w:rPr>
          <w:sz w:val="26"/>
          <w:szCs w:val="26"/>
        </w:rPr>
      </w:pPr>
      <w:r>
        <w:rPr>
          <w:sz w:val="26"/>
          <w:szCs w:val="26"/>
        </w:rPr>
        <w:t>д</w:t>
      </w:r>
      <w:r w:rsidR="00002213" w:rsidRPr="0049135C">
        <w:rPr>
          <w:sz w:val="26"/>
          <w:szCs w:val="26"/>
        </w:rPr>
        <w:t>воровая территория – мкр. Центральный дома № 1,2,12,13,14</w:t>
      </w:r>
      <w:r>
        <w:rPr>
          <w:sz w:val="26"/>
          <w:szCs w:val="26"/>
        </w:rPr>
        <w:t>,15, общая площадь 16080,0 кв.м;</w:t>
      </w:r>
    </w:p>
    <w:p w:rsidR="00002213" w:rsidRPr="0049135C" w:rsidRDefault="00E668BC" w:rsidP="00950E36">
      <w:pPr>
        <w:widowControl w:val="0"/>
        <w:autoSpaceDE w:val="0"/>
        <w:autoSpaceDN w:val="0"/>
        <w:ind w:left="-567" w:firstLine="578"/>
        <w:rPr>
          <w:sz w:val="26"/>
          <w:szCs w:val="26"/>
        </w:rPr>
      </w:pPr>
      <w:r>
        <w:rPr>
          <w:sz w:val="26"/>
          <w:szCs w:val="26"/>
        </w:rPr>
        <w:t>д</w:t>
      </w:r>
      <w:r w:rsidR="00002213" w:rsidRPr="0049135C">
        <w:rPr>
          <w:sz w:val="26"/>
          <w:szCs w:val="26"/>
        </w:rPr>
        <w:t>воровая территория – мкр. Центральный дома № 16,17,18,19, общая площадь 15160,0 кв.м</w:t>
      </w:r>
      <w:r>
        <w:rPr>
          <w:sz w:val="26"/>
          <w:szCs w:val="26"/>
        </w:rPr>
        <w:t>;</w:t>
      </w:r>
    </w:p>
    <w:p w:rsidR="00002213" w:rsidRPr="0049135C" w:rsidRDefault="00E668BC" w:rsidP="00950E36">
      <w:pPr>
        <w:widowControl w:val="0"/>
        <w:autoSpaceDE w:val="0"/>
        <w:autoSpaceDN w:val="0"/>
        <w:ind w:left="-567" w:firstLine="578"/>
        <w:rPr>
          <w:sz w:val="26"/>
          <w:szCs w:val="26"/>
        </w:rPr>
      </w:pPr>
      <w:r>
        <w:rPr>
          <w:sz w:val="26"/>
          <w:szCs w:val="26"/>
        </w:rPr>
        <w:t>д</w:t>
      </w:r>
      <w:r w:rsidR="00002213" w:rsidRPr="0049135C">
        <w:rPr>
          <w:sz w:val="26"/>
          <w:szCs w:val="26"/>
        </w:rPr>
        <w:t>воровая территория – мкр. Центральный дома № 20,21,22,23, общая площадь 12804,0 кв.м</w:t>
      </w:r>
      <w:r>
        <w:rPr>
          <w:sz w:val="26"/>
          <w:szCs w:val="26"/>
        </w:rPr>
        <w:t>;</w:t>
      </w:r>
    </w:p>
    <w:p w:rsidR="00797997" w:rsidRPr="0049135C" w:rsidRDefault="005377B2" w:rsidP="00950E36">
      <w:pPr>
        <w:widowControl w:val="0"/>
        <w:autoSpaceDE w:val="0"/>
        <w:autoSpaceDN w:val="0"/>
        <w:ind w:left="-567" w:firstLine="578"/>
        <w:rPr>
          <w:sz w:val="26"/>
          <w:szCs w:val="26"/>
        </w:rPr>
      </w:pPr>
      <w:r w:rsidRPr="0049135C">
        <w:rPr>
          <w:sz w:val="26"/>
          <w:szCs w:val="26"/>
        </w:rPr>
        <w:t>В деревне</w:t>
      </w:r>
      <w:r w:rsidR="00797997" w:rsidRPr="0049135C">
        <w:rPr>
          <w:sz w:val="26"/>
          <w:szCs w:val="26"/>
        </w:rPr>
        <w:t xml:space="preserve"> Иссад, мкр. ЛТЦ-4 – </w:t>
      </w:r>
      <w:r w:rsidR="00DB0EBA" w:rsidRPr="0049135C">
        <w:rPr>
          <w:sz w:val="26"/>
          <w:szCs w:val="26"/>
        </w:rPr>
        <w:t>3</w:t>
      </w:r>
      <w:r w:rsidR="00797997" w:rsidRPr="0049135C">
        <w:rPr>
          <w:sz w:val="26"/>
          <w:szCs w:val="26"/>
        </w:rPr>
        <w:t>многоквартирных жилых дома, одна дворовая территория</w:t>
      </w:r>
      <w:r w:rsidR="005E6232" w:rsidRPr="0049135C">
        <w:rPr>
          <w:sz w:val="26"/>
          <w:szCs w:val="26"/>
        </w:rPr>
        <w:t>. В МКД способ управлени</w:t>
      </w:r>
      <w:r w:rsidRPr="0049135C">
        <w:rPr>
          <w:sz w:val="26"/>
          <w:szCs w:val="26"/>
        </w:rPr>
        <w:t>я – непосредственное управление</w:t>
      </w:r>
      <w:r w:rsidR="00E668BC">
        <w:rPr>
          <w:sz w:val="26"/>
          <w:szCs w:val="26"/>
        </w:rPr>
        <w:t>.</w:t>
      </w:r>
    </w:p>
    <w:p w:rsidR="005377B2" w:rsidRPr="0049135C" w:rsidRDefault="005377B2" w:rsidP="00950E36">
      <w:pPr>
        <w:widowControl w:val="0"/>
        <w:autoSpaceDE w:val="0"/>
        <w:autoSpaceDN w:val="0"/>
        <w:ind w:left="-567" w:firstLine="578"/>
        <w:rPr>
          <w:sz w:val="26"/>
          <w:szCs w:val="26"/>
        </w:rPr>
      </w:pPr>
      <w:r w:rsidRPr="0049135C">
        <w:rPr>
          <w:sz w:val="26"/>
          <w:szCs w:val="26"/>
        </w:rPr>
        <w:t>Дворовая территория – мкр. ЛТЦ-4 дома № 2,4, общая площадь 3003,0 кв.м.</w:t>
      </w:r>
    </w:p>
    <w:p w:rsidR="005377B2" w:rsidRPr="0049135C" w:rsidRDefault="005377B2" w:rsidP="00950E36">
      <w:pPr>
        <w:widowControl w:val="0"/>
        <w:autoSpaceDE w:val="0"/>
        <w:autoSpaceDN w:val="0"/>
        <w:ind w:left="-567" w:firstLine="578"/>
        <w:rPr>
          <w:sz w:val="26"/>
          <w:szCs w:val="26"/>
        </w:rPr>
      </w:pPr>
      <w:r w:rsidRPr="0049135C">
        <w:rPr>
          <w:sz w:val="26"/>
          <w:szCs w:val="26"/>
        </w:rPr>
        <w:t xml:space="preserve">В </w:t>
      </w:r>
      <w:r w:rsidR="00797997" w:rsidRPr="0049135C">
        <w:rPr>
          <w:sz w:val="26"/>
          <w:szCs w:val="26"/>
        </w:rPr>
        <w:t>деревн</w:t>
      </w:r>
      <w:r w:rsidRPr="0049135C">
        <w:rPr>
          <w:sz w:val="26"/>
          <w:szCs w:val="26"/>
        </w:rPr>
        <w:t>е</w:t>
      </w:r>
      <w:r w:rsidR="00797997" w:rsidRPr="0049135C">
        <w:rPr>
          <w:sz w:val="26"/>
          <w:szCs w:val="26"/>
        </w:rPr>
        <w:t xml:space="preserve"> Юшково, ул. Новоладожская – </w:t>
      </w:r>
      <w:r w:rsidRPr="0049135C">
        <w:rPr>
          <w:sz w:val="26"/>
          <w:szCs w:val="26"/>
        </w:rPr>
        <w:t>3</w:t>
      </w:r>
      <w:r w:rsidR="00797997" w:rsidRPr="0049135C">
        <w:rPr>
          <w:sz w:val="26"/>
          <w:szCs w:val="26"/>
        </w:rPr>
        <w:t xml:space="preserve"> многоквартирных жилых дома, </w:t>
      </w:r>
      <w:r w:rsidRPr="0049135C">
        <w:rPr>
          <w:sz w:val="26"/>
          <w:szCs w:val="26"/>
        </w:rPr>
        <w:t>две</w:t>
      </w:r>
      <w:r w:rsidR="00797997" w:rsidRPr="0049135C">
        <w:rPr>
          <w:sz w:val="26"/>
          <w:szCs w:val="26"/>
        </w:rPr>
        <w:t xml:space="preserve"> дворов</w:t>
      </w:r>
      <w:r w:rsidRPr="0049135C">
        <w:rPr>
          <w:sz w:val="26"/>
          <w:szCs w:val="26"/>
        </w:rPr>
        <w:t>ые</w:t>
      </w:r>
      <w:r w:rsidR="00797997" w:rsidRPr="0049135C">
        <w:rPr>
          <w:sz w:val="26"/>
          <w:szCs w:val="26"/>
        </w:rPr>
        <w:t xml:space="preserve"> территори</w:t>
      </w:r>
      <w:r w:rsidRPr="0049135C">
        <w:rPr>
          <w:sz w:val="26"/>
          <w:szCs w:val="26"/>
        </w:rPr>
        <w:t>и</w:t>
      </w:r>
      <w:r w:rsidR="005E6232" w:rsidRPr="0049135C">
        <w:rPr>
          <w:sz w:val="26"/>
          <w:szCs w:val="26"/>
        </w:rPr>
        <w:t>. В МКД способ управлени</w:t>
      </w:r>
      <w:r w:rsidRPr="0049135C">
        <w:rPr>
          <w:sz w:val="26"/>
          <w:szCs w:val="26"/>
        </w:rPr>
        <w:t>я – непосредственное управление:</w:t>
      </w:r>
    </w:p>
    <w:p w:rsidR="00797997" w:rsidRPr="0049135C" w:rsidRDefault="005377B2" w:rsidP="00950E36">
      <w:pPr>
        <w:widowControl w:val="0"/>
        <w:autoSpaceDE w:val="0"/>
        <w:autoSpaceDN w:val="0"/>
        <w:ind w:left="-567" w:firstLine="578"/>
        <w:rPr>
          <w:sz w:val="26"/>
          <w:szCs w:val="26"/>
        </w:rPr>
      </w:pPr>
      <w:r w:rsidRPr="0049135C">
        <w:rPr>
          <w:sz w:val="26"/>
          <w:szCs w:val="26"/>
        </w:rPr>
        <w:t>Дворовая территория – ул. Новоладожская дома № 45,46, общая площадь 10300,0 кв.м.</w:t>
      </w:r>
    </w:p>
    <w:p w:rsidR="005377B2" w:rsidRPr="0049135C" w:rsidRDefault="005377B2" w:rsidP="00950E36">
      <w:pPr>
        <w:widowControl w:val="0"/>
        <w:autoSpaceDE w:val="0"/>
        <w:autoSpaceDN w:val="0"/>
        <w:ind w:left="-567" w:firstLine="578"/>
        <w:rPr>
          <w:sz w:val="26"/>
          <w:szCs w:val="26"/>
        </w:rPr>
      </w:pPr>
      <w:r w:rsidRPr="0049135C">
        <w:rPr>
          <w:sz w:val="26"/>
          <w:szCs w:val="26"/>
        </w:rPr>
        <w:t>Дворовая территория – ул. Новоладожская дом № 47, общая площадь 2060,0 кв.м.</w:t>
      </w:r>
    </w:p>
    <w:p w:rsidR="005377B2" w:rsidRPr="0049135C" w:rsidRDefault="005377B2" w:rsidP="00950E36">
      <w:pPr>
        <w:widowControl w:val="0"/>
        <w:autoSpaceDE w:val="0"/>
        <w:autoSpaceDN w:val="0"/>
        <w:ind w:left="-567" w:firstLine="578"/>
        <w:rPr>
          <w:sz w:val="26"/>
          <w:szCs w:val="26"/>
        </w:rPr>
      </w:pPr>
      <w:r w:rsidRPr="0049135C">
        <w:rPr>
          <w:sz w:val="26"/>
          <w:szCs w:val="26"/>
        </w:rPr>
        <w:t>В деревне Немятово-2, ул. Петровская – 2 многоквартирных жилых дома, одна дворовая территория:</w:t>
      </w:r>
    </w:p>
    <w:p w:rsidR="005377B2" w:rsidRPr="0049135C" w:rsidRDefault="00E668BC" w:rsidP="00950E36">
      <w:pPr>
        <w:widowControl w:val="0"/>
        <w:autoSpaceDE w:val="0"/>
        <w:autoSpaceDN w:val="0"/>
        <w:ind w:left="-567" w:firstLine="578"/>
        <w:rPr>
          <w:sz w:val="26"/>
          <w:szCs w:val="26"/>
        </w:rPr>
      </w:pPr>
      <w:r>
        <w:rPr>
          <w:sz w:val="26"/>
          <w:szCs w:val="26"/>
        </w:rPr>
        <w:t>д</w:t>
      </w:r>
      <w:r w:rsidR="005377B2" w:rsidRPr="0049135C">
        <w:rPr>
          <w:sz w:val="26"/>
          <w:szCs w:val="26"/>
        </w:rPr>
        <w:t>воровая территория – ул. Петровская дома № 26,28, общая площадь 2818,0 кв.м.</w:t>
      </w:r>
    </w:p>
    <w:p w:rsidR="005377B2" w:rsidRPr="0049135C" w:rsidRDefault="005377B2" w:rsidP="00950E36">
      <w:pPr>
        <w:widowControl w:val="0"/>
        <w:autoSpaceDE w:val="0"/>
        <w:autoSpaceDN w:val="0"/>
        <w:ind w:left="-567" w:firstLine="578"/>
        <w:rPr>
          <w:sz w:val="26"/>
          <w:szCs w:val="26"/>
        </w:rPr>
      </w:pPr>
      <w:r w:rsidRPr="0049135C">
        <w:rPr>
          <w:sz w:val="26"/>
          <w:szCs w:val="26"/>
        </w:rPr>
        <w:t>В деревне Глядково, ул. Зеленая – 2 многоквартирных жилых дома, одна дворовая территория:</w:t>
      </w:r>
    </w:p>
    <w:p w:rsidR="005377B2" w:rsidRPr="0049135C" w:rsidRDefault="00E668BC" w:rsidP="00950E36">
      <w:pPr>
        <w:widowControl w:val="0"/>
        <w:autoSpaceDE w:val="0"/>
        <w:autoSpaceDN w:val="0"/>
        <w:ind w:left="-567" w:firstLine="578"/>
        <w:rPr>
          <w:sz w:val="26"/>
          <w:szCs w:val="26"/>
        </w:rPr>
      </w:pPr>
      <w:r>
        <w:rPr>
          <w:sz w:val="26"/>
          <w:szCs w:val="26"/>
        </w:rPr>
        <w:t>д</w:t>
      </w:r>
      <w:r w:rsidR="005377B2" w:rsidRPr="0049135C">
        <w:rPr>
          <w:sz w:val="26"/>
          <w:szCs w:val="26"/>
        </w:rPr>
        <w:t>воровая территория – ул. Зеленая дома № 14,16, общая площадь 4296 кв.м.</w:t>
      </w:r>
    </w:p>
    <w:p w:rsidR="00797997" w:rsidRPr="0049135C" w:rsidRDefault="00797997" w:rsidP="00950E36">
      <w:pPr>
        <w:widowControl w:val="0"/>
        <w:autoSpaceDE w:val="0"/>
        <w:autoSpaceDN w:val="0"/>
        <w:ind w:left="-567" w:firstLine="578"/>
        <w:rPr>
          <w:color w:val="000000"/>
          <w:sz w:val="26"/>
          <w:szCs w:val="26"/>
          <w:lang w:eastAsia="en-US"/>
        </w:rPr>
      </w:pPr>
      <w:r w:rsidRPr="0049135C">
        <w:rPr>
          <w:sz w:val="26"/>
          <w:szCs w:val="26"/>
        </w:rPr>
        <w:t>Благоустройство дворов на сегодняшний день в целом по МО Иссадское сельское поселение частично не отвечает нормативным требованиям.</w:t>
      </w:r>
    </w:p>
    <w:p w:rsidR="00797997" w:rsidRPr="0049135C" w:rsidRDefault="00797997" w:rsidP="00950E36">
      <w:pPr>
        <w:widowControl w:val="0"/>
        <w:autoSpaceDE w:val="0"/>
        <w:autoSpaceDN w:val="0"/>
        <w:ind w:left="-567" w:firstLine="578"/>
        <w:rPr>
          <w:sz w:val="26"/>
          <w:szCs w:val="26"/>
        </w:rPr>
      </w:pPr>
      <w:r w:rsidRPr="0049135C">
        <w:rPr>
          <w:sz w:val="26"/>
          <w:szCs w:val="26"/>
        </w:rPr>
        <w:t xml:space="preserve">Недостаточно производились работы во дворах по уходу за зелеными насаждениями, </w:t>
      </w:r>
      <w:r w:rsidRPr="0049135C">
        <w:rPr>
          <w:sz w:val="26"/>
          <w:szCs w:val="26"/>
        </w:rPr>
        <w:lastRenderedPageBreak/>
        <w:t xml:space="preserve">восстановлению газонов, удалению старых и больных деревьев, не осуществлялась посадка деревьев и кустарников. Зеленые насаждения на дворовых территориях представлены, в основном, зрелыми или перестойными деревьями, на газонах не устроены цветники. </w:t>
      </w:r>
    </w:p>
    <w:p w:rsidR="006B5651" w:rsidRPr="0049135C" w:rsidRDefault="00797997" w:rsidP="00950E36">
      <w:pPr>
        <w:widowControl w:val="0"/>
        <w:autoSpaceDE w:val="0"/>
        <w:autoSpaceDN w:val="0"/>
        <w:ind w:left="-567" w:firstLine="578"/>
        <w:rPr>
          <w:color w:val="000000"/>
          <w:sz w:val="26"/>
          <w:szCs w:val="26"/>
          <w:lang w:eastAsia="en-US"/>
        </w:rPr>
      </w:pPr>
      <w:r w:rsidRPr="0049135C">
        <w:rPr>
          <w:color w:val="000000"/>
          <w:sz w:val="26"/>
          <w:szCs w:val="26"/>
          <w:lang w:eastAsia="en-US"/>
        </w:rPr>
        <w:t xml:space="preserve">В ряде дворов отсутствует освещение дворовых территорий, тротуары,  необходимый набор малых архитектурных форм и обустроенных площадок. Отсутствуют специально обустроенные стоянки для автомобилей, что приводит к их хаотичной парковке на газонах.  </w:t>
      </w:r>
    </w:p>
    <w:p w:rsidR="003C6D39" w:rsidRPr="0049135C" w:rsidRDefault="003C6D39" w:rsidP="00950E36">
      <w:pPr>
        <w:widowControl w:val="0"/>
        <w:autoSpaceDE w:val="0"/>
        <w:autoSpaceDN w:val="0"/>
        <w:ind w:left="-567" w:firstLine="578"/>
        <w:rPr>
          <w:color w:val="000000"/>
          <w:sz w:val="26"/>
          <w:szCs w:val="26"/>
          <w:lang w:eastAsia="en-US"/>
        </w:rPr>
      </w:pPr>
      <w:r w:rsidRPr="0049135C">
        <w:rPr>
          <w:color w:val="000000"/>
          <w:sz w:val="26"/>
          <w:szCs w:val="26"/>
          <w:lang w:eastAsia="en-US"/>
        </w:rPr>
        <w:t xml:space="preserve">Принимаемые в последнее время меры по частичному благоустройству дворовых территорий не приводят к должному результату, поскольку не основаны на последовательном подходе к решению проблемы и не позволяют консолидировать денежные средства для достижения поставленной цели. </w:t>
      </w:r>
    </w:p>
    <w:p w:rsidR="003C6D39" w:rsidRPr="0049135C" w:rsidRDefault="003C6D39" w:rsidP="00950E36">
      <w:pPr>
        <w:widowControl w:val="0"/>
        <w:autoSpaceDE w:val="0"/>
        <w:autoSpaceDN w:val="0"/>
        <w:ind w:left="-567" w:firstLine="578"/>
        <w:rPr>
          <w:color w:val="000000"/>
          <w:sz w:val="26"/>
          <w:szCs w:val="26"/>
          <w:lang w:eastAsia="en-US"/>
        </w:rPr>
      </w:pPr>
      <w:r w:rsidRPr="0049135C">
        <w:rPr>
          <w:color w:val="000000"/>
          <w:sz w:val="26"/>
          <w:szCs w:val="26"/>
          <w:lang w:eastAsia="en-US"/>
        </w:rPr>
        <w:t xml:space="preserve">К благоустройству дворовых территорий необходим последовательный комплексный подход, рассчитанный на среднесрочный период, который предполагает использование программно-целевых методов, обеспечивающих увязку реализации мероприятий по срокам, ресурсам и исполнителям. </w:t>
      </w:r>
    </w:p>
    <w:p w:rsidR="003C6D39" w:rsidRPr="0049135C" w:rsidRDefault="003C6D39" w:rsidP="00950E36">
      <w:pPr>
        <w:widowControl w:val="0"/>
        <w:autoSpaceDE w:val="0"/>
        <w:autoSpaceDN w:val="0"/>
        <w:ind w:left="-567" w:firstLine="578"/>
        <w:rPr>
          <w:color w:val="000000"/>
          <w:sz w:val="26"/>
          <w:szCs w:val="26"/>
          <w:lang w:eastAsia="en-US"/>
        </w:rPr>
      </w:pPr>
      <w:r w:rsidRPr="0049135C">
        <w:rPr>
          <w:color w:val="000000"/>
          <w:sz w:val="26"/>
          <w:szCs w:val="26"/>
          <w:lang w:eastAsia="en-US"/>
        </w:rPr>
        <w:t>Основным методом решения проблемы должно стать благоустройство дворовых территорий, которое представляет из себя совокупность мероприятий, направленных на создание и поддержание функционально, экологически и эстетически организованной городской среды, улучшение содержания и безопасности дворовых территорий.</w:t>
      </w:r>
    </w:p>
    <w:p w:rsidR="003C6D39" w:rsidRPr="0049135C" w:rsidRDefault="003C6D39" w:rsidP="00950E36">
      <w:pPr>
        <w:widowControl w:val="0"/>
        <w:autoSpaceDE w:val="0"/>
        <w:autoSpaceDN w:val="0"/>
        <w:ind w:left="-567" w:firstLine="578"/>
        <w:rPr>
          <w:sz w:val="26"/>
          <w:szCs w:val="26"/>
        </w:rPr>
      </w:pPr>
      <w:r w:rsidRPr="0049135C">
        <w:rPr>
          <w:sz w:val="26"/>
          <w:szCs w:val="26"/>
        </w:rPr>
        <w:t xml:space="preserve">В настоящее время жители муниципального образования придают большое значение комфорту, качеству и функциональности объектов окружающей среды. Благоустройству дворовых территорий уделяется очень мало внимания, несмотря на то, что эти территории используются ежедневно. Существующие программы благоустройства носят точечный и несистемный характер, не имеют критериев оценки эффективности и минимальных параметров необходимых работ. Мероприятия по благоустройству в лучшем случае ограничиваются установкой модульной детской площадки, проведением частичного ремонта дорожного полотна, заменой лампочек и периодической уборкой территории. </w:t>
      </w:r>
    </w:p>
    <w:p w:rsidR="003C6D39" w:rsidRPr="0049135C" w:rsidRDefault="003C6D39" w:rsidP="00950E36">
      <w:pPr>
        <w:ind w:left="-567" w:firstLine="578"/>
        <w:rPr>
          <w:sz w:val="26"/>
          <w:szCs w:val="26"/>
        </w:rPr>
      </w:pPr>
      <w:r w:rsidRPr="0049135C">
        <w:rPr>
          <w:sz w:val="26"/>
          <w:szCs w:val="26"/>
        </w:rPr>
        <w:t>В администрацию муниципального образования Иссадское сельское поселение поступает большое количество обращений жителей с предложениями по ремонту и поддержанию надлежащего состояния дворовых территорий (ограждений,  детских площадок и т.д.). Обозначенные мероприятия необходимо финансировать и организовывать. Данные мероприятия непосредственно создают и улучшают условия жизни  граждан, повышают инвестиционную привлекательность и конкурентоспособность поселения, и поэтому являются чрезвычайно актуальными, подлежат планированию, финансированию и реализации в сроки, установленные настоящей муниципальной программой.</w:t>
      </w:r>
    </w:p>
    <w:p w:rsidR="003C6D39" w:rsidRPr="0049135C" w:rsidRDefault="003C6D39" w:rsidP="00950E36">
      <w:pPr>
        <w:widowControl w:val="0"/>
        <w:autoSpaceDE w:val="0"/>
        <w:autoSpaceDN w:val="0"/>
        <w:ind w:left="-567" w:firstLine="578"/>
        <w:rPr>
          <w:sz w:val="26"/>
          <w:szCs w:val="26"/>
        </w:rPr>
      </w:pPr>
      <w:r w:rsidRPr="0049135C">
        <w:rPr>
          <w:sz w:val="26"/>
          <w:szCs w:val="26"/>
        </w:rPr>
        <w:t>Двор является местом для прогулок взрослого населения и детей, игровой зоной, территорией для занятий спортом и парковки транспортных средств. Именно поэтому на дворовых территориях необходимо обеспечить рациональное и оптимальное разграничение функциональных зон, безопасность всех элементов, доступность для маломобильных групп и инвалидов. Функциональные зоны должны быть обеспечены качественными износостойкими покрытиями, необходимым уровнем освещения, скамейками, урнами, ограждениями, элементами озеленения, площадками для отдыха и спорта, а также  детскими площадками.</w:t>
      </w:r>
    </w:p>
    <w:p w:rsidR="00190CF1" w:rsidRPr="0049135C" w:rsidRDefault="00190CF1" w:rsidP="00CA66AF">
      <w:pPr>
        <w:widowControl w:val="0"/>
        <w:autoSpaceDE w:val="0"/>
        <w:autoSpaceDN w:val="0"/>
        <w:ind w:firstLine="709"/>
        <w:rPr>
          <w:sz w:val="26"/>
          <w:szCs w:val="26"/>
        </w:rPr>
      </w:pPr>
      <w:r w:rsidRPr="0049135C">
        <w:rPr>
          <w:sz w:val="26"/>
          <w:szCs w:val="26"/>
        </w:rPr>
        <w:t xml:space="preserve">Согласно инвентаризационным данным на территории </w:t>
      </w:r>
      <w:r w:rsidR="007105DD" w:rsidRPr="0049135C">
        <w:rPr>
          <w:sz w:val="26"/>
          <w:szCs w:val="26"/>
        </w:rPr>
        <w:t>муниципального образования Иссадское сельское поселение</w:t>
      </w:r>
      <w:r w:rsidRPr="0049135C">
        <w:rPr>
          <w:sz w:val="26"/>
          <w:szCs w:val="26"/>
        </w:rPr>
        <w:t xml:space="preserve"> 5</w:t>
      </w:r>
      <w:r w:rsidR="003108F4" w:rsidRPr="0049135C">
        <w:rPr>
          <w:sz w:val="26"/>
          <w:szCs w:val="26"/>
        </w:rPr>
        <w:t xml:space="preserve"> ед.</w:t>
      </w:r>
      <w:r w:rsidRPr="0049135C">
        <w:rPr>
          <w:sz w:val="26"/>
          <w:szCs w:val="26"/>
        </w:rPr>
        <w:t xml:space="preserve"> общественных территорий</w:t>
      </w:r>
      <w:r w:rsidR="007105DD" w:rsidRPr="0049135C">
        <w:rPr>
          <w:sz w:val="26"/>
          <w:szCs w:val="26"/>
        </w:rPr>
        <w:t xml:space="preserve"> общей </w:t>
      </w:r>
      <w:r w:rsidR="00B83483" w:rsidRPr="00B8348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укописный ввод 5" o:spid="_x0000_s2051" type="#_x0000_t75" style="position:absolute;left:0;text-align:left;margin-left:-283.5pt;margin-top:23.75pt;width:18.05pt;height:35.6pt;z-index:251657216;visibility:visible;mso-position-horizontal-relative:text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">
            <v:imagedata r:id="rId12" o:title=""/>
            <o:lock v:ext="edit" rotation="t" verticies="t" shapetype="t"/>
          </v:shape>
        </w:pict>
      </w:r>
      <w:r w:rsidR="007105DD" w:rsidRPr="0049135C">
        <w:rPr>
          <w:sz w:val="26"/>
          <w:szCs w:val="26"/>
        </w:rPr>
        <w:t xml:space="preserve">площадью 24911 кв.м, </w:t>
      </w:r>
      <w:r w:rsidRPr="0049135C">
        <w:rPr>
          <w:sz w:val="26"/>
          <w:szCs w:val="26"/>
        </w:rPr>
        <w:t>которы</w:t>
      </w:r>
      <w:r w:rsidR="007105DD" w:rsidRPr="0049135C">
        <w:rPr>
          <w:sz w:val="26"/>
          <w:szCs w:val="26"/>
        </w:rPr>
        <w:t>е</w:t>
      </w:r>
      <w:r w:rsidRPr="0049135C">
        <w:rPr>
          <w:sz w:val="26"/>
          <w:szCs w:val="26"/>
        </w:rPr>
        <w:t xml:space="preserve"> нуждается в ремонте  с  заменой  покрытия существующих пешеходных дорожек на современное покрытие, установке </w:t>
      </w:r>
      <w:r w:rsidRPr="0049135C">
        <w:rPr>
          <w:sz w:val="26"/>
          <w:szCs w:val="26"/>
        </w:rPr>
        <w:lastRenderedPageBreak/>
        <w:t xml:space="preserve">функциональных арт-объектов, уличной мебели, уличного освещения,  применении  новых идей для оформления общественных территорий. </w:t>
      </w:r>
    </w:p>
    <w:p w:rsidR="00CF335E" w:rsidRPr="0049135C" w:rsidRDefault="00CF335E" w:rsidP="003C6D39">
      <w:pPr>
        <w:widowControl w:val="0"/>
        <w:autoSpaceDE w:val="0"/>
        <w:autoSpaceDN w:val="0"/>
        <w:rPr>
          <w:sz w:val="26"/>
          <w:szCs w:val="26"/>
        </w:rPr>
      </w:pPr>
    </w:p>
    <w:p w:rsidR="00895A60" w:rsidRPr="0049135C" w:rsidRDefault="00F11238" w:rsidP="00895A60">
      <w:pPr>
        <w:widowControl w:val="0"/>
        <w:autoSpaceDE w:val="0"/>
        <w:autoSpaceDN w:val="0"/>
        <w:rPr>
          <w:b/>
          <w:sz w:val="26"/>
          <w:szCs w:val="26"/>
        </w:rPr>
      </w:pPr>
      <w:r w:rsidRPr="0049135C">
        <w:rPr>
          <w:b/>
          <w:sz w:val="26"/>
          <w:szCs w:val="26"/>
        </w:rPr>
        <w:t>С</w:t>
      </w:r>
      <w:r w:rsidR="00B117A3" w:rsidRPr="0049135C">
        <w:rPr>
          <w:b/>
          <w:sz w:val="26"/>
          <w:szCs w:val="26"/>
        </w:rPr>
        <w:t xml:space="preserve">квер </w:t>
      </w:r>
      <w:r w:rsidR="00895A60" w:rsidRPr="0049135C">
        <w:rPr>
          <w:b/>
          <w:sz w:val="26"/>
          <w:szCs w:val="26"/>
        </w:rPr>
        <w:t>у дома культуры, д</w:t>
      </w:r>
      <w:r w:rsidR="00B117A3" w:rsidRPr="0049135C">
        <w:rPr>
          <w:b/>
          <w:sz w:val="26"/>
          <w:szCs w:val="26"/>
        </w:rPr>
        <w:t>. Иссад, мкр. Центральный</w:t>
      </w:r>
      <w:r w:rsidR="00895A60" w:rsidRPr="0049135C">
        <w:rPr>
          <w:b/>
          <w:sz w:val="26"/>
          <w:szCs w:val="26"/>
        </w:rPr>
        <w:t xml:space="preserve">. </w:t>
      </w:r>
    </w:p>
    <w:p w:rsidR="00B117A3" w:rsidRPr="0049135C" w:rsidRDefault="00225236" w:rsidP="0049135C">
      <w:pPr>
        <w:spacing w:before="67" w:after="60"/>
        <w:ind w:left="-567" w:firstLine="567"/>
        <w:rPr>
          <w:sz w:val="26"/>
          <w:szCs w:val="26"/>
        </w:rPr>
      </w:pPr>
      <w:r>
        <w:rPr>
          <w:bCs/>
          <w:iCs/>
          <w:kern w:val="24"/>
          <w:sz w:val="26"/>
          <w:szCs w:val="26"/>
        </w:rPr>
        <w:t>Т</w:t>
      </w:r>
      <w:r w:rsidR="00B117A3" w:rsidRPr="008F53DE">
        <w:rPr>
          <w:bCs/>
          <w:iCs/>
          <w:kern w:val="24"/>
          <w:sz w:val="26"/>
          <w:szCs w:val="26"/>
        </w:rPr>
        <w:t>ерритория сквер</w:t>
      </w:r>
      <w:r>
        <w:rPr>
          <w:bCs/>
          <w:iCs/>
          <w:kern w:val="24"/>
          <w:sz w:val="26"/>
          <w:szCs w:val="26"/>
        </w:rPr>
        <w:t>а</w:t>
      </w:r>
      <w:r w:rsidR="00B117A3" w:rsidRPr="008F53DE">
        <w:rPr>
          <w:bCs/>
          <w:iCs/>
          <w:kern w:val="24"/>
          <w:sz w:val="26"/>
          <w:szCs w:val="26"/>
        </w:rPr>
        <w:t xml:space="preserve"> для отдыха находится по адресу:  деревня Иссад, мкр. Центральный у Дома культуры и имеет общую площадь 7138 кв.м. </w:t>
      </w:r>
      <w:r w:rsidR="00B117A3" w:rsidRPr="0049135C">
        <w:rPr>
          <w:rFonts w:eastAsia="+mn-ea"/>
          <w:bCs/>
          <w:iCs/>
          <w:kern w:val="24"/>
          <w:sz w:val="26"/>
          <w:szCs w:val="26"/>
        </w:rPr>
        <w:t>В существующем сквере для отдыха расположен памятный знак «Зенитка». На территории сквера находится дорожка из тротуарной плитки</w:t>
      </w:r>
      <w:r w:rsidR="00E60F12" w:rsidRPr="0049135C">
        <w:rPr>
          <w:rFonts w:eastAsia="+mn-ea"/>
          <w:bCs/>
          <w:iCs/>
          <w:kern w:val="24"/>
          <w:sz w:val="26"/>
          <w:szCs w:val="26"/>
        </w:rPr>
        <w:t>, газон,</w:t>
      </w:r>
      <w:r>
        <w:rPr>
          <w:rFonts w:eastAsia="+mn-ea"/>
          <w:bCs/>
          <w:iCs/>
          <w:kern w:val="24"/>
          <w:sz w:val="26"/>
          <w:szCs w:val="26"/>
        </w:rPr>
        <w:t xml:space="preserve"> освещение,</w:t>
      </w:r>
      <w:r w:rsidR="00E60F12" w:rsidRPr="0049135C">
        <w:rPr>
          <w:rFonts w:eastAsia="+mn-ea"/>
          <w:bCs/>
          <w:iCs/>
          <w:kern w:val="24"/>
          <w:sz w:val="26"/>
          <w:szCs w:val="26"/>
        </w:rPr>
        <w:t xml:space="preserve"> имеется ограждение.</w:t>
      </w:r>
      <w:r>
        <w:rPr>
          <w:rFonts w:eastAsia="+mn-ea"/>
          <w:bCs/>
          <w:iCs/>
          <w:kern w:val="24"/>
          <w:sz w:val="26"/>
          <w:szCs w:val="26"/>
        </w:rPr>
        <w:t xml:space="preserve"> Территория полностью обустроена в 2022 году</w:t>
      </w:r>
      <w:r w:rsidR="000869AD">
        <w:rPr>
          <w:rFonts w:eastAsia="+mn-ea"/>
          <w:bCs/>
          <w:iCs/>
          <w:kern w:val="24"/>
          <w:sz w:val="26"/>
          <w:szCs w:val="26"/>
        </w:rPr>
        <w:t>.</w:t>
      </w:r>
    </w:p>
    <w:p w:rsidR="004444B8" w:rsidRPr="0049135C" w:rsidRDefault="004444B8" w:rsidP="00895A60">
      <w:pPr>
        <w:widowControl w:val="0"/>
        <w:autoSpaceDE w:val="0"/>
        <w:autoSpaceDN w:val="0"/>
        <w:rPr>
          <w:b/>
          <w:sz w:val="26"/>
          <w:szCs w:val="26"/>
          <w:highlight w:val="yellow"/>
        </w:rPr>
      </w:pPr>
    </w:p>
    <w:p w:rsidR="00895A60" w:rsidRPr="0049135C" w:rsidRDefault="002660F9" w:rsidP="00895A60">
      <w:pPr>
        <w:widowControl w:val="0"/>
        <w:autoSpaceDE w:val="0"/>
        <w:autoSpaceDN w:val="0"/>
        <w:rPr>
          <w:b/>
          <w:sz w:val="26"/>
          <w:szCs w:val="26"/>
        </w:rPr>
      </w:pPr>
      <w:r>
        <w:rPr>
          <w:b/>
          <w:sz w:val="26"/>
          <w:szCs w:val="26"/>
        </w:rPr>
        <w:t>Лоханинский п</w:t>
      </w:r>
      <w:r w:rsidR="00895A60" w:rsidRPr="0049135C">
        <w:rPr>
          <w:b/>
          <w:sz w:val="26"/>
          <w:szCs w:val="26"/>
        </w:rPr>
        <w:t>а</w:t>
      </w:r>
      <w:r w:rsidR="00E60F12" w:rsidRPr="0049135C">
        <w:rPr>
          <w:b/>
          <w:sz w:val="26"/>
          <w:szCs w:val="26"/>
        </w:rPr>
        <w:t xml:space="preserve">рк </w:t>
      </w:r>
      <w:r>
        <w:rPr>
          <w:b/>
          <w:sz w:val="26"/>
          <w:szCs w:val="26"/>
        </w:rPr>
        <w:t xml:space="preserve">по </w:t>
      </w:r>
      <w:r w:rsidR="00E60F12" w:rsidRPr="0049135C">
        <w:rPr>
          <w:b/>
          <w:sz w:val="26"/>
          <w:szCs w:val="26"/>
        </w:rPr>
        <w:t>ул. Парковая д. Иссад.</w:t>
      </w:r>
    </w:p>
    <w:p w:rsidR="00895A60" w:rsidRPr="0049135C" w:rsidRDefault="00E60F12" w:rsidP="0049135C">
      <w:pPr>
        <w:widowControl w:val="0"/>
        <w:autoSpaceDE w:val="0"/>
        <w:autoSpaceDN w:val="0"/>
        <w:ind w:left="-567"/>
        <w:rPr>
          <w:sz w:val="26"/>
          <w:szCs w:val="26"/>
        </w:rPr>
      </w:pPr>
      <w:r w:rsidRPr="0049135C">
        <w:rPr>
          <w:sz w:val="26"/>
          <w:szCs w:val="26"/>
        </w:rPr>
        <w:t xml:space="preserve">       Проектируемая территория парка для отдыха находится по адресу: деревня Иссад, ул. Парковая и имеет общую площадь 4838 кв.м. В существующем парке </w:t>
      </w:r>
      <w:r w:rsidR="004444B8" w:rsidRPr="0049135C">
        <w:rPr>
          <w:sz w:val="26"/>
          <w:szCs w:val="26"/>
        </w:rPr>
        <w:t>имеются зеленые насаждения, деревья. Вдоль территории парка протекает река Златынка. Соединяет территорию парка и многоквартирные дома д. Иссад пешеходный мост.</w:t>
      </w:r>
    </w:p>
    <w:p w:rsidR="004444B8" w:rsidRPr="0049135C" w:rsidRDefault="004444B8" w:rsidP="00895A60">
      <w:pPr>
        <w:widowControl w:val="0"/>
        <w:autoSpaceDE w:val="0"/>
        <w:autoSpaceDN w:val="0"/>
        <w:rPr>
          <w:b/>
          <w:sz w:val="26"/>
          <w:szCs w:val="26"/>
        </w:rPr>
      </w:pPr>
    </w:p>
    <w:p w:rsidR="000869AD" w:rsidRDefault="000869AD" w:rsidP="00895A60">
      <w:pPr>
        <w:widowControl w:val="0"/>
        <w:autoSpaceDE w:val="0"/>
        <w:autoSpaceDN w:val="0"/>
        <w:rPr>
          <w:b/>
          <w:sz w:val="26"/>
          <w:szCs w:val="26"/>
        </w:rPr>
      </w:pPr>
    </w:p>
    <w:p w:rsidR="00895A60" w:rsidRPr="0049135C" w:rsidRDefault="00F11238" w:rsidP="00895A60">
      <w:pPr>
        <w:widowControl w:val="0"/>
        <w:autoSpaceDE w:val="0"/>
        <w:autoSpaceDN w:val="0"/>
        <w:rPr>
          <w:sz w:val="26"/>
          <w:szCs w:val="26"/>
        </w:rPr>
      </w:pPr>
      <w:r w:rsidRPr="0049135C">
        <w:rPr>
          <w:b/>
          <w:sz w:val="26"/>
          <w:szCs w:val="26"/>
        </w:rPr>
        <w:t>С</w:t>
      </w:r>
      <w:r w:rsidR="00895A60" w:rsidRPr="0049135C">
        <w:rPr>
          <w:b/>
          <w:sz w:val="26"/>
          <w:szCs w:val="26"/>
        </w:rPr>
        <w:t>портивн</w:t>
      </w:r>
      <w:r w:rsidRPr="0049135C">
        <w:rPr>
          <w:b/>
          <w:sz w:val="26"/>
          <w:szCs w:val="26"/>
        </w:rPr>
        <w:t>ая</w:t>
      </w:r>
      <w:r w:rsidR="00895A60" w:rsidRPr="0049135C">
        <w:rPr>
          <w:b/>
          <w:sz w:val="26"/>
          <w:szCs w:val="26"/>
        </w:rPr>
        <w:t xml:space="preserve"> площадк</w:t>
      </w:r>
      <w:r w:rsidRPr="0049135C">
        <w:rPr>
          <w:b/>
          <w:sz w:val="26"/>
          <w:szCs w:val="26"/>
        </w:rPr>
        <w:t>а</w:t>
      </w:r>
      <w:r w:rsidR="00895A60" w:rsidRPr="0049135C">
        <w:rPr>
          <w:b/>
          <w:sz w:val="26"/>
          <w:szCs w:val="26"/>
        </w:rPr>
        <w:t xml:space="preserve"> д. Иссад, мкр. Центральный</w:t>
      </w:r>
      <w:r w:rsidR="004444B8" w:rsidRPr="0049135C">
        <w:rPr>
          <w:sz w:val="26"/>
          <w:szCs w:val="26"/>
        </w:rPr>
        <w:t>.</w:t>
      </w:r>
    </w:p>
    <w:p w:rsidR="004444B8" w:rsidRPr="0049135C" w:rsidRDefault="002660F9" w:rsidP="002660F9">
      <w:pPr>
        <w:widowControl w:val="0"/>
        <w:autoSpaceDE w:val="0"/>
        <w:autoSpaceDN w:val="0"/>
        <w:ind w:left="-567"/>
        <w:rPr>
          <w:sz w:val="26"/>
          <w:szCs w:val="26"/>
        </w:rPr>
      </w:pPr>
      <w:r>
        <w:rPr>
          <w:sz w:val="26"/>
          <w:szCs w:val="26"/>
        </w:rPr>
        <w:t>Т</w:t>
      </w:r>
      <w:r w:rsidR="004444B8" w:rsidRPr="0049135C">
        <w:rPr>
          <w:sz w:val="26"/>
          <w:szCs w:val="26"/>
        </w:rPr>
        <w:t xml:space="preserve">ерритория спортивной площадки находится по адресу: д. Иссад, мкр. Центральный, у здания детского сада и имеет общую площадь 5850 кв.м. </w:t>
      </w:r>
      <w:r>
        <w:rPr>
          <w:sz w:val="26"/>
          <w:szCs w:val="26"/>
        </w:rPr>
        <w:t>Территория</w:t>
      </w:r>
      <w:r w:rsidRPr="002660F9">
        <w:rPr>
          <w:sz w:val="26"/>
          <w:szCs w:val="26"/>
        </w:rPr>
        <w:t>полностью обустроена в 202</w:t>
      </w:r>
      <w:r>
        <w:rPr>
          <w:sz w:val="26"/>
          <w:szCs w:val="26"/>
        </w:rPr>
        <w:t>3</w:t>
      </w:r>
      <w:r w:rsidRPr="002660F9">
        <w:rPr>
          <w:sz w:val="26"/>
          <w:szCs w:val="26"/>
        </w:rPr>
        <w:t xml:space="preserve"> году. </w:t>
      </w:r>
      <w:r>
        <w:rPr>
          <w:sz w:val="26"/>
          <w:szCs w:val="26"/>
        </w:rPr>
        <w:t>Н</w:t>
      </w:r>
      <w:r w:rsidR="004444B8" w:rsidRPr="0049135C">
        <w:rPr>
          <w:sz w:val="26"/>
          <w:szCs w:val="26"/>
        </w:rPr>
        <w:t xml:space="preserve">а спортивной площадке имеется </w:t>
      </w:r>
      <w:r>
        <w:rPr>
          <w:sz w:val="26"/>
          <w:szCs w:val="26"/>
        </w:rPr>
        <w:t>резиновое покрытие, уличные тренажеры, зона воркаута, скамейки, урны, освещение, информационные стенды.</w:t>
      </w:r>
    </w:p>
    <w:p w:rsidR="00895A60" w:rsidRPr="0049135C" w:rsidRDefault="00895A60" w:rsidP="00895A60">
      <w:pPr>
        <w:widowControl w:val="0"/>
        <w:autoSpaceDE w:val="0"/>
        <w:autoSpaceDN w:val="0"/>
        <w:rPr>
          <w:sz w:val="26"/>
          <w:szCs w:val="26"/>
        </w:rPr>
      </w:pPr>
    </w:p>
    <w:p w:rsidR="00895A60" w:rsidRPr="0049135C" w:rsidRDefault="00F11238" w:rsidP="00895A60">
      <w:pPr>
        <w:widowControl w:val="0"/>
        <w:autoSpaceDE w:val="0"/>
        <w:autoSpaceDN w:val="0"/>
        <w:rPr>
          <w:b/>
          <w:sz w:val="26"/>
          <w:szCs w:val="26"/>
        </w:rPr>
      </w:pPr>
      <w:r w:rsidRPr="0049135C">
        <w:rPr>
          <w:b/>
          <w:sz w:val="26"/>
          <w:szCs w:val="26"/>
        </w:rPr>
        <w:t>Н</w:t>
      </w:r>
      <w:r w:rsidR="00895A60" w:rsidRPr="0049135C">
        <w:rPr>
          <w:b/>
          <w:sz w:val="26"/>
          <w:szCs w:val="26"/>
        </w:rPr>
        <w:t>абережн</w:t>
      </w:r>
      <w:r w:rsidRPr="0049135C">
        <w:rPr>
          <w:b/>
          <w:sz w:val="26"/>
          <w:szCs w:val="26"/>
        </w:rPr>
        <w:t>ая</w:t>
      </w:r>
      <w:r w:rsidR="00895A60" w:rsidRPr="0049135C">
        <w:rPr>
          <w:b/>
          <w:sz w:val="26"/>
          <w:szCs w:val="26"/>
        </w:rPr>
        <w:t xml:space="preserve"> д. Иссад, мкр. Центральный</w:t>
      </w:r>
      <w:r w:rsidR="004444B8" w:rsidRPr="0049135C">
        <w:rPr>
          <w:b/>
          <w:sz w:val="26"/>
          <w:szCs w:val="26"/>
        </w:rPr>
        <w:t>.</w:t>
      </w:r>
    </w:p>
    <w:p w:rsidR="00895A60" w:rsidRPr="0049135C" w:rsidRDefault="000869AD" w:rsidP="0049135C">
      <w:pPr>
        <w:widowControl w:val="0"/>
        <w:autoSpaceDE w:val="0"/>
        <w:autoSpaceDN w:val="0"/>
        <w:ind w:left="-567"/>
        <w:rPr>
          <w:sz w:val="26"/>
          <w:szCs w:val="26"/>
        </w:rPr>
      </w:pPr>
      <w:r>
        <w:rPr>
          <w:sz w:val="26"/>
          <w:szCs w:val="26"/>
        </w:rPr>
        <w:t>Т</w:t>
      </w:r>
      <w:r w:rsidR="004444B8" w:rsidRPr="0049135C">
        <w:rPr>
          <w:sz w:val="26"/>
          <w:szCs w:val="26"/>
        </w:rPr>
        <w:t>ерритория набережной расположена по адресу: деревня Иссад, мкр. Центральный, берег реки Волхов и имеет общую площадь 3550 кв.м. Вдоль берега реки Волхов высажены деревья, кустарники, установлены скамейки</w:t>
      </w:r>
      <w:r>
        <w:rPr>
          <w:sz w:val="26"/>
          <w:szCs w:val="26"/>
        </w:rPr>
        <w:t>, освещение</w:t>
      </w:r>
      <w:r w:rsidR="004444B8" w:rsidRPr="0049135C">
        <w:rPr>
          <w:sz w:val="26"/>
          <w:szCs w:val="26"/>
        </w:rPr>
        <w:t>. Пешеходные дорожки обустроены</w:t>
      </w:r>
      <w:r>
        <w:rPr>
          <w:sz w:val="26"/>
          <w:szCs w:val="26"/>
        </w:rPr>
        <w:t xml:space="preserve"> из </w:t>
      </w:r>
      <w:r w:rsidR="00D0382A">
        <w:rPr>
          <w:sz w:val="26"/>
          <w:szCs w:val="26"/>
        </w:rPr>
        <w:t xml:space="preserve">плитки и </w:t>
      </w:r>
      <w:r>
        <w:rPr>
          <w:sz w:val="26"/>
          <w:szCs w:val="26"/>
        </w:rPr>
        <w:t>террасной доски</w:t>
      </w:r>
      <w:r w:rsidR="004444B8" w:rsidRPr="0049135C">
        <w:rPr>
          <w:sz w:val="26"/>
          <w:szCs w:val="26"/>
        </w:rPr>
        <w:t xml:space="preserve">. </w:t>
      </w:r>
      <w:r>
        <w:rPr>
          <w:rFonts w:eastAsia="+mn-ea"/>
          <w:bCs/>
          <w:iCs/>
          <w:kern w:val="24"/>
          <w:sz w:val="26"/>
          <w:szCs w:val="26"/>
        </w:rPr>
        <w:t>Территория полностью обустроена в 2022 году</w:t>
      </w:r>
      <w:r w:rsidR="004444B8" w:rsidRPr="0049135C">
        <w:rPr>
          <w:sz w:val="26"/>
          <w:szCs w:val="26"/>
        </w:rPr>
        <w:t>.</w:t>
      </w:r>
    </w:p>
    <w:p w:rsidR="00CB187D" w:rsidRDefault="00CB187D" w:rsidP="00895A60">
      <w:pPr>
        <w:widowControl w:val="0"/>
        <w:autoSpaceDE w:val="0"/>
        <w:autoSpaceDN w:val="0"/>
        <w:rPr>
          <w:b/>
          <w:sz w:val="26"/>
          <w:szCs w:val="26"/>
        </w:rPr>
      </w:pPr>
    </w:p>
    <w:p w:rsidR="00895A60" w:rsidRPr="0049135C" w:rsidRDefault="00F11238" w:rsidP="00895A60">
      <w:pPr>
        <w:widowControl w:val="0"/>
        <w:autoSpaceDE w:val="0"/>
        <w:autoSpaceDN w:val="0"/>
        <w:rPr>
          <w:b/>
          <w:sz w:val="26"/>
          <w:szCs w:val="26"/>
        </w:rPr>
      </w:pPr>
      <w:r w:rsidRPr="0049135C">
        <w:rPr>
          <w:b/>
          <w:sz w:val="26"/>
          <w:szCs w:val="26"/>
        </w:rPr>
        <w:t>Ц</w:t>
      </w:r>
      <w:r w:rsidR="00895A60" w:rsidRPr="0049135C">
        <w:rPr>
          <w:b/>
          <w:sz w:val="26"/>
          <w:szCs w:val="26"/>
        </w:rPr>
        <w:t>ентр</w:t>
      </w:r>
      <w:r w:rsidR="006D7BC9" w:rsidRPr="0049135C">
        <w:rPr>
          <w:b/>
          <w:sz w:val="26"/>
          <w:szCs w:val="26"/>
        </w:rPr>
        <w:t>альн</w:t>
      </w:r>
      <w:r w:rsidRPr="0049135C">
        <w:rPr>
          <w:b/>
          <w:sz w:val="26"/>
          <w:szCs w:val="26"/>
        </w:rPr>
        <w:t>ая</w:t>
      </w:r>
      <w:r w:rsidR="006D7BC9" w:rsidRPr="0049135C">
        <w:rPr>
          <w:b/>
          <w:sz w:val="26"/>
          <w:szCs w:val="26"/>
        </w:rPr>
        <w:t xml:space="preserve"> площад</w:t>
      </w:r>
      <w:r w:rsidRPr="0049135C">
        <w:rPr>
          <w:b/>
          <w:sz w:val="26"/>
          <w:szCs w:val="26"/>
        </w:rPr>
        <w:t>ь</w:t>
      </w:r>
      <w:r w:rsidR="00895A60" w:rsidRPr="0049135C">
        <w:rPr>
          <w:b/>
          <w:sz w:val="26"/>
          <w:szCs w:val="26"/>
        </w:rPr>
        <w:t xml:space="preserve"> д. Иссад,  мкр. Центральный.</w:t>
      </w:r>
    </w:p>
    <w:p w:rsidR="004444B8" w:rsidRPr="0049135C" w:rsidRDefault="004444B8" w:rsidP="002660F9">
      <w:pPr>
        <w:widowControl w:val="0"/>
        <w:autoSpaceDE w:val="0"/>
        <w:autoSpaceDN w:val="0"/>
        <w:ind w:firstLine="709"/>
        <w:rPr>
          <w:b/>
          <w:sz w:val="26"/>
          <w:szCs w:val="26"/>
        </w:rPr>
      </w:pPr>
      <w:r w:rsidRPr="0049135C">
        <w:rPr>
          <w:sz w:val="26"/>
          <w:szCs w:val="26"/>
        </w:rPr>
        <w:t>Проектируемая территория центра</w:t>
      </w:r>
      <w:r w:rsidR="006D7BC9" w:rsidRPr="0049135C">
        <w:rPr>
          <w:sz w:val="26"/>
          <w:szCs w:val="26"/>
        </w:rPr>
        <w:t>льной площади</w:t>
      </w:r>
      <w:r w:rsidRPr="0049135C">
        <w:rPr>
          <w:sz w:val="26"/>
          <w:szCs w:val="26"/>
        </w:rPr>
        <w:t xml:space="preserve"> расположена по адресу: деревня Иссад, мкр. Центральный</w:t>
      </w:r>
      <w:r w:rsidR="006D7BC9" w:rsidRPr="0049135C">
        <w:rPr>
          <w:sz w:val="26"/>
          <w:szCs w:val="26"/>
        </w:rPr>
        <w:t>, возле торгового центра</w:t>
      </w:r>
      <w:r w:rsidRPr="0049135C">
        <w:rPr>
          <w:sz w:val="26"/>
          <w:szCs w:val="26"/>
        </w:rPr>
        <w:t xml:space="preserve"> и имеет общую площадь 3535 кв.м. </w:t>
      </w:r>
      <w:r w:rsidR="006D7BC9" w:rsidRPr="0049135C">
        <w:rPr>
          <w:sz w:val="26"/>
          <w:szCs w:val="26"/>
        </w:rPr>
        <w:t xml:space="preserve">На центральной площади имеется клумба, на которой установлены цветники. На клумбе имеется ограждение. В зоне территории находится автобусная остановка. Уличное освещение </w:t>
      </w:r>
      <w:r w:rsidR="00CF335E" w:rsidRPr="0049135C">
        <w:rPr>
          <w:sz w:val="26"/>
          <w:szCs w:val="26"/>
        </w:rPr>
        <w:t>отсутствует</w:t>
      </w:r>
      <w:r w:rsidR="006D7BC9" w:rsidRPr="0049135C">
        <w:rPr>
          <w:sz w:val="26"/>
          <w:szCs w:val="26"/>
        </w:rPr>
        <w:t xml:space="preserve">. </w:t>
      </w:r>
    </w:p>
    <w:p w:rsidR="003C6D39" w:rsidRPr="0049135C" w:rsidRDefault="003C6D39" w:rsidP="00CB187D">
      <w:pPr>
        <w:widowControl w:val="0"/>
        <w:autoSpaceDE w:val="0"/>
        <w:autoSpaceDN w:val="0"/>
        <w:ind w:left="-567" w:firstLine="709"/>
        <w:rPr>
          <w:sz w:val="26"/>
          <w:szCs w:val="26"/>
        </w:rPr>
      </w:pPr>
      <w:r w:rsidRPr="0049135C">
        <w:rPr>
          <w:sz w:val="26"/>
          <w:szCs w:val="26"/>
        </w:rPr>
        <w:t xml:space="preserve">      Для обеспечения благоустройства общественных территорий целесообразно проведение следующих мероприятий: </w:t>
      </w:r>
    </w:p>
    <w:p w:rsidR="0017663C" w:rsidRPr="0049135C" w:rsidRDefault="0017663C" w:rsidP="00CB187D">
      <w:pPr>
        <w:widowControl w:val="0"/>
        <w:autoSpaceDE w:val="0"/>
        <w:autoSpaceDN w:val="0"/>
        <w:ind w:left="-567" w:firstLine="709"/>
        <w:rPr>
          <w:b/>
          <w:sz w:val="26"/>
          <w:szCs w:val="26"/>
        </w:rPr>
      </w:pPr>
      <w:r w:rsidRPr="0049135C">
        <w:rPr>
          <w:b/>
          <w:sz w:val="26"/>
          <w:szCs w:val="26"/>
        </w:rPr>
        <w:t>О</w:t>
      </w:r>
      <w:r w:rsidR="003C6D39" w:rsidRPr="0049135C">
        <w:rPr>
          <w:b/>
          <w:sz w:val="26"/>
          <w:szCs w:val="26"/>
        </w:rPr>
        <w:t>зеленение, уход за зелеными насаждениями</w:t>
      </w:r>
      <w:r w:rsidRPr="0049135C">
        <w:rPr>
          <w:b/>
          <w:sz w:val="26"/>
          <w:szCs w:val="26"/>
        </w:rPr>
        <w:t>:</w:t>
      </w:r>
    </w:p>
    <w:p w:rsidR="0017663C" w:rsidRPr="0049135C" w:rsidRDefault="0017663C" w:rsidP="00CB187D">
      <w:pPr>
        <w:widowControl w:val="0"/>
        <w:autoSpaceDE w:val="0"/>
        <w:autoSpaceDN w:val="0"/>
        <w:adjustRightInd w:val="0"/>
        <w:ind w:left="-567" w:firstLine="709"/>
        <w:rPr>
          <w:sz w:val="26"/>
          <w:szCs w:val="26"/>
        </w:rPr>
      </w:pPr>
      <w:r w:rsidRPr="0049135C">
        <w:rPr>
          <w:sz w:val="26"/>
          <w:szCs w:val="26"/>
        </w:rPr>
        <w:t xml:space="preserve">     озеленение – составная и необходимая часть благоустройства и ландшафтной организации территории, обеспечивающая формирование устойчивой среды муниципального образования с активным использованием существующих и/или создаваемых вновь природных комплексов, а также поддержание и бережный уход за ранее созданной или изначально существующей природной средой на территории муниципального образования.</w:t>
      </w:r>
    </w:p>
    <w:p w:rsidR="0017663C" w:rsidRPr="0049135C" w:rsidRDefault="0017663C" w:rsidP="00CB187D">
      <w:pPr>
        <w:widowControl w:val="0"/>
        <w:autoSpaceDE w:val="0"/>
        <w:autoSpaceDN w:val="0"/>
        <w:ind w:left="-567" w:firstLine="709"/>
        <w:rPr>
          <w:b/>
          <w:sz w:val="26"/>
          <w:szCs w:val="26"/>
        </w:rPr>
      </w:pPr>
      <w:r w:rsidRPr="0049135C">
        <w:rPr>
          <w:b/>
          <w:sz w:val="26"/>
          <w:szCs w:val="26"/>
        </w:rPr>
        <w:t>О</w:t>
      </w:r>
      <w:r w:rsidR="003C6D39" w:rsidRPr="0049135C">
        <w:rPr>
          <w:b/>
          <w:sz w:val="26"/>
          <w:szCs w:val="26"/>
        </w:rPr>
        <w:t>борудование малыми архитектурными формами, дорожками,</w:t>
      </w:r>
      <w:r w:rsidRPr="0049135C">
        <w:rPr>
          <w:b/>
          <w:sz w:val="26"/>
          <w:szCs w:val="26"/>
        </w:rPr>
        <w:t xml:space="preserve"> иными некапитальными объектами:</w:t>
      </w:r>
    </w:p>
    <w:p w:rsidR="0017663C" w:rsidRPr="0049135C" w:rsidRDefault="0017663C" w:rsidP="00CB187D">
      <w:pPr>
        <w:widowControl w:val="0"/>
        <w:autoSpaceDE w:val="0"/>
        <w:autoSpaceDN w:val="0"/>
        <w:adjustRightInd w:val="0"/>
        <w:ind w:left="-567" w:firstLine="709"/>
        <w:rPr>
          <w:sz w:val="26"/>
          <w:szCs w:val="26"/>
          <w:lang w:eastAsia="en-US"/>
        </w:rPr>
      </w:pPr>
      <w:r w:rsidRPr="0049135C">
        <w:rPr>
          <w:sz w:val="26"/>
          <w:szCs w:val="26"/>
          <w:lang w:eastAsia="en-US"/>
        </w:rPr>
        <w:t xml:space="preserve">в рамках решения задачи обеспечения качества комфортной среды при создании и благоустройстве малых архитектурных форм необходимо учитывать принципы </w:t>
      </w:r>
      <w:r w:rsidRPr="0049135C">
        <w:rPr>
          <w:sz w:val="26"/>
          <w:szCs w:val="26"/>
          <w:lang w:eastAsia="en-US"/>
        </w:rPr>
        <w:lastRenderedPageBreak/>
        <w:t>функционального разнообразия, комфортной среды для общения, гармонии с природой в части обеспечения разнообразия визуального облика территории, различных видов социальной активности и коммуникаций между людьми, применения экологичных материалов, привлечения людей к активному и здоровому времяпрепровождению на территории с зелеными насаждениями.</w:t>
      </w:r>
    </w:p>
    <w:p w:rsidR="0017663C" w:rsidRPr="0049135C" w:rsidRDefault="0017663C" w:rsidP="00CB187D">
      <w:pPr>
        <w:widowControl w:val="0"/>
        <w:autoSpaceDE w:val="0"/>
        <w:autoSpaceDN w:val="0"/>
        <w:ind w:left="-567" w:firstLine="709"/>
        <w:rPr>
          <w:b/>
          <w:sz w:val="26"/>
          <w:szCs w:val="26"/>
        </w:rPr>
      </w:pPr>
      <w:r w:rsidRPr="0049135C">
        <w:rPr>
          <w:b/>
          <w:sz w:val="26"/>
          <w:szCs w:val="26"/>
        </w:rPr>
        <w:t>Устройство пешеходных дорожек;</w:t>
      </w:r>
    </w:p>
    <w:p w:rsidR="0017663C" w:rsidRPr="0049135C" w:rsidRDefault="0017663C" w:rsidP="00CB187D">
      <w:pPr>
        <w:widowControl w:val="0"/>
        <w:autoSpaceDE w:val="0"/>
        <w:autoSpaceDN w:val="0"/>
        <w:adjustRightInd w:val="0"/>
        <w:ind w:left="-567" w:firstLine="709"/>
        <w:rPr>
          <w:sz w:val="26"/>
          <w:szCs w:val="26"/>
          <w:lang w:eastAsia="en-US"/>
        </w:rPr>
      </w:pPr>
      <w:r w:rsidRPr="0049135C">
        <w:rPr>
          <w:sz w:val="26"/>
          <w:szCs w:val="26"/>
          <w:lang w:eastAsia="en-US"/>
        </w:rPr>
        <w:t xml:space="preserve">       при создании и благоустройстве пешеходных коммуникаций на территории населенного пункта обеспечить:</w:t>
      </w:r>
    </w:p>
    <w:p w:rsidR="0017663C" w:rsidRPr="0049135C" w:rsidRDefault="0017663C" w:rsidP="00CB187D">
      <w:pPr>
        <w:widowControl w:val="0"/>
        <w:autoSpaceDE w:val="0"/>
        <w:autoSpaceDN w:val="0"/>
        <w:adjustRightInd w:val="0"/>
        <w:ind w:left="-567" w:firstLine="709"/>
        <w:rPr>
          <w:sz w:val="26"/>
          <w:szCs w:val="26"/>
          <w:lang w:eastAsia="en-US"/>
        </w:rPr>
      </w:pPr>
      <w:r w:rsidRPr="0049135C">
        <w:rPr>
          <w:sz w:val="26"/>
          <w:szCs w:val="26"/>
          <w:lang w:eastAsia="en-US"/>
        </w:rPr>
        <w:t xml:space="preserve">-минимальное количество пересечений с транспортными коммуникациями, непрерывность системы пешеходных коммуникаций, </w:t>
      </w:r>
    </w:p>
    <w:p w:rsidR="0017663C" w:rsidRPr="0049135C" w:rsidRDefault="0017663C" w:rsidP="00CB187D">
      <w:pPr>
        <w:widowControl w:val="0"/>
        <w:autoSpaceDE w:val="0"/>
        <w:autoSpaceDN w:val="0"/>
        <w:adjustRightInd w:val="0"/>
        <w:ind w:left="-567" w:firstLine="709"/>
        <w:rPr>
          <w:sz w:val="26"/>
          <w:szCs w:val="26"/>
          <w:lang w:eastAsia="en-US"/>
        </w:rPr>
      </w:pPr>
      <w:r w:rsidRPr="0049135C">
        <w:rPr>
          <w:sz w:val="26"/>
          <w:szCs w:val="26"/>
          <w:lang w:eastAsia="en-US"/>
        </w:rPr>
        <w:t>- возможность безопасного, беспрепятственного и удобного передвижения людей, включая инвалидов и маломобильные группы населения.</w:t>
      </w:r>
    </w:p>
    <w:p w:rsidR="003C6D39" w:rsidRPr="0049135C" w:rsidRDefault="0017663C" w:rsidP="00CB187D">
      <w:pPr>
        <w:widowControl w:val="0"/>
        <w:autoSpaceDE w:val="0"/>
        <w:autoSpaceDN w:val="0"/>
        <w:ind w:left="-567" w:firstLine="709"/>
        <w:rPr>
          <w:b/>
          <w:sz w:val="26"/>
          <w:szCs w:val="26"/>
        </w:rPr>
      </w:pPr>
      <w:r w:rsidRPr="0049135C">
        <w:rPr>
          <w:b/>
          <w:sz w:val="26"/>
          <w:szCs w:val="26"/>
        </w:rPr>
        <w:t>О</w:t>
      </w:r>
      <w:r w:rsidR="003C6D39" w:rsidRPr="0049135C">
        <w:rPr>
          <w:b/>
          <w:sz w:val="26"/>
          <w:szCs w:val="26"/>
        </w:rPr>
        <w:t xml:space="preserve">свещение территорий, в том числе декоративное; </w:t>
      </w:r>
    </w:p>
    <w:p w:rsidR="003C6D39" w:rsidRPr="0049135C" w:rsidRDefault="0017663C" w:rsidP="00CB187D">
      <w:pPr>
        <w:widowControl w:val="0"/>
        <w:autoSpaceDE w:val="0"/>
        <w:autoSpaceDN w:val="0"/>
        <w:ind w:left="-567" w:firstLine="709"/>
        <w:rPr>
          <w:b/>
          <w:sz w:val="26"/>
          <w:szCs w:val="26"/>
        </w:rPr>
      </w:pPr>
      <w:r w:rsidRPr="0049135C">
        <w:rPr>
          <w:b/>
          <w:sz w:val="26"/>
          <w:szCs w:val="26"/>
        </w:rPr>
        <w:t>О</w:t>
      </w:r>
      <w:r w:rsidR="003C6D39" w:rsidRPr="0049135C">
        <w:rPr>
          <w:b/>
          <w:sz w:val="26"/>
          <w:szCs w:val="26"/>
        </w:rPr>
        <w:t xml:space="preserve">бустройство площадок для отдыха, детских, спортивных площадок; </w:t>
      </w:r>
    </w:p>
    <w:p w:rsidR="0017663C" w:rsidRPr="0049135C" w:rsidRDefault="0017663C" w:rsidP="00CB187D">
      <w:pPr>
        <w:widowControl w:val="0"/>
        <w:autoSpaceDE w:val="0"/>
        <w:autoSpaceDN w:val="0"/>
        <w:ind w:left="-567" w:firstLine="709"/>
        <w:rPr>
          <w:b/>
          <w:sz w:val="26"/>
          <w:szCs w:val="26"/>
        </w:rPr>
      </w:pPr>
      <w:r w:rsidRPr="0049135C">
        <w:rPr>
          <w:b/>
          <w:sz w:val="26"/>
          <w:szCs w:val="26"/>
        </w:rPr>
        <w:t>У</w:t>
      </w:r>
      <w:r w:rsidR="003C6D39" w:rsidRPr="0049135C">
        <w:rPr>
          <w:b/>
          <w:sz w:val="26"/>
          <w:szCs w:val="26"/>
        </w:rPr>
        <w:t xml:space="preserve">становка скамеек и урн, контейнеров для сбора мусора; </w:t>
      </w:r>
    </w:p>
    <w:p w:rsidR="0017663C" w:rsidRPr="0049135C" w:rsidRDefault="0017663C" w:rsidP="00CB187D">
      <w:pPr>
        <w:widowControl w:val="0"/>
        <w:autoSpaceDE w:val="0"/>
        <w:autoSpaceDN w:val="0"/>
        <w:ind w:left="-567" w:firstLine="709"/>
        <w:rPr>
          <w:b/>
          <w:sz w:val="26"/>
          <w:szCs w:val="26"/>
        </w:rPr>
      </w:pPr>
      <w:r w:rsidRPr="0049135C">
        <w:rPr>
          <w:b/>
          <w:sz w:val="26"/>
          <w:szCs w:val="26"/>
        </w:rPr>
        <w:t>Площадки для выгула собак:</w:t>
      </w:r>
    </w:p>
    <w:p w:rsidR="0017663C" w:rsidRPr="0049135C" w:rsidRDefault="0017663C" w:rsidP="00CB187D">
      <w:pPr>
        <w:widowControl w:val="0"/>
        <w:autoSpaceDE w:val="0"/>
        <w:autoSpaceDN w:val="0"/>
        <w:ind w:left="-567" w:firstLine="709"/>
        <w:rPr>
          <w:sz w:val="26"/>
          <w:szCs w:val="26"/>
        </w:rPr>
      </w:pPr>
      <w:r w:rsidRPr="0049135C">
        <w:rPr>
          <w:sz w:val="26"/>
          <w:szCs w:val="26"/>
          <w:lang w:eastAsia="en-US"/>
        </w:rPr>
        <w:t xml:space="preserve">      площадки для выгула размещаются на территориях общего пользования, за пределами санитарной зоны источников водоснабжения первого и второго поясов</w:t>
      </w:r>
    </w:p>
    <w:p w:rsidR="003C6D39" w:rsidRPr="0049135C" w:rsidRDefault="0017663C" w:rsidP="00CB187D">
      <w:pPr>
        <w:widowControl w:val="0"/>
        <w:autoSpaceDE w:val="0"/>
        <w:autoSpaceDN w:val="0"/>
        <w:ind w:left="-567" w:firstLine="709"/>
        <w:rPr>
          <w:b/>
          <w:sz w:val="26"/>
          <w:szCs w:val="26"/>
        </w:rPr>
      </w:pPr>
      <w:r w:rsidRPr="0049135C">
        <w:rPr>
          <w:b/>
          <w:sz w:val="26"/>
          <w:szCs w:val="26"/>
        </w:rPr>
        <w:t>О</w:t>
      </w:r>
      <w:r w:rsidR="003C6D39" w:rsidRPr="0049135C">
        <w:rPr>
          <w:b/>
          <w:sz w:val="26"/>
          <w:szCs w:val="26"/>
        </w:rPr>
        <w:t xml:space="preserve">формление цветников. </w:t>
      </w:r>
    </w:p>
    <w:p w:rsidR="0017663C" w:rsidRPr="0049135C" w:rsidRDefault="0017663C" w:rsidP="00CB187D">
      <w:pPr>
        <w:widowControl w:val="0"/>
        <w:suppressAutoHyphens/>
        <w:ind w:left="-567" w:firstLine="709"/>
        <w:rPr>
          <w:rFonts w:eastAsia="Andale Sans UI"/>
          <w:kern w:val="2"/>
          <w:sz w:val="26"/>
          <w:szCs w:val="26"/>
        </w:rPr>
      </w:pPr>
      <w:r w:rsidRPr="0049135C">
        <w:rPr>
          <w:rFonts w:eastAsia="Andale Sans UI"/>
          <w:kern w:val="2"/>
          <w:sz w:val="26"/>
          <w:szCs w:val="26"/>
        </w:rPr>
        <w:t xml:space="preserve">         Во всех случаях следует предусматривать расстановку, не мешающую передвижению пешеходов, проезду инвалидных и детских колясок.</w:t>
      </w:r>
    </w:p>
    <w:p w:rsidR="0017663C" w:rsidRPr="00CB187D" w:rsidRDefault="0017663C" w:rsidP="00CB187D">
      <w:pPr>
        <w:widowControl w:val="0"/>
        <w:suppressAutoHyphens/>
        <w:ind w:left="-567" w:firstLine="709"/>
        <w:rPr>
          <w:rFonts w:eastAsia="Andale Sans UI"/>
          <w:kern w:val="2"/>
          <w:sz w:val="26"/>
          <w:szCs w:val="26"/>
        </w:rPr>
      </w:pPr>
      <w:r w:rsidRPr="0049135C">
        <w:rPr>
          <w:rFonts w:eastAsia="Andale Sans UI"/>
          <w:kern w:val="2"/>
          <w:sz w:val="26"/>
          <w:szCs w:val="26"/>
        </w:rPr>
        <w:t>Установка урн осуществляется с учетом обеспечения беспрепятственного передвижения пешеходов, проезда инвалидных и детских колясок.</w:t>
      </w:r>
    </w:p>
    <w:p w:rsidR="003C6D39" w:rsidRPr="0049135C" w:rsidRDefault="003C6D39" w:rsidP="00CB187D">
      <w:pPr>
        <w:widowControl w:val="0"/>
        <w:autoSpaceDE w:val="0"/>
        <w:autoSpaceDN w:val="0"/>
        <w:ind w:left="-567" w:firstLine="709"/>
        <w:rPr>
          <w:sz w:val="26"/>
          <w:szCs w:val="26"/>
        </w:rPr>
      </w:pPr>
      <w:r w:rsidRPr="0049135C">
        <w:rPr>
          <w:sz w:val="26"/>
          <w:szCs w:val="26"/>
        </w:rPr>
        <w:t xml:space="preserve">        Выполнение всего комплекса работ, предусмотренных программой, создаст комфортные условия для отдыха населения и занятий спортом, повысит уровень благоустроенности и придаст привлекательности объектам общественного назначения.</w:t>
      </w:r>
    </w:p>
    <w:p w:rsidR="00CD76F3" w:rsidRPr="0049135C" w:rsidRDefault="00CD76F3" w:rsidP="00CB187D">
      <w:pPr>
        <w:widowControl w:val="0"/>
        <w:autoSpaceDE w:val="0"/>
        <w:autoSpaceDN w:val="0"/>
        <w:ind w:left="-567" w:firstLine="709"/>
        <w:outlineLvl w:val="0"/>
        <w:rPr>
          <w:sz w:val="26"/>
          <w:szCs w:val="26"/>
        </w:rPr>
      </w:pPr>
      <w:r w:rsidRPr="0049135C">
        <w:rPr>
          <w:sz w:val="26"/>
          <w:szCs w:val="26"/>
        </w:rPr>
        <w:t>Существенное влияние на здоровье и благополучие жителей оказывают общественные территории, к которым относятся парки, скверы, набережные, пешеходные зоны, площадки и другие места массового посещения. Творчески оформленная общественная территория становится центром притяжения жителей разных возрастных и социальных групп. Повышается спрос на услуги предприятий общественного питания, сферы развлечений и на товары для спорта и отдыха.</w:t>
      </w:r>
    </w:p>
    <w:p w:rsidR="003108F4" w:rsidRPr="0049135C" w:rsidRDefault="00CD76F3" w:rsidP="00CB187D">
      <w:pPr>
        <w:widowControl w:val="0"/>
        <w:autoSpaceDE w:val="0"/>
        <w:autoSpaceDN w:val="0"/>
        <w:ind w:left="-567" w:firstLine="709"/>
        <w:rPr>
          <w:sz w:val="26"/>
          <w:szCs w:val="26"/>
        </w:rPr>
      </w:pPr>
      <w:r w:rsidRPr="0049135C">
        <w:rPr>
          <w:sz w:val="26"/>
          <w:szCs w:val="26"/>
        </w:rPr>
        <w:t>Для успешной реализации всех мероприятий необходим комплексный инновационный подход. Требуется не просто обеспечить наличие отдельных элементов благоустройства на выбранной территории, а создать целостный проект, предусматривающий высокий уровень архитектурного исполнения, функциональность и доступность планировочных решений.</w:t>
      </w:r>
    </w:p>
    <w:p w:rsidR="0049135C" w:rsidRPr="0049135C" w:rsidRDefault="0049135C" w:rsidP="00CB187D">
      <w:pPr>
        <w:widowControl w:val="0"/>
        <w:autoSpaceDE w:val="0"/>
        <w:autoSpaceDN w:val="0"/>
        <w:ind w:left="-567" w:firstLine="709"/>
        <w:rPr>
          <w:sz w:val="26"/>
          <w:szCs w:val="26"/>
        </w:rPr>
      </w:pPr>
      <w:r w:rsidRPr="0049135C">
        <w:rPr>
          <w:sz w:val="26"/>
          <w:szCs w:val="26"/>
        </w:rPr>
        <w:t xml:space="preserve">Подлежат исключению из адресного перечня дворовых и общественных территорий, подлежащих благоустройству  в рамках реализации муниципального программы, территории, расположенные вблизи многоквартирных домов, физический износ основных конструктивных  элементов  (крыша, стены, фундамент)  которых превышает  70%, а также территории, которые планируется  к изъятию  для муниципальных или государственных нужд в соответствии с генеральным планом МО Иссадское сельское поселение при условии 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в порядке, установленном такой комиссией.  </w:t>
      </w:r>
    </w:p>
    <w:p w:rsidR="0049135C" w:rsidRPr="0049135C" w:rsidRDefault="0049135C" w:rsidP="00CB187D">
      <w:pPr>
        <w:widowControl w:val="0"/>
        <w:autoSpaceDE w:val="0"/>
        <w:autoSpaceDN w:val="0"/>
        <w:ind w:left="-567" w:firstLine="709"/>
        <w:rPr>
          <w:sz w:val="26"/>
          <w:szCs w:val="26"/>
        </w:rPr>
      </w:pPr>
      <w:r w:rsidRPr="0049135C">
        <w:rPr>
          <w:sz w:val="26"/>
          <w:szCs w:val="26"/>
        </w:rPr>
        <w:t xml:space="preserve">Подлежат исключению из адресного перечня дворовых территорий, подлежащих благоустройству в рамках реализации муниципального программы, дворовые территории, </w:t>
      </w:r>
      <w:r w:rsidRPr="0049135C">
        <w:rPr>
          <w:sz w:val="26"/>
          <w:szCs w:val="26"/>
        </w:rPr>
        <w:lastRenderedPageBreak/>
        <w:t xml:space="preserve">собственники помещений многоквартирных домов которых приняли решение об отказе от благоустройства дворовой территории в сроки, установленные муниципальной программой. При этом исключение дворовой территории из перечня дворовых территорий, подлежащих благоустройству в рамках реализации муниципальной программы, возможно только при условии одобрения соответствующего решения межведомственной комиссией в порядке, установленном такой комиссией. </w:t>
      </w:r>
    </w:p>
    <w:p w:rsidR="0049135C" w:rsidRPr="0049135C" w:rsidRDefault="0049135C" w:rsidP="00CB187D">
      <w:pPr>
        <w:keepNext/>
        <w:ind w:left="-567" w:firstLine="709"/>
        <w:outlineLvl w:val="0"/>
        <w:rPr>
          <w:rFonts w:eastAsia="Calibri"/>
          <w:sz w:val="26"/>
          <w:szCs w:val="26"/>
          <w:lang w:eastAsia="en-US"/>
        </w:rPr>
      </w:pPr>
      <w:r w:rsidRPr="0049135C">
        <w:rPr>
          <w:rFonts w:eastAsia="Calibri"/>
          <w:sz w:val="26"/>
          <w:szCs w:val="26"/>
          <w:lang w:eastAsia="en-US"/>
        </w:rPr>
        <w:t>Адресный перечень дворовых территорий, нуждающихся в благоустройстве (с учетом их физического состояния) и подлежащих благоустройству исходя из минимального перечня работ представлен в таблице 1.</w:t>
      </w:r>
    </w:p>
    <w:p w:rsidR="0049135C" w:rsidRPr="0049135C" w:rsidRDefault="0049135C" w:rsidP="00CB187D">
      <w:pPr>
        <w:keepNext/>
        <w:ind w:left="-567" w:firstLine="709"/>
        <w:outlineLvl w:val="0"/>
        <w:rPr>
          <w:rFonts w:eastAsia="Calibri"/>
          <w:sz w:val="26"/>
          <w:szCs w:val="26"/>
          <w:lang w:eastAsia="en-US"/>
        </w:rPr>
      </w:pPr>
      <w:r w:rsidRPr="0049135C">
        <w:rPr>
          <w:rFonts w:eastAsia="Calibri"/>
          <w:sz w:val="26"/>
          <w:szCs w:val="26"/>
          <w:lang w:eastAsia="en-US"/>
        </w:rPr>
        <w:t>Адресный перечень всех общественных территорий, нуждающихся в  благоустройстве (с учетом их физического состояния) и подлежащих благоустройству,   представлен в таблице 2.</w:t>
      </w:r>
    </w:p>
    <w:p w:rsidR="0049135C" w:rsidRPr="0049135C" w:rsidRDefault="0049135C" w:rsidP="00CB187D">
      <w:pPr>
        <w:autoSpaceDE w:val="0"/>
        <w:autoSpaceDN w:val="0"/>
        <w:adjustRightInd w:val="0"/>
        <w:spacing w:after="200" w:line="276" w:lineRule="auto"/>
        <w:ind w:left="-567" w:firstLine="709"/>
        <w:rPr>
          <w:rFonts w:eastAsia="Calibri"/>
          <w:sz w:val="27"/>
          <w:szCs w:val="27"/>
          <w:lang w:eastAsia="en-US"/>
        </w:rPr>
      </w:pPr>
      <w:r w:rsidRPr="0049135C">
        <w:rPr>
          <w:rFonts w:eastAsia="Calibri"/>
          <w:sz w:val="26"/>
          <w:szCs w:val="26"/>
          <w:lang w:eastAsia="en-US"/>
        </w:rPr>
        <w:t xml:space="preserve"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2024 года за счет средств указанных лиц в соответствии с утвержденными Правилами благоустройства МО </w:t>
      </w:r>
      <w:r w:rsidR="00950E36">
        <w:rPr>
          <w:rFonts w:eastAsia="Calibri"/>
          <w:sz w:val="26"/>
          <w:szCs w:val="26"/>
          <w:lang w:eastAsia="en-US"/>
        </w:rPr>
        <w:t>Иссадское сельское поселение</w:t>
      </w:r>
      <w:r w:rsidRPr="0049135C">
        <w:rPr>
          <w:rFonts w:eastAsia="Malgun Gothic"/>
          <w:sz w:val="27"/>
          <w:szCs w:val="27"/>
        </w:rPr>
        <w:t xml:space="preserve"> представлены в таблице 3.</w:t>
      </w:r>
    </w:p>
    <w:p w:rsidR="000E53F4" w:rsidRPr="00F1568A" w:rsidRDefault="000E53F4" w:rsidP="000E53F4">
      <w:pPr>
        <w:ind w:firstLine="567"/>
        <w:jc w:val="right"/>
        <w:rPr>
          <w:sz w:val="26"/>
          <w:szCs w:val="26"/>
        </w:rPr>
      </w:pPr>
      <w:r w:rsidRPr="00F1568A">
        <w:rPr>
          <w:sz w:val="26"/>
          <w:szCs w:val="26"/>
        </w:rPr>
        <w:t>Таблица 1.</w:t>
      </w:r>
    </w:p>
    <w:p w:rsidR="000E53F4" w:rsidRPr="00A22388" w:rsidRDefault="000E53F4" w:rsidP="000E53F4">
      <w:pPr>
        <w:ind w:firstLine="709"/>
        <w:jc w:val="center"/>
        <w:rPr>
          <w:sz w:val="26"/>
          <w:szCs w:val="26"/>
        </w:rPr>
      </w:pPr>
      <w:r w:rsidRPr="00A22388">
        <w:rPr>
          <w:sz w:val="26"/>
          <w:szCs w:val="26"/>
        </w:rPr>
        <w:t>Адресный перечень дворовых территорий,</w:t>
      </w:r>
    </w:p>
    <w:p w:rsidR="000E53F4" w:rsidRPr="00A22388" w:rsidRDefault="000E53F4" w:rsidP="000E53F4">
      <w:pPr>
        <w:ind w:firstLine="709"/>
        <w:jc w:val="center"/>
        <w:rPr>
          <w:sz w:val="26"/>
          <w:szCs w:val="26"/>
        </w:rPr>
      </w:pPr>
      <w:r w:rsidRPr="00A22388">
        <w:rPr>
          <w:sz w:val="26"/>
          <w:szCs w:val="26"/>
        </w:rPr>
        <w:t>нуждающихся в благоустройстве (с учетом их физического состояния) и подлежащих благоустройству исходя из минимального перечня работ.</w:t>
      </w:r>
    </w:p>
    <w:p w:rsidR="000E53F4" w:rsidRPr="00A22388" w:rsidRDefault="000E53F4" w:rsidP="000E53F4">
      <w:pPr>
        <w:ind w:firstLine="709"/>
        <w:rPr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8"/>
        <w:gridCol w:w="8499"/>
      </w:tblGrid>
      <w:tr w:rsidR="000E53F4" w:rsidRPr="00A22388" w:rsidTr="00836305">
        <w:tc>
          <w:tcPr>
            <w:tcW w:w="788" w:type="dxa"/>
            <w:shd w:val="clear" w:color="auto" w:fill="auto"/>
          </w:tcPr>
          <w:p w:rsidR="000E53F4" w:rsidRPr="00A22388" w:rsidRDefault="000E53F4" w:rsidP="00836305">
            <w:pPr>
              <w:jc w:val="center"/>
              <w:rPr>
                <w:sz w:val="26"/>
                <w:szCs w:val="26"/>
              </w:rPr>
            </w:pPr>
            <w:r w:rsidRPr="00A22388">
              <w:rPr>
                <w:sz w:val="26"/>
                <w:szCs w:val="26"/>
              </w:rPr>
              <w:t>№</w:t>
            </w:r>
          </w:p>
        </w:tc>
        <w:tc>
          <w:tcPr>
            <w:tcW w:w="8499" w:type="dxa"/>
            <w:shd w:val="clear" w:color="auto" w:fill="auto"/>
          </w:tcPr>
          <w:p w:rsidR="000E53F4" w:rsidRPr="00A22388" w:rsidRDefault="000E53F4" w:rsidP="00836305">
            <w:pPr>
              <w:jc w:val="center"/>
              <w:rPr>
                <w:sz w:val="26"/>
                <w:szCs w:val="26"/>
              </w:rPr>
            </w:pPr>
            <w:r w:rsidRPr="00A22388">
              <w:rPr>
                <w:sz w:val="26"/>
                <w:szCs w:val="26"/>
              </w:rPr>
              <w:t>Адрес дворовой территории многоквартирного дома.</w:t>
            </w:r>
          </w:p>
        </w:tc>
      </w:tr>
      <w:tr w:rsidR="000E53F4" w:rsidRPr="00A22388" w:rsidTr="00836305">
        <w:tc>
          <w:tcPr>
            <w:tcW w:w="788" w:type="dxa"/>
            <w:shd w:val="clear" w:color="auto" w:fill="auto"/>
          </w:tcPr>
          <w:p w:rsidR="000E53F4" w:rsidRPr="00A22388" w:rsidRDefault="000E53F4" w:rsidP="00836305">
            <w:pPr>
              <w:rPr>
                <w:sz w:val="26"/>
                <w:szCs w:val="26"/>
              </w:rPr>
            </w:pPr>
            <w:r w:rsidRPr="00A22388">
              <w:rPr>
                <w:sz w:val="26"/>
                <w:szCs w:val="26"/>
              </w:rPr>
              <w:t>1</w:t>
            </w:r>
          </w:p>
        </w:tc>
        <w:tc>
          <w:tcPr>
            <w:tcW w:w="8499" w:type="dxa"/>
            <w:shd w:val="clear" w:color="auto" w:fill="auto"/>
          </w:tcPr>
          <w:p w:rsidR="000E53F4" w:rsidRPr="00A22388" w:rsidRDefault="000E53F4" w:rsidP="00836305">
            <w:pPr>
              <w:rPr>
                <w:sz w:val="26"/>
                <w:szCs w:val="26"/>
              </w:rPr>
            </w:pPr>
            <w:r w:rsidRPr="00A22388">
              <w:rPr>
                <w:sz w:val="26"/>
                <w:szCs w:val="26"/>
              </w:rPr>
              <w:t>д. Иссад, мкр. Центральный дома № 1,2,12,13,14,15</w:t>
            </w:r>
          </w:p>
        </w:tc>
      </w:tr>
      <w:tr w:rsidR="000E53F4" w:rsidRPr="00A22388" w:rsidTr="00836305">
        <w:tc>
          <w:tcPr>
            <w:tcW w:w="788" w:type="dxa"/>
            <w:shd w:val="clear" w:color="auto" w:fill="auto"/>
          </w:tcPr>
          <w:p w:rsidR="000E53F4" w:rsidRPr="00A22388" w:rsidRDefault="000E53F4" w:rsidP="00836305">
            <w:pPr>
              <w:rPr>
                <w:sz w:val="26"/>
                <w:szCs w:val="26"/>
              </w:rPr>
            </w:pPr>
            <w:r w:rsidRPr="00A22388">
              <w:rPr>
                <w:sz w:val="26"/>
                <w:szCs w:val="26"/>
              </w:rPr>
              <w:t>2</w:t>
            </w:r>
          </w:p>
        </w:tc>
        <w:tc>
          <w:tcPr>
            <w:tcW w:w="8499" w:type="dxa"/>
            <w:shd w:val="clear" w:color="auto" w:fill="auto"/>
          </w:tcPr>
          <w:p w:rsidR="000E53F4" w:rsidRPr="00A22388" w:rsidRDefault="000E53F4" w:rsidP="00836305">
            <w:pPr>
              <w:rPr>
                <w:sz w:val="26"/>
                <w:szCs w:val="26"/>
              </w:rPr>
            </w:pPr>
            <w:r w:rsidRPr="00A22388">
              <w:rPr>
                <w:sz w:val="26"/>
                <w:szCs w:val="26"/>
              </w:rPr>
              <w:t>д. Иссад, мкр. Центральный дома № 16,17,18,19</w:t>
            </w:r>
          </w:p>
        </w:tc>
      </w:tr>
      <w:tr w:rsidR="000E53F4" w:rsidRPr="00A22388" w:rsidTr="00836305">
        <w:tc>
          <w:tcPr>
            <w:tcW w:w="788" w:type="dxa"/>
            <w:shd w:val="clear" w:color="auto" w:fill="auto"/>
          </w:tcPr>
          <w:p w:rsidR="000E53F4" w:rsidRPr="00A22388" w:rsidRDefault="000E53F4" w:rsidP="00836305">
            <w:pPr>
              <w:rPr>
                <w:sz w:val="26"/>
                <w:szCs w:val="26"/>
              </w:rPr>
            </w:pPr>
            <w:r w:rsidRPr="00A22388">
              <w:rPr>
                <w:sz w:val="26"/>
                <w:szCs w:val="26"/>
              </w:rPr>
              <w:t>3</w:t>
            </w:r>
          </w:p>
        </w:tc>
        <w:tc>
          <w:tcPr>
            <w:tcW w:w="8499" w:type="dxa"/>
            <w:shd w:val="clear" w:color="auto" w:fill="auto"/>
          </w:tcPr>
          <w:p w:rsidR="000E53F4" w:rsidRPr="00A22388" w:rsidRDefault="000E53F4" w:rsidP="00836305">
            <w:pPr>
              <w:rPr>
                <w:sz w:val="26"/>
                <w:szCs w:val="26"/>
              </w:rPr>
            </w:pPr>
            <w:r w:rsidRPr="00A22388">
              <w:rPr>
                <w:sz w:val="26"/>
                <w:szCs w:val="26"/>
              </w:rPr>
              <w:t>д. Иссад,  мкр. Центральный дома № 20,21,22,23</w:t>
            </w:r>
          </w:p>
        </w:tc>
      </w:tr>
      <w:tr w:rsidR="000E53F4" w:rsidRPr="00A22388" w:rsidTr="00836305">
        <w:tc>
          <w:tcPr>
            <w:tcW w:w="788" w:type="dxa"/>
            <w:shd w:val="clear" w:color="auto" w:fill="auto"/>
          </w:tcPr>
          <w:p w:rsidR="000E53F4" w:rsidRPr="00A22388" w:rsidRDefault="000E53F4" w:rsidP="00836305">
            <w:pPr>
              <w:rPr>
                <w:sz w:val="26"/>
                <w:szCs w:val="26"/>
              </w:rPr>
            </w:pPr>
            <w:r w:rsidRPr="00A22388">
              <w:rPr>
                <w:sz w:val="26"/>
                <w:szCs w:val="26"/>
              </w:rPr>
              <w:t>4</w:t>
            </w:r>
          </w:p>
        </w:tc>
        <w:tc>
          <w:tcPr>
            <w:tcW w:w="8499" w:type="dxa"/>
            <w:shd w:val="clear" w:color="auto" w:fill="auto"/>
          </w:tcPr>
          <w:p w:rsidR="000E53F4" w:rsidRPr="00A22388" w:rsidRDefault="000E53F4" w:rsidP="00836305">
            <w:pPr>
              <w:rPr>
                <w:sz w:val="26"/>
                <w:szCs w:val="26"/>
              </w:rPr>
            </w:pPr>
            <w:r w:rsidRPr="00A22388">
              <w:rPr>
                <w:sz w:val="26"/>
                <w:szCs w:val="26"/>
              </w:rPr>
              <w:t>д. Иссад,   мкр. ЛТЦ-4 дома № 2,4</w:t>
            </w:r>
          </w:p>
        </w:tc>
      </w:tr>
      <w:tr w:rsidR="000E53F4" w:rsidRPr="00A22388" w:rsidTr="00836305">
        <w:tc>
          <w:tcPr>
            <w:tcW w:w="788" w:type="dxa"/>
            <w:shd w:val="clear" w:color="auto" w:fill="auto"/>
          </w:tcPr>
          <w:p w:rsidR="000E53F4" w:rsidRPr="00A22388" w:rsidRDefault="000E53F4" w:rsidP="00836305">
            <w:pPr>
              <w:rPr>
                <w:sz w:val="26"/>
                <w:szCs w:val="26"/>
              </w:rPr>
            </w:pPr>
            <w:r w:rsidRPr="00A22388">
              <w:rPr>
                <w:sz w:val="26"/>
                <w:szCs w:val="26"/>
              </w:rPr>
              <w:t>5</w:t>
            </w:r>
          </w:p>
        </w:tc>
        <w:tc>
          <w:tcPr>
            <w:tcW w:w="8499" w:type="dxa"/>
            <w:shd w:val="clear" w:color="auto" w:fill="auto"/>
          </w:tcPr>
          <w:p w:rsidR="000E53F4" w:rsidRPr="00A22388" w:rsidRDefault="000E53F4" w:rsidP="00836305">
            <w:pPr>
              <w:rPr>
                <w:sz w:val="26"/>
                <w:szCs w:val="26"/>
              </w:rPr>
            </w:pPr>
            <w:r w:rsidRPr="00A22388">
              <w:rPr>
                <w:sz w:val="26"/>
                <w:szCs w:val="26"/>
              </w:rPr>
              <w:t>д. Юшково, ул. Новоладожская дома № 45,46</w:t>
            </w:r>
          </w:p>
        </w:tc>
      </w:tr>
      <w:tr w:rsidR="000E53F4" w:rsidRPr="00A22388" w:rsidTr="00836305">
        <w:tc>
          <w:tcPr>
            <w:tcW w:w="788" w:type="dxa"/>
            <w:shd w:val="clear" w:color="auto" w:fill="auto"/>
          </w:tcPr>
          <w:p w:rsidR="000E53F4" w:rsidRPr="00A22388" w:rsidRDefault="000E53F4" w:rsidP="00836305">
            <w:pPr>
              <w:rPr>
                <w:sz w:val="26"/>
                <w:szCs w:val="26"/>
              </w:rPr>
            </w:pPr>
            <w:r w:rsidRPr="00A22388">
              <w:rPr>
                <w:sz w:val="26"/>
                <w:szCs w:val="26"/>
              </w:rPr>
              <w:t>6</w:t>
            </w:r>
          </w:p>
        </w:tc>
        <w:tc>
          <w:tcPr>
            <w:tcW w:w="8499" w:type="dxa"/>
            <w:shd w:val="clear" w:color="auto" w:fill="auto"/>
          </w:tcPr>
          <w:p w:rsidR="000E53F4" w:rsidRPr="00A22388" w:rsidRDefault="000E53F4" w:rsidP="00836305">
            <w:pPr>
              <w:rPr>
                <w:sz w:val="26"/>
                <w:szCs w:val="26"/>
              </w:rPr>
            </w:pPr>
            <w:r w:rsidRPr="00A22388">
              <w:rPr>
                <w:sz w:val="26"/>
                <w:szCs w:val="26"/>
              </w:rPr>
              <w:t>д. Юшково, ул. Новоладожская дом № 47</w:t>
            </w:r>
          </w:p>
        </w:tc>
      </w:tr>
      <w:tr w:rsidR="000E53F4" w:rsidRPr="00A22388" w:rsidTr="00836305">
        <w:tc>
          <w:tcPr>
            <w:tcW w:w="788" w:type="dxa"/>
            <w:shd w:val="clear" w:color="auto" w:fill="auto"/>
          </w:tcPr>
          <w:p w:rsidR="000E53F4" w:rsidRPr="00A22388" w:rsidRDefault="000E53F4" w:rsidP="00836305">
            <w:pPr>
              <w:rPr>
                <w:sz w:val="26"/>
                <w:szCs w:val="26"/>
              </w:rPr>
            </w:pPr>
            <w:r w:rsidRPr="00A22388">
              <w:rPr>
                <w:sz w:val="26"/>
                <w:szCs w:val="26"/>
              </w:rPr>
              <w:t>7</w:t>
            </w:r>
          </w:p>
        </w:tc>
        <w:tc>
          <w:tcPr>
            <w:tcW w:w="8499" w:type="dxa"/>
            <w:shd w:val="clear" w:color="auto" w:fill="auto"/>
          </w:tcPr>
          <w:p w:rsidR="000E53F4" w:rsidRPr="00A22388" w:rsidRDefault="000E53F4" w:rsidP="00836305">
            <w:pPr>
              <w:rPr>
                <w:sz w:val="26"/>
                <w:szCs w:val="26"/>
              </w:rPr>
            </w:pPr>
            <w:r w:rsidRPr="00A22388">
              <w:rPr>
                <w:sz w:val="26"/>
                <w:szCs w:val="26"/>
              </w:rPr>
              <w:t>д. Немятово-2, ул. Петровская дома № 26,28</w:t>
            </w:r>
          </w:p>
        </w:tc>
      </w:tr>
      <w:tr w:rsidR="000E53F4" w:rsidRPr="00A22388" w:rsidTr="00836305">
        <w:tc>
          <w:tcPr>
            <w:tcW w:w="788" w:type="dxa"/>
            <w:shd w:val="clear" w:color="auto" w:fill="auto"/>
          </w:tcPr>
          <w:p w:rsidR="000E53F4" w:rsidRPr="00A22388" w:rsidRDefault="000E53F4" w:rsidP="00836305">
            <w:pPr>
              <w:rPr>
                <w:sz w:val="26"/>
                <w:szCs w:val="26"/>
              </w:rPr>
            </w:pPr>
            <w:r w:rsidRPr="00A22388">
              <w:rPr>
                <w:sz w:val="26"/>
                <w:szCs w:val="26"/>
              </w:rPr>
              <w:t>8</w:t>
            </w:r>
          </w:p>
        </w:tc>
        <w:tc>
          <w:tcPr>
            <w:tcW w:w="8499" w:type="dxa"/>
            <w:shd w:val="clear" w:color="auto" w:fill="auto"/>
          </w:tcPr>
          <w:p w:rsidR="000E53F4" w:rsidRPr="00A22388" w:rsidRDefault="000E53F4" w:rsidP="00836305">
            <w:pPr>
              <w:rPr>
                <w:sz w:val="26"/>
                <w:szCs w:val="26"/>
              </w:rPr>
            </w:pPr>
            <w:r w:rsidRPr="00A22388">
              <w:rPr>
                <w:sz w:val="26"/>
                <w:szCs w:val="26"/>
              </w:rPr>
              <w:t>д. Глядково, ул. Зеленая дома № 14,16</w:t>
            </w:r>
          </w:p>
        </w:tc>
      </w:tr>
    </w:tbl>
    <w:p w:rsidR="000E53F4" w:rsidRPr="00A22388" w:rsidRDefault="000E53F4" w:rsidP="000E53F4">
      <w:pPr>
        <w:ind w:firstLine="709"/>
        <w:jc w:val="right"/>
        <w:rPr>
          <w:sz w:val="26"/>
          <w:szCs w:val="26"/>
        </w:rPr>
      </w:pPr>
    </w:p>
    <w:p w:rsidR="000E53F4" w:rsidRPr="00A22388" w:rsidRDefault="00B83483" w:rsidP="000E53F4">
      <w:pPr>
        <w:ind w:firstLine="709"/>
        <w:jc w:val="right"/>
        <w:rPr>
          <w:sz w:val="26"/>
          <w:szCs w:val="26"/>
        </w:rPr>
      </w:pPr>
      <w:r w:rsidRPr="00B83483">
        <w:rPr>
          <w:noProof/>
        </w:rPr>
        <w:pict>
          <v:shape id="Рукописный ввод 7" o:spid="_x0000_s2050" type="#_x0000_t75" style="position:absolute;left:0;text-align:left;margin-left:-622.8pt;margin-top:-5116.55pt;width:2565pt;height:10230pt;z-index:251658240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">
            <v:imagedata r:id="rId13" o:title=""/>
            <o:lock v:ext="edit" rotation="t" verticies="t" shapetype="t"/>
          </v:shape>
        </w:pict>
      </w:r>
      <w:r w:rsidR="000E53F4" w:rsidRPr="00A22388">
        <w:rPr>
          <w:sz w:val="26"/>
          <w:szCs w:val="26"/>
        </w:rPr>
        <w:t>Таблица 2.</w:t>
      </w:r>
    </w:p>
    <w:p w:rsidR="000E53F4" w:rsidRPr="00A22388" w:rsidRDefault="000E53F4" w:rsidP="000E53F4">
      <w:pPr>
        <w:ind w:firstLine="709"/>
        <w:jc w:val="right"/>
        <w:rPr>
          <w:sz w:val="26"/>
          <w:szCs w:val="26"/>
        </w:rPr>
      </w:pPr>
    </w:p>
    <w:p w:rsidR="000E53F4" w:rsidRPr="00A22388" w:rsidRDefault="000E53F4" w:rsidP="000E53F4">
      <w:pPr>
        <w:ind w:firstLine="709"/>
        <w:jc w:val="center"/>
        <w:rPr>
          <w:sz w:val="26"/>
          <w:szCs w:val="26"/>
        </w:rPr>
      </w:pPr>
      <w:r w:rsidRPr="00A22388">
        <w:rPr>
          <w:sz w:val="26"/>
          <w:szCs w:val="26"/>
        </w:rPr>
        <w:t xml:space="preserve">Адресный перечень всех общественных территорий, </w:t>
      </w:r>
    </w:p>
    <w:p w:rsidR="000E53F4" w:rsidRPr="00A22388" w:rsidRDefault="000E53F4" w:rsidP="000E53F4">
      <w:pPr>
        <w:ind w:firstLine="709"/>
        <w:jc w:val="center"/>
        <w:rPr>
          <w:sz w:val="26"/>
          <w:szCs w:val="26"/>
        </w:rPr>
      </w:pPr>
      <w:r w:rsidRPr="00A22388">
        <w:rPr>
          <w:sz w:val="26"/>
          <w:szCs w:val="26"/>
        </w:rPr>
        <w:t>нуждающихся в благоустройстве (с учетом их физического состояния) и подлежащих благоустройству.</w:t>
      </w:r>
    </w:p>
    <w:p w:rsidR="000E53F4" w:rsidRPr="00A22388" w:rsidRDefault="000E53F4" w:rsidP="000E53F4">
      <w:pPr>
        <w:ind w:firstLine="709"/>
        <w:rPr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9"/>
        <w:gridCol w:w="8508"/>
      </w:tblGrid>
      <w:tr w:rsidR="000E53F4" w:rsidRPr="00A22388" w:rsidTr="00836305">
        <w:tc>
          <w:tcPr>
            <w:tcW w:w="779" w:type="dxa"/>
            <w:shd w:val="clear" w:color="auto" w:fill="auto"/>
          </w:tcPr>
          <w:p w:rsidR="000E53F4" w:rsidRPr="00A22388" w:rsidRDefault="000E53F4" w:rsidP="00836305">
            <w:pPr>
              <w:jc w:val="center"/>
              <w:rPr>
                <w:sz w:val="26"/>
                <w:szCs w:val="26"/>
              </w:rPr>
            </w:pPr>
            <w:r w:rsidRPr="00A22388">
              <w:rPr>
                <w:sz w:val="26"/>
                <w:szCs w:val="26"/>
              </w:rPr>
              <w:t>№</w:t>
            </w:r>
          </w:p>
        </w:tc>
        <w:tc>
          <w:tcPr>
            <w:tcW w:w="8508" w:type="dxa"/>
            <w:shd w:val="clear" w:color="auto" w:fill="auto"/>
          </w:tcPr>
          <w:p w:rsidR="000E53F4" w:rsidRPr="00A22388" w:rsidRDefault="000E53F4" w:rsidP="00836305">
            <w:pPr>
              <w:jc w:val="center"/>
              <w:rPr>
                <w:sz w:val="26"/>
                <w:szCs w:val="26"/>
              </w:rPr>
            </w:pPr>
            <w:r w:rsidRPr="00A22388">
              <w:rPr>
                <w:sz w:val="26"/>
                <w:szCs w:val="26"/>
              </w:rPr>
              <w:t>Адрес общественной территории</w:t>
            </w:r>
          </w:p>
        </w:tc>
      </w:tr>
      <w:tr w:rsidR="000E53F4" w:rsidRPr="00A22388" w:rsidTr="00836305">
        <w:tc>
          <w:tcPr>
            <w:tcW w:w="779" w:type="dxa"/>
            <w:shd w:val="clear" w:color="auto" w:fill="auto"/>
          </w:tcPr>
          <w:p w:rsidR="000E53F4" w:rsidRPr="00A22388" w:rsidRDefault="000E53F4" w:rsidP="00836305">
            <w:pPr>
              <w:jc w:val="center"/>
              <w:rPr>
                <w:sz w:val="26"/>
                <w:szCs w:val="26"/>
              </w:rPr>
            </w:pPr>
            <w:r w:rsidRPr="00A22388">
              <w:rPr>
                <w:sz w:val="26"/>
                <w:szCs w:val="26"/>
              </w:rPr>
              <w:t>1</w:t>
            </w:r>
          </w:p>
        </w:tc>
        <w:tc>
          <w:tcPr>
            <w:tcW w:w="8508" w:type="dxa"/>
            <w:shd w:val="clear" w:color="auto" w:fill="auto"/>
          </w:tcPr>
          <w:p w:rsidR="000E53F4" w:rsidRPr="00A22388" w:rsidRDefault="000E53F4" w:rsidP="00836305">
            <w:pPr>
              <w:rPr>
                <w:sz w:val="26"/>
                <w:szCs w:val="26"/>
              </w:rPr>
            </w:pPr>
            <w:r w:rsidRPr="00A22388">
              <w:rPr>
                <w:sz w:val="26"/>
                <w:szCs w:val="26"/>
              </w:rPr>
              <w:t>Сквер у дома культуры, д. Иссад, мкр. Центральный.</w:t>
            </w:r>
          </w:p>
        </w:tc>
      </w:tr>
      <w:tr w:rsidR="000E53F4" w:rsidRPr="00A22388" w:rsidTr="00836305">
        <w:tc>
          <w:tcPr>
            <w:tcW w:w="779" w:type="dxa"/>
            <w:shd w:val="clear" w:color="auto" w:fill="auto"/>
          </w:tcPr>
          <w:p w:rsidR="000E53F4" w:rsidRPr="00A22388" w:rsidRDefault="000E53F4" w:rsidP="00836305">
            <w:pPr>
              <w:jc w:val="center"/>
              <w:rPr>
                <w:sz w:val="26"/>
                <w:szCs w:val="26"/>
              </w:rPr>
            </w:pPr>
            <w:r w:rsidRPr="00A22388">
              <w:rPr>
                <w:sz w:val="26"/>
                <w:szCs w:val="26"/>
              </w:rPr>
              <w:t>2</w:t>
            </w:r>
          </w:p>
        </w:tc>
        <w:tc>
          <w:tcPr>
            <w:tcW w:w="8508" w:type="dxa"/>
            <w:shd w:val="clear" w:color="auto" w:fill="auto"/>
          </w:tcPr>
          <w:p w:rsidR="000E53F4" w:rsidRPr="00A22388" w:rsidRDefault="000E53F4" w:rsidP="00836305">
            <w:pPr>
              <w:rPr>
                <w:sz w:val="26"/>
                <w:szCs w:val="26"/>
              </w:rPr>
            </w:pPr>
            <w:r w:rsidRPr="00A22388">
              <w:rPr>
                <w:sz w:val="26"/>
                <w:szCs w:val="26"/>
              </w:rPr>
              <w:t>Парк ул. Парковая д. Иссад.</w:t>
            </w:r>
          </w:p>
        </w:tc>
      </w:tr>
      <w:tr w:rsidR="000E53F4" w:rsidRPr="00A22388" w:rsidTr="00836305">
        <w:tc>
          <w:tcPr>
            <w:tcW w:w="779" w:type="dxa"/>
            <w:shd w:val="clear" w:color="auto" w:fill="auto"/>
          </w:tcPr>
          <w:p w:rsidR="000E53F4" w:rsidRPr="00A22388" w:rsidRDefault="000E53F4" w:rsidP="00836305">
            <w:pPr>
              <w:jc w:val="center"/>
              <w:rPr>
                <w:sz w:val="26"/>
                <w:szCs w:val="26"/>
              </w:rPr>
            </w:pPr>
            <w:r w:rsidRPr="00A22388">
              <w:rPr>
                <w:sz w:val="26"/>
                <w:szCs w:val="26"/>
              </w:rPr>
              <w:t>3</w:t>
            </w:r>
          </w:p>
        </w:tc>
        <w:tc>
          <w:tcPr>
            <w:tcW w:w="8508" w:type="dxa"/>
            <w:shd w:val="clear" w:color="auto" w:fill="auto"/>
          </w:tcPr>
          <w:p w:rsidR="000E53F4" w:rsidRPr="00A22388" w:rsidRDefault="000E53F4" w:rsidP="00836305">
            <w:pPr>
              <w:rPr>
                <w:sz w:val="26"/>
                <w:szCs w:val="26"/>
              </w:rPr>
            </w:pPr>
            <w:r w:rsidRPr="00A22388">
              <w:rPr>
                <w:sz w:val="26"/>
                <w:szCs w:val="26"/>
              </w:rPr>
              <w:t>Спортивная площадка д. Иссад, мкр. Центральный.</w:t>
            </w:r>
          </w:p>
        </w:tc>
      </w:tr>
      <w:tr w:rsidR="000E53F4" w:rsidRPr="00A22388" w:rsidTr="00836305">
        <w:tc>
          <w:tcPr>
            <w:tcW w:w="779" w:type="dxa"/>
            <w:shd w:val="clear" w:color="auto" w:fill="auto"/>
          </w:tcPr>
          <w:p w:rsidR="000E53F4" w:rsidRPr="00A22388" w:rsidRDefault="000E53F4" w:rsidP="00836305">
            <w:pPr>
              <w:jc w:val="center"/>
              <w:rPr>
                <w:sz w:val="26"/>
                <w:szCs w:val="26"/>
              </w:rPr>
            </w:pPr>
            <w:r w:rsidRPr="00A22388">
              <w:rPr>
                <w:sz w:val="26"/>
                <w:szCs w:val="26"/>
              </w:rPr>
              <w:t>4</w:t>
            </w:r>
          </w:p>
        </w:tc>
        <w:tc>
          <w:tcPr>
            <w:tcW w:w="8508" w:type="dxa"/>
            <w:shd w:val="clear" w:color="auto" w:fill="auto"/>
          </w:tcPr>
          <w:p w:rsidR="000E53F4" w:rsidRPr="00A22388" w:rsidRDefault="000E53F4" w:rsidP="00836305">
            <w:pPr>
              <w:rPr>
                <w:sz w:val="26"/>
                <w:szCs w:val="26"/>
              </w:rPr>
            </w:pPr>
            <w:r w:rsidRPr="00A22388">
              <w:rPr>
                <w:sz w:val="26"/>
                <w:szCs w:val="26"/>
              </w:rPr>
              <w:t>Набережная д. Иссад, мкр. Центральный.</w:t>
            </w:r>
          </w:p>
        </w:tc>
      </w:tr>
      <w:tr w:rsidR="000E53F4" w:rsidRPr="00A22388" w:rsidTr="00836305">
        <w:tc>
          <w:tcPr>
            <w:tcW w:w="779" w:type="dxa"/>
            <w:shd w:val="clear" w:color="auto" w:fill="auto"/>
          </w:tcPr>
          <w:p w:rsidR="000E53F4" w:rsidRPr="00A22388" w:rsidRDefault="000E53F4" w:rsidP="00836305">
            <w:pPr>
              <w:jc w:val="center"/>
              <w:rPr>
                <w:sz w:val="26"/>
                <w:szCs w:val="26"/>
              </w:rPr>
            </w:pPr>
            <w:r w:rsidRPr="00A22388">
              <w:rPr>
                <w:sz w:val="26"/>
                <w:szCs w:val="26"/>
              </w:rPr>
              <w:t>5</w:t>
            </w:r>
          </w:p>
        </w:tc>
        <w:tc>
          <w:tcPr>
            <w:tcW w:w="8508" w:type="dxa"/>
            <w:shd w:val="clear" w:color="auto" w:fill="auto"/>
          </w:tcPr>
          <w:p w:rsidR="000E53F4" w:rsidRPr="00A22388" w:rsidRDefault="000E53F4" w:rsidP="00836305">
            <w:pPr>
              <w:rPr>
                <w:sz w:val="26"/>
                <w:szCs w:val="26"/>
              </w:rPr>
            </w:pPr>
            <w:r w:rsidRPr="00A22388">
              <w:rPr>
                <w:sz w:val="26"/>
                <w:szCs w:val="26"/>
              </w:rPr>
              <w:t>Центральная площадь д. Иссад,  мкр. Центральный.</w:t>
            </w:r>
          </w:p>
        </w:tc>
      </w:tr>
    </w:tbl>
    <w:p w:rsidR="000E53F4" w:rsidRPr="00A22388" w:rsidRDefault="000E53F4" w:rsidP="000E53F4">
      <w:pPr>
        <w:widowControl w:val="0"/>
        <w:autoSpaceDE w:val="0"/>
        <w:autoSpaceDN w:val="0"/>
        <w:ind w:firstLine="709"/>
        <w:rPr>
          <w:b/>
          <w:sz w:val="26"/>
          <w:szCs w:val="26"/>
        </w:rPr>
      </w:pPr>
    </w:p>
    <w:p w:rsidR="000E53F4" w:rsidRPr="00A22388" w:rsidRDefault="000E53F4" w:rsidP="000E53F4">
      <w:pPr>
        <w:ind w:firstLine="709"/>
        <w:jc w:val="right"/>
        <w:rPr>
          <w:rFonts w:eastAsia="Malgun Gothic"/>
          <w:sz w:val="26"/>
          <w:szCs w:val="26"/>
        </w:rPr>
      </w:pPr>
      <w:r w:rsidRPr="00A22388">
        <w:rPr>
          <w:rFonts w:eastAsia="Malgun Gothic"/>
          <w:sz w:val="26"/>
          <w:szCs w:val="26"/>
        </w:rPr>
        <w:lastRenderedPageBreak/>
        <w:t>Таблица 3.</w:t>
      </w:r>
    </w:p>
    <w:p w:rsidR="000E53F4" w:rsidRDefault="000E53F4" w:rsidP="000E53F4">
      <w:pPr>
        <w:rPr>
          <w:rFonts w:eastAsia="Malgun Gothic"/>
          <w:sz w:val="26"/>
          <w:szCs w:val="26"/>
        </w:rPr>
      </w:pPr>
    </w:p>
    <w:p w:rsidR="000E53F4" w:rsidRPr="00A22388" w:rsidRDefault="000E53F4" w:rsidP="000E53F4">
      <w:pPr>
        <w:ind w:firstLine="709"/>
        <w:rPr>
          <w:rFonts w:eastAsia="Malgun Gothic"/>
          <w:sz w:val="26"/>
          <w:szCs w:val="26"/>
        </w:rPr>
      </w:pPr>
      <w:r w:rsidRPr="00A22388">
        <w:rPr>
          <w:rFonts w:eastAsia="Malgun Gothic"/>
          <w:sz w:val="26"/>
          <w:szCs w:val="26"/>
        </w:rPr>
        <w:t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2024 года.</w:t>
      </w:r>
    </w:p>
    <w:p w:rsidR="000E53F4" w:rsidRPr="00A22388" w:rsidRDefault="000E53F4" w:rsidP="000E53F4">
      <w:pPr>
        <w:ind w:firstLine="709"/>
        <w:rPr>
          <w:rFonts w:eastAsia="Malgun Gothic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759"/>
        <w:gridCol w:w="4582"/>
        <w:gridCol w:w="3740"/>
      </w:tblGrid>
      <w:tr w:rsidR="000E53F4" w:rsidRPr="00A22388" w:rsidTr="008F53DE">
        <w:tc>
          <w:tcPr>
            <w:tcW w:w="759" w:type="dxa"/>
            <w:shd w:val="clear" w:color="auto" w:fill="auto"/>
          </w:tcPr>
          <w:p w:rsidR="000E53F4" w:rsidRPr="008F53DE" w:rsidRDefault="000E53F4" w:rsidP="008F53DE">
            <w:pPr>
              <w:autoSpaceDE w:val="0"/>
              <w:autoSpaceDN w:val="0"/>
              <w:adjustRightInd w:val="0"/>
              <w:rPr>
                <w:rFonts w:eastAsia="Malgun Gothic"/>
                <w:sz w:val="26"/>
                <w:szCs w:val="26"/>
              </w:rPr>
            </w:pPr>
            <w:r w:rsidRPr="008F53DE">
              <w:rPr>
                <w:rFonts w:eastAsia="Malgun Gothic"/>
                <w:sz w:val="26"/>
                <w:szCs w:val="26"/>
              </w:rPr>
              <w:t>№</w:t>
            </w:r>
          </w:p>
        </w:tc>
        <w:tc>
          <w:tcPr>
            <w:tcW w:w="4582" w:type="dxa"/>
            <w:shd w:val="clear" w:color="auto" w:fill="auto"/>
          </w:tcPr>
          <w:p w:rsidR="000E53F4" w:rsidRPr="008F53DE" w:rsidRDefault="000E53F4" w:rsidP="008F53DE">
            <w:pPr>
              <w:autoSpaceDE w:val="0"/>
              <w:autoSpaceDN w:val="0"/>
              <w:adjustRightInd w:val="0"/>
              <w:rPr>
                <w:rFonts w:eastAsia="Malgun Gothic"/>
                <w:sz w:val="26"/>
                <w:szCs w:val="26"/>
              </w:rPr>
            </w:pPr>
            <w:r w:rsidRPr="008F53DE">
              <w:rPr>
                <w:rFonts w:eastAsia="Malgun Gothic"/>
                <w:sz w:val="26"/>
                <w:szCs w:val="26"/>
              </w:rPr>
              <w:t>Наименование, адрес объекта</w:t>
            </w:r>
          </w:p>
        </w:tc>
        <w:tc>
          <w:tcPr>
            <w:tcW w:w="3740" w:type="dxa"/>
            <w:shd w:val="clear" w:color="auto" w:fill="auto"/>
          </w:tcPr>
          <w:p w:rsidR="000E53F4" w:rsidRPr="008F53DE" w:rsidRDefault="000E53F4" w:rsidP="008F53DE">
            <w:pPr>
              <w:autoSpaceDE w:val="0"/>
              <w:autoSpaceDN w:val="0"/>
              <w:adjustRightInd w:val="0"/>
              <w:rPr>
                <w:rFonts w:eastAsia="Malgun Gothic"/>
                <w:sz w:val="26"/>
                <w:szCs w:val="26"/>
              </w:rPr>
            </w:pPr>
            <w:r w:rsidRPr="008F53DE">
              <w:rPr>
                <w:rFonts w:eastAsia="Malgun Gothic"/>
                <w:sz w:val="26"/>
                <w:szCs w:val="26"/>
              </w:rPr>
              <w:t>Наименование собственника (пользователя) объекта</w:t>
            </w:r>
          </w:p>
        </w:tc>
      </w:tr>
      <w:tr w:rsidR="000E53F4" w:rsidRPr="00A22388" w:rsidTr="008F53DE">
        <w:tc>
          <w:tcPr>
            <w:tcW w:w="759" w:type="dxa"/>
            <w:shd w:val="clear" w:color="auto" w:fill="auto"/>
          </w:tcPr>
          <w:p w:rsidR="000E53F4" w:rsidRPr="008F53DE" w:rsidRDefault="000E53F4" w:rsidP="008F53DE">
            <w:pPr>
              <w:autoSpaceDE w:val="0"/>
              <w:autoSpaceDN w:val="0"/>
              <w:adjustRightInd w:val="0"/>
              <w:rPr>
                <w:rFonts w:eastAsia="Malgun Gothic"/>
                <w:sz w:val="26"/>
                <w:szCs w:val="26"/>
              </w:rPr>
            </w:pPr>
            <w:r w:rsidRPr="008F53DE">
              <w:rPr>
                <w:rFonts w:eastAsia="Malgun Gothic"/>
                <w:sz w:val="26"/>
                <w:szCs w:val="26"/>
              </w:rPr>
              <w:t>1</w:t>
            </w:r>
          </w:p>
        </w:tc>
        <w:tc>
          <w:tcPr>
            <w:tcW w:w="4582" w:type="dxa"/>
            <w:shd w:val="clear" w:color="auto" w:fill="auto"/>
          </w:tcPr>
          <w:p w:rsidR="000E53F4" w:rsidRPr="008F53DE" w:rsidRDefault="000E53F4" w:rsidP="008F53DE">
            <w:pPr>
              <w:autoSpaceDE w:val="0"/>
              <w:autoSpaceDN w:val="0"/>
              <w:adjustRightInd w:val="0"/>
              <w:rPr>
                <w:rFonts w:eastAsia="Malgun Gothic"/>
                <w:sz w:val="26"/>
                <w:szCs w:val="26"/>
              </w:rPr>
            </w:pPr>
            <w:r w:rsidRPr="008F53DE">
              <w:rPr>
                <w:rFonts w:eastAsia="Malgun Gothic"/>
                <w:sz w:val="26"/>
                <w:szCs w:val="26"/>
              </w:rPr>
              <w:t>Торговый центр, д. Иссад, мкр. Центральный</w:t>
            </w:r>
          </w:p>
        </w:tc>
        <w:tc>
          <w:tcPr>
            <w:tcW w:w="3740" w:type="dxa"/>
            <w:shd w:val="clear" w:color="auto" w:fill="auto"/>
          </w:tcPr>
          <w:p w:rsidR="000E53F4" w:rsidRPr="008F53DE" w:rsidRDefault="000E53F4" w:rsidP="008F53DE">
            <w:pPr>
              <w:autoSpaceDE w:val="0"/>
              <w:autoSpaceDN w:val="0"/>
              <w:adjustRightInd w:val="0"/>
              <w:rPr>
                <w:rFonts w:eastAsia="Malgun Gothic"/>
                <w:sz w:val="26"/>
                <w:szCs w:val="26"/>
              </w:rPr>
            </w:pPr>
            <w:r w:rsidRPr="008F53DE">
              <w:rPr>
                <w:rFonts w:eastAsia="Malgun Gothic"/>
                <w:sz w:val="26"/>
                <w:szCs w:val="26"/>
              </w:rPr>
              <w:t xml:space="preserve">ИП Папилов О.Б., </w:t>
            </w:r>
            <w:r w:rsidR="001D6CF3" w:rsidRPr="008F53DE">
              <w:rPr>
                <w:rFonts w:eastAsia="Malgun Gothic"/>
                <w:sz w:val="26"/>
                <w:szCs w:val="26"/>
              </w:rPr>
              <w:t>Ромачев М.Г.</w:t>
            </w:r>
          </w:p>
        </w:tc>
      </w:tr>
      <w:tr w:rsidR="000E53F4" w:rsidRPr="00A22388" w:rsidTr="008F53DE">
        <w:tc>
          <w:tcPr>
            <w:tcW w:w="759" w:type="dxa"/>
            <w:shd w:val="clear" w:color="auto" w:fill="auto"/>
          </w:tcPr>
          <w:p w:rsidR="000E53F4" w:rsidRPr="008F53DE" w:rsidRDefault="000E53F4" w:rsidP="008F53DE">
            <w:pPr>
              <w:autoSpaceDE w:val="0"/>
              <w:autoSpaceDN w:val="0"/>
              <w:adjustRightInd w:val="0"/>
              <w:rPr>
                <w:rFonts w:eastAsia="Malgun Gothic"/>
                <w:sz w:val="26"/>
                <w:szCs w:val="26"/>
              </w:rPr>
            </w:pPr>
            <w:r w:rsidRPr="008F53DE">
              <w:rPr>
                <w:rFonts w:eastAsia="Malgun Gothic"/>
                <w:sz w:val="26"/>
                <w:szCs w:val="26"/>
              </w:rPr>
              <w:t>2</w:t>
            </w:r>
          </w:p>
        </w:tc>
        <w:tc>
          <w:tcPr>
            <w:tcW w:w="4582" w:type="dxa"/>
            <w:shd w:val="clear" w:color="auto" w:fill="auto"/>
          </w:tcPr>
          <w:p w:rsidR="000E53F4" w:rsidRPr="008F53DE" w:rsidRDefault="000E53F4" w:rsidP="008F53DE">
            <w:pPr>
              <w:autoSpaceDE w:val="0"/>
              <w:autoSpaceDN w:val="0"/>
              <w:adjustRightInd w:val="0"/>
              <w:rPr>
                <w:rFonts w:eastAsia="Malgun Gothic"/>
                <w:sz w:val="26"/>
                <w:szCs w:val="26"/>
              </w:rPr>
            </w:pPr>
            <w:r w:rsidRPr="008F53DE">
              <w:rPr>
                <w:rFonts w:eastAsia="Malgun Gothic"/>
                <w:sz w:val="26"/>
                <w:szCs w:val="26"/>
              </w:rPr>
              <w:t>Спортивный зал МБУКиС «Иссадский СДК»</w:t>
            </w:r>
          </w:p>
        </w:tc>
        <w:tc>
          <w:tcPr>
            <w:tcW w:w="3740" w:type="dxa"/>
            <w:shd w:val="clear" w:color="auto" w:fill="auto"/>
          </w:tcPr>
          <w:p w:rsidR="000E53F4" w:rsidRPr="008F53DE" w:rsidRDefault="000E53F4" w:rsidP="008F53DE">
            <w:pPr>
              <w:autoSpaceDE w:val="0"/>
              <w:autoSpaceDN w:val="0"/>
              <w:adjustRightInd w:val="0"/>
              <w:rPr>
                <w:rFonts w:eastAsia="Malgun Gothic"/>
                <w:sz w:val="26"/>
                <w:szCs w:val="26"/>
              </w:rPr>
            </w:pPr>
            <w:r w:rsidRPr="008F53DE">
              <w:rPr>
                <w:rFonts w:eastAsia="Malgun Gothic"/>
                <w:sz w:val="26"/>
                <w:szCs w:val="26"/>
              </w:rPr>
              <w:t>МБУКиС «Иссадский СДК»</w:t>
            </w:r>
          </w:p>
        </w:tc>
      </w:tr>
    </w:tbl>
    <w:p w:rsidR="00B04FD8" w:rsidRDefault="00B04FD8" w:rsidP="00B04FD8">
      <w:pPr>
        <w:tabs>
          <w:tab w:val="left" w:pos="1250"/>
        </w:tabs>
        <w:ind w:firstLine="567"/>
        <w:rPr>
          <w:sz w:val="26"/>
          <w:szCs w:val="26"/>
        </w:rPr>
      </w:pPr>
    </w:p>
    <w:p w:rsidR="001D6CF3" w:rsidRPr="001D6CF3" w:rsidRDefault="001D6CF3" w:rsidP="001D6CF3">
      <w:pPr>
        <w:rPr>
          <w:sz w:val="26"/>
          <w:szCs w:val="26"/>
        </w:rPr>
      </w:pPr>
    </w:p>
    <w:p w:rsidR="001D6CF3" w:rsidRPr="001D6CF3" w:rsidRDefault="001D6CF3" w:rsidP="001D6CF3">
      <w:pPr>
        <w:pStyle w:val="af4"/>
        <w:spacing w:before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6CF3">
        <w:rPr>
          <w:rFonts w:ascii="Times New Roman" w:hAnsi="Times New Roman" w:cs="Times New Roman"/>
          <w:sz w:val="26"/>
          <w:szCs w:val="26"/>
        </w:rPr>
        <w:tab/>
      </w:r>
      <w:bookmarkStart w:id="3" w:name="_Hlk90911220"/>
      <w:r w:rsidRPr="001D6CF3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Pr="001D6CF3">
        <w:rPr>
          <w:rFonts w:ascii="Times New Roman" w:hAnsi="Times New Roman" w:cs="Times New Roman"/>
          <w:b/>
          <w:sz w:val="28"/>
          <w:szCs w:val="28"/>
        </w:rPr>
        <w:t>Приоритеты и цели муниципальной политики в сфере реализации муниципальной программы</w:t>
      </w:r>
      <w:bookmarkEnd w:id="3"/>
    </w:p>
    <w:p w:rsidR="001D6CF3" w:rsidRDefault="001D6CF3" w:rsidP="001D6CF3">
      <w:pPr>
        <w:tabs>
          <w:tab w:val="left" w:pos="2635"/>
        </w:tabs>
        <w:rPr>
          <w:sz w:val="26"/>
          <w:szCs w:val="26"/>
        </w:rPr>
      </w:pPr>
    </w:p>
    <w:p w:rsidR="001D6CF3" w:rsidRPr="001D6CF3" w:rsidRDefault="001D6CF3" w:rsidP="00A97157">
      <w:pPr>
        <w:widowControl w:val="0"/>
        <w:autoSpaceDE w:val="0"/>
        <w:autoSpaceDN w:val="0"/>
        <w:ind w:firstLine="709"/>
        <w:rPr>
          <w:sz w:val="28"/>
          <w:szCs w:val="28"/>
        </w:rPr>
      </w:pPr>
      <w:r w:rsidRPr="001D6CF3">
        <w:rPr>
          <w:sz w:val="28"/>
          <w:szCs w:val="28"/>
        </w:rPr>
        <w:t>Приоритеты муниципальной политики в сфере реализации программы сформированы на основе положений федеральных и региональных документов стратегического планирования, в том числе:</w:t>
      </w:r>
    </w:p>
    <w:p w:rsidR="001D6CF3" w:rsidRPr="001D6CF3" w:rsidRDefault="001D6CF3" w:rsidP="00A97157">
      <w:pPr>
        <w:widowControl w:val="0"/>
        <w:autoSpaceDE w:val="0"/>
        <w:autoSpaceDN w:val="0"/>
        <w:ind w:firstLine="709"/>
        <w:rPr>
          <w:sz w:val="28"/>
          <w:szCs w:val="28"/>
        </w:rPr>
      </w:pPr>
      <w:r w:rsidRPr="001D6CF3">
        <w:rPr>
          <w:sz w:val="28"/>
          <w:szCs w:val="28"/>
        </w:rPr>
        <w:t>Стратегии социально-экономического развития Ленинградской области до 2030 года (утв.Областным законом Ленинградской области от 08.08.2016 года № 76-оз);</w:t>
      </w:r>
    </w:p>
    <w:p w:rsidR="001D6CF3" w:rsidRPr="001D6CF3" w:rsidRDefault="001D6CF3" w:rsidP="00A97157">
      <w:pPr>
        <w:widowControl w:val="0"/>
        <w:autoSpaceDE w:val="0"/>
        <w:autoSpaceDN w:val="0"/>
        <w:ind w:firstLine="709"/>
        <w:rPr>
          <w:sz w:val="28"/>
          <w:szCs w:val="28"/>
        </w:rPr>
      </w:pPr>
      <w:r w:rsidRPr="001D6CF3">
        <w:rPr>
          <w:sz w:val="28"/>
          <w:szCs w:val="28"/>
        </w:rPr>
        <w:t>Государственной программы Российской Федерации "Обеспечение доступным и комфортным жильем и коммунальными услугами граждан Российской Федерации" (утв. постановлением Правительства Российской Федерации от 15 апреля 2014 года № 323).</w:t>
      </w:r>
    </w:p>
    <w:p w:rsidR="001D6CF3" w:rsidRPr="001D6CF3" w:rsidRDefault="001D6CF3" w:rsidP="00A97157">
      <w:pPr>
        <w:widowControl w:val="0"/>
        <w:autoSpaceDE w:val="0"/>
        <w:autoSpaceDN w:val="0"/>
        <w:ind w:firstLine="709"/>
        <w:rPr>
          <w:sz w:val="28"/>
          <w:szCs w:val="28"/>
        </w:rPr>
      </w:pPr>
      <w:r w:rsidRPr="001D6CF3">
        <w:rPr>
          <w:sz w:val="28"/>
          <w:szCs w:val="28"/>
        </w:rPr>
        <w:t>Приоритетами муниципальной политики в сфере благоустройства являются:</w:t>
      </w:r>
    </w:p>
    <w:p w:rsidR="001D6CF3" w:rsidRPr="001D6CF3" w:rsidRDefault="001D6CF3" w:rsidP="00A97157">
      <w:pPr>
        <w:widowControl w:val="0"/>
        <w:autoSpaceDE w:val="0"/>
        <w:autoSpaceDN w:val="0"/>
        <w:ind w:firstLine="709"/>
        <w:rPr>
          <w:sz w:val="28"/>
          <w:szCs w:val="28"/>
        </w:rPr>
      </w:pPr>
      <w:r w:rsidRPr="001D6CF3">
        <w:rPr>
          <w:sz w:val="28"/>
          <w:szCs w:val="28"/>
        </w:rPr>
        <w:t>Системное повышение качества и комфорта городской среды на территории МО Иссадское сельское поселение путем реализации комплекса первоочередных мероприятий по благоустройству, применения инструментов и подходов программного управления в ходе выполнения мероприятий по реализации Приоритетного проекта «Формирование комфортной городской среды» на территории муниципального образования.</w:t>
      </w:r>
    </w:p>
    <w:p w:rsidR="001D6CF3" w:rsidRPr="001D6CF3" w:rsidRDefault="001D6CF3" w:rsidP="00A97157">
      <w:pPr>
        <w:widowControl w:val="0"/>
        <w:autoSpaceDE w:val="0"/>
        <w:autoSpaceDN w:val="0"/>
        <w:ind w:firstLine="709"/>
        <w:rPr>
          <w:sz w:val="28"/>
          <w:szCs w:val="28"/>
        </w:rPr>
      </w:pPr>
      <w:r w:rsidRPr="001D6CF3">
        <w:rPr>
          <w:sz w:val="28"/>
          <w:szCs w:val="28"/>
        </w:rPr>
        <w:t>Осуществление контроля за реализацией муниципальной программы, проведение комиссионной оценки предложений граждан и организаций в сфере благоустройства на территории населенных пунктов с учетом мероприятий по ремонту и модернизации инженерных сетей при принятии решения о благоустройстве объектов, расположенных на территории соответствующего населенного пункта, обеспечивается коллегиально посредством общественной комиссии.</w:t>
      </w:r>
    </w:p>
    <w:p w:rsidR="001D6CF3" w:rsidRDefault="001D6CF3" w:rsidP="00A97157">
      <w:pPr>
        <w:widowControl w:val="0"/>
        <w:autoSpaceDE w:val="0"/>
        <w:autoSpaceDN w:val="0"/>
        <w:ind w:firstLine="709"/>
        <w:rPr>
          <w:sz w:val="28"/>
          <w:szCs w:val="28"/>
        </w:rPr>
      </w:pPr>
      <w:r w:rsidRPr="001D6CF3">
        <w:rPr>
          <w:sz w:val="28"/>
          <w:szCs w:val="28"/>
        </w:rPr>
        <w:t xml:space="preserve">Реализация мероприятий по благоустройству дворовых территорий и </w:t>
      </w:r>
      <w:r w:rsidRPr="001D6CF3">
        <w:rPr>
          <w:sz w:val="28"/>
          <w:szCs w:val="28"/>
        </w:rPr>
        <w:lastRenderedPageBreak/>
        <w:t xml:space="preserve">территорий общего пользования, которыми беспрепятственно пользуется неограниченный круг лиц соответствующего функционального назначения (в том числе площади, набережные, улицы, пешеходные зоны, скверы, парки и иные территории) (далее – общественные территории), предложенных гражданами и организациями.  </w:t>
      </w:r>
    </w:p>
    <w:p w:rsidR="00A97157" w:rsidRPr="00A97157" w:rsidRDefault="00A97157" w:rsidP="00A97157">
      <w:pPr>
        <w:widowControl w:val="0"/>
        <w:autoSpaceDE w:val="0"/>
        <w:autoSpaceDN w:val="0"/>
        <w:ind w:firstLine="709"/>
        <w:rPr>
          <w:sz w:val="28"/>
          <w:szCs w:val="28"/>
        </w:rPr>
      </w:pPr>
    </w:p>
    <w:p w:rsidR="00A97157" w:rsidRDefault="00A97157" w:rsidP="00A97157">
      <w:pPr>
        <w:widowControl w:val="0"/>
        <w:autoSpaceDE w:val="0"/>
        <w:autoSpaceDN w:val="0"/>
        <w:ind w:firstLine="709"/>
        <w:rPr>
          <w:sz w:val="28"/>
          <w:szCs w:val="28"/>
        </w:rPr>
      </w:pPr>
      <w:r w:rsidRPr="00A97157">
        <w:rPr>
          <w:sz w:val="28"/>
          <w:szCs w:val="28"/>
        </w:rPr>
        <w:t>Целью муниципальной программы является повышение уровня благоустройства территории муниципального образования Иссадское сельское поселение Волховского муниципального района Ленинградской области, развитие благоприятных, комфортных и безопасных условий для проживания</w:t>
      </w:r>
      <w:r w:rsidR="00CF0CEB">
        <w:rPr>
          <w:sz w:val="28"/>
          <w:szCs w:val="28"/>
        </w:rPr>
        <w:t>.</w:t>
      </w:r>
    </w:p>
    <w:p w:rsidR="00CF0CEB" w:rsidRDefault="00CF0CEB" w:rsidP="00CF0CEB">
      <w:pPr>
        <w:ind w:firstLine="709"/>
        <w:rPr>
          <w:rFonts w:cs="Calibri"/>
          <w:bCs/>
          <w:sz w:val="28"/>
          <w:szCs w:val="28"/>
        </w:rPr>
      </w:pPr>
      <w:r>
        <w:rPr>
          <w:rFonts w:cs="Calibri"/>
          <w:bCs/>
          <w:sz w:val="28"/>
          <w:szCs w:val="28"/>
        </w:rPr>
        <w:t>Задачами муниципальной программы являются:</w:t>
      </w:r>
    </w:p>
    <w:p w:rsidR="00CF0CEB" w:rsidRPr="00CF0CEB" w:rsidRDefault="00CF0CEB" w:rsidP="00CF0CEB">
      <w:pPr>
        <w:widowControl w:val="0"/>
        <w:autoSpaceDE w:val="0"/>
        <w:autoSpaceDN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F0CEB">
        <w:rPr>
          <w:sz w:val="28"/>
          <w:szCs w:val="28"/>
        </w:rPr>
        <w:t>Повышение уровня благоустройства дворовых территорий муниципального образования Иссадское сельское поселение Волховского муниципального района Ленинградской области;</w:t>
      </w:r>
    </w:p>
    <w:p w:rsidR="00CF0CEB" w:rsidRPr="00CF0CEB" w:rsidRDefault="00CF0CEB" w:rsidP="00CF0CEB">
      <w:pPr>
        <w:widowControl w:val="0"/>
        <w:autoSpaceDE w:val="0"/>
        <w:autoSpaceDN w:val="0"/>
        <w:ind w:firstLine="709"/>
        <w:rPr>
          <w:sz w:val="28"/>
          <w:szCs w:val="28"/>
        </w:rPr>
      </w:pPr>
      <w:r w:rsidRPr="00CF0CEB">
        <w:rPr>
          <w:sz w:val="28"/>
          <w:szCs w:val="28"/>
        </w:rPr>
        <w:t>2. Повышение уровня благоустройства общественных территорий;</w:t>
      </w:r>
    </w:p>
    <w:p w:rsidR="00CF0CEB" w:rsidRDefault="00CF0CEB" w:rsidP="00CF0CEB">
      <w:pPr>
        <w:widowControl w:val="0"/>
        <w:autoSpaceDE w:val="0"/>
        <w:autoSpaceDN w:val="0"/>
        <w:ind w:firstLine="709"/>
        <w:rPr>
          <w:sz w:val="28"/>
          <w:szCs w:val="28"/>
        </w:rPr>
      </w:pPr>
      <w:r w:rsidRPr="00CF0CEB">
        <w:rPr>
          <w:sz w:val="28"/>
          <w:szCs w:val="28"/>
        </w:rPr>
        <w:t>3. 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 Иссадское сельское поселение Волховского муниципального района Ленинградской области.</w:t>
      </w:r>
    </w:p>
    <w:p w:rsidR="00CF0CEB" w:rsidRDefault="00CF0CEB" w:rsidP="00A97157">
      <w:pPr>
        <w:widowControl w:val="0"/>
        <w:autoSpaceDE w:val="0"/>
        <w:autoSpaceDN w:val="0"/>
        <w:ind w:firstLine="709"/>
        <w:rPr>
          <w:sz w:val="28"/>
          <w:szCs w:val="28"/>
        </w:rPr>
      </w:pPr>
      <w:r>
        <w:rPr>
          <w:sz w:val="28"/>
          <w:szCs w:val="28"/>
        </w:rPr>
        <w:t>Ожидаемыми результатами реализации муниципальной программы:</w:t>
      </w:r>
    </w:p>
    <w:p w:rsidR="00CF0CEB" w:rsidRPr="00CF0CEB" w:rsidRDefault="00CF0CEB" w:rsidP="00CF0CEB">
      <w:pPr>
        <w:widowControl w:val="0"/>
        <w:autoSpaceDE w:val="0"/>
        <w:autoSpaceDN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      </w:t>
      </w:r>
      <w:r w:rsidRPr="00CF0CEB">
        <w:rPr>
          <w:sz w:val="28"/>
          <w:szCs w:val="28"/>
        </w:rPr>
        <w:t>Увеличение количества благоустроенных дворовых территорий;</w:t>
      </w:r>
    </w:p>
    <w:p w:rsidR="00CF0CEB" w:rsidRPr="00CF0CEB" w:rsidRDefault="00CF0CEB" w:rsidP="00CF0CEB">
      <w:pPr>
        <w:widowControl w:val="0"/>
        <w:autoSpaceDE w:val="0"/>
        <w:autoSpaceDN w:val="0"/>
        <w:ind w:firstLine="709"/>
        <w:rPr>
          <w:sz w:val="28"/>
          <w:szCs w:val="28"/>
        </w:rPr>
      </w:pPr>
      <w:r w:rsidRPr="00CF0CEB">
        <w:rPr>
          <w:sz w:val="28"/>
          <w:szCs w:val="28"/>
        </w:rPr>
        <w:t>2.</w:t>
      </w:r>
      <w:r w:rsidRPr="00CF0CEB">
        <w:rPr>
          <w:sz w:val="28"/>
          <w:szCs w:val="28"/>
        </w:rPr>
        <w:tab/>
        <w:t>Увеличение количества благоустроенных общественных территорий;</w:t>
      </w:r>
    </w:p>
    <w:p w:rsidR="00CF0CEB" w:rsidRDefault="00CF0CEB" w:rsidP="00CF0CEB">
      <w:pPr>
        <w:widowControl w:val="0"/>
        <w:autoSpaceDE w:val="0"/>
        <w:autoSpaceDN w:val="0"/>
        <w:ind w:firstLine="709"/>
        <w:rPr>
          <w:sz w:val="28"/>
          <w:szCs w:val="28"/>
        </w:rPr>
      </w:pPr>
    </w:p>
    <w:p w:rsidR="00CF0CEB" w:rsidRPr="00CF0CEB" w:rsidRDefault="00CF0CEB" w:rsidP="00CF0CEB">
      <w:pPr>
        <w:jc w:val="center"/>
        <w:rPr>
          <w:b/>
          <w:sz w:val="28"/>
          <w:szCs w:val="28"/>
        </w:rPr>
      </w:pPr>
      <w:bookmarkStart w:id="4" w:name="_Hlk90911525"/>
      <w:r w:rsidRPr="00CF0CEB">
        <w:rPr>
          <w:b/>
          <w:sz w:val="28"/>
          <w:szCs w:val="28"/>
        </w:rPr>
        <w:t>3. Структурные элементы муниципальной программы</w:t>
      </w:r>
    </w:p>
    <w:p w:rsidR="00CF0CEB" w:rsidRDefault="00CF0CEB" w:rsidP="00CF0CEB">
      <w:pPr>
        <w:widowControl w:val="0"/>
        <w:autoSpaceDE w:val="0"/>
        <w:autoSpaceDN w:val="0"/>
        <w:ind w:firstLine="709"/>
        <w:rPr>
          <w:sz w:val="28"/>
          <w:szCs w:val="28"/>
        </w:rPr>
      </w:pPr>
    </w:p>
    <w:p w:rsidR="003C551E" w:rsidRPr="003C551E" w:rsidRDefault="003C551E" w:rsidP="006F173E">
      <w:pPr>
        <w:numPr>
          <w:ilvl w:val="1"/>
          <w:numId w:val="23"/>
        </w:numPr>
        <w:overflowPunct w:val="0"/>
        <w:autoSpaceDE w:val="0"/>
        <w:autoSpaceDN w:val="0"/>
        <w:adjustRightInd w:val="0"/>
        <w:ind w:left="0" w:firstLine="709"/>
        <w:rPr>
          <w:rFonts w:eastAsia="Calibri"/>
          <w:bCs/>
          <w:sz w:val="28"/>
          <w:szCs w:val="28"/>
          <w:lang w:eastAsia="en-US"/>
        </w:rPr>
      </w:pPr>
      <w:r w:rsidRPr="003C551E">
        <w:rPr>
          <w:bCs/>
          <w:sz w:val="28"/>
          <w:szCs w:val="28"/>
        </w:rPr>
        <w:t>Решение задачи муниципальной программы «</w:t>
      </w:r>
      <w:r w:rsidR="006F173E" w:rsidRPr="006F173E">
        <w:rPr>
          <w:rFonts w:eastAsia="Calibri"/>
          <w:bCs/>
          <w:sz w:val="28"/>
          <w:szCs w:val="28"/>
          <w:lang w:eastAsia="en-US"/>
        </w:rPr>
        <w:t>Повышение уровня благоустройства общественных территорий</w:t>
      </w:r>
      <w:r w:rsidRPr="003C551E">
        <w:rPr>
          <w:rFonts w:eastAsia="Calibri"/>
          <w:bCs/>
          <w:sz w:val="28"/>
          <w:szCs w:val="28"/>
          <w:lang w:eastAsia="en-US"/>
        </w:rPr>
        <w:t>» обеспечивается в рамках следующих структурных элементов:</w:t>
      </w:r>
    </w:p>
    <w:p w:rsidR="005747CB" w:rsidRDefault="003B3D15" w:rsidP="003B3D15">
      <w:pPr>
        <w:overflowPunct w:val="0"/>
        <w:autoSpaceDE w:val="0"/>
        <w:autoSpaceDN w:val="0"/>
        <w:adjustRightInd w:val="0"/>
        <w:jc w:val="center"/>
        <w:rPr>
          <w:rFonts w:eastAsia="Calibri"/>
          <w:bCs/>
          <w:i/>
          <w:iCs/>
          <w:sz w:val="28"/>
          <w:szCs w:val="28"/>
          <w:lang w:eastAsia="en-US"/>
        </w:rPr>
      </w:pPr>
      <w:r w:rsidRPr="003B3D15">
        <w:rPr>
          <w:rFonts w:eastAsia="Calibri"/>
          <w:bCs/>
          <w:i/>
          <w:iCs/>
          <w:sz w:val="28"/>
          <w:szCs w:val="28"/>
          <w:lang w:eastAsia="en-US"/>
        </w:rPr>
        <w:t>Региональный проект "Формирование комфортной городской среды"</w:t>
      </w:r>
    </w:p>
    <w:p w:rsidR="005747CB" w:rsidRDefault="005747CB" w:rsidP="0015266A">
      <w:pPr>
        <w:overflowPunct w:val="0"/>
        <w:autoSpaceDE w:val="0"/>
        <w:autoSpaceDN w:val="0"/>
        <w:adjustRightInd w:val="0"/>
        <w:ind w:firstLine="709"/>
        <w:rPr>
          <w:rFonts w:eastAsia="Calibri"/>
          <w:bCs/>
          <w:i/>
          <w:iCs/>
          <w:sz w:val="28"/>
          <w:szCs w:val="28"/>
          <w:lang w:eastAsia="en-US"/>
        </w:rPr>
      </w:pPr>
      <w:r>
        <w:rPr>
          <w:rFonts w:eastAsia="Calibri"/>
          <w:bCs/>
          <w:i/>
          <w:iCs/>
          <w:sz w:val="28"/>
          <w:szCs w:val="28"/>
          <w:lang w:eastAsia="en-US"/>
        </w:rPr>
        <w:t>Мероприятия по р</w:t>
      </w:r>
      <w:r w:rsidRPr="005747CB">
        <w:rPr>
          <w:rFonts w:eastAsia="Calibri"/>
          <w:bCs/>
          <w:i/>
          <w:iCs/>
          <w:sz w:val="28"/>
          <w:szCs w:val="28"/>
          <w:lang w:eastAsia="en-US"/>
        </w:rPr>
        <w:t>еализаци</w:t>
      </w:r>
      <w:r>
        <w:rPr>
          <w:rFonts w:eastAsia="Calibri"/>
          <w:bCs/>
          <w:i/>
          <w:iCs/>
          <w:sz w:val="28"/>
          <w:szCs w:val="28"/>
          <w:lang w:eastAsia="en-US"/>
        </w:rPr>
        <w:t>и</w:t>
      </w:r>
      <w:r w:rsidRPr="005747CB">
        <w:rPr>
          <w:rFonts w:eastAsia="Calibri"/>
          <w:bCs/>
          <w:i/>
          <w:iCs/>
          <w:sz w:val="28"/>
          <w:szCs w:val="28"/>
          <w:lang w:eastAsia="en-US"/>
        </w:rPr>
        <w:t xml:space="preserve"> программ формирования современной городской среды</w:t>
      </w:r>
    </w:p>
    <w:p w:rsidR="003C551E" w:rsidRDefault="003C551E" w:rsidP="0015266A">
      <w:pPr>
        <w:overflowPunct w:val="0"/>
        <w:autoSpaceDE w:val="0"/>
        <w:autoSpaceDN w:val="0"/>
        <w:adjustRightInd w:val="0"/>
        <w:ind w:firstLine="709"/>
        <w:rPr>
          <w:rFonts w:eastAsia="Calibri"/>
          <w:bCs/>
          <w:sz w:val="28"/>
          <w:szCs w:val="28"/>
          <w:lang w:eastAsia="en-US"/>
        </w:rPr>
      </w:pPr>
      <w:r w:rsidRPr="003C551E">
        <w:rPr>
          <w:rFonts w:eastAsia="Calibri"/>
          <w:bCs/>
          <w:sz w:val="28"/>
          <w:szCs w:val="28"/>
          <w:lang w:eastAsia="en-US"/>
        </w:rPr>
        <w:t xml:space="preserve">- </w:t>
      </w:r>
      <w:r w:rsidR="0015266A">
        <w:rPr>
          <w:rFonts w:eastAsia="Calibri"/>
          <w:bCs/>
          <w:sz w:val="28"/>
          <w:szCs w:val="28"/>
          <w:lang w:eastAsia="en-US"/>
        </w:rPr>
        <w:t>благоустройство</w:t>
      </w:r>
      <w:r w:rsidR="006F173E">
        <w:rPr>
          <w:rFonts w:eastAsia="Calibri"/>
          <w:bCs/>
          <w:sz w:val="28"/>
          <w:szCs w:val="28"/>
          <w:lang w:eastAsia="en-US"/>
        </w:rPr>
        <w:t xml:space="preserve"> общественной территории</w:t>
      </w:r>
      <w:r w:rsidR="0015266A">
        <w:rPr>
          <w:rFonts w:eastAsia="Calibri"/>
          <w:bCs/>
          <w:sz w:val="28"/>
          <w:szCs w:val="28"/>
          <w:lang w:eastAsia="en-US"/>
        </w:rPr>
        <w:t xml:space="preserve"> - набережная д. Иссад, мкр. Центральный.</w:t>
      </w:r>
    </w:p>
    <w:p w:rsidR="00AC3A6F" w:rsidRDefault="00AC3A6F" w:rsidP="0015266A">
      <w:pPr>
        <w:overflowPunct w:val="0"/>
        <w:autoSpaceDE w:val="0"/>
        <w:autoSpaceDN w:val="0"/>
        <w:adjustRightInd w:val="0"/>
        <w:ind w:firstLine="709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- благоустройство общественной территории «Спортивная площадка д. Иссад мкр. Центральный».</w:t>
      </w:r>
    </w:p>
    <w:p w:rsidR="005747CB" w:rsidRDefault="005747CB" w:rsidP="0015266A">
      <w:pPr>
        <w:overflowPunct w:val="0"/>
        <w:autoSpaceDE w:val="0"/>
        <w:autoSpaceDN w:val="0"/>
        <w:adjustRightInd w:val="0"/>
        <w:ind w:firstLine="709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- благоустройство общественной территории – Лоханинский парк по ул. Парковая, д. Иссад</w:t>
      </w:r>
    </w:p>
    <w:p w:rsidR="00AC3A6F" w:rsidRDefault="00AC3A6F" w:rsidP="0015266A">
      <w:pPr>
        <w:overflowPunct w:val="0"/>
        <w:autoSpaceDE w:val="0"/>
        <w:autoSpaceDN w:val="0"/>
        <w:adjustRightInd w:val="0"/>
        <w:ind w:firstLine="709"/>
        <w:rPr>
          <w:rFonts w:eastAsia="Calibri"/>
          <w:bCs/>
          <w:sz w:val="28"/>
          <w:szCs w:val="28"/>
          <w:lang w:eastAsia="en-US"/>
        </w:rPr>
      </w:pPr>
    </w:p>
    <w:p w:rsidR="0015266A" w:rsidRPr="003C551E" w:rsidRDefault="0015266A" w:rsidP="0015266A">
      <w:pPr>
        <w:overflowPunct w:val="0"/>
        <w:autoSpaceDE w:val="0"/>
        <w:autoSpaceDN w:val="0"/>
        <w:adjustRightInd w:val="0"/>
        <w:ind w:firstLine="709"/>
        <w:rPr>
          <w:rFonts w:eastAsia="Calibri"/>
          <w:bCs/>
          <w:sz w:val="28"/>
          <w:szCs w:val="28"/>
          <w:lang w:eastAsia="en-US"/>
        </w:rPr>
      </w:pPr>
      <w:r w:rsidRPr="0015266A">
        <w:rPr>
          <w:rFonts w:eastAsia="Calibri"/>
          <w:bCs/>
          <w:i/>
          <w:iCs/>
          <w:sz w:val="28"/>
          <w:szCs w:val="28"/>
          <w:lang w:eastAsia="en-US"/>
        </w:rPr>
        <w:t>Комплекс процессных мероприятий «Благоустройство общественных пространств МО Иссадское сельское поселение»</w:t>
      </w:r>
      <w:r>
        <w:rPr>
          <w:rFonts w:eastAsia="Calibri"/>
          <w:bCs/>
          <w:i/>
          <w:iCs/>
          <w:sz w:val="28"/>
          <w:szCs w:val="28"/>
          <w:lang w:eastAsia="en-US"/>
        </w:rPr>
        <w:t xml:space="preserve"> - </w:t>
      </w:r>
      <w:r>
        <w:rPr>
          <w:rFonts w:eastAsia="Calibri"/>
          <w:bCs/>
          <w:sz w:val="28"/>
          <w:szCs w:val="28"/>
          <w:lang w:eastAsia="en-US"/>
        </w:rPr>
        <w:t xml:space="preserve">разработка проекта благоустройства общественной территории – набережная </w:t>
      </w:r>
      <w:r w:rsidRPr="0015266A">
        <w:rPr>
          <w:rFonts w:eastAsia="Calibri"/>
          <w:bCs/>
          <w:sz w:val="28"/>
          <w:szCs w:val="28"/>
          <w:lang w:eastAsia="en-US"/>
        </w:rPr>
        <w:t>д. Иссад, мкр. Центральный.</w:t>
      </w:r>
    </w:p>
    <w:p w:rsidR="003C551E" w:rsidRPr="003C551E" w:rsidRDefault="003C551E" w:rsidP="003C551E">
      <w:pPr>
        <w:numPr>
          <w:ilvl w:val="1"/>
          <w:numId w:val="23"/>
        </w:numPr>
        <w:overflowPunct w:val="0"/>
        <w:autoSpaceDE w:val="0"/>
        <w:autoSpaceDN w:val="0"/>
        <w:adjustRightInd w:val="0"/>
        <w:ind w:left="0" w:firstLine="709"/>
        <w:jc w:val="left"/>
        <w:rPr>
          <w:rFonts w:eastAsia="Calibri"/>
          <w:bCs/>
          <w:sz w:val="28"/>
          <w:szCs w:val="28"/>
          <w:lang w:eastAsia="en-US"/>
        </w:rPr>
      </w:pPr>
      <w:r w:rsidRPr="003C551E">
        <w:rPr>
          <w:bCs/>
          <w:sz w:val="28"/>
          <w:szCs w:val="28"/>
        </w:rPr>
        <w:t>Решение задачи муниципальной программы «</w:t>
      </w:r>
      <w:r w:rsidR="0015266A" w:rsidRPr="0015266A">
        <w:rPr>
          <w:bCs/>
          <w:sz w:val="28"/>
          <w:szCs w:val="28"/>
        </w:rPr>
        <w:t xml:space="preserve">Повышение уровня благоустройства дворовых территорий муниципального образования Иссадское </w:t>
      </w:r>
      <w:r w:rsidR="0015266A" w:rsidRPr="0015266A">
        <w:rPr>
          <w:bCs/>
          <w:sz w:val="28"/>
          <w:szCs w:val="28"/>
        </w:rPr>
        <w:lastRenderedPageBreak/>
        <w:t>сельское поселение Волховского муниципального района Ленинградской области</w:t>
      </w:r>
      <w:r w:rsidRPr="003C551E">
        <w:rPr>
          <w:bCs/>
          <w:sz w:val="28"/>
          <w:szCs w:val="28"/>
        </w:rPr>
        <w:t>»обеспечивается в рамках следующих структурных элементов:</w:t>
      </w:r>
    </w:p>
    <w:p w:rsidR="00E7047D" w:rsidRDefault="003C551E" w:rsidP="00F20B83">
      <w:pPr>
        <w:overflowPunct w:val="0"/>
        <w:autoSpaceDE w:val="0"/>
        <w:autoSpaceDN w:val="0"/>
        <w:adjustRightInd w:val="0"/>
        <w:ind w:firstLine="709"/>
        <w:rPr>
          <w:bCs/>
          <w:i/>
          <w:iCs/>
          <w:sz w:val="28"/>
          <w:szCs w:val="28"/>
        </w:rPr>
      </w:pPr>
      <w:r w:rsidRPr="003C551E">
        <w:rPr>
          <w:bCs/>
          <w:i/>
          <w:iCs/>
          <w:sz w:val="28"/>
          <w:szCs w:val="28"/>
        </w:rPr>
        <w:t>Комплекс процессных мероприятий "</w:t>
      </w:r>
      <w:r w:rsidR="00F20B83" w:rsidRPr="00F20B83">
        <w:rPr>
          <w:bCs/>
          <w:i/>
          <w:iCs/>
          <w:sz w:val="28"/>
          <w:szCs w:val="28"/>
        </w:rPr>
        <w:t xml:space="preserve">Благоустройство дворовых территорий многоквартирных домов </w:t>
      </w:r>
      <w:r w:rsidRPr="003C551E">
        <w:rPr>
          <w:bCs/>
          <w:i/>
          <w:iCs/>
          <w:sz w:val="28"/>
          <w:szCs w:val="28"/>
        </w:rPr>
        <w:t xml:space="preserve">" </w:t>
      </w:r>
    </w:p>
    <w:p w:rsidR="003C551E" w:rsidRDefault="003C551E" w:rsidP="00F20B83">
      <w:pPr>
        <w:overflowPunct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3C551E">
        <w:rPr>
          <w:bCs/>
          <w:i/>
          <w:iCs/>
          <w:sz w:val="28"/>
          <w:szCs w:val="28"/>
        </w:rPr>
        <w:t>–</w:t>
      </w:r>
      <w:r w:rsidR="00F20B83">
        <w:rPr>
          <w:sz w:val="28"/>
          <w:szCs w:val="28"/>
        </w:rPr>
        <w:t xml:space="preserve"> благоустройство дворовой территории многоквартирных домов №18,19 мкр. Центральный, д. Иссад, Волховского муниципального района, ремонт внутридворового проезда к д.19</w:t>
      </w:r>
      <w:r w:rsidR="007D0598">
        <w:rPr>
          <w:sz w:val="28"/>
          <w:szCs w:val="28"/>
        </w:rPr>
        <w:t>,18 мкр. Центральный, д. Иссад</w:t>
      </w:r>
      <w:r w:rsidR="00EF3141">
        <w:rPr>
          <w:sz w:val="28"/>
          <w:szCs w:val="28"/>
        </w:rPr>
        <w:t xml:space="preserve"> с </w:t>
      </w:r>
      <w:r w:rsidR="007D0598" w:rsidRPr="007D0598">
        <w:rPr>
          <w:sz w:val="28"/>
          <w:szCs w:val="28"/>
        </w:rPr>
        <w:t>обустройство</w:t>
      </w:r>
      <w:r w:rsidR="00EF3141">
        <w:rPr>
          <w:sz w:val="28"/>
          <w:szCs w:val="28"/>
        </w:rPr>
        <w:t>м</w:t>
      </w:r>
      <w:r w:rsidR="007D0598" w:rsidRPr="007D0598">
        <w:rPr>
          <w:sz w:val="28"/>
          <w:szCs w:val="28"/>
        </w:rPr>
        <w:t xml:space="preserve"> парковки д. Иссад, мкр. Центральный</w:t>
      </w:r>
      <w:r w:rsidR="007D0598">
        <w:rPr>
          <w:sz w:val="28"/>
          <w:szCs w:val="28"/>
        </w:rPr>
        <w:t xml:space="preserve"> д.19</w:t>
      </w:r>
      <w:r w:rsidR="00F20B83">
        <w:rPr>
          <w:sz w:val="28"/>
          <w:szCs w:val="28"/>
        </w:rPr>
        <w:t>.</w:t>
      </w:r>
    </w:p>
    <w:p w:rsidR="00EF3141" w:rsidRDefault="00E7047D" w:rsidP="00E7047D">
      <w:pPr>
        <w:overflowPunct w:val="0"/>
        <w:autoSpaceDE w:val="0"/>
        <w:autoSpaceDN w:val="0"/>
        <w:adjustRightInd w:val="0"/>
        <w:ind w:firstLine="709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- благоустройство дворовой территории </w:t>
      </w:r>
      <w:r w:rsidRPr="00E7047D">
        <w:rPr>
          <w:sz w:val="28"/>
          <w:szCs w:val="28"/>
        </w:rPr>
        <w:t>д. Иссад, мкр. Центральный, дд. 14,15,1,2,12,13.</w:t>
      </w:r>
      <w:r w:rsidR="003C551E" w:rsidRPr="003C551E">
        <w:rPr>
          <w:rFonts w:eastAsia="Calibri"/>
          <w:sz w:val="28"/>
          <w:szCs w:val="28"/>
          <w:lang w:eastAsia="en-US"/>
        </w:rPr>
        <w:tab/>
      </w:r>
    </w:p>
    <w:p w:rsidR="003C551E" w:rsidRPr="003C551E" w:rsidRDefault="003C551E" w:rsidP="003C551E">
      <w:pPr>
        <w:widowControl w:val="0"/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C551E">
        <w:rPr>
          <w:b/>
          <w:sz w:val="28"/>
          <w:szCs w:val="28"/>
        </w:rPr>
        <w:t>4. Приложения к муниципальной программе</w:t>
      </w:r>
    </w:p>
    <w:p w:rsidR="003C551E" w:rsidRPr="003C551E" w:rsidRDefault="003C551E" w:rsidP="003C551E">
      <w:pPr>
        <w:widowControl w:val="0"/>
        <w:rPr>
          <w:sz w:val="28"/>
          <w:szCs w:val="28"/>
        </w:rPr>
      </w:pPr>
    </w:p>
    <w:p w:rsidR="003C551E" w:rsidRPr="003C551E" w:rsidRDefault="003C551E" w:rsidP="003C551E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200" w:line="276" w:lineRule="auto"/>
        <w:contextualSpacing/>
        <w:jc w:val="left"/>
        <w:rPr>
          <w:rFonts w:eastAsia="Arial Unicode MS"/>
          <w:sz w:val="28"/>
          <w:szCs w:val="28"/>
        </w:rPr>
      </w:pPr>
      <w:bookmarkStart w:id="5" w:name="_Hlk90913535"/>
      <w:bookmarkEnd w:id="4"/>
      <w:r w:rsidRPr="003C551E">
        <w:rPr>
          <w:rFonts w:eastAsia="Arial Unicode MS"/>
          <w:sz w:val="28"/>
          <w:szCs w:val="28"/>
        </w:rPr>
        <w:t>Сведения о показателях (индикаторах) муниципальной программы и их значениях (Приложение №1);</w:t>
      </w:r>
    </w:p>
    <w:p w:rsidR="003C551E" w:rsidRPr="003C551E" w:rsidRDefault="003C551E" w:rsidP="003C551E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200" w:line="276" w:lineRule="auto"/>
        <w:contextualSpacing/>
        <w:jc w:val="left"/>
        <w:rPr>
          <w:rFonts w:eastAsia="Arial Unicode MS"/>
          <w:sz w:val="28"/>
          <w:szCs w:val="28"/>
        </w:rPr>
      </w:pPr>
      <w:r w:rsidRPr="003C551E">
        <w:rPr>
          <w:rFonts w:eastAsia="Arial Unicode MS"/>
          <w:sz w:val="28"/>
          <w:szCs w:val="28"/>
        </w:rPr>
        <w:t>Сведения о порядке сбора информации и методике расчета показателей (индикаторов) муниципальной программы (Приложение №2);</w:t>
      </w:r>
    </w:p>
    <w:p w:rsidR="003C551E" w:rsidRPr="003C551E" w:rsidRDefault="003C551E" w:rsidP="003C551E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200" w:line="276" w:lineRule="auto"/>
        <w:contextualSpacing/>
        <w:jc w:val="left"/>
        <w:rPr>
          <w:rFonts w:eastAsia="Arial Unicode MS"/>
          <w:sz w:val="28"/>
          <w:szCs w:val="28"/>
        </w:rPr>
      </w:pPr>
      <w:r w:rsidRPr="003C551E">
        <w:rPr>
          <w:rFonts w:eastAsia="Arial Unicode MS"/>
          <w:sz w:val="28"/>
          <w:szCs w:val="28"/>
        </w:rPr>
        <w:t>План реализации муниципальной программы «</w:t>
      </w:r>
      <w:bookmarkStart w:id="6" w:name="_Hlk89256123"/>
      <w:r w:rsidRPr="003C551E">
        <w:rPr>
          <w:rFonts w:eastAsia="Arial Unicode MS"/>
          <w:sz w:val="28"/>
          <w:szCs w:val="28"/>
        </w:rPr>
        <w:t>Развитие физической культуры и массового спорта на территории муниципального образования Иссадское сельское поселение</w:t>
      </w:r>
      <w:bookmarkEnd w:id="6"/>
      <w:r w:rsidRPr="003C551E">
        <w:rPr>
          <w:rFonts w:eastAsia="Arial Unicode MS"/>
          <w:sz w:val="28"/>
          <w:szCs w:val="28"/>
        </w:rPr>
        <w:t>» (Приложение №3);</w:t>
      </w:r>
    </w:p>
    <w:p w:rsidR="003C551E" w:rsidRPr="003C551E" w:rsidRDefault="003C551E" w:rsidP="003C551E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200" w:line="276" w:lineRule="auto"/>
        <w:contextualSpacing/>
        <w:jc w:val="left"/>
        <w:rPr>
          <w:rFonts w:eastAsia="Arial Unicode MS"/>
          <w:sz w:val="28"/>
          <w:szCs w:val="28"/>
        </w:rPr>
      </w:pPr>
      <w:r w:rsidRPr="003C551E">
        <w:rPr>
          <w:rFonts w:eastAsia="Arial Unicode MS"/>
          <w:sz w:val="28"/>
          <w:szCs w:val="28"/>
        </w:rPr>
        <w:t>Сводный детальный план реализации муниципальной программы «Развитие физической культуры и массового спорта на территории муниципального образования Иссадское сельское поселение» на 2022 год (Приложение №4)</w:t>
      </w:r>
    </w:p>
    <w:p w:rsidR="003C551E" w:rsidRPr="003C551E" w:rsidRDefault="003C551E" w:rsidP="003C551E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200" w:line="276" w:lineRule="auto"/>
        <w:contextualSpacing/>
        <w:jc w:val="left"/>
        <w:rPr>
          <w:rFonts w:eastAsia="Arial Unicode MS"/>
          <w:sz w:val="28"/>
          <w:szCs w:val="28"/>
        </w:rPr>
      </w:pPr>
      <w:r w:rsidRPr="003C551E">
        <w:rPr>
          <w:rFonts w:eastAsia="Arial Unicode MS"/>
          <w:sz w:val="28"/>
          <w:szCs w:val="28"/>
        </w:rPr>
        <w:t>Сведения о фактических расходах на реализацию муниципальной программы (Приложение №5)</w:t>
      </w:r>
    </w:p>
    <w:p w:rsidR="003C551E" w:rsidRPr="003C551E" w:rsidRDefault="003C551E" w:rsidP="003C551E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200" w:line="276" w:lineRule="auto"/>
        <w:contextualSpacing/>
        <w:jc w:val="left"/>
        <w:rPr>
          <w:rFonts w:eastAsia="Arial Unicode MS"/>
          <w:sz w:val="28"/>
          <w:szCs w:val="28"/>
        </w:rPr>
      </w:pPr>
      <w:r w:rsidRPr="003C551E">
        <w:rPr>
          <w:rFonts w:eastAsia="Arial Unicode MS"/>
          <w:sz w:val="28"/>
          <w:szCs w:val="28"/>
        </w:rPr>
        <w:t>Отчет о реализации муниципальной программы (Приложение №6)</w:t>
      </w:r>
    </w:p>
    <w:bookmarkEnd w:id="5"/>
    <w:p w:rsidR="00CF0CEB" w:rsidRDefault="00CF0CEB" w:rsidP="00CF0CEB">
      <w:pPr>
        <w:widowControl w:val="0"/>
        <w:autoSpaceDE w:val="0"/>
        <w:autoSpaceDN w:val="0"/>
        <w:ind w:firstLine="709"/>
        <w:rPr>
          <w:rFonts w:eastAsia="Arial Unicode MS"/>
          <w:sz w:val="28"/>
          <w:szCs w:val="28"/>
        </w:rPr>
      </w:pPr>
    </w:p>
    <w:p w:rsidR="00B03EA4" w:rsidRPr="00B03EA4" w:rsidRDefault="00B03EA4" w:rsidP="00B03EA4">
      <w:pPr>
        <w:rPr>
          <w:sz w:val="28"/>
          <w:szCs w:val="28"/>
        </w:rPr>
      </w:pPr>
    </w:p>
    <w:p w:rsidR="00B03EA4" w:rsidRPr="00B03EA4" w:rsidRDefault="00B03EA4" w:rsidP="00B03EA4">
      <w:pPr>
        <w:rPr>
          <w:sz w:val="28"/>
          <w:szCs w:val="28"/>
        </w:rPr>
      </w:pPr>
    </w:p>
    <w:p w:rsidR="00B03EA4" w:rsidRDefault="00B03EA4" w:rsidP="00B03EA4">
      <w:pPr>
        <w:rPr>
          <w:rFonts w:eastAsia="Arial Unicode MS"/>
          <w:sz w:val="28"/>
          <w:szCs w:val="28"/>
        </w:rPr>
        <w:sectPr w:rsidR="00B03EA4" w:rsidSect="00225236">
          <w:headerReference w:type="default" r:id="rId14"/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:rsidR="00B03EA4" w:rsidRPr="00B03EA4" w:rsidRDefault="00B03EA4" w:rsidP="00B03EA4">
      <w:pPr>
        <w:jc w:val="right"/>
        <w:rPr>
          <w:rFonts w:eastAsia="Calibri"/>
          <w:bCs/>
          <w:sz w:val="28"/>
          <w:szCs w:val="22"/>
        </w:rPr>
      </w:pPr>
      <w:r w:rsidRPr="00B03EA4">
        <w:rPr>
          <w:rFonts w:eastAsia="Calibri"/>
          <w:bCs/>
          <w:sz w:val="28"/>
          <w:szCs w:val="22"/>
        </w:rPr>
        <w:lastRenderedPageBreak/>
        <w:t>Приложение 1</w:t>
      </w:r>
    </w:p>
    <w:p w:rsidR="00B03EA4" w:rsidRPr="00B03EA4" w:rsidRDefault="00B03EA4" w:rsidP="00B03EA4">
      <w:pPr>
        <w:jc w:val="center"/>
        <w:rPr>
          <w:rFonts w:eastAsia="Calibri"/>
          <w:b/>
          <w:sz w:val="28"/>
          <w:szCs w:val="22"/>
        </w:rPr>
      </w:pPr>
      <w:bookmarkStart w:id="7" w:name="_Hlk90913870"/>
      <w:r w:rsidRPr="00B03EA4">
        <w:rPr>
          <w:rFonts w:eastAsia="Calibri"/>
          <w:b/>
          <w:sz w:val="28"/>
          <w:szCs w:val="22"/>
        </w:rPr>
        <w:t>СВЕДЕНИЯ</w:t>
      </w:r>
    </w:p>
    <w:p w:rsidR="00B03EA4" w:rsidRPr="00B03EA4" w:rsidRDefault="00B03EA4" w:rsidP="00B03EA4">
      <w:pPr>
        <w:jc w:val="center"/>
        <w:rPr>
          <w:rFonts w:eastAsia="Calibri"/>
          <w:b/>
          <w:sz w:val="28"/>
          <w:szCs w:val="22"/>
        </w:rPr>
      </w:pPr>
      <w:r w:rsidRPr="00B03EA4">
        <w:rPr>
          <w:rFonts w:eastAsia="Calibri"/>
          <w:b/>
          <w:sz w:val="28"/>
          <w:szCs w:val="22"/>
        </w:rPr>
        <w:t>о показателях (индикаторах) муниципальной программы и их значениях</w:t>
      </w:r>
    </w:p>
    <w:p w:rsidR="00B03EA4" w:rsidRPr="00B03EA4" w:rsidRDefault="00B03EA4" w:rsidP="00B03EA4">
      <w:pPr>
        <w:jc w:val="center"/>
        <w:rPr>
          <w:rFonts w:eastAsia="Calibri"/>
          <w:sz w:val="28"/>
          <w:szCs w:val="22"/>
        </w:rPr>
      </w:pPr>
    </w:p>
    <w:tbl>
      <w:tblPr>
        <w:tblW w:w="143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0"/>
        <w:gridCol w:w="4961"/>
        <w:gridCol w:w="2066"/>
        <w:gridCol w:w="1465"/>
        <w:gridCol w:w="1173"/>
        <w:gridCol w:w="966"/>
        <w:gridCol w:w="850"/>
        <w:gridCol w:w="993"/>
        <w:gridCol w:w="1015"/>
      </w:tblGrid>
      <w:tr w:rsidR="00B03EA4" w:rsidRPr="00B03EA4" w:rsidTr="00836305">
        <w:trPr>
          <w:trHeight w:val="665"/>
        </w:trPr>
        <w:tc>
          <w:tcPr>
            <w:tcW w:w="880" w:type="dxa"/>
            <w:vMerge w:val="restart"/>
            <w:hideMark/>
          </w:tcPr>
          <w:p w:rsidR="00B03EA4" w:rsidRPr="00B03EA4" w:rsidRDefault="00B03EA4" w:rsidP="00B03EA4">
            <w:pPr>
              <w:jc w:val="left"/>
              <w:rPr>
                <w:rFonts w:eastAsia="Calibri"/>
                <w:b/>
                <w:szCs w:val="22"/>
              </w:rPr>
            </w:pPr>
            <w:r w:rsidRPr="00B03EA4">
              <w:rPr>
                <w:rFonts w:eastAsia="Calibri"/>
                <w:b/>
                <w:szCs w:val="22"/>
              </w:rPr>
              <w:t>N п/п</w:t>
            </w:r>
          </w:p>
        </w:tc>
        <w:tc>
          <w:tcPr>
            <w:tcW w:w="7027" w:type="dxa"/>
            <w:gridSpan w:val="2"/>
            <w:vMerge w:val="restart"/>
            <w:hideMark/>
          </w:tcPr>
          <w:p w:rsidR="00B03EA4" w:rsidRPr="00B03EA4" w:rsidRDefault="00B03EA4" w:rsidP="00B03EA4">
            <w:pPr>
              <w:jc w:val="left"/>
              <w:rPr>
                <w:rFonts w:eastAsia="Calibri"/>
                <w:b/>
                <w:szCs w:val="22"/>
              </w:rPr>
            </w:pPr>
            <w:r w:rsidRPr="00B03EA4">
              <w:rPr>
                <w:rFonts w:eastAsia="Calibri"/>
                <w:b/>
                <w:szCs w:val="22"/>
              </w:rPr>
              <w:t>Наименование показателя (индикатора)</w:t>
            </w:r>
          </w:p>
        </w:tc>
        <w:tc>
          <w:tcPr>
            <w:tcW w:w="1465" w:type="dxa"/>
            <w:vMerge w:val="restart"/>
            <w:hideMark/>
          </w:tcPr>
          <w:p w:rsidR="00B03EA4" w:rsidRPr="00B03EA4" w:rsidRDefault="00B03EA4" w:rsidP="00B03EA4">
            <w:pPr>
              <w:jc w:val="left"/>
              <w:rPr>
                <w:rFonts w:eastAsia="Calibri"/>
                <w:b/>
                <w:szCs w:val="22"/>
              </w:rPr>
            </w:pPr>
            <w:r w:rsidRPr="00B03EA4">
              <w:rPr>
                <w:rFonts w:eastAsia="Calibri"/>
                <w:b/>
                <w:szCs w:val="22"/>
              </w:rPr>
              <w:t>Единица измерения</w:t>
            </w:r>
          </w:p>
        </w:tc>
        <w:tc>
          <w:tcPr>
            <w:tcW w:w="4997" w:type="dxa"/>
            <w:gridSpan w:val="5"/>
            <w:hideMark/>
          </w:tcPr>
          <w:p w:rsidR="00B03EA4" w:rsidRPr="00B03EA4" w:rsidRDefault="00B03EA4" w:rsidP="00B03EA4">
            <w:pPr>
              <w:jc w:val="left"/>
              <w:rPr>
                <w:rFonts w:eastAsia="Calibri"/>
                <w:b/>
                <w:szCs w:val="22"/>
              </w:rPr>
            </w:pPr>
            <w:r w:rsidRPr="00B03EA4">
              <w:rPr>
                <w:rFonts w:eastAsia="Calibri"/>
                <w:b/>
                <w:szCs w:val="22"/>
              </w:rPr>
              <w:t>Значение показателей (индикаторов)</w:t>
            </w:r>
          </w:p>
        </w:tc>
      </w:tr>
      <w:tr w:rsidR="00B03EA4" w:rsidRPr="00B03EA4" w:rsidTr="00862E95">
        <w:trPr>
          <w:trHeight w:val="655"/>
        </w:trPr>
        <w:tc>
          <w:tcPr>
            <w:tcW w:w="880" w:type="dxa"/>
            <w:vMerge/>
            <w:hideMark/>
          </w:tcPr>
          <w:p w:rsidR="00B03EA4" w:rsidRPr="00B03EA4" w:rsidRDefault="00B03EA4" w:rsidP="00B03EA4">
            <w:pPr>
              <w:jc w:val="center"/>
              <w:rPr>
                <w:rFonts w:eastAsia="Calibri"/>
                <w:szCs w:val="22"/>
              </w:rPr>
            </w:pPr>
          </w:p>
        </w:tc>
        <w:tc>
          <w:tcPr>
            <w:tcW w:w="7027" w:type="dxa"/>
            <w:gridSpan w:val="2"/>
            <w:vMerge/>
            <w:hideMark/>
          </w:tcPr>
          <w:p w:rsidR="00B03EA4" w:rsidRPr="00B03EA4" w:rsidRDefault="00B03EA4" w:rsidP="00B03EA4">
            <w:pPr>
              <w:jc w:val="center"/>
              <w:rPr>
                <w:rFonts w:eastAsia="Calibri"/>
                <w:szCs w:val="22"/>
              </w:rPr>
            </w:pPr>
          </w:p>
        </w:tc>
        <w:tc>
          <w:tcPr>
            <w:tcW w:w="1465" w:type="dxa"/>
            <w:vMerge/>
            <w:hideMark/>
          </w:tcPr>
          <w:p w:rsidR="00B03EA4" w:rsidRPr="00B03EA4" w:rsidRDefault="00B03EA4" w:rsidP="00B03EA4">
            <w:pPr>
              <w:jc w:val="center"/>
              <w:rPr>
                <w:rFonts w:eastAsia="Calibri"/>
                <w:szCs w:val="22"/>
              </w:rPr>
            </w:pPr>
          </w:p>
        </w:tc>
        <w:tc>
          <w:tcPr>
            <w:tcW w:w="1173" w:type="dxa"/>
            <w:hideMark/>
          </w:tcPr>
          <w:p w:rsidR="00B03EA4" w:rsidRPr="00B03EA4" w:rsidRDefault="00B03EA4" w:rsidP="00B03EA4">
            <w:pPr>
              <w:jc w:val="left"/>
              <w:rPr>
                <w:rFonts w:eastAsia="Calibri"/>
                <w:b/>
                <w:szCs w:val="22"/>
              </w:rPr>
            </w:pPr>
            <w:r w:rsidRPr="00B03EA4">
              <w:rPr>
                <w:rFonts w:eastAsia="Calibri"/>
                <w:b/>
                <w:szCs w:val="22"/>
              </w:rPr>
              <w:t>2020 год базовый</w:t>
            </w:r>
          </w:p>
        </w:tc>
        <w:tc>
          <w:tcPr>
            <w:tcW w:w="966" w:type="dxa"/>
          </w:tcPr>
          <w:p w:rsidR="00B03EA4" w:rsidRPr="00B03EA4" w:rsidRDefault="00B03EA4" w:rsidP="00B03EA4">
            <w:pPr>
              <w:jc w:val="left"/>
              <w:rPr>
                <w:rFonts w:eastAsia="Calibri"/>
                <w:szCs w:val="22"/>
              </w:rPr>
            </w:pPr>
            <w:r w:rsidRPr="00B03EA4">
              <w:rPr>
                <w:rFonts w:eastAsia="Calibri"/>
                <w:szCs w:val="22"/>
              </w:rPr>
              <w:t>2022 год</w:t>
            </w:r>
          </w:p>
        </w:tc>
        <w:tc>
          <w:tcPr>
            <w:tcW w:w="850" w:type="dxa"/>
          </w:tcPr>
          <w:p w:rsidR="00B03EA4" w:rsidRPr="00B03EA4" w:rsidRDefault="00B03EA4" w:rsidP="00B03EA4">
            <w:pPr>
              <w:jc w:val="left"/>
              <w:rPr>
                <w:rFonts w:eastAsia="Calibri"/>
                <w:szCs w:val="22"/>
              </w:rPr>
            </w:pPr>
            <w:r w:rsidRPr="00B03EA4">
              <w:rPr>
                <w:rFonts w:eastAsia="Calibri"/>
                <w:szCs w:val="22"/>
              </w:rPr>
              <w:t>2023 год</w:t>
            </w:r>
          </w:p>
        </w:tc>
        <w:tc>
          <w:tcPr>
            <w:tcW w:w="993" w:type="dxa"/>
          </w:tcPr>
          <w:p w:rsidR="00B03EA4" w:rsidRPr="00B03EA4" w:rsidRDefault="00B03EA4" w:rsidP="00B03EA4">
            <w:pPr>
              <w:jc w:val="left"/>
              <w:rPr>
                <w:rFonts w:eastAsia="Calibri"/>
                <w:szCs w:val="22"/>
              </w:rPr>
            </w:pPr>
            <w:r w:rsidRPr="00B03EA4">
              <w:rPr>
                <w:rFonts w:eastAsia="Calibri"/>
                <w:szCs w:val="22"/>
              </w:rPr>
              <w:t>2024 год</w:t>
            </w:r>
          </w:p>
        </w:tc>
        <w:tc>
          <w:tcPr>
            <w:tcW w:w="1015" w:type="dxa"/>
          </w:tcPr>
          <w:p w:rsidR="00B03EA4" w:rsidRPr="00B03EA4" w:rsidRDefault="00F548FA" w:rsidP="00B03EA4">
            <w:pPr>
              <w:jc w:val="left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Х</w:t>
            </w:r>
          </w:p>
        </w:tc>
      </w:tr>
      <w:tr w:rsidR="00B03EA4" w:rsidRPr="00B03EA4" w:rsidTr="00862E95">
        <w:trPr>
          <w:trHeight w:val="358"/>
        </w:trPr>
        <w:tc>
          <w:tcPr>
            <w:tcW w:w="880" w:type="dxa"/>
            <w:hideMark/>
          </w:tcPr>
          <w:p w:rsidR="00B03EA4" w:rsidRPr="00B03EA4" w:rsidRDefault="00B03EA4" w:rsidP="00B03EA4">
            <w:pPr>
              <w:jc w:val="center"/>
              <w:rPr>
                <w:rFonts w:eastAsia="Calibri"/>
              </w:rPr>
            </w:pPr>
            <w:r w:rsidRPr="00B03EA4">
              <w:rPr>
                <w:rFonts w:eastAsia="Calibri"/>
              </w:rPr>
              <w:t>1</w:t>
            </w:r>
          </w:p>
        </w:tc>
        <w:tc>
          <w:tcPr>
            <w:tcW w:w="7027" w:type="dxa"/>
            <w:gridSpan w:val="2"/>
            <w:hideMark/>
          </w:tcPr>
          <w:p w:rsidR="00B03EA4" w:rsidRPr="00B03EA4" w:rsidRDefault="00B03EA4" w:rsidP="00B03EA4">
            <w:pPr>
              <w:jc w:val="center"/>
              <w:rPr>
                <w:rFonts w:eastAsia="Calibri"/>
              </w:rPr>
            </w:pPr>
            <w:r w:rsidRPr="00B03EA4">
              <w:rPr>
                <w:rFonts w:eastAsia="Calibri"/>
              </w:rPr>
              <w:t>2</w:t>
            </w:r>
          </w:p>
        </w:tc>
        <w:tc>
          <w:tcPr>
            <w:tcW w:w="1465" w:type="dxa"/>
            <w:hideMark/>
          </w:tcPr>
          <w:p w:rsidR="00B03EA4" w:rsidRPr="00B03EA4" w:rsidRDefault="00B03EA4" w:rsidP="00B03EA4">
            <w:pPr>
              <w:jc w:val="center"/>
              <w:rPr>
                <w:rFonts w:eastAsia="Calibri"/>
              </w:rPr>
            </w:pPr>
            <w:r w:rsidRPr="00B03EA4">
              <w:rPr>
                <w:rFonts w:eastAsia="Calibri"/>
              </w:rPr>
              <w:t>3</w:t>
            </w:r>
          </w:p>
        </w:tc>
        <w:tc>
          <w:tcPr>
            <w:tcW w:w="1173" w:type="dxa"/>
          </w:tcPr>
          <w:p w:rsidR="00B03EA4" w:rsidRPr="00B03EA4" w:rsidRDefault="00B03EA4" w:rsidP="00B03EA4">
            <w:pPr>
              <w:jc w:val="center"/>
              <w:rPr>
                <w:rFonts w:eastAsia="Calibri"/>
              </w:rPr>
            </w:pPr>
            <w:r w:rsidRPr="00B03EA4">
              <w:rPr>
                <w:rFonts w:eastAsia="Calibri"/>
              </w:rPr>
              <w:t>4</w:t>
            </w:r>
          </w:p>
        </w:tc>
        <w:tc>
          <w:tcPr>
            <w:tcW w:w="966" w:type="dxa"/>
          </w:tcPr>
          <w:p w:rsidR="00B03EA4" w:rsidRPr="00B03EA4" w:rsidRDefault="00B03EA4" w:rsidP="00B03EA4">
            <w:pPr>
              <w:jc w:val="center"/>
              <w:rPr>
                <w:rFonts w:eastAsia="Calibri"/>
              </w:rPr>
            </w:pPr>
            <w:r w:rsidRPr="00B03EA4">
              <w:rPr>
                <w:rFonts w:eastAsia="Calibri"/>
              </w:rPr>
              <w:t>5</w:t>
            </w:r>
          </w:p>
        </w:tc>
        <w:tc>
          <w:tcPr>
            <w:tcW w:w="850" w:type="dxa"/>
          </w:tcPr>
          <w:p w:rsidR="00B03EA4" w:rsidRPr="00B03EA4" w:rsidRDefault="00B03EA4" w:rsidP="00B03EA4">
            <w:pPr>
              <w:jc w:val="center"/>
              <w:rPr>
                <w:rFonts w:eastAsia="Calibri"/>
              </w:rPr>
            </w:pPr>
            <w:r w:rsidRPr="00B03EA4">
              <w:rPr>
                <w:rFonts w:eastAsia="Calibri"/>
              </w:rPr>
              <w:t>6</w:t>
            </w:r>
          </w:p>
        </w:tc>
        <w:tc>
          <w:tcPr>
            <w:tcW w:w="993" w:type="dxa"/>
          </w:tcPr>
          <w:p w:rsidR="00B03EA4" w:rsidRPr="00B03EA4" w:rsidRDefault="00B03EA4" w:rsidP="00B03EA4">
            <w:pPr>
              <w:jc w:val="center"/>
              <w:rPr>
                <w:rFonts w:eastAsia="Calibri"/>
              </w:rPr>
            </w:pPr>
            <w:r w:rsidRPr="00B03EA4">
              <w:rPr>
                <w:rFonts w:eastAsia="Calibri"/>
              </w:rPr>
              <w:t>7</w:t>
            </w:r>
          </w:p>
        </w:tc>
        <w:tc>
          <w:tcPr>
            <w:tcW w:w="1015" w:type="dxa"/>
          </w:tcPr>
          <w:p w:rsidR="00B03EA4" w:rsidRPr="00B03EA4" w:rsidRDefault="00B03EA4" w:rsidP="00B03EA4">
            <w:pPr>
              <w:jc w:val="center"/>
              <w:rPr>
                <w:rFonts w:eastAsia="Calibri"/>
              </w:rPr>
            </w:pPr>
            <w:r w:rsidRPr="00B03EA4">
              <w:rPr>
                <w:rFonts w:eastAsia="Calibri"/>
              </w:rPr>
              <w:t>8</w:t>
            </w:r>
          </w:p>
        </w:tc>
      </w:tr>
      <w:tr w:rsidR="00D26571" w:rsidRPr="00B03EA4" w:rsidTr="00862E95">
        <w:trPr>
          <w:trHeight w:val="358"/>
        </w:trPr>
        <w:tc>
          <w:tcPr>
            <w:tcW w:w="880" w:type="dxa"/>
            <w:vMerge w:val="restart"/>
          </w:tcPr>
          <w:p w:rsidR="00D26571" w:rsidRPr="00B03EA4" w:rsidRDefault="00D26571" w:rsidP="00D26571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4961" w:type="dxa"/>
            <w:vMerge w:val="restart"/>
          </w:tcPr>
          <w:p w:rsidR="00D26571" w:rsidRPr="00B03EA4" w:rsidRDefault="00D26571" w:rsidP="00D26571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Количество благоустроенных дворовых территорий</w:t>
            </w:r>
          </w:p>
        </w:tc>
        <w:tc>
          <w:tcPr>
            <w:tcW w:w="2066" w:type="dxa"/>
          </w:tcPr>
          <w:p w:rsidR="00D26571" w:rsidRPr="00B03EA4" w:rsidRDefault="00D26571" w:rsidP="00D26571">
            <w:pPr>
              <w:rPr>
                <w:rFonts w:eastAsia="Calibri"/>
              </w:rPr>
            </w:pPr>
            <w:r w:rsidRPr="00B03EA4">
              <w:rPr>
                <w:rFonts w:eastAsia="Calibri"/>
                <w:b/>
                <w:sz w:val="22"/>
              </w:rPr>
              <w:t>Плановое значение</w:t>
            </w:r>
          </w:p>
        </w:tc>
        <w:tc>
          <w:tcPr>
            <w:tcW w:w="1465" w:type="dxa"/>
            <w:vMerge w:val="restart"/>
          </w:tcPr>
          <w:p w:rsidR="00D26571" w:rsidRPr="00B03EA4" w:rsidRDefault="007F7CA1" w:rsidP="00D2657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ед</w:t>
            </w:r>
          </w:p>
        </w:tc>
        <w:tc>
          <w:tcPr>
            <w:tcW w:w="1173" w:type="dxa"/>
          </w:tcPr>
          <w:p w:rsidR="00D26571" w:rsidRPr="00B03EA4" w:rsidRDefault="00D26571" w:rsidP="00D2657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966" w:type="dxa"/>
          </w:tcPr>
          <w:p w:rsidR="00D26571" w:rsidRPr="001B433A" w:rsidRDefault="00862E95" w:rsidP="00D26571">
            <w:pPr>
              <w:jc w:val="center"/>
              <w:rPr>
                <w:rFonts w:eastAsia="Calibri"/>
              </w:rPr>
            </w:pPr>
            <w:r w:rsidRPr="001B433A">
              <w:rPr>
                <w:rFonts w:eastAsia="Calibri"/>
              </w:rPr>
              <w:t>2</w:t>
            </w:r>
          </w:p>
        </w:tc>
        <w:tc>
          <w:tcPr>
            <w:tcW w:w="850" w:type="dxa"/>
          </w:tcPr>
          <w:p w:rsidR="00D26571" w:rsidRPr="001B433A" w:rsidRDefault="00AC3A6F" w:rsidP="00D2657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993" w:type="dxa"/>
          </w:tcPr>
          <w:p w:rsidR="00D26571" w:rsidRPr="001B433A" w:rsidRDefault="001B433A" w:rsidP="00D26571">
            <w:pPr>
              <w:jc w:val="center"/>
              <w:rPr>
                <w:rFonts w:eastAsia="Calibri"/>
              </w:rPr>
            </w:pPr>
            <w:r w:rsidRPr="001B433A">
              <w:rPr>
                <w:rFonts w:eastAsia="Calibri"/>
              </w:rPr>
              <w:t>2</w:t>
            </w:r>
          </w:p>
        </w:tc>
        <w:tc>
          <w:tcPr>
            <w:tcW w:w="1015" w:type="dxa"/>
          </w:tcPr>
          <w:p w:rsidR="00D26571" w:rsidRPr="00B03EA4" w:rsidRDefault="00F548FA" w:rsidP="00D2657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</w:tr>
      <w:tr w:rsidR="00D26571" w:rsidRPr="00B03EA4" w:rsidTr="00862E95">
        <w:trPr>
          <w:trHeight w:val="358"/>
        </w:trPr>
        <w:tc>
          <w:tcPr>
            <w:tcW w:w="880" w:type="dxa"/>
            <w:vMerge/>
          </w:tcPr>
          <w:p w:rsidR="00D26571" w:rsidRPr="00B03EA4" w:rsidRDefault="00D26571" w:rsidP="00D26571">
            <w:pPr>
              <w:jc w:val="center"/>
              <w:rPr>
                <w:rFonts w:eastAsia="Calibri"/>
              </w:rPr>
            </w:pPr>
          </w:p>
        </w:tc>
        <w:tc>
          <w:tcPr>
            <w:tcW w:w="4961" w:type="dxa"/>
            <w:vMerge/>
          </w:tcPr>
          <w:p w:rsidR="00D26571" w:rsidRPr="00B03EA4" w:rsidRDefault="00D26571" w:rsidP="00D26571">
            <w:pPr>
              <w:jc w:val="center"/>
              <w:rPr>
                <w:rFonts w:eastAsia="Calibri"/>
              </w:rPr>
            </w:pPr>
          </w:p>
        </w:tc>
        <w:tc>
          <w:tcPr>
            <w:tcW w:w="2066" w:type="dxa"/>
          </w:tcPr>
          <w:p w:rsidR="00D26571" w:rsidRPr="00B03EA4" w:rsidRDefault="00D26571" w:rsidP="00D26571">
            <w:pPr>
              <w:rPr>
                <w:rFonts w:eastAsia="Calibri"/>
              </w:rPr>
            </w:pPr>
            <w:r w:rsidRPr="00B03EA4">
              <w:rPr>
                <w:rFonts w:eastAsia="Calibri"/>
                <w:b/>
                <w:sz w:val="22"/>
              </w:rPr>
              <w:t>Фактическое значение</w:t>
            </w:r>
          </w:p>
        </w:tc>
        <w:tc>
          <w:tcPr>
            <w:tcW w:w="1465" w:type="dxa"/>
            <w:vMerge/>
          </w:tcPr>
          <w:p w:rsidR="00D26571" w:rsidRPr="00B03EA4" w:rsidRDefault="00D26571" w:rsidP="00D26571">
            <w:pPr>
              <w:jc w:val="center"/>
              <w:rPr>
                <w:rFonts w:eastAsia="Calibri"/>
              </w:rPr>
            </w:pPr>
          </w:p>
        </w:tc>
        <w:tc>
          <w:tcPr>
            <w:tcW w:w="1173" w:type="dxa"/>
          </w:tcPr>
          <w:p w:rsidR="00D26571" w:rsidRPr="00B03EA4" w:rsidRDefault="00862E95" w:rsidP="00D2657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966" w:type="dxa"/>
          </w:tcPr>
          <w:p w:rsidR="00D26571" w:rsidRPr="001B433A" w:rsidRDefault="00D26571" w:rsidP="00D26571">
            <w:pPr>
              <w:jc w:val="center"/>
              <w:rPr>
                <w:rFonts w:eastAsia="Calibri"/>
              </w:rPr>
            </w:pPr>
            <w:r w:rsidRPr="001B433A">
              <w:rPr>
                <w:rFonts w:eastAsia="Calibri"/>
              </w:rPr>
              <w:t>Х</w:t>
            </w:r>
          </w:p>
        </w:tc>
        <w:tc>
          <w:tcPr>
            <w:tcW w:w="850" w:type="dxa"/>
          </w:tcPr>
          <w:p w:rsidR="00D26571" w:rsidRPr="001B433A" w:rsidRDefault="00D26571" w:rsidP="00D26571">
            <w:pPr>
              <w:jc w:val="center"/>
              <w:rPr>
                <w:rFonts w:eastAsia="Calibri"/>
              </w:rPr>
            </w:pPr>
            <w:r w:rsidRPr="001B433A">
              <w:rPr>
                <w:rFonts w:eastAsia="Calibri"/>
              </w:rPr>
              <w:t>Х</w:t>
            </w:r>
          </w:p>
        </w:tc>
        <w:tc>
          <w:tcPr>
            <w:tcW w:w="993" w:type="dxa"/>
          </w:tcPr>
          <w:p w:rsidR="00D26571" w:rsidRPr="001B433A" w:rsidRDefault="00D26571" w:rsidP="00D26571">
            <w:pPr>
              <w:jc w:val="center"/>
              <w:rPr>
                <w:rFonts w:eastAsia="Calibri"/>
              </w:rPr>
            </w:pPr>
            <w:r w:rsidRPr="001B433A">
              <w:rPr>
                <w:rFonts w:eastAsia="Calibri"/>
              </w:rPr>
              <w:t>Х</w:t>
            </w:r>
          </w:p>
        </w:tc>
        <w:tc>
          <w:tcPr>
            <w:tcW w:w="1015" w:type="dxa"/>
          </w:tcPr>
          <w:p w:rsidR="00D26571" w:rsidRPr="00B03EA4" w:rsidRDefault="00D26571" w:rsidP="00D2657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</w:tr>
      <w:tr w:rsidR="00B03EA4" w:rsidRPr="00B03EA4" w:rsidTr="00862E95">
        <w:trPr>
          <w:trHeight w:val="630"/>
        </w:trPr>
        <w:tc>
          <w:tcPr>
            <w:tcW w:w="880" w:type="dxa"/>
            <w:vMerge w:val="restart"/>
          </w:tcPr>
          <w:p w:rsidR="00B03EA4" w:rsidRPr="00B03EA4" w:rsidRDefault="00D26571" w:rsidP="00B03EA4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4961" w:type="dxa"/>
            <w:vMerge w:val="restart"/>
          </w:tcPr>
          <w:p w:rsidR="00B03EA4" w:rsidRPr="00B03EA4" w:rsidRDefault="00D26571" w:rsidP="00B03EA4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Количество благоустроенных общественны</w:t>
            </w:r>
            <w:r w:rsidR="00862E95">
              <w:rPr>
                <w:rFonts w:eastAsia="Calibri"/>
              </w:rPr>
              <w:t xml:space="preserve">х </w:t>
            </w:r>
            <w:r>
              <w:rPr>
                <w:rFonts w:eastAsia="Calibri"/>
              </w:rPr>
              <w:t>территорий</w:t>
            </w:r>
          </w:p>
        </w:tc>
        <w:tc>
          <w:tcPr>
            <w:tcW w:w="2066" w:type="dxa"/>
          </w:tcPr>
          <w:p w:rsidR="00B03EA4" w:rsidRPr="00B03EA4" w:rsidRDefault="00B03EA4" w:rsidP="00B03EA4">
            <w:pPr>
              <w:jc w:val="left"/>
              <w:rPr>
                <w:rFonts w:eastAsia="Calibri"/>
                <w:b/>
                <w:sz w:val="22"/>
              </w:rPr>
            </w:pPr>
            <w:r w:rsidRPr="00B03EA4">
              <w:rPr>
                <w:rFonts w:eastAsia="Calibri"/>
                <w:b/>
                <w:sz w:val="22"/>
              </w:rPr>
              <w:t>Плановое значение</w:t>
            </w:r>
          </w:p>
        </w:tc>
        <w:tc>
          <w:tcPr>
            <w:tcW w:w="1465" w:type="dxa"/>
            <w:vMerge w:val="restart"/>
          </w:tcPr>
          <w:p w:rsidR="00B03EA4" w:rsidRPr="00B03EA4" w:rsidRDefault="007F7CA1" w:rsidP="00B03EA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ед</w:t>
            </w:r>
          </w:p>
        </w:tc>
        <w:tc>
          <w:tcPr>
            <w:tcW w:w="1173" w:type="dxa"/>
          </w:tcPr>
          <w:p w:rsidR="00B03EA4" w:rsidRPr="00B03EA4" w:rsidRDefault="00B03EA4" w:rsidP="00B03EA4">
            <w:pPr>
              <w:jc w:val="center"/>
              <w:rPr>
                <w:rFonts w:eastAsia="Calibri"/>
              </w:rPr>
            </w:pPr>
            <w:r w:rsidRPr="00B03EA4">
              <w:rPr>
                <w:rFonts w:eastAsia="Calibri"/>
              </w:rPr>
              <w:t>Х</w:t>
            </w:r>
          </w:p>
        </w:tc>
        <w:tc>
          <w:tcPr>
            <w:tcW w:w="966" w:type="dxa"/>
          </w:tcPr>
          <w:p w:rsidR="00B03EA4" w:rsidRPr="001B433A" w:rsidRDefault="00862E95" w:rsidP="00B03EA4">
            <w:pPr>
              <w:jc w:val="center"/>
              <w:rPr>
                <w:rFonts w:eastAsia="Calibri"/>
              </w:rPr>
            </w:pPr>
            <w:r w:rsidRPr="001B433A">
              <w:rPr>
                <w:rFonts w:eastAsia="Calibri"/>
              </w:rPr>
              <w:t>1</w:t>
            </w:r>
          </w:p>
        </w:tc>
        <w:tc>
          <w:tcPr>
            <w:tcW w:w="850" w:type="dxa"/>
          </w:tcPr>
          <w:p w:rsidR="00B03EA4" w:rsidRPr="001B433A" w:rsidRDefault="001B433A" w:rsidP="00B03EA4">
            <w:pPr>
              <w:jc w:val="center"/>
              <w:rPr>
                <w:rFonts w:eastAsia="Calibri"/>
              </w:rPr>
            </w:pPr>
            <w:r w:rsidRPr="001B433A">
              <w:rPr>
                <w:rFonts w:eastAsia="Calibri"/>
              </w:rPr>
              <w:t>2</w:t>
            </w:r>
          </w:p>
        </w:tc>
        <w:tc>
          <w:tcPr>
            <w:tcW w:w="993" w:type="dxa"/>
          </w:tcPr>
          <w:p w:rsidR="00B03EA4" w:rsidRPr="001B433A" w:rsidRDefault="001B433A" w:rsidP="00B03EA4">
            <w:pPr>
              <w:jc w:val="center"/>
              <w:rPr>
                <w:rFonts w:eastAsia="Calibri"/>
              </w:rPr>
            </w:pPr>
            <w:r w:rsidRPr="001B433A">
              <w:rPr>
                <w:rFonts w:eastAsia="Calibri"/>
              </w:rPr>
              <w:t>3</w:t>
            </w:r>
          </w:p>
        </w:tc>
        <w:tc>
          <w:tcPr>
            <w:tcW w:w="1015" w:type="dxa"/>
          </w:tcPr>
          <w:p w:rsidR="00B03EA4" w:rsidRPr="00B03EA4" w:rsidRDefault="00F548FA" w:rsidP="00B03EA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</w:tr>
      <w:tr w:rsidR="00B03EA4" w:rsidRPr="00B03EA4" w:rsidTr="00862E95">
        <w:trPr>
          <w:trHeight w:val="630"/>
        </w:trPr>
        <w:tc>
          <w:tcPr>
            <w:tcW w:w="880" w:type="dxa"/>
            <w:vMerge/>
          </w:tcPr>
          <w:p w:rsidR="00B03EA4" w:rsidRPr="00B03EA4" w:rsidRDefault="00B03EA4" w:rsidP="00B03EA4">
            <w:pPr>
              <w:jc w:val="left"/>
              <w:rPr>
                <w:rFonts w:eastAsia="Calibri"/>
              </w:rPr>
            </w:pPr>
          </w:p>
        </w:tc>
        <w:tc>
          <w:tcPr>
            <w:tcW w:w="4961" w:type="dxa"/>
            <w:vMerge/>
          </w:tcPr>
          <w:p w:rsidR="00B03EA4" w:rsidRPr="00B03EA4" w:rsidRDefault="00B03EA4" w:rsidP="00B03EA4">
            <w:pPr>
              <w:jc w:val="left"/>
              <w:rPr>
                <w:rFonts w:eastAsia="Calibri"/>
              </w:rPr>
            </w:pPr>
          </w:p>
        </w:tc>
        <w:tc>
          <w:tcPr>
            <w:tcW w:w="2066" w:type="dxa"/>
          </w:tcPr>
          <w:p w:rsidR="00B03EA4" w:rsidRPr="00B03EA4" w:rsidRDefault="00B03EA4" w:rsidP="00B03EA4">
            <w:pPr>
              <w:jc w:val="left"/>
              <w:rPr>
                <w:rFonts w:eastAsia="Calibri"/>
                <w:b/>
                <w:sz w:val="22"/>
              </w:rPr>
            </w:pPr>
            <w:r w:rsidRPr="00B03EA4">
              <w:rPr>
                <w:rFonts w:eastAsia="Calibri"/>
                <w:b/>
                <w:sz w:val="22"/>
              </w:rPr>
              <w:t>Фактическое значение</w:t>
            </w:r>
          </w:p>
        </w:tc>
        <w:tc>
          <w:tcPr>
            <w:tcW w:w="1465" w:type="dxa"/>
            <w:vMerge/>
          </w:tcPr>
          <w:p w:rsidR="00B03EA4" w:rsidRPr="00B03EA4" w:rsidRDefault="00B03EA4" w:rsidP="00B03EA4">
            <w:pPr>
              <w:jc w:val="center"/>
              <w:rPr>
                <w:rFonts w:eastAsia="Calibri"/>
              </w:rPr>
            </w:pPr>
          </w:p>
        </w:tc>
        <w:tc>
          <w:tcPr>
            <w:tcW w:w="1173" w:type="dxa"/>
          </w:tcPr>
          <w:p w:rsidR="00B03EA4" w:rsidRPr="00B03EA4" w:rsidRDefault="00862E95" w:rsidP="00B03EA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966" w:type="dxa"/>
          </w:tcPr>
          <w:p w:rsidR="00B03EA4" w:rsidRPr="00B03EA4" w:rsidRDefault="00D26571" w:rsidP="00B03EA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850" w:type="dxa"/>
          </w:tcPr>
          <w:p w:rsidR="00B03EA4" w:rsidRPr="00B03EA4" w:rsidRDefault="00D26571" w:rsidP="00B03EA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993" w:type="dxa"/>
          </w:tcPr>
          <w:p w:rsidR="00B03EA4" w:rsidRPr="00B03EA4" w:rsidRDefault="00D26571" w:rsidP="00B03EA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015" w:type="dxa"/>
          </w:tcPr>
          <w:p w:rsidR="00B03EA4" w:rsidRPr="00B03EA4" w:rsidRDefault="00D26571" w:rsidP="00B03EA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</w:tr>
    </w:tbl>
    <w:p w:rsidR="00B03EA4" w:rsidRPr="00B03EA4" w:rsidRDefault="00B03EA4" w:rsidP="00B03EA4">
      <w:pPr>
        <w:jc w:val="right"/>
        <w:rPr>
          <w:rFonts w:eastAsia="Calibri"/>
          <w:sz w:val="28"/>
          <w:szCs w:val="22"/>
        </w:rPr>
      </w:pPr>
    </w:p>
    <w:p w:rsidR="00B03EA4" w:rsidRPr="00B03EA4" w:rsidRDefault="00B03EA4" w:rsidP="00B03EA4">
      <w:pPr>
        <w:jc w:val="right"/>
        <w:rPr>
          <w:rFonts w:eastAsia="Calibri"/>
          <w:sz w:val="28"/>
          <w:szCs w:val="22"/>
        </w:rPr>
      </w:pPr>
    </w:p>
    <w:p w:rsidR="00B03EA4" w:rsidRPr="00B03EA4" w:rsidRDefault="00B03EA4" w:rsidP="00B03EA4">
      <w:pPr>
        <w:jc w:val="right"/>
        <w:rPr>
          <w:rFonts w:eastAsia="Calibri"/>
          <w:sz w:val="28"/>
          <w:szCs w:val="22"/>
        </w:rPr>
      </w:pPr>
    </w:p>
    <w:p w:rsidR="00B03EA4" w:rsidRPr="00B03EA4" w:rsidRDefault="00B03EA4" w:rsidP="00B03EA4">
      <w:pPr>
        <w:jc w:val="right"/>
        <w:rPr>
          <w:rFonts w:eastAsia="Calibri"/>
          <w:sz w:val="28"/>
          <w:szCs w:val="22"/>
        </w:rPr>
      </w:pPr>
    </w:p>
    <w:p w:rsidR="00B03EA4" w:rsidRPr="00B03EA4" w:rsidRDefault="00B03EA4" w:rsidP="00B03EA4">
      <w:pPr>
        <w:jc w:val="right"/>
        <w:rPr>
          <w:rFonts w:eastAsia="Calibri"/>
          <w:sz w:val="28"/>
          <w:szCs w:val="22"/>
        </w:rPr>
      </w:pPr>
    </w:p>
    <w:p w:rsidR="00B03EA4" w:rsidRPr="00B03EA4" w:rsidRDefault="00B03EA4" w:rsidP="00B03EA4">
      <w:pPr>
        <w:jc w:val="right"/>
        <w:rPr>
          <w:rFonts w:eastAsia="Calibri"/>
          <w:sz w:val="28"/>
          <w:szCs w:val="22"/>
        </w:rPr>
      </w:pPr>
    </w:p>
    <w:p w:rsidR="00B03EA4" w:rsidRPr="00B03EA4" w:rsidRDefault="00B03EA4" w:rsidP="00B03EA4">
      <w:pPr>
        <w:jc w:val="right"/>
        <w:rPr>
          <w:rFonts w:eastAsia="Calibri"/>
          <w:sz w:val="28"/>
          <w:szCs w:val="22"/>
        </w:rPr>
      </w:pPr>
    </w:p>
    <w:p w:rsidR="00B03EA4" w:rsidRPr="00B03EA4" w:rsidRDefault="00B03EA4" w:rsidP="00B03EA4">
      <w:pPr>
        <w:jc w:val="right"/>
        <w:rPr>
          <w:rFonts w:eastAsia="Calibri"/>
          <w:sz w:val="28"/>
          <w:szCs w:val="22"/>
        </w:rPr>
      </w:pPr>
    </w:p>
    <w:p w:rsidR="00B03EA4" w:rsidRDefault="00B03EA4" w:rsidP="00B03EA4">
      <w:pPr>
        <w:jc w:val="right"/>
        <w:rPr>
          <w:rFonts w:eastAsia="Calibri"/>
          <w:sz w:val="28"/>
          <w:szCs w:val="22"/>
        </w:rPr>
      </w:pPr>
    </w:p>
    <w:p w:rsidR="00B03EA4" w:rsidRDefault="00B03EA4" w:rsidP="00B03EA4">
      <w:pPr>
        <w:jc w:val="right"/>
        <w:rPr>
          <w:rFonts w:eastAsia="Calibri"/>
          <w:sz w:val="28"/>
          <w:szCs w:val="22"/>
        </w:rPr>
      </w:pPr>
    </w:p>
    <w:p w:rsidR="00B03EA4" w:rsidRPr="00B03EA4" w:rsidRDefault="00B03EA4" w:rsidP="00B03EA4">
      <w:pPr>
        <w:jc w:val="right"/>
        <w:rPr>
          <w:rFonts w:eastAsia="Calibri"/>
          <w:sz w:val="28"/>
          <w:szCs w:val="22"/>
        </w:rPr>
      </w:pPr>
    </w:p>
    <w:p w:rsidR="00B03EA4" w:rsidRPr="00B03EA4" w:rsidRDefault="00B03EA4" w:rsidP="00B03EA4">
      <w:pPr>
        <w:jc w:val="right"/>
        <w:rPr>
          <w:rFonts w:eastAsia="Calibri"/>
          <w:sz w:val="28"/>
          <w:szCs w:val="22"/>
        </w:rPr>
      </w:pPr>
    </w:p>
    <w:p w:rsidR="00B03EA4" w:rsidRPr="00B03EA4" w:rsidRDefault="00B03EA4" w:rsidP="00B03EA4">
      <w:pPr>
        <w:jc w:val="right"/>
        <w:rPr>
          <w:rFonts w:eastAsia="Calibri"/>
          <w:sz w:val="28"/>
          <w:szCs w:val="22"/>
        </w:rPr>
      </w:pPr>
    </w:p>
    <w:p w:rsidR="00B03EA4" w:rsidRDefault="00B03EA4" w:rsidP="00B03EA4">
      <w:pPr>
        <w:jc w:val="right"/>
        <w:rPr>
          <w:rFonts w:eastAsia="Calibri"/>
          <w:sz w:val="28"/>
          <w:szCs w:val="22"/>
        </w:rPr>
      </w:pPr>
    </w:p>
    <w:p w:rsidR="00B03EA4" w:rsidRPr="00B03EA4" w:rsidRDefault="00B03EA4" w:rsidP="00B03EA4">
      <w:pPr>
        <w:jc w:val="right"/>
        <w:rPr>
          <w:rFonts w:eastAsia="Calibri"/>
          <w:sz w:val="28"/>
          <w:szCs w:val="22"/>
        </w:rPr>
      </w:pPr>
      <w:r w:rsidRPr="00B03EA4">
        <w:rPr>
          <w:rFonts w:eastAsia="Calibri"/>
          <w:sz w:val="28"/>
          <w:szCs w:val="22"/>
        </w:rPr>
        <w:t>Приложение № 2</w:t>
      </w:r>
    </w:p>
    <w:p w:rsidR="00B03EA4" w:rsidRPr="00B03EA4" w:rsidRDefault="00B03EA4" w:rsidP="00B03EA4">
      <w:pPr>
        <w:widowControl w:val="0"/>
        <w:autoSpaceDE w:val="0"/>
        <w:autoSpaceDN w:val="0"/>
        <w:jc w:val="center"/>
        <w:rPr>
          <w:sz w:val="32"/>
          <w:szCs w:val="28"/>
        </w:rPr>
      </w:pPr>
    </w:p>
    <w:p w:rsidR="00B03EA4" w:rsidRPr="00B03EA4" w:rsidRDefault="00B03EA4" w:rsidP="00B03EA4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B03EA4">
        <w:rPr>
          <w:b/>
          <w:sz w:val="28"/>
          <w:szCs w:val="28"/>
        </w:rPr>
        <w:t>Сведения о порядке сбора информации и методике расчета</w:t>
      </w:r>
    </w:p>
    <w:p w:rsidR="00B03EA4" w:rsidRPr="00B03EA4" w:rsidRDefault="00B03EA4" w:rsidP="00B03EA4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B03EA4">
        <w:rPr>
          <w:b/>
          <w:sz w:val="28"/>
          <w:szCs w:val="28"/>
        </w:rPr>
        <w:t>показателей (индикаторов) муниципальной программы</w:t>
      </w:r>
    </w:p>
    <w:p w:rsidR="00B03EA4" w:rsidRPr="00B03EA4" w:rsidRDefault="00B03EA4" w:rsidP="00B03EA4">
      <w:pPr>
        <w:widowControl w:val="0"/>
        <w:autoSpaceDE w:val="0"/>
        <w:autoSpaceDN w:val="0"/>
        <w:rPr>
          <w:szCs w:val="28"/>
        </w:rPr>
      </w:pPr>
    </w:p>
    <w:tbl>
      <w:tblPr>
        <w:tblW w:w="1545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8"/>
        <w:gridCol w:w="3827"/>
        <w:gridCol w:w="925"/>
        <w:gridCol w:w="1701"/>
        <w:gridCol w:w="3186"/>
        <w:gridCol w:w="1843"/>
        <w:gridCol w:w="1559"/>
        <w:gridCol w:w="1843"/>
      </w:tblGrid>
      <w:tr w:rsidR="00B03EA4" w:rsidRPr="00B03EA4" w:rsidTr="00836305">
        <w:tc>
          <w:tcPr>
            <w:tcW w:w="568" w:type="dxa"/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B03EA4">
              <w:rPr>
                <w:szCs w:val="28"/>
              </w:rPr>
              <w:t>N п/п</w:t>
            </w:r>
          </w:p>
        </w:tc>
        <w:tc>
          <w:tcPr>
            <w:tcW w:w="3827" w:type="dxa"/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B03EA4">
              <w:rPr>
                <w:szCs w:val="28"/>
              </w:rPr>
              <w:t>Наименование показателя</w:t>
            </w:r>
          </w:p>
        </w:tc>
        <w:tc>
          <w:tcPr>
            <w:tcW w:w="925" w:type="dxa"/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B03EA4">
              <w:rPr>
                <w:szCs w:val="28"/>
              </w:rPr>
              <w:t>Единица измерения</w:t>
            </w:r>
          </w:p>
        </w:tc>
        <w:tc>
          <w:tcPr>
            <w:tcW w:w="1701" w:type="dxa"/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B03EA4">
              <w:rPr>
                <w:szCs w:val="28"/>
              </w:rPr>
              <w:t xml:space="preserve">Временная характеристика </w:t>
            </w:r>
          </w:p>
        </w:tc>
        <w:tc>
          <w:tcPr>
            <w:tcW w:w="3186" w:type="dxa"/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B03EA4">
              <w:rPr>
                <w:szCs w:val="28"/>
              </w:rPr>
              <w:t xml:space="preserve">Алгоритм формирования/пункт Федерального плана статистических работ </w:t>
            </w:r>
          </w:p>
        </w:tc>
        <w:tc>
          <w:tcPr>
            <w:tcW w:w="1843" w:type="dxa"/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B03EA4">
              <w:rPr>
                <w:szCs w:val="28"/>
              </w:rPr>
              <w:t>Срок предоставления отчетности</w:t>
            </w:r>
          </w:p>
        </w:tc>
        <w:tc>
          <w:tcPr>
            <w:tcW w:w="1559" w:type="dxa"/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B03EA4">
              <w:rPr>
                <w:szCs w:val="28"/>
              </w:rPr>
              <w:t xml:space="preserve">Ответственный за сбор данных по показателю </w:t>
            </w:r>
          </w:p>
        </w:tc>
        <w:tc>
          <w:tcPr>
            <w:tcW w:w="1843" w:type="dxa"/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B03EA4">
              <w:rPr>
                <w:szCs w:val="28"/>
              </w:rPr>
              <w:t>Реквизиты акта</w:t>
            </w:r>
          </w:p>
        </w:tc>
      </w:tr>
      <w:tr w:rsidR="00B03EA4" w:rsidRPr="00B03EA4" w:rsidTr="00836305">
        <w:tc>
          <w:tcPr>
            <w:tcW w:w="568" w:type="dxa"/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B03EA4">
              <w:rPr>
                <w:szCs w:val="28"/>
              </w:rPr>
              <w:t>1</w:t>
            </w:r>
          </w:p>
        </w:tc>
        <w:tc>
          <w:tcPr>
            <w:tcW w:w="3827" w:type="dxa"/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B03EA4">
              <w:rPr>
                <w:szCs w:val="28"/>
              </w:rPr>
              <w:t>2</w:t>
            </w:r>
          </w:p>
        </w:tc>
        <w:tc>
          <w:tcPr>
            <w:tcW w:w="925" w:type="dxa"/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B03EA4">
              <w:rPr>
                <w:szCs w:val="28"/>
              </w:rPr>
              <w:t>3</w:t>
            </w:r>
          </w:p>
        </w:tc>
        <w:tc>
          <w:tcPr>
            <w:tcW w:w="1701" w:type="dxa"/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B03EA4">
              <w:rPr>
                <w:szCs w:val="28"/>
              </w:rPr>
              <w:t>4</w:t>
            </w:r>
          </w:p>
        </w:tc>
        <w:tc>
          <w:tcPr>
            <w:tcW w:w="3186" w:type="dxa"/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B03EA4">
              <w:rPr>
                <w:szCs w:val="28"/>
              </w:rPr>
              <w:t>5</w:t>
            </w:r>
          </w:p>
        </w:tc>
        <w:tc>
          <w:tcPr>
            <w:tcW w:w="1843" w:type="dxa"/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B03EA4">
              <w:rPr>
                <w:szCs w:val="28"/>
              </w:rPr>
              <w:t>6</w:t>
            </w:r>
          </w:p>
        </w:tc>
        <w:tc>
          <w:tcPr>
            <w:tcW w:w="1559" w:type="dxa"/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B03EA4">
              <w:rPr>
                <w:szCs w:val="28"/>
              </w:rPr>
              <w:t>7</w:t>
            </w:r>
          </w:p>
        </w:tc>
        <w:tc>
          <w:tcPr>
            <w:tcW w:w="1843" w:type="dxa"/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B03EA4">
              <w:rPr>
                <w:szCs w:val="28"/>
              </w:rPr>
              <w:t>8</w:t>
            </w:r>
          </w:p>
        </w:tc>
      </w:tr>
      <w:tr w:rsidR="00B03EA4" w:rsidRPr="00B03EA4" w:rsidTr="00836305">
        <w:trPr>
          <w:trHeight w:val="1205"/>
        </w:trPr>
        <w:tc>
          <w:tcPr>
            <w:tcW w:w="568" w:type="dxa"/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B03EA4">
              <w:rPr>
                <w:szCs w:val="28"/>
              </w:rPr>
              <w:t>1</w:t>
            </w:r>
          </w:p>
        </w:tc>
        <w:tc>
          <w:tcPr>
            <w:tcW w:w="3827" w:type="dxa"/>
          </w:tcPr>
          <w:p w:rsidR="00B03EA4" w:rsidRPr="00B03EA4" w:rsidRDefault="00F548FA" w:rsidP="00B03EA4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F548FA">
              <w:t>Количество благоустроенных дворовых территорий</w:t>
            </w:r>
          </w:p>
        </w:tc>
        <w:tc>
          <w:tcPr>
            <w:tcW w:w="925" w:type="dxa"/>
          </w:tcPr>
          <w:p w:rsidR="00B03EA4" w:rsidRPr="00B03EA4" w:rsidRDefault="00F548FA" w:rsidP="00B03EA4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ед.</w:t>
            </w:r>
          </w:p>
        </w:tc>
        <w:tc>
          <w:tcPr>
            <w:tcW w:w="1701" w:type="dxa"/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jc w:val="left"/>
              <w:rPr>
                <w:szCs w:val="28"/>
              </w:rPr>
            </w:pPr>
            <w:r w:rsidRPr="00B03EA4">
              <w:rPr>
                <w:szCs w:val="28"/>
              </w:rPr>
              <w:t>ежегодно</w:t>
            </w:r>
          </w:p>
          <w:p w:rsidR="00B03EA4" w:rsidRPr="00B03EA4" w:rsidRDefault="00B03EA4" w:rsidP="00B03EA4">
            <w:pPr>
              <w:widowControl w:val="0"/>
              <w:autoSpaceDE w:val="0"/>
              <w:autoSpaceDN w:val="0"/>
              <w:jc w:val="left"/>
              <w:rPr>
                <w:szCs w:val="28"/>
              </w:rPr>
            </w:pPr>
          </w:p>
        </w:tc>
        <w:tc>
          <w:tcPr>
            <w:tcW w:w="3186" w:type="dxa"/>
          </w:tcPr>
          <w:p w:rsidR="00B03EA4" w:rsidRPr="00B03EA4" w:rsidRDefault="00F548FA" w:rsidP="00B03EA4">
            <w:pPr>
              <w:widowControl w:val="0"/>
              <w:autoSpaceDE w:val="0"/>
              <w:autoSpaceDN w:val="0"/>
              <w:jc w:val="left"/>
              <w:rPr>
                <w:szCs w:val="28"/>
              </w:rPr>
            </w:pPr>
            <w:r>
              <w:rPr>
                <w:szCs w:val="28"/>
              </w:rPr>
              <w:t>Ведомость остатков ОС</w:t>
            </w:r>
          </w:p>
        </w:tc>
        <w:tc>
          <w:tcPr>
            <w:tcW w:w="1843" w:type="dxa"/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jc w:val="left"/>
              <w:rPr>
                <w:szCs w:val="28"/>
              </w:rPr>
            </w:pPr>
            <w:r w:rsidRPr="00B03EA4">
              <w:rPr>
                <w:szCs w:val="28"/>
              </w:rPr>
              <w:t>15 февраля ежегодно</w:t>
            </w:r>
          </w:p>
        </w:tc>
        <w:tc>
          <w:tcPr>
            <w:tcW w:w="1559" w:type="dxa"/>
          </w:tcPr>
          <w:p w:rsidR="00B03EA4" w:rsidRPr="00B03EA4" w:rsidRDefault="00F548FA" w:rsidP="00B03EA4">
            <w:pPr>
              <w:widowControl w:val="0"/>
              <w:autoSpaceDE w:val="0"/>
              <w:autoSpaceDN w:val="0"/>
              <w:jc w:val="left"/>
              <w:rPr>
                <w:szCs w:val="28"/>
              </w:rPr>
            </w:pPr>
            <w:r>
              <w:rPr>
                <w:szCs w:val="28"/>
              </w:rPr>
              <w:t>Степанова И.А.</w:t>
            </w:r>
          </w:p>
        </w:tc>
        <w:tc>
          <w:tcPr>
            <w:tcW w:w="1843" w:type="dxa"/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jc w:val="left"/>
              <w:rPr>
                <w:szCs w:val="28"/>
              </w:rPr>
            </w:pPr>
          </w:p>
        </w:tc>
      </w:tr>
      <w:tr w:rsidR="0074138F" w:rsidRPr="00B03EA4" w:rsidTr="00836305">
        <w:trPr>
          <w:trHeight w:val="1205"/>
        </w:trPr>
        <w:tc>
          <w:tcPr>
            <w:tcW w:w="568" w:type="dxa"/>
          </w:tcPr>
          <w:p w:rsidR="0074138F" w:rsidRPr="00B03EA4" w:rsidRDefault="0074138F" w:rsidP="0074138F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827" w:type="dxa"/>
          </w:tcPr>
          <w:p w:rsidR="0074138F" w:rsidRPr="00B03EA4" w:rsidRDefault="0074138F" w:rsidP="0074138F">
            <w:pPr>
              <w:widowControl w:val="0"/>
              <w:autoSpaceDE w:val="0"/>
              <w:autoSpaceDN w:val="0"/>
              <w:jc w:val="center"/>
            </w:pPr>
            <w:r w:rsidRPr="00F548FA">
              <w:t>Количество благоустроенных общественных территорий</w:t>
            </w:r>
          </w:p>
        </w:tc>
        <w:tc>
          <w:tcPr>
            <w:tcW w:w="925" w:type="dxa"/>
          </w:tcPr>
          <w:p w:rsidR="0074138F" w:rsidRPr="00B03EA4" w:rsidRDefault="0074138F" w:rsidP="0074138F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ед.</w:t>
            </w:r>
          </w:p>
        </w:tc>
        <w:tc>
          <w:tcPr>
            <w:tcW w:w="1701" w:type="dxa"/>
          </w:tcPr>
          <w:p w:rsidR="0074138F" w:rsidRPr="00B03EA4" w:rsidRDefault="0074138F" w:rsidP="0074138F">
            <w:pPr>
              <w:widowControl w:val="0"/>
              <w:autoSpaceDE w:val="0"/>
              <w:autoSpaceDN w:val="0"/>
              <w:jc w:val="left"/>
              <w:rPr>
                <w:szCs w:val="28"/>
              </w:rPr>
            </w:pPr>
            <w:r w:rsidRPr="00F548FA">
              <w:rPr>
                <w:szCs w:val="28"/>
              </w:rPr>
              <w:t>ежегодно</w:t>
            </w:r>
          </w:p>
        </w:tc>
        <w:tc>
          <w:tcPr>
            <w:tcW w:w="3186" w:type="dxa"/>
          </w:tcPr>
          <w:p w:rsidR="0074138F" w:rsidRPr="00B03EA4" w:rsidRDefault="0074138F" w:rsidP="0074138F">
            <w:pPr>
              <w:widowControl w:val="0"/>
              <w:autoSpaceDE w:val="0"/>
              <w:autoSpaceDN w:val="0"/>
              <w:jc w:val="left"/>
              <w:rPr>
                <w:szCs w:val="28"/>
              </w:rPr>
            </w:pPr>
            <w:r w:rsidRPr="00F548FA">
              <w:rPr>
                <w:szCs w:val="28"/>
              </w:rPr>
              <w:t xml:space="preserve">Ведомость </w:t>
            </w:r>
            <w:r>
              <w:rPr>
                <w:szCs w:val="28"/>
              </w:rPr>
              <w:t xml:space="preserve">остатков </w:t>
            </w:r>
            <w:r w:rsidRPr="00F548FA">
              <w:rPr>
                <w:szCs w:val="28"/>
              </w:rPr>
              <w:t>ОС</w:t>
            </w:r>
          </w:p>
        </w:tc>
        <w:tc>
          <w:tcPr>
            <w:tcW w:w="1843" w:type="dxa"/>
          </w:tcPr>
          <w:p w:rsidR="0074138F" w:rsidRPr="00B03EA4" w:rsidRDefault="0074138F" w:rsidP="0074138F">
            <w:pPr>
              <w:widowControl w:val="0"/>
              <w:autoSpaceDE w:val="0"/>
              <w:autoSpaceDN w:val="0"/>
              <w:jc w:val="left"/>
              <w:rPr>
                <w:szCs w:val="28"/>
              </w:rPr>
            </w:pPr>
            <w:r w:rsidRPr="00B03EA4">
              <w:rPr>
                <w:szCs w:val="28"/>
              </w:rPr>
              <w:t>15 февраля ежегодно</w:t>
            </w:r>
          </w:p>
        </w:tc>
        <w:tc>
          <w:tcPr>
            <w:tcW w:w="1559" w:type="dxa"/>
          </w:tcPr>
          <w:p w:rsidR="0074138F" w:rsidRPr="00B03EA4" w:rsidRDefault="0074138F" w:rsidP="0074138F">
            <w:pPr>
              <w:widowControl w:val="0"/>
              <w:autoSpaceDE w:val="0"/>
              <w:autoSpaceDN w:val="0"/>
              <w:jc w:val="left"/>
              <w:rPr>
                <w:szCs w:val="28"/>
              </w:rPr>
            </w:pPr>
            <w:r>
              <w:rPr>
                <w:szCs w:val="28"/>
              </w:rPr>
              <w:t>Степанова И.А.</w:t>
            </w:r>
          </w:p>
        </w:tc>
        <w:tc>
          <w:tcPr>
            <w:tcW w:w="1843" w:type="dxa"/>
          </w:tcPr>
          <w:p w:rsidR="0074138F" w:rsidRPr="00B03EA4" w:rsidRDefault="0074138F" w:rsidP="0074138F">
            <w:pPr>
              <w:widowControl w:val="0"/>
              <w:autoSpaceDE w:val="0"/>
              <w:autoSpaceDN w:val="0"/>
              <w:jc w:val="left"/>
              <w:rPr>
                <w:szCs w:val="20"/>
              </w:rPr>
            </w:pPr>
          </w:p>
        </w:tc>
      </w:tr>
    </w:tbl>
    <w:p w:rsidR="00B03EA4" w:rsidRPr="00B03EA4" w:rsidRDefault="00B03EA4" w:rsidP="00B03EA4">
      <w:pPr>
        <w:widowControl w:val="0"/>
        <w:autoSpaceDE w:val="0"/>
        <w:autoSpaceDN w:val="0"/>
        <w:rPr>
          <w:sz w:val="28"/>
          <w:szCs w:val="28"/>
        </w:rPr>
      </w:pPr>
    </w:p>
    <w:p w:rsidR="00B03EA4" w:rsidRPr="00B03EA4" w:rsidRDefault="00B03EA4" w:rsidP="00B03EA4">
      <w:pPr>
        <w:jc w:val="center"/>
        <w:rPr>
          <w:rFonts w:eastAsia="Calibri"/>
          <w:sz w:val="28"/>
          <w:szCs w:val="22"/>
        </w:rPr>
        <w:sectPr w:rsidR="00B03EA4" w:rsidRPr="00B03EA4" w:rsidSect="00836305">
          <w:footerReference w:type="default" r:id="rId15"/>
          <w:pgSz w:w="16838" w:h="11906" w:orient="landscape"/>
          <w:pgMar w:top="1701" w:right="1134" w:bottom="851" w:left="1134" w:header="709" w:footer="709" w:gutter="0"/>
          <w:cols w:space="708"/>
          <w:docGrid w:linePitch="381"/>
        </w:sectPr>
      </w:pPr>
    </w:p>
    <w:p w:rsidR="00B03EA4" w:rsidRDefault="00B03EA4" w:rsidP="00B03EA4">
      <w:pPr>
        <w:jc w:val="right"/>
        <w:rPr>
          <w:rFonts w:eastAsia="Calibri"/>
          <w:sz w:val="28"/>
          <w:szCs w:val="22"/>
        </w:rPr>
      </w:pPr>
      <w:r w:rsidRPr="00B03EA4">
        <w:rPr>
          <w:rFonts w:eastAsia="Calibri"/>
          <w:sz w:val="28"/>
          <w:szCs w:val="22"/>
        </w:rPr>
        <w:lastRenderedPageBreak/>
        <w:t>Приложение № 3</w:t>
      </w:r>
    </w:p>
    <w:p w:rsidR="00B03EA4" w:rsidRPr="00B03EA4" w:rsidRDefault="00B03EA4" w:rsidP="00B03EA4">
      <w:pPr>
        <w:jc w:val="right"/>
        <w:rPr>
          <w:rFonts w:eastAsia="Calibri"/>
          <w:sz w:val="28"/>
          <w:szCs w:val="22"/>
        </w:rPr>
      </w:pPr>
    </w:p>
    <w:p w:rsidR="00B03EA4" w:rsidRDefault="00B03EA4" w:rsidP="00B03EA4">
      <w:pPr>
        <w:widowControl w:val="0"/>
        <w:suppressAutoHyphens/>
        <w:autoSpaceDE w:val="0"/>
        <w:ind w:firstLine="720"/>
        <w:jc w:val="center"/>
        <w:rPr>
          <w:rFonts w:eastAsia="Arial"/>
          <w:sz w:val="28"/>
          <w:szCs w:val="28"/>
          <w:lang w:eastAsia="ar-SA"/>
        </w:rPr>
      </w:pPr>
      <w:bookmarkStart w:id="8" w:name="_Hlk89249059"/>
      <w:r w:rsidRPr="00B04FD8">
        <w:rPr>
          <w:rFonts w:eastAsia="Arial"/>
          <w:sz w:val="28"/>
          <w:szCs w:val="28"/>
          <w:lang w:eastAsia="ar-SA"/>
        </w:rPr>
        <w:t xml:space="preserve">План реализации муниципальной программы </w:t>
      </w:r>
    </w:p>
    <w:p w:rsidR="00B03EA4" w:rsidRPr="00B04FD8" w:rsidRDefault="00B03EA4" w:rsidP="00B03EA4">
      <w:pPr>
        <w:widowControl w:val="0"/>
        <w:suppressAutoHyphens/>
        <w:autoSpaceDE w:val="0"/>
        <w:ind w:firstLine="720"/>
        <w:jc w:val="center"/>
        <w:rPr>
          <w:rFonts w:eastAsia="Calibri"/>
          <w:sz w:val="28"/>
          <w:szCs w:val="28"/>
          <w:lang w:eastAsia="en-US"/>
        </w:rPr>
      </w:pPr>
      <w:r w:rsidRPr="00B04FD8">
        <w:rPr>
          <w:rFonts w:eastAsia="Arial"/>
          <w:sz w:val="28"/>
          <w:szCs w:val="28"/>
          <w:lang w:eastAsia="ar-SA"/>
        </w:rPr>
        <w:t>«</w:t>
      </w:r>
      <w:r w:rsidRPr="00B04FD8">
        <w:rPr>
          <w:rFonts w:eastAsia="Arial"/>
          <w:bCs/>
          <w:sz w:val="28"/>
          <w:szCs w:val="28"/>
          <w:lang w:eastAsia="ar-SA"/>
        </w:rPr>
        <w:t>Формирование городской среды на территории муниципального образования Иссадское сельское поселение Волховского муниципального района Ленинградской области на 2018 – 2024 годы</w:t>
      </w:r>
      <w:r w:rsidRPr="00B04FD8">
        <w:rPr>
          <w:rFonts w:eastAsia="Calibri"/>
          <w:sz w:val="28"/>
          <w:szCs w:val="28"/>
          <w:lang w:eastAsia="en-US"/>
        </w:rPr>
        <w:t>»</w:t>
      </w:r>
    </w:p>
    <w:tbl>
      <w:tblPr>
        <w:tblW w:w="14745" w:type="dxa"/>
        <w:jc w:val="center"/>
        <w:tblLayout w:type="fixed"/>
        <w:tblLook w:val="04A0"/>
      </w:tblPr>
      <w:tblGrid>
        <w:gridCol w:w="425"/>
        <w:gridCol w:w="2695"/>
        <w:gridCol w:w="2975"/>
        <w:gridCol w:w="1417"/>
        <w:gridCol w:w="1223"/>
        <w:gridCol w:w="1559"/>
        <w:gridCol w:w="1418"/>
        <w:gridCol w:w="1752"/>
        <w:gridCol w:w="1281"/>
      </w:tblGrid>
      <w:tr w:rsidR="00B03EA4" w:rsidRPr="00B04FD8" w:rsidTr="00836305">
        <w:trPr>
          <w:trHeight w:val="540"/>
          <w:jc w:val="center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A4" w:rsidRPr="00B04FD8" w:rsidRDefault="00B03EA4" w:rsidP="00836305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04FD8">
              <w:rPr>
                <w:sz w:val="22"/>
                <w:szCs w:val="22"/>
              </w:rPr>
              <w:t>№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A4" w:rsidRPr="00B04FD8" w:rsidRDefault="00B03EA4" w:rsidP="00836305">
            <w:pPr>
              <w:jc w:val="center"/>
              <w:rPr>
                <w:sz w:val="22"/>
                <w:szCs w:val="22"/>
              </w:rPr>
            </w:pPr>
            <w:r w:rsidRPr="00B04FD8">
              <w:rPr>
                <w:sz w:val="22"/>
                <w:szCs w:val="22"/>
              </w:rPr>
              <w:t>Наименование государственной программы, подпрограммы государственной программы, ведомственной целевой программы, основного мероприятия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EA4" w:rsidRPr="00B04FD8" w:rsidRDefault="00B03EA4" w:rsidP="0083630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04FD8">
              <w:rPr>
                <w:sz w:val="22"/>
                <w:szCs w:val="22"/>
              </w:rPr>
              <w:t>Ответственный исполнитель, соисполнитель, участник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A4" w:rsidRPr="00B04FD8" w:rsidRDefault="00B03EA4" w:rsidP="00836305">
            <w:pPr>
              <w:jc w:val="center"/>
              <w:rPr>
                <w:sz w:val="22"/>
                <w:szCs w:val="22"/>
              </w:rPr>
            </w:pPr>
            <w:r w:rsidRPr="00B04FD8">
              <w:rPr>
                <w:sz w:val="22"/>
                <w:szCs w:val="22"/>
              </w:rPr>
              <w:t>Годы реализации</w:t>
            </w:r>
          </w:p>
        </w:tc>
        <w:tc>
          <w:tcPr>
            <w:tcW w:w="72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A4" w:rsidRPr="00B04FD8" w:rsidRDefault="00B03EA4" w:rsidP="00836305">
            <w:pPr>
              <w:jc w:val="center"/>
              <w:rPr>
                <w:sz w:val="22"/>
                <w:szCs w:val="22"/>
              </w:rPr>
            </w:pPr>
            <w:r w:rsidRPr="00B04FD8">
              <w:rPr>
                <w:sz w:val="22"/>
                <w:szCs w:val="22"/>
              </w:rPr>
              <w:t>Оценка расходов (тыс. руб., в ценах соответствующих лет)</w:t>
            </w:r>
          </w:p>
        </w:tc>
      </w:tr>
      <w:tr w:rsidR="00B03EA4" w:rsidRPr="00B04FD8" w:rsidTr="00183977">
        <w:trPr>
          <w:trHeight w:val="1740"/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A4" w:rsidRPr="00B04FD8" w:rsidRDefault="00B03EA4" w:rsidP="00836305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A4" w:rsidRPr="00B04FD8" w:rsidRDefault="00B03EA4" w:rsidP="00836305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A4" w:rsidRPr="00B04FD8" w:rsidRDefault="00B03EA4" w:rsidP="00836305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A4" w:rsidRPr="00B04FD8" w:rsidRDefault="00B03EA4" w:rsidP="00836305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A4" w:rsidRPr="00B04FD8" w:rsidRDefault="00B03EA4" w:rsidP="00836305">
            <w:pPr>
              <w:jc w:val="center"/>
              <w:rPr>
                <w:sz w:val="22"/>
                <w:szCs w:val="22"/>
              </w:rPr>
            </w:pPr>
            <w:r w:rsidRPr="00B04FD8">
              <w:rPr>
                <w:sz w:val="22"/>
                <w:szCs w:val="22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A4" w:rsidRPr="00B04FD8" w:rsidRDefault="00B03EA4" w:rsidP="0083630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04FD8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A4" w:rsidRPr="00B04FD8" w:rsidRDefault="00B03EA4" w:rsidP="0083630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04FD8">
              <w:rPr>
                <w:sz w:val="22"/>
                <w:szCs w:val="22"/>
              </w:rPr>
              <w:t>Областной бюджет Ленинградской области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A4" w:rsidRPr="00B04FD8" w:rsidRDefault="00B03EA4" w:rsidP="00836305">
            <w:pPr>
              <w:jc w:val="center"/>
              <w:rPr>
                <w:sz w:val="22"/>
                <w:szCs w:val="22"/>
              </w:rPr>
            </w:pPr>
            <w:r w:rsidRPr="00B04FD8">
              <w:rPr>
                <w:sz w:val="22"/>
                <w:szCs w:val="22"/>
              </w:rPr>
              <w:t xml:space="preserve">Местные бюджеты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A4" w:rsidRPr="00B04FD8" w:rsidRDefault="00A24FD8" w:rsidP="008363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3B3D15">
              <w:rPr>
                <w:sz w:val="22"/>
                <w:szCs w:val="22"/>
              </w:rPr>
              <w:t xml:space="preserve">айонный </w:t>
            </w:r>
            <w:r>
              <w:rPr>
                <w:sz w:val="22"/>
                <w:szCs w:val="22"/>
              </w:rPr>
              <w:t>бюджет</w:t>
            </w:r>
          </w:p>
        </w:tc>
      </w:tr>
      <w:tr w:rsidR="00B03EA4" w:rsidRPr="00B04FD8" w:rsidTr="00183977">
        <w:trPr>
          <w:trHeight w:val="45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A4" w:rsidRPr="00B04FD8" w:rsidRDefault="00B03EA4" w:rsidP="00836305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04FD8">
              <w:rPr>
                <w:sz w:val="22"/>
                <w:szCs w:val="22"/>
              </w:rPr>
              <w:t> 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A4" w:rsidRPr="00B04FD8" w:rsidRDefault="00B03EA4" w:rsidP="00836305">
            <w:pPr>
              <w:jc w:val="center"/>
              <w:rPr>
                <w:sz w:val="22"/>
                <w:szCs w:val="22"/>
              </w:rPr>
            </w:pPr>
            <w:r w:rsidRPr="00B04FD8">
              <w:rPr>
                <w:sz w:val="22"/>
                <w:szCs w:val="22"/>
              </w:rPr>
              <w:t>1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A4" w:rsidRPr="00B04FD8" w:rsidRDefault="00B03EA4" w:rsidP="00836305">
            <w:pPr>
              <w:jc w:val="center"/>
              <w:rPr>
                <w:sz w:val="22"/>
                <w:szCs w:val="22"/>
              </w:rPr>
            </w:pPr>
            <w:r w:rsidRPr="00B04FD8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A4" w:rsidRPr="00B04FD8" w:rsidRDefault="00B03EA4" w:rsidP="00836305">
            <w:pPr>
              <w:jc w:val="center"/>
              <w:rPr>
                <w:sz w:val="22"/>
                <w:szCs w:val="22"/>
              </w:rPr>
            </w:pPr>
            <w:r w:rsidRPr="00B04FD8">
              <w:rPr>
                <w:sz w:val="22"/>
                <w:szCs w:val="22"/>
              </w:rPr>
              <w:t>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A4" w:rsidRPr="00B04FD8" w:rsidRDefault="00B03EA4" w:rsidP="00836305">
            <w:pPr>
              <w:ind w:left="-250"/>
              <w:jc w:val="center"/>
              <w:rPr>
                <w:sz w:val="22"/>
                <w:szCs w:val="22"/>
              </w:rPr>
            </w:pPr>
            <w:r w:rsidRPr="00B04FD8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A4" w:rsidRPr="00B04FD8" w:rsidRDefault="00B03EA4" w:rsidP="00836305">
            <w:pPr>
              <w:jc w:val="center"/>
              <w:rPr>
                <w:sz w:val="22"/>
                <w:szCs w:val="22"/>
              </w:rPr>
            </w:pPr>
            <w:r w:rsidRPr="00B04FD8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A4" w:rsidRPr="00B04FD8" w:rsidRDefault="00B03EA4" w:rsidP="00836305">
            <w:pPr>
              <w:jc w:val="center"/>
              <w:rPr>
                <w:sz w:val="22"/>
                <w:szCs w:val="22"/>
              </w:rPr>
            </w:pPr>
            <w:r w:rsidRPr="00B04FD8">
              <w:rPr>
                <w:sz w:val="22"/>
                <w:szCs w:val="22"/>
              </w:rPr>
              <w:t>6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A4" w:rsidRPr="00B04FD8" w:rsidRDefault="00B03EA4" w:rsidP="00836305">
            <w:pPr>
              <w:jc w:val="center"/>
              <w:rPr>
                <w:sz w:val="22"/>
                <w:szCs w:val="22"/>
              </w:rPr>
            </w:pPr>
            <w:r w:rsidRPr="00B04FD8">
              <w:rPr>
                <w:sz w:val="22"/>
                <w:szCs w:val="22"/>
              </w:rPr>
              <w:t>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A4" w:rsidRPr="00B04FD8" w:rsidRDefault="00B03EA4" w:rsidP="00836305">
            <w:pPr>
              <w:jc w:val="center"/>
              <w:rPr>
                <w:sz w:val="22"/>
                <w:szCs w:val="22"/>
              </w:rPr>
            </w:pPr>
            <w:r w:rsidRPr="00B04FD8">
              <w:rPr>
                <w:sz w:val="22"/>
                <w:szCs w:val="22"/>
              </w:rPr>
              <w:t>8</w:t>
            </w:r>
          </w:p>
        </w:tc>
      </w:tr>
      <w:tr w:rsidR="00B03EA4" w:rsidRPr="00B04FD8" w:rsidTr="00183977">
        <w:trPr>
          <w:trHeight w:val="450"/>
          <w:jc w:val="center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EA4" w:rsidRPr="00B04FD8" w:rsidRDefault="00B03EA4" w:rsidP="00836305">
            <w:pPr>
              <w:ind w:left="-9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69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A4" w:rsidRPr="00B04FD8" w:rsidRDefault="00B03EA4" w:rsidP="00836305">
            <w:pPr>
              <w:jc w:val="center"/>
              <w:rPr>
                <w:sz w:val="22"/>
                <w:szCs w:val="22"/>
              </w:rPr>
            </w:pPr>
            <w:r w:rsidRPr="00B04FD8">
              <w:rPr>
                <w:sz w:val="22"/>
                <w:szCs w:val="22"/>
              </w:rPr>
              <w:t>Муниципальная программа «Формирование городской среды на территории муниципального образования Иссадское сельское поселение Волховского муниципального района Ленинградской области на 2018 – 2024 годы»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A4" w:rsidRPr="00B04FD8" w:rsidRDefault="00B03EA4" w:rsidP="00183977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Администрация муниципального образования </w:t>
            </w:r>
            <w:r w:rsidR="00183977"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ссадское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A4" w:rsidRPr="00B04FD8" w:rsidRDefault="00B03EA4" w:rsidP="00836305">
            <w:pPr>
              <w:jc w:val="center"/>
              <w:rPr>
                <w:sz w:val="22"/>
                <w:szCs w:val="22"/>
              </w:rPr>
            </w:pPr>
            <w:r w:rsidRPr="00B04FD8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A4" w:rsidRPr="00B04FD8" w:rsidRDefault="00B03EA4" w:rsidP="008363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A4" w:rsidRPr="00B04FD8" w:rsidRDefault="00B03EA4" w:rsidP="008363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A4" w:rsidRPr="00B04FD8" w:rsidRDefault="00B03EA4" w:rsidP="008363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A4" w:rsidRPr="00B04FD8" w:rsidRDefault="00B03EA4" w:rsidP="008363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A4" w:rsidRPr="00B04FD8" w:rsidRDefault="00B03EA4" w:rsidP="008363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B03EA4" w:rsidRPr="00B04FD8" w:rsidTr="00183977">
        <w:trPr>
          <w:trHeight w:val="45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A4" w:rsidRPr="00B04FD8" w:rsidRDefault="00B03EA4" w:rsidP="00836305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69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A4" w:rsidRPr="00B04FD8" w:rsidRDefault="00B03EA4" w:rsidP="00836305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A4" w:rsidRPr="00B04FD8" w:rsidRDefault="00B03EA4" w:rsidP="00836305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A4" w:rsidRPr="00B04FD8" w:rsidRDefault="00B03EA4" w:rsidP="00836305">
            <w:pPr>
              <w:jc w:val="center"/>
              <w:rPr>
                <w:sz w:val="22"/>
                <w:szCs w:val="22"/>
              </w:rPr>
            </w:pPr>
            <w:r w:rsidRPr="00B04FD8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A4" w:rsidRPr="00B04FD8" w:rsidRDefault="00AC3A6F" w:rsidP="008363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3436,9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A4" w:rsidRPr="00B04FD8" w:rsidRDefault="00B03EA4" w:rsidP="00836305">
            <w:pPr>
              <w:jc w:val="center"/>
              <w:rPr>
                <w:sz w:val="22"/>
                <w:szCs w:val="22"/>
              </w:rPr>
            </w:pPr>
            <w:r w:rsidRPr="00B04FD8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A4" w:rsidRPr="00B04FD8" w:rsidRDefault="00B03EA4" w:rsidP="00836305">
            <w:pPr>
              <w:jc w:val="center"/>
              <w:rPr>
                <w:sz w:val="22"/>
                <w:szCs w:val="22"/>
              </w:rPr>
            </w:pPr>
            <w:r w:rsidRPr="00B04FD8">
              <w:rPr>
                <w:sz w:val="22"/>
                <w:szCs w:val="22"/>
              </w:rPr>
              <w:t>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A4" w:rsidRPr="00B04FD8" w:rsidRDefault="00AC3A6F" w:rsidP="008363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A4" w:rsidRPr="00B04FD8" w:rsidRDefault="00A24FD8" w:rsidP="008363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3334,0</w:t>
            </w:r>
          </w:p>
        </w:tc>
      </w:tr>
      <w:tr w:rsidR="00B03EA4" w:rsidRPr="00B04FD8" w:rsidTr="00183977">
        <w:trPr>
          <w:trHeight w:val="45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A4" w:rsidRPr="00B04FD8" w:rsidRDefault="00B03EA4" w:rsidP="00836305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69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A4" w:rsidRPr="00B04FD8" w:rsidRDefault="00B03EA4" w:rsidP="00836305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A4" w:rsidRPr="00B04FD8" w:rsidRDefault="00B03EA4" w:rsidP="00836305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A4" w:rsidRPr="00B04FD8" w:rsidRDefault="00B03EA4" w:rsidP="00836305">
            <w:pPr>
              <w:jc w:val="center"/>
              <w:rPr>
                <w:sz w:val="22"/>
                <w:szCs w:val="22"/>
              </w:rPr>
            </w:pPr>
            <w:r w:rsidRPr="00B04FD8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A4" w:rsidRPr="00B04FD8" w:rsidRDefault="006A5F43" w:rsidP="006B19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7099,0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3EA4" w:rsidRPr="00B04FD8" w:rsidRDefault="00B03EA4" w:rsidP="00836305">
            <w:pPr>
              <w:jc w:val="center"/>
              <w:rPr>
                <w:sz w:val="22"/>
                <w:szCs w:val="22"/>
              </w:rPr>
            </w:pPr>
            <w:r w:rsidRPr="004C7D5B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3EA4" w:rsidRPr="00A24FD8" w:rsidRDefault="00C6157E" w:rsidP="006A5F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6299,0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A4" w:rsidRPr="00B04FD8" w:rsidRDefault="006A5F43" w:rsidP="006B19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3EA4" w:rsidRPr="00B04FD8" w:rsidRDefault="00B03EA4" w:rsidP="00836305">
            <w:pPr>
              <w:jc w:val="center"/>
              <w:rPr>
                <w:sz w:val="22"/>
                <w:szCs w:val="22"/>
              </w:rPr>
            </w:pPr>
            <w:r w:rsidRPr="00EC58A0">
              <w:t>0</w:t>
            </w:r>
          </w:p>
        </w:tc>
      </w:tr>
      <w:tr w:rsidR="00B03EA4" w:rsidRPr="00B04FD8" w:rsidTr="00183977">
        <w:trPr>
          <w:trHeight w:val="391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A4" w:rsidRPr="00B04FD8" w:rsidRDefault="00B03EA4" w:rsidP="00836305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69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A4" w:rsidRPr="00B04FD8" w:rsidRDefault="00B03EA4" w:rsidP="00836305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A4" w:rsidRPr="00B04FD8" w:rsidRDefault="00B03EA4" w:rsidP="00836305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A4" w:rsidRPr="00B04FD8" w:rsidRDefault="00B03EA4" w:rsidP="00836305">
            <w:pPr>
              <w:jc w:val="center"/>
              <w:rPr>
                <w:sz w:val="22"/>
                <w:szCs w:val="22"/>
              </w:rPr>
            </w:pPr>
            <w:r w:rsidRPr="00B04FD8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A4" w:rsidRPr="00B04FD8" w:rsidRDefault="00B03EA4" w:rsidP="008363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3EA4" w:rsidRPr="00B04FD8" w:rsidRDefault="00B03EA4" w:rsidP="00836305">
            <w:pPr>
              <w:jc w:val="center"/>
              <w:rPr>
                <w:sz w:val="22"/>
                <w:szCs w:val="22"/>
              </w:rPr>
            </w:pPr>
            <w:r w:rsidRPr="004C7D5B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3EA4" w:rsidRPr="00B04FD8" w:rsidRDefault="00B03EA4" w:rsidP="00836305">
            <w:pPr>
              <w:jc w:val="center"/>
              <w:rPr>
                <w:sz w:val="22"/>
                <w:szCs w:val="22"/>
              </w:rPr>
            </w:pPr>
            <w:r w:rsidRPr="004C7D5B">
              <w:t>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A4" w:rsidRPr="00B04FD8" w:rsidRDefault="00B03EA4" w:rsidP="008363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3EA4" w:rsidRPr="00B04FD8" w:rsidRDefault="00B03EA4" w:rsidP="00836305">
            <w:pPr>
              <w:jc w:val="center"/>
              <w:rPr>
                <w:sz w:val="22"/>
                <w:szCs w:val="22"/>
              </w:rPr>
            </w:pPr>
            <w:r w:rsidRPr="00EC58A0">
              <w:t>0</w:t>
            </w:r>
          </w:p>
        </w:tc>
      </w:tr>
      <w:tr w:rsidR="00B03EA4" w:rsidRPr="00B04FD8" w:rsidTr="00183977">
        <w:trPr>
          <w:trHeight w:val="391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EA4" w:rsidRPr="00B04FD8" w:rsidRDefault="00B03EA4" w:rsidP="00836305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69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EA4" w:rsidRPr="00B04FD8" w:rsidRDefault="00B03EA4" w:rsidP="00836305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EA4" w:rsidRPr="00B04FD8" w:rsidRDefault="00B03EA4" w:rsidP="00836305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EA4" w:rsidRPr="00B04FD8" w:rsidRDefault="00B03EA4" w:rsidP="008363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EA4" w:rsidRPr="00B04FD8" w:rsidRDefault="00B03EA4" w:rsidP="008363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24FD8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EA4" w:rsidRPr="00B04FD8" w:rsidRDefault="00183977" w:rsidP="008363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2826,000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EA4" w:rsidRPr="00B04FD8" w:rsidRDefault="00183977" w:rsidP="008363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6174,000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EA4" w:rsidRPr="00B04FD8" w:rsidRDefault="00A24FD8" w:rsidP="008363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EA4" w:rsidRPr="00B04FD8" w:rsidRDefault="00A24FD8" w:rsidP="008363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800,00</w:t>
            </w:r>
          </w:p>
        </w:tc>
      </w:tr>
      <w:tr w:rsidR="00B03EA4" w:rsidRPr="00B04FD8" w:rsidTr="00183977">
        <w:trPr>
          <w:trHeight w:val="391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EA4" w:rsidRPr="00B04FD8" w:rsidRDefault="00B03EA4" w:rsidP="00836305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69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EA4" w:rsidRPr="00B04FD8" w:rsidRDefault="00B03EA4" w:rsidP="00836305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EA4" w:rsidRPr="00B04FD8" w:rsidRDefault="00B03EA4" w:rsidP="00836305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EA4" w:rsidRPr="00B04FD8" w:rsidRDefault="00B03EA4" w:rsidP="008363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EA4" w:rsidRPr="00B04FD8" w:rsidRDefault="006A5F43" w:rsidP="008363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8185,0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EA4" w:rsidRPr="00B04FD8" w:rsidRDefault="00183977" w:rsidP="008363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2235,680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EA4" w:rsidRPr="00B04FD8" w:rsidRDefault="00183977" w:rsidP="008363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4884,320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EA4" w:rsidRPr="00B04FD8" w:rsidRDefault="006A5F43" w:rsidP="008363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361,0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EA4" w:rsidRPr="00B04FD8" w:rsidRDefault="006A5F43" w:rsidP="008363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704,0</w:t>
            </w:r>
          </w:p>
        </w:tc>
      </w:tr>
      <w:tr w:rsidR="00B03EA4" w:rsidRPr="00B04FD8" w:rsidTr="00183977">
        <w:trPr>
          <w:trHeight w:val="592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A4" w:rsidRPr="00B04FD8" w:rsidRDefault="00B03EA4" w:rsidP="00836305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69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A4" w:rsidRPr="00B04FD8" w:rsidRDefault="00B03EA4" w:rsidP="00836305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A4" w:rsidRPr="00B04FD8" w:rsidRDefault="00B03EA4" w:rsidP="00836305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A4" w:rsidRPr="00B04FD8" w:rsidRDefault="00B03EA4" w:rsidP="00836305">
            <w:pPr>
              <w:rPr>
                <w:sz w:val="22"/>
                <w:szCs w:val="22"/>
              </w:rPr>
            </w:pPr>
            <w:r w:rsidRPr="00B04FD8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A4" w:rsidRPr="00B04FD8" w:rsidRDefault="003B3D15" w:rsidP="008363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9504,4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A4" w:rsidRPr="00B04FD8" w:rsidRDefault="003B3D15" w:rsidP="008363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2696,95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A4" w:rsidRPr="00B04FD8" w:rsidRDefault="003B3D15" w:rsidP="008363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5303,05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A4" w:rsidRPr="00B04FD8" w:rsidRDefault="003B3D15" w:rsidP="008363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1504,4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A4" w:rsidRPr="00B04FD8" w:rsidRDefault="00B03EA4" w:rsidP="008363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B03EA4" w:rsidRPr="00B04FD8" w:rsidTr="00183977">
        <w:trPr>
          <w:trHeight w:val="64"/>
          <w:jc w:val="center"/>
        </w:trPr>
        <w:tc>
          <w:tcPr>
            <w:tcW w:w="60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A4" w:rsidRPr="00B04FD8" w:rsidRDefault="00B03EA4" w:rsidP="00836305">
            <w:pPr>
              <w:jc w:val="right"/>
              <w:rPr>
                <w:sz w:val="22"/>
                <w:szCs w:val="22"/>
              </w:rPr>
            </w:pPr>
            <w:r w:rsidRPr="00B04FD8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A4" w:rsidRPr="00B04FD8" w:rsidRDefault="00B03EA4" w:rsidP="00A24FD8">
            <w:pPr>
              <w:jc w:val="right"/>
              <w:rPr>
                <w:sz w:val="22"/>
                <w:szCs w:val="22"/>
              </w:rPr>
            </w:pPr>
            <w:r w:rsidRPr="00B04FD8">
              <w:rPr>
                <w:b/>
                <w:sz w:val="22"/>
                <w:szCs w:val="22"/>
              </w:rPr>
              <w:t>2020-202</w:t>
            </w:r>
            <w:r w:rsidR="00A24FD8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A4" w:rsidRPr="00B04FD8" w:rsidRDefault="006A5F43" w:rsidP="006B19C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38365,3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977" w:rsidRPr="00B04FD8" w:rsidRDefault="003B3D15" w:rsidP="0018397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7758,63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A4" w:rsidRPr="00B04FD8" w:rsidRDefault="003B3D15" w:rsidP="0018397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22660,37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A4" w:rsidRPr="00B04FD8" w:rsidRDefault="006A5F43" w:rsidP="00836305">
            <w:pPr>
              <w:ind w:right="3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3108,3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A4" w:rsidRPr="00B04FD8" w:rsidRDefault="006A5F43" w:rsidP="008363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4838,0</w:t>
            </w:r>
          </w:p>
        </w:tc>
      </w:tr>
      <w:tr w:rsidR="00B03EA4" w:rsidRPr="00B04FD8" w:rsidTr="00B03EA4">
        <w:trPr>
          <w:trHeight w:val="441"/>
          <w:jc w:val="center"/>
        </w:trPr>
        <w:tc>
          <w:tcPr>
            <w:tcW w:w="147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A4" w:rsidRPr="00B04FD8" w:rsidRDefault="00B03EA4" w:rsidP="00836305">
            <w:pPr>
              <w:ind w:left="-108"/>
              <w:jc w:val="center"/>
              <w:rPr>
                <w:b/>
                <w:bCs/>
                <w:sz w:val="22"/>
                <w:szCs w:val="22"/>
              </w:rPr>
            </w:pPr>
            <w:r w:rsidRPr="00B04FD8">
              <w:rPr>
                <w:b/>
                <w:bCs/>
                <w:sz w:val="22"/>
                <w:szCs w:val="22"/>
              </w:rPr>
              <w:t>Проектная часть</w:t>
            </w:r>
          </w:p>
        </w:tc>
      </w:tr>
      <w:tr w:rsidR="00704F05" w:rsidRPr="00B04FD8" w:rsidTr="00B03EA4">
        <w:trPr>
          <w:trHeight w:val="441"/>
          <w:jc w:val="center"/>
        </w:trPr>
        <w:tc>
          <w:tcPr>
            <w:tcW w:w="147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05" w:rsidRDefault="00704F05" w:rsidP="00836305">
            <w:pPr>
              <w:ind w:left="-108"/>
              <w:jc w:val="center"/>
              <w:rPr>
                <w:b/>
                <w:bCs/>
                <w:sz w:val="22"/>
                <w:szCs w:val="22"/>
              </w:rPr>
            </w:pPr>
            <w:r w:rsidRPr="00704F05">
              <w:rPr>
                <w:b/>
                <w:bCs/>
                <w:sz w:val="22"/>
                <w:szCs w:val="22"/>
              </w:rPr>
              <w:t>Федеральный проект "Формирование комфортной городской среды"</w:t>
            </w:r>
            <w:r>
              <w:rPr>
                <w:b/>
                <w:bCs/>
                <w:sz w:val="22"/>
                <w:szCs w:val="22"/>
              </w:rPr>
              <w:t xml:space="preserve">(2018-2023 гг) </w:t>
            </w:r>
          </w:p>
          <w:p w:rsidR="00704F05" w:rsidRPr="00B04FD8" w:rsidRDefault="00704F05" w:rsidP="00836305">
            <w:pPr>
              <w:ind w:lef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Региональный </w:t>
            </w:r>
            <w:r w:rsidRPr="00704F05">
              <w:rPr>
                <w:b/>
                <w:bCs/>
                <w:sz w:val="22"/>
                <w:szCs w:val="22"/>
              </w:rPr>
              <w:t>проект "Формирование комфортной городской среды"</w:t>
            </w:r>
            <w:r>
              <w:rPr>
                <w:b/>
                <w:bCs/>
                <w:sz w:val="22"/>
                <w:szCs w:val="22"/>
              </w:rPr>
              <w:t xml:space="preserve"> (2024 год)</w:t>
            </w:r>
          </w:p>
        </w:tc>
      </w:tr>
      <w:tr w:rsidR="00704F05" w:rsidRPr="00B04FD8" w:rsidTr="002B6426">
        <w:trPr>
          <w:trHeight w:val="345"/>
          <w:jc w:val="center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F05" w:rsidRPr="00B04FD8" w:rsidRDefault="00704F05" w:rsidP="00836305">
            <w:pPr>
              <w:ind w:left="-93" w:right="-108"/>
              <w:jc w:val="center"/>
              <w:rPr>
                <w:sz w:val="22"/>
                <w:szCs w:val="22"/>
                <w:highlight w:val="yellow"/>
              </w:rPr>
            </w:pPr>
            <w:bookmarkStart w:id="9" w:name="_Hlk89267067"/>
            <w:r w:rsidRPr="00B04FD8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F05" w:rsidRPr="00B04FD8" w:rsidRDefault="00704F05" w:rsidP="00704F05">
            <w:pPr>
              <w:jc w:val="left"/>
              <w:rPr>
                <w:bCs/>
                <w:sz w:val="18"/>
                <w:szCs w:val="18"/>
                <w:highlight w:val="yellow"/>
              </w:rPr>
            </w:pPr>
            <w:r w:rsidRPr="00704F05">
              <w:rPr>
                <w:sz w:val="18"/>
                <w:szCs w:val="18"/>
              </w:rPr>
              <w:t>Реализация программ формирования современной городской среды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F05" w:rsidRPr="00B04FD8" w:rsidRDefault="00704F05" w:rsidP="00836305">
            <w:pPr>
              <w:jc w:val="center"/>
              <w:rPr>
                <w:sz w:val="22"/>
                <w:szCs w:val="22"/>
                <w:highlight w:val="yellow"/>
              </w:rPr>
            </w:pPr>
            <w:r w:rsidRPr="001556EB">
              <w:rPr>
                <w:sz w:val="22"/>
                <w:szCs w:val="22"/>
              </w:rPr>
              <w:t>Администрация муниципального образования иссадское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F05" w:rsidRPr="00B04FD8" w:rsidRDefault="00704F05" w:rsidP="00836305">
            <w:pPr>
              <w:jc w:val="center"/>
              <w:rPr>
                <w:sz w:val="22"/>
                <w:szCs w:val="22"/>
              </w:rPr>
            </w:pPr>
            <w:r w:rsidRPr="00B04FD8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18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4F05" w:rsidRPr="00B04FD8" w:rsidRDefault="00704F05" w:rsidP="00836305">
            <w:pPr>
              <w:widowControl w:val="0"/>
              <w:suppressAutoHyphens/>
              <w:autoSpaceDE w:val="0"/>
              <w:ind w:hanging="221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2C5DB1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4F05" w:rsidRPr="00B04FD8" w:rsidRDefault="00704F05" w:rsidP="00836305">
            <w:pPr>
              <w:widowControl w:val="0"/>
              <w:suppressAutoHyphens/>
              <w:autoSpaceDE w:val="0"/>
              <w:ind w:left="-788" w:firstLine="72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2C5DB1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4F05" w:rsidRPr="00B04FD8" w:rsidRDefault="00704F05" w:rsidP="00836305">
            <w:pPr>
              <w:widowControl w:val="0"/>
              <w:suppressAutoHyphens/>
              <w:autoSpaceDE w:val="0"/>
              <w:ind w:hanging="79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2C5DB1">
              <w:t>0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4F05" w:rsidRPr="00B04FD8" w:rsidRDefault="00704F05" w:rsidP="00836305">
            <w:pPr>
              <w:widowControl w:val="0"/>
              <w:suppressAutoHyphens/>
              <w:autoSpaceDE w:val="0"/>
              <w:ind w:hanging="221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2C5DB1">
              <w:t>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4F05" w:rsidRPr="00B04FD8" w:rsidRDefault="00704F05" w:rsidP="00836305">
            <w:pPr>
              <w:widowControl w:val="0"/>
              <w:suppressAutoHyphens/>
              <w:autoSpaceDE w:val="0"/>
              <w:ind w:hanging="79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2C5DB1">
              <w:t>0</w:t>
            </w:r>
          </w:p>
        </w:tc>
      </w:tr>
      <w:bookmarkEnd w:id="9"/>
      <w:tr w:rsidR="00704F05" w:rsidRPr="00B04FD8" w:rsidTr="002B6426">
        <w:trPr>
          <w:trHeight w:val="279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F05" w:rsidRPr="00B04FD8" w:rsidRDefault="00704F05" w:rsidP="00836305">
            <w:pPr>
              <w:jc w:val="lef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F05" w:rsidRPr="00B04FD8" w:rsidRDefault="00704F05" w:rsidP="00836305">
            <w:pPr>
              <w:jc w:val="left"/>
              <w:rPr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29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F05" w:rsidRPr="00B04FD8" w:rsidRDefault="00704F05" w:rsidP="00836305">
            <w:pPr>
              <w:jc w:val="lef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F05" w:rsidRPr="00B04FD8" w:rsidRDefault="00704F05" w:rsidP="00836305">
            <w:pPr>
              <w:jc w:val="center"/>
              <w:rPr>
                <w:sz w:val="22"/>
                <w:szCs w:val="22"/>
              </w:rPr>
            </w:pPr>
            <w:r w:rsidRPr="00B04FD8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19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F05" w:rsidRPr="00B04FD8" w:rsidRDefault="00704F05" w:rsidP="00836305">
            <w:pPr>
              <w:widowControl w:val="0"/>
              <w:suppressAutoHyphens/>
              <w:autoSpaceDE w:val="0"/>
              <w:ind w:hanging="221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F05" w:rsidRPr="00B04FD8" w:rsidRDefault="00704F05" w:rsidP="00836305">
            <w:pPr>
              <w:widowControl w:val="0"/>
              <w:suppressAutoHyphens/>
              <w:autoSpaceDE w:val="0"/>
              <w:ind w:left="-788" w:firstLine="72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F05" w:rsidRPr="00B04FD8" w:rsidRDefault="00704F05" w:rsidP="00836305">
            <w:pPr>
              <w:widowControl w:val="0"/>
              <w:suppressAutoHyphens/>
              <w:autoSpaceDE w:val="0"/>
              <w:ind w:left="-788" w:firstLine="72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F05" w:rsidRPr="00B04FD8" w:rsidRDefault="00704F05" w:rsidP="00836305">
            <w:pPr>
              <w:widowControl w:val="0"/>
              <w:suppressAutoHyphens/>
              <w:autoSpaceDE w:val="0"/>
              <w:ind w:hanging="221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F05" w:rsidRPr="00B04FD8" w:rsidRDefault="00704F05" w:rsidP="00836305">
            <w:pPr>
              <w:widowControl w:val="0"/>
              <w:suppressAutoHyphens/>
              <w:autoSpaceDE w:val="0"/>
              <w:ind w:hanging="79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>0</w:t>
            </w:r>
          </w:p>
        </w:tc>
      </w:tr>
      <w:tr w:rsidR="00704F05" w:rsidRPr="00B04FD8" w:rsidTr="002B6426">
        <w:trPr>
          <w:trHeight w:val="279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05" w:rsidRPr="00B04FD8" w:rsidRDefault="00704F05" w:rsidP="00836305">
            <w:pPr>
              <w:jc w:val="lef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F05" w:rsidRPr="00B04FD8" w:rsidRDefault="00704F05" w:rsidP="00836305">
            <w:pPr>
              <w:jc w:val="left"/>
              <w:rPr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29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F05" w:rsidRPr="00B04FD8" w:rsidRDefault="00704F05" w:rsidP="00836305">
            <w:pPr>
              <w:jc w:val="lef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05" w:rsidRPr="00B04FD8" w:rsidRDefault="00704F05" w:rsidP="008363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05" w:rsidRPr="00B04FD8" w:rsidRDefault="00704F05" w:rsidP="00C615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05" w:rsidRPr="00B04FD8" w:rsidRDefault="00704F05" w:rsidP="00C615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05" w:rsidRPr="00A24FD8" w:rsidRDefault="00704F05" w:rsidP="00C615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05" w:rsidRPr="00B04FD8" w:rsidRDefault="00704F05" w:rsidP="00C615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05" w:rsidRPr="00B04FD8" w:rsidRDefault="00704F05" w:rsidP="00C6157E">
            <w:pPr>
              <w:jc w:val="center"/>
              <w:rPr>
                <w:sz w:val="22"/>
                <w:szCs w:val="22"/>
              </w:rPr>
            </w:pPr>
            <w:r w:rsidRPr="00EC58A0">
              <w:t>0</w:t>
            </w:r>
          </w:p>
        </w:tc>
      </w:tr>
      <w:tr w:rsidR="00704F05" w:rsidRPr="00B04FD8" w:rsidTr="002B6426">
        <w:trPr>
          <w:trHeight w:val="279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05" w:rsidRPr="00B04FD8" w:rsidRDefault="00704F05" w:rsidP="00836305">
            <w:pPr>
              <w:jc w:val="lef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F05" w:rsidRPr="00B04FD8" w:rsidRDefault="00704F05" w:rsidP="00836305">
            <w:pPr>
              <w:jc w:val="left"/>
              <w:rPr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29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F05" w:rsidRPr="00B04FD8" w:rsidRDefault="00704F05" w:rsidP="00836305">
            <w:pPr>
              <w:jc w:val="lef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05" w:rsidRPr="00B04FD8" w:rsidRDefault="00704F05" w:rsidP="008363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05" w:rsidRDefault="00704F05" w:rsidP="00836305">
            <w:pPr>
              <w:widowControl w:val="0"/>
              <w:suppressAutoHyphens/>
              <w:autoSpaceDE w:val="0"/>
              <w:ind w:hanging="221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8F614C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05" w:rsidRDefault="00704F05" w:rsidP="00836305">
            <w:pPr>
              <w:widowControl w:val="0"/>
              <w:suppressAutoHyphens/>
              <w:autoSpaceDE w:val="0"/>
              <w:ind w:left="-788" w:firstLine="72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8F614C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05" w:rsidRDefault="00704F05" w:rsidP="00836305">
            <w:pPr>
              <w:widowControl w:val="0"/>
              <w:suppressAutoHyphens/>
              <w:autoSpaceDE w:val="0"/>
              <w:ind w:left="-788" w:firstLine="72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8F614C">
              <w:t>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05" w:rsidRDefault="00704F05" w:rsidP="00836305">
            <w:pPr>
              <w:widowControl w:val="0"/>
              <w:suppressAutoHyphens/>
              <w:autoSpaceDE w:val="0"/>
              <w:ind w:hanging="221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8F614C">
              <w:t>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05" w:rsidRDefault="00704F05" w:rsidP="00836305">
            <w:pPr>
              <w:widowControl w:val="0"/>
              <w:suppressAutoHyphens/>
              <w:autoSpaceDE w:val="0"/>
              <w:ind w:hanging="79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8F614C">
              <w:t>0</w:t>
            </w:r>
          </w:p>
        </w:tc>
      </w:tr>
      <w:tr w:rsidR="00704F05" w:rsidRPr="00B04FD8" w:rsidTr="002B6426">
        <w:trPr>
          <w:trHeight w:val="317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F05" w:rsidRPr="00B04FD8" w:rsidRDefault="00704F05" w:rsidP="00836305">
            <w:pPr>
              <w:jc w:val="lef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F05" w:rsidRPr="00B04FD8" w:rsidRDefault="00704F05" w:rsidP="00836305">
            <w:pPr>
              <w:jc w:val="left"/>
              <w:rPr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29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F05" w:rsidRPr="00B04FD8" w:rsidRDefault="00704F05" w:rsidP="00836305">
            <w:pPr>
              <w:jc w:val="lef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F05" w:rsidRPr="00B04FD8" w:rsidRDefault="00704F05" w:rsidP="00836305">
            <w:pPr>
              <w:jc w:val="center"/>
              <w:rPr>
                <w:sz w:val="22"/>
                <w:szCs w:val="22"/>
              </w:rPr>
            </w:pPr>
            <w:r w:rsidRPr="00B04FD8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F05" w:rsidRPr="00B04FD8" w:rsidRDefault="00704F05" w:rsidP="00836305">
            <w:pPr>
              <w:widowControl w:val="0"/>
              <w:suppressAutoHyphens/>
              <w:autoSpaceDE w:val="0"/>
              <w:ind w:hanging="221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>10000,0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F05" w:rsidRPr="00B04FD8" w:rsidRDefault="00704F05" w:rsidP="001839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2826,000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F05" w:rsidRPr="00B04FD8" w:rsidRDefault="00704F05" w:rsidP="001839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6174,000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F05" w:rsidRPr="00B04FD8" w:rsidRDefault="00704F05" w:rsidP="001839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F05" w:rsidRPr="00B04FD8" w:rsidRDefault="00704F05" w:rsidP="001839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800,00</w:t>
            </w:r>
          </w:p>
        </w:tc>
      </w:tr>
      <w:tr w:rsidR="00704F05" w:rsidRPr="00B04FD8" w:rsidTr="002B6426">
        <w:trPr>
          <w:trHeight w:val="231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F05" w:rsidRPr="00B04FD8" w:rsidRDefault="00704F05" w:rsidP="00836305">
            <w:pPr>
              <w:jc w:val="lef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F05" w:rsidRPr="00B04FD8" w:rsidRDefault="00704F05" w:rsidP="00836305">
            <w:pPr>
              <w:jc w:val="left"/>
              <w:rPr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2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F05" w:rsidRPr="00B04FD8" w:rsidRDefault="00704F05" w:rsidP="00836305">
            <w:pPr>
              <w:jc w:val="lef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F05" w:rsidRPr="00B04FD8" w:rsidRDefault="00704F05" w:rsidP="00836305">
            <w:pPr>
              <w:jc w:val="center"/>
              <w:rPr>
                <w:sz w:val="22"/>
                <w:szCs w:val="22"/>
              </w:rPr>
            </w:pPr>
            <w:r w:rsidRPr="00B04FD8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F05" w:rsidRPr="00B04FD8" w:rsidRDefault="00704F05" w:rsidP="001839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F05" w:rsidRPr="00B04FD8" w:rsidRDefault="00704F05" w:rsidP="001839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2235,680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F05" w:rsidRPr="00B04FD8" w:rsidRDefault="00704F05" w:rsidP="001839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4884,320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F05" w:rsidRPr="00B04FD8" w:rsidRDefault="00704F05" w:rsidP="001839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F05" w:rsidRPr="00B04FD8" w:rsidRDefault="00704F05" w:rsidP="001839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B03EA4" w:rsidRPr="00B04FD8" w:rsidTr="00183977">
        <w:trPr>
          <w:trHeight w:val="266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A4" w:rsidRPr="00B04FD8" w:rsidRDefault="00B03EA4" w:rsidP="00836305">
            <w:pPr>
              <w:jc w:val="lef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A4" w:rsidRPr="00B04FD8" w:rsidRDefault="00704F05" w:rsidP="00836305">
            <w:pPr>
              <w:jc w:val="left"/>
              <w:rPr>
                <w:bCs/>
                <w:sz w:val="18"/>
                <w:szCs w:val="18"/>
                <w:highlight w:val="yellow"/>
              </w:rPr>
            </w:pPr>
            <w:r w:rsidRPr="00704F05">
              <w:rPr>
                <w:bCs/>
                <w:sz w:val="18"/>
                <w:szCs w:val="18"/>
              </w:rPr>
              <w:t>Реализация программ формирования современной городской среды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A4" w:rsidRPr="00B04FD8" w:rsidRDefault="00704F05" w:rsidP="00836305">
            <w:pPr>
              <w:jc w:val="left"/>
              <w:rPr>
                <w:sz w:val="22"/>
                <w:szCs w:val="22"/>
                <w:highlight w:val="yellow"/>
              </w:rPr>
            </w:pPr>
            <w:r w:rsidRPr="00704F05">
              <w:rPr>
                <w:sz w:val="22"/>
                <w:szCs w:val="22"/>
              </w:rPr>
              <w:t>Администрация муниципального образования иссадское сельское поселение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A4" w:rsidRPr="00B04FD8" w:rsidRDefault="00B03EA4" w:rsidP="00836305">
            <w:pPr>
              <w:jc w:val="center"/>
              <w:rPr>
                <w:sz w:val="22"/>
                <w:szCs w:val="22"/>
              </w:rPr>
            </w:pPr>
            <w:r w:rsidRPr="00B04FD8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3EA4" w:rsidRPr="00B04FD8" w:rsidRDefault="006A5F43" w:rsidP="00836305">
            <w:pPr>
              <w:widowControl w:val="0"/>
              <w:suppressAutoHyphens/>
              <w:autoSpaceDE w:val="0"/>
              <w:ind w:hanging="221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>9504,4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3EA4" w:rsidRPr="00B04FD8" w:rsidRDefault="006A5F43" w:rsidP="006A5F43">
            <w:pPr>
              <w:widowControl w:val="0"/>
              <w:suppressAutoHyphens/>
              <w:autoSpaceDE w:val="0"/>
              <w:ind w:left="-788" w:firstLine="72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>
              <w:t>2696,95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3EA4" w:rsidRPr="00B04FD8" w:rsidRDefault="006A5F43" w:rsidP="00836305">
            <w:pPr>
              <w:widowControl w:val="0"/>
              <w:suppressAutoHyphens/>
              <w:autoSpaceDE w:val="0"/>
              <w:ind w:left="-788" w:firstLine="72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>
              <w:t>5303,05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3EA4" w:rsidRPr="00B04FD8" w:rsidRDefault="006A5F43" w:rsidP="00836305">
            <w:pPr>
              <w:widowControl w:val="0"/>
              <w:suppressAutoHyphens/>
              <w:autoSpaceDE w:val="0"/>
              <w:ind w:hanging="221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>
              <w:t>1504,4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3EA4" w:rsidRPr="00B04FD8" w:rsidRDefault="00B03EA4" w:rsidP="00836305">
            <w:pPr>
              <w:widowControl w:val="0"/>
              <w:suppressAutoHyphens/>
              <w:autoSpaceDE w:val="0"/>
              <w:ind w:hanging="79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F64AF9">
              <w:t>0</w:t>
            </w:r>
          </w:p>
        </w:tc>
      </w:tr>
      <w:tr w:rsidR="00B03EA4" w:rsidRPr="00B04FD8" w:rsidTr="00183977">
        <w:trPr>
          <w:trHeight w:val="271"/>
          <w:jc w:val="center"/>
        </w:trPr>
        <w:tc>
          <w:tcPr>
            <w:tcW w:w="75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A4" w:rsidRPr="00B04FD8" w:rsidRDefault="00B03EA4" w:rsidP="00836305">
            <w:pPr>
              <w:jc w:val="right"/>
              <w:rPr>
                <w:b/>
                <w:sz w:val="22"/>
                <w:szCs w:val="22"/>
              </w:rPr>
            </w:pPr>
            <w:r w:rsidRPr="00B04FD8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A4" w:rsidRPr="00B04FD8" w:rsidRDefault="006A5F43" w:rsidP="00836305">
            <w:pPr>
              <w:widowControl w:val="0"/>
              <w:suppressAutoHyphens/>
              <w:autoSpaceDE w:val="0"/>
              <w:ind w:hanging="221"/>
              <w:jc w:val="center"/>
              <w:rPr>
                <w:rFonts w:eastAsia="Arial"/>
                <w:b/>
                <w:sz w:val="22"/>
                <w:szCs w:val="22"/>
                <w:lang w:eastAsia="ar-SA"/>
              </w:rPr>
            </w:pPr>
            <w:r>
              <w:rPr>
                <w:rFonts w:eastAsia="Arial"/>
                <w:b/>
                <w:sz w:val="22"/>
                <w:szCs w:val="22"/>
                <w:lang w:eastAsia="ar-SA"/>
              </w:rPr>
              <w:t>27504,4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A4" w:rsidRPr="00B04FD8" w:rsidRDefault="006A5F43" w:rsidP="00C6157E">
            <w:pPr>
              <w:widowControl w:val="0"/>
              <w:suppressAutoHyphens/>
              <w:autoSpaceDE w:val="0"/>
              <w:ind w:hanging="221"/>
              <w:jc w:val="center"/>
              <w:rPr>
                <w:rFonts w:eastAsia="Arial"/>
                <w:b/>
                <w:sz w:val="22"/>
                <w:szCs w:val="22"/>
                <w:lang w:eastAsia="ar-SA"/>
              </w:rPr>
            </w:pPr>
            <w:r>
              <w:rPr>
                <w:rFonts w:eastAsia="Arial"/>
                <w:b/>
                <w:sz w:val="22"/>
                <w:szCs w:val="22"/>
                <w:lang w:eastAsia="ar-SA"/>
              </w:rPr>
              <w:t>7758,63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A4" w:rsidRPr="00B04FD8" w:rsidRDefault="006A5F43" w:rsidP="00836305">
            <w:pPr>
              <w:widowControl w:val="0"/>
              <w:suppressAutoHyphens/>
              <w:autoSpaceDE w:val="0"/>
              <w:ind w:left="-788" w:firstLine="720"/>
              <w:jc w:val="center"/>
              <w:rPr>
                <w:rFonts w:eastAsia="Arial"/>
                <w:b/>
                <w:sz w:val="22"/>
                <w:szCs w:val="22"/>
                <w:lang w:eastAsia="ar-SA"/>
              </w:rPr>
            </w:pPr>
            <w:r>
              <w:rPr>
                <w:rFonts w:eastAsia="Arial"/>
                <w:b/>
                <w:sz w:val="22"/>
                <w:szCs w:val="22"/>
                <w:lang w:eastAsia="ar-SA"/>
              </w:rPr>
              <w:t>16361,37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A4" w:rsidRPr="00B04FD8" w:rsidRDefault="006A5F43" w:rsidP="00836305">
            <w:pPr>
              <w:widowControl w:val="0"/>
              <w:suppressAutoHyphens/>
              <w:autoSpaceDE w:val="0"/>
              <w:ind w:hanging="221"/>
              <w:jc w:val="center"/>
              <w:rPr>
                <w:rFonts w:eastAsia="Arial"/>
                <w:b/>
                <w:sz w:val="22"/>
                <w:szCs w:val="22"/>
                <w:lang w:eastAsia="ar-SA"/>
              </w:rPr>
            </w:pPr>
            <w:r>
              <w:rPr>
                <w:rFonts w:eastAsia="Arial"/>
                <w:b/>
                <w:sz w:val="22"/>
                <w:szCs w:val="22"/>
                <w:lang w:eastAsia="ar-SA"/>
              </w:rPr>
              <w:t>2584,4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A4" w:rsidRPr="00B04FD8" w:rsidRDefault="00C6157E" w:rsidP="00836305">
            <w:pPr>
              <w:widowControl w:val="0"/>
              <w:suppressAutoHyphens/>
              <w:autoSpaceDE w:val="0"/>
              <w:ind w:hanging="221"/>
              <w:jc w:val="center"/>
              <w:rPr>
                <w:rFonts w:eastAsia="Arial"/>
                <w:b/>
                <w:sz w:val="22"/>
                <w:szCs w:val="22"/>
                <w:highlight w:val="yellow"/>
                <w:lang w:eastAsia="ar-SA"/>
              </w:rPr>
            </w:pPr>
            <w:r>
              <w:rPr>
                <w:rFonts w:eastAsia="Arial"/>
                <w:b/>
                <w:sz w:val="22"/>
                <w:szCs w:val="22"/>
                <w:lang w:eastAsia="ar-SA"/>
              </w:rPr>
              <w:t>800,00</w:t>
            </w:r>
          </w:p>
        </w:tc>
      </w:tr>
      <w:tr w:rsidR="00B03EA4" w:rsidRPr="00B04FD8" w:rsidTr="00183977">
        <w:trPr>
          <w:trHeight w:val="267"/>
          <w:jc w:val="center"/>
        </w:trPr>
        <w:tc>
          <w:tcPr>
            <w:tcW w:w="75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A4" w:rsidRPr="00B04FD8" w:rsidRDefault="00B03EA4" w:rsidP="00836305">
            <w:pPr>
              <w:jc w:val="right"/>
              <w:rPr>
                <w:b/>
                <w:sz w:val="22"/>
                <w:szCs w:val="22"/>
              </w:rPr>
            </w:pPr>
            <w:r w:rsidRPr="00B04FD8">
              <w:rPr>
                <w:b/>
                <w:sz w:val="22"/>
                <w:szCs w:val="22"/>
              </w:rPr>
              <w:t>ИТОГО проектная часть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A4" w:rsidRPr="00B04FD8" w:rsidRDefault="00704F05" w:rsidP="0083630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27504,4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A4" w:rsidRPr="00B04FD8" w:rsidRDefault="00B03EA4" w:rsidP="0083630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3EA4" w:rsidRPr="00B04FD8" w:rsidRDefault="00B03EA4" w:rsidP="0083630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A4" w:rsidRPr="00B04FD8" w:rsidRDefault="00B03EA4" w:rsidP="00C6157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A4" w:rsidRPr="00B04FD8" w:rsidRDefault="00B03EA4" w:rsidP="0083630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03EA4" w:rsidRPr="00B04FD8" w:rsidTr="00836305">
        <w:trPr>
          <w:trHeight w:val="267"/>
          <w:jc w:val="center"/>
        </w:trPr>
        <w:tc>
          <w:tcPr>
            <w:tcW w:w="1474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A4" w:rsidRPr="00B04FD8" w:rsidRDefault="00B03EA4" w:rsidP="00836305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B04FD8">
              <w:rPr>
                <w:b/>
                <w:sz w:val="22"/>
                <w:szCs w:val="22"/>
              </w:rPr>
              <w:t>Процессная часть</w:t>
            </w:r>
          </w:p>
        </w:tc>
      </w:tr>
      <w:tr w:rsidR="00B03EA4" w:rsidRPr="00B04FD8" w:rsidTr="00183977">
        <w:trPr>
          <w:trHeight w:val="267"/>
          <w:jc w:val="center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A4" w:rsidRPr="00B04FD8" w:rsidRDefault="00B03EA4" w:rsidP="00836305">
            <w:pPr>
              <w:ind w:left="-93" w:right="-108"/>
              <w:jc w:val="center"/>
              <w:rPr>
                <w:sz w:val="22"/>
                <w:szCs w:val="22"/>
                <w:highlight w:val="yellow"/>
              </w:rPr>
            </w:pPr>
            <w:r w:rsidRPr="00B04FD8">
              <w:rPr>
                <w:sz w:val="22"/>
                <w:szCs w:val="22"/>
              </w:rPr>
              <w:t>1</w:t>
            </w:r>
          </w:p>
        </w:tc>
        <w:tc>
          <w:tcPr>
            <w:tcW w:w="2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A4" w:rsidRPr="00B04FD8" w:rsidRDefault="00B03EA4" w:rsidP="006A5F43">
            <w:pPr>
              <w:rPr>
                <w:sz w:val="18"/>
                <w:szCs w:val="18"/>
              </w:rPr>
            </w:pPr>
            <w:r w:rsidRPr="00B04FD8">
              <w:rPr>
                <w:sz w:val="18"/>
                <w:szCs w:val="18"/>
              </w:rPr>
              <w:t>Комплекс процессных мероприятий «</w:t>
            </w:r>
            <w:r w:rsidRPr="00CF4793">
              <w:rPr>
                <w:sz w:val="18"/>
                <w:szCs w:val="18"/>
              </w:rPr>
              <w:t>Благоустройство дворовых территорий многоквартирных домов</w:t>
            </w:r>
            <w:r w:rsidRPr="00B04FD8">
              <w:rPr>
                <w:sz w:val="18"/>
                <w:szCs w:val="18"/>
              </w:rPr>
              <w:t>»</w:t>
            </w:r>
          </w:p>
        </w:tc>
        <w:tc>
          <w:tcPr>
            <w:tcW w:w="29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A4" w:rsidRPr="00B04FD8" w:rsidRDefault="00B03EA4" w:rsidP="00836305">
            <w:pPr>
              <w:jc w:val="center"/>
              <w:rPr>
                <w:sz w:val="22"/>
                <w:szCs w:val="22"/>
                <w:highlight w:val="yellow"/>
              </w:rPr>
            </w:pPr>
            <w:r w:rsidRPr="00CF4793">
              <w:rPr>
                <w:sz w:val="22"/>
                <w:szCs w:val="22"/>
              </w:rPr>
              <w:t>Администрация муниципального образования иссадское сельское поселение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A4" w:rsidRPr="00B04FD8" w:rsidRDefault="00B03EA4" w:rsidP="00836305">
            <w:pPr>
              <w:jc w:val="center"/>
              <w:rPr>
                <w:sz w:val="22"/>
                <w:szCs w:val="22"/>
              </w:rPr>
            </w:pPr>
            <w:r w:rsidRPr="00B04FD8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A4" w:rsidRPr="00B04FD8" w:rsidRDefault="00B03EA4" w:rsidP="00836305">
            <w:pPr>
              <w:widowControl w:val="0"/>
              <w:suppressAutoHyphens/>
              <w:autoSpaceDE w:val="0"/>
              <w:ind w:hanging="221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3EA4" w:rsidRPr="00B04FD8" w:rsidRDefault="00B03EA4" w:rsidP="008363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3EA4" w:rsidRPr="00B04FD8" w:rsidRDefault="00B03EA4" w:rsidP="008363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A4" w:rsidRPr="00B04FD8" w:rsidRDefault="00B03EA4" w:rsidP="00836305">
            <w:pPr>
              <w:widowControl w:val="0"/>
              <w:suppressAutoHyphens/>
              <w:autoSpaceDE w:val="0"/>
              <w:ind w:hanging="221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3EA4" w:rsidRPr="00B04FD8" w:rsidRDefault="00B03EA4" w:rsidP="008363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6157E" w:rsidRPr="00B04FD8" w:rsidTr="00C6157E">
        <w:trPr>
          <w:trHeight w:val="267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7E" w:rsidRPr="00B04FD8" w:rsidRDefault="00C6157E" w:rsidP="00836305">
            <w:pPr>
              <w:ind w:left="-9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7E" w:rsidRPr="00B04FD8" w:rsidRDefault="00C6157E" w:rsidP="008363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7E" w:rsidRPr="00CF4793" w:rsidRDefault="00C6157E" w:rsidP="0083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57E" w:rsidRPr="00B04FD8" w:rsidRDefault="00C6157E" w:rsidP="008363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57E" w:rsidRPr="00B04FD8" w:rsidRDefault="00C6157E" w:rsidP="00C615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3436,9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57E" w:rsidRPr="00B04FD8" w:rsidRDefault="00C6157E" w:rsidP="00C6157E">
            <w:pPr>
              <w:jc w:val="center"/>
              <w:rPr>
                <w:sz w:val="22"/>
                <w:szCs w:val="22"/>
              </w:rPr>
            </w:pPr>
            <w:r w:rsidRPr="00B04FD8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57E" w:rsidRPr="00B04FD8" w:rsidRDefault="00C6157E" w:rsidP="00C6157E">
            <w:pPr>
              <w:jc w:val="center"/>
              <w:rPr>
                <w:sz w:val="22"/>
                <w:szCs w:val="22"/>
              </w:rPr>
            </w:pPr>
            <w:r w:rsidRPr="00B04FD8">
              <w:rPr>
                <w:sz w:val="22"/>
                <w:szCs w:val="22"/>
              </w:rPr>
              <w:t>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57E" w:rsidRPr="00B04FD8" w:rsidRDefault="00C6157E" w:rsidP="00C615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57E" w:rsidRPr="00B04FD8" w:rsidRDefault="00C6157E" w:rsidP="00C615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3334,0</w:t>
            </w:r>
          </w:p>
        </w:tc>
      </w:tr>
      <w:tr w:rsidR="00C6157E" w:rsidRPr="00B04FD8" w:rsidTr="00183977">
        <w:trPr>
          <w:trHeight w:val="267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7E" w:rsidRPr="00B04FD8" w:rsidRDefault="00C6157E" w:rsidP="00836305">
            <w:pPr>
              <w:ind w:left="-9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7E" w:rsidRPr="00B04FD8" w:rsidRDefault="00C6157E" w:rsidP="008363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7E" w:rsidRPr="00CF4793" w:rsidRDefault="00C6157E" w:rsidP="0083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57E" w:rsidRPr="00B04FD8" w:rsidRDefault="00C6157E" w:rsidP="008363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57E" w:rsidRPr="00B04FD8" w:rsidRDefault="00C6157E" w:rsidP="006B19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709</w:t>
            </w:r>
            <w:r w:rsidR="00704F05">
              <w:rPr>
                <w:sz w:val="22"/>
                <w:szCs w:val="22"/>
              </w:rPr>
              <w:t>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57E" w:rsidRPr="00B04FD8" w:rsidRDefault="00C6157E" w:rsidP="00C6157E">
            <w:pPr>
              <w:jc w:val="center"/>
              <w:rPr>
                <w:sz w:val="22"/>
                <w:szCs w:val="22"/>
              </w:rPr>
            </w:pPr>
            <w:r w:rsidRPr="004C7D5B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57E" w:rsidRPr="00A24FD8" w:rsidRDefault="00C6157E" w:rsidP="00C615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6299,000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57E" w:rsidRPr="00B04FD8" w:rsidRDefault="00704F05" w:rsidP="00C615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57E" w:rsidRPr="00B04FD8" w:rsidRDefault="00C6157E" w:rsidP="00C6157E">
            <w:pPr>
              <w:jc w:val="center"/>
              <w:rPr>
                <w:sz w:val="22"/>
                <w:szCs w:val="22"/>
              </w:rPr>
            </w:pPr>
            <w:r w:rsidRPr="00EC58A0">
              <w:t>0</w:t>
            </w:r>
          </w:p>
        </w:tc>
      </w:tr>
      <w:tr w:rsidR="00B03EA4" w:rsidRPr="00B04FD8" w:rsidTr="00183977">
        <w:trPr>
          <w:trHeight w:val="267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A4" w:rsidRPr="00B04FD8" w:rsidRDefault="00B03EA4" w:rsidP="00836305">
            <w:pPr>
              <w:jc w:val="lef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A4" w:rsidRPr="00B04FD8" w:rsidRDefault="00B03EA4" w:rsidP="0083630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A4" w:rsidRPr="00B04FD8" w:rsidRDefault="00B03EA4" w:rsidP="00836305">
            <w:pPr>
              <w:jc w:val="lef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A4" w:rsidRPr="00B04FD8" w:rsidRDefault="00B03EA4" w:rsidP="00836305">
            <w:pPr>
              <w:jc w:val="center"/>
              <w:rPr>
                <w:sz w:val="22"/>
                <w:szCs w:val="22"/>
              </w:rPr>
            </w:pPr>
            <w:r w:rsidRPr="00B04FD8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A4" w:rsidRPr="00B04FD8" w:rsidRDefault="00B03EA4" w:rsidP="00836305">
            <w:pPr>
              <w:widowControl w:val="0"/>
              <w:suppressAutoHyphens/>
              <w:autoSpaceDE w:val="0"/>
              <w:ind w:hanging="221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3EA4" w:rsidRPr="00B04FD8" w:rsidRDefault="00B03EA4" w:rsidP="00836305">
            <w:pPr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3EA4" w:rsidRPr="00B04FD8" w:rsidRDefault="00B03EA4" w:rsidP="00836305">
            <w:pPr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A4" w:rsidRPr="00B04FD8" w:rsidRDefault="00B03EA4" w:rsidP="00836305">
            <w:pPr>
              <w:widowControl w:val="0"/>
              <w:suppressAutoHyphens/>
              <w:autoSpaceDE w:val="0"/>
              <w:ind w:hanging="221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3EA4" w:rsidRPr="00B04FD8" w:rsidRDefault="00B03EA4" w:rsidP="00836305">
            <w:pPr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200094">
              <w:t>0</w:t>
            </w:r>
          </w:p>
        </w:tc>
      </w:tr>
      <w:tr w:rsidR="005E7AAC" w:rsidRPr="00B04FD8" w:rsidTr="005E7AAC">
        <w:trPr>
          <w:trHeight w:val="267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AAC" w:rsidRPr="00B04FD8" w:rsidRDefault="005E7AAC" w:rsidP="00836305">
            <w:pPr>
              <w:jc w:val="lef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AAC" w:rsidRPr="00B04FD8" w:rsidRDefault="005E7AAC" w:rsidP="0083630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AAC" w:rsidRPr="00B04FD8" w:rsidRDefault="005E7AAC" w:rsidP="00836305">
            <w:pPr>
              <w:jc w:val="lef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AAC" w:rsidRPr="00B04FD8" w:rsidRDefault="005E7AAC" w:rsidP="00836305">
            <w:pPr>
              <w:jc w:val="center"/>
              <w:rPr>
                <w:sz w:val="22"/>
                <w:szCs w:val="22"/>
              </w:rPr>
            </w:pPr>
            <w:r w:rsidRPr="00B04FD8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AAC" w:rsidRPr="00B04FD8" w:rsidRDefault="005E7AAC" w:rsidP="005E7A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AAC" w:rsidRPr="00B04FD8" w:rsidRDefault="005E7AAC" w:rsidP="005E7A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AAC" w:rsidRPr="00B04FD8" w:rsidRDefault="005E7AAC" w:rsidP="005E7A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AAC" w:rsidRPr="00B04FD8" w:rsidRDefault="005E7AAC" w:rsidP="005E7A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AAC" w:rsidRPr="00B04FD8" w:rsidRDefault="005E7AAC" w:rsidP="005E7A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B03EA4" w:rsidRPr="00B04FD8" w:rsidTr="00183977">
        <w:trPr>
          <w:trHeight w:val="267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A4" w:rsidRPr="00B04FD8" w:rsidRDefault="00B03EA4" w:rsidP="00836305">
            <w:pPr>
              <w:jc w:val="lef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A4" w:rsidRPr="00B04FD8" w:rsidRDefault="00B03EA4" w:rsidP="0083630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A4" w:rsidRPr="00B04FD8" w:rsidRDefault="00B03EA4" w:rsidP="00836305">
            <w:pPr>
              <w:jc w:val="lef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A4" w:rsidRPr="00B04FD8" w:rsidRDefault="00B03EA4" w:rsidP="00836305">
            <w:pPr>
              <w:jc w:val="center"/>
              <w:rPr>
                <w:sz w:val="22"/>
                <w:szCs w:val="22"/>
              </w:rPr>
            </w:pPr>
            <w:r w:rsidRPr="00B04FD8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3EA4" w:rsidRPr="00B04FD8" w:rsidRDefault="00B03EA4" w:rsidP="00836305">
            <w:pPr>
              <w:widowControl w:val="0"/>
              <w:suppressAutoHyphens/>
              <w:autoSpaceDE w:val="0"/>
              <w:ind w:hanging="221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3EA4" w:rsidRPr="00B04FD8" w:rsidRDefault="00B03EA4" w:rsidP="00836305">
            <w:pPr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3EA4" w:rsidRPr="00B04FD8" w:rsidRDefault="00B03EA4" w:rsidP="00836305">
            <w:pPr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3EA4" w:rsidRPr="00B04FD8" w:rsidRDefault="00B03EA4" w:rsidP="00836305">
            <w:pPr>
              <w:widowControl w:val="0"/>
              <w:suppressAutoHyphens/>
              <w:autoSpaceDE w:val="0"/>
              <w:ind w:hanging="221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3EA4" w:rsidRPr="00B04FD8" w:rsidRDefault="00B03EA4" w:rsidP="00836305">
            <w:pPr>
              <w:jc w:val="center"/>
              <w:rPr>
                <w:sz w:val="22"/>
                <w:szCs w:val="22"/>
              </w:rPr>
            </w:pPr>
            <w:r w:rsidRPr="00200094">
              <w:t>0</w:t>
            </w:r>
          </w:p>
        </w:tc>
      </w:tr>
      <w:tr w:rsidR="00B03EA4" w:rsidRPr="00B04FD8" w:rsidTr="00183977">
        <w:trPr>
          <w:trHeight w:val="267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A4" w:rsidRPr="00B04FD8" w:rsidRDefault="00B03EA4" w:rsidP="00836305">
            <w:pPr>
              <w:jc w:val="lef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A4" w:rsidRPr="00B04FD8" w:rsidRDefault="00B03EA4" w:rsidP="0083630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A4" w:rsidRPr="00B04FD8" w:rsidRDefault="00B03EA4" w:rsidP="00836305">
            <w:pPr>
              <w:jc w:val="lef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A4" w:rsidRPr="00B04FD8" w:rsidRDefault="00B03EA4" w:rsidP="00836305">
            <w:pPr>
              <w:jc w:val="center"/>
              <w:rPr>
                <w:sz w:val="22"/>
                <w:szCs w:val="22"/>
              </w:rPr>
            </w:pPr>
            <w:r w:rsidRPr="00B04FD8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3EA4" w:rsidRPr="00B04FD8" w:rsidRDefault="00B03EA4" w:rsidP="00836305">
            <w:pPr>
              <w:widowControl w:val="0"/>
              <w:suppressAutoHyphens/>
              <w:autoSpaceDE w:val="0"/>
              <w:ind w:hanging="221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3EA4" w:rsidRPr="00B04FD8" w:rsidRDefault="00B03EA4" w:rsidP="00836305">
            <w:pPr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3EA4" w:rsidRPr="00B04FD8" w:rsidRDefault="00B03EA4" w:rsidP="00836305">
            <w:pPr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3EA4" w:rsidRPr="00B04FD8" w:rsidRDefault="00B03EA4" w:rsidP="00836305">
            <w:pPr>
              <w:widowControl w:val="0"/>
              <w:suppressAutoHyphens/>
              <w:autoSpaceDE w:val="0"/>
              <w:ind w:hanging="221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3EA4" w:rsidRPr="00B04FD8" w:rsidRDefault="00B03EA4" w:rsidP="00836305">
            <w:pPr>
              <w:jc w:val="center"/>
              <w:rPr>
                <w:sz w:val="22"/>
                <w:szCs w:val="22"/>
              </w:rPr>
            </w:pPr>
            <w:r w:rsidRPr="00200094">
              <w:t>0</w:t>
            </w:r>
          </w:p>
        </w:tc>
      </w:tr>
      <w:tr w:rsidR="00B03EA4" w:rsidRPr="00B04FD8" w:rsidTr="00183977">
        <w:trPr>
          <w:trHeight w:val="267"/>
          <w:jc w:val="center"/>
        </w:trPr>
        <w:tc>
          <w:tcPr>
            <w:tcW w:w="75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A4" w:rsidRPr="00B04FD8" w:rsidRDefault="00B03EA4" w:rsidP="00836305">
            <w:pPr>
              <w:jc w:val="right"/>
              <w:rPr>
                <w:sz w:val="22"/>
                <w:szCs w:val="22"/>
                <w:highlight w:val="yellow"/>
              </w:rPr>
            </w:pPr>
            <w:r w:rsidRPr="00B04FD8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3EA4" w:rsidRPr="00B04FD8" w:rsidRDefault="005E7AAC" w:rsidP="006B19C3">
            <w:pPr>
              <w:widowControl w:val="0"/>
              <w:suppressAutoHyphens/>
              <w:autoSpaceDE w:val="0"/>
              <w:ind w:hanging="221"/>
              <w:jc w:val="center"/>
              <w:rPr>
                <w:rFonts w:eastAsia="Arial"/>
                <w:b/>
                <w:bCs/>
                <w:sz w:val="22"/>
                <w:szCs w:val="22"/>
                <w:lang w:eastAsia="ar-SA"/>
              </w:rPr>
            </w:pPr>
            <w:r>
              <w:rPr>
                <w:b/>
                <w:bCs/>
              </w:rPr>
              <w:t>10535,</w:t>
            </w:r>
            <w:r w:rsidR="006B19C3">
              <w:rPr>
                <w:b/>
                <w:bCs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3EA4" w:rsidRPr="00B04FD8" w:rsidRDefault="00B03EA4" w:rsidP="00836305">
            <w:pPr>
              <w:jc w:val="center"/>
              <w:rPr>
                <w:b/>
                <w:bCs/>
                <w:sz w:val="22"/>
                <w:szCs w:val="22"/>
              </w:rPr>
            </w:pPr>
            <w:r w:rsidRPr="00B242F3">
              <w:rPr>
                <w:b/>
                <w:bCs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3EA4" w:rsidRPr="007F2297" w:rsidRDefault="007F2297" w:rsidP="005E7AA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6299,</w:t>
            </w:r>
            <w:r w:rsidR="005E7AA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3EA4" w:rsidRPr="007F2297" w:rsidRDefault="005E7AAC" w:rsidP="00836305">
            <w:pPr>
              <w:widowControl w:val="0"/>
              <w:suppressAutoHyphens/>
              <w:autoSpaceDE w:val="0"/>
              <w:ind w:hanging="221"/>
              <w:jc w:val="center"/>
              <w:rPr>
                <w:rFonts w:eastAsia="Arial"/>
                <w:b/>
                <w:bCs/>
                <w:sz w:val="22"/>
                <w:szCs w:val="22"/>
                <w:lang w:eastAsia="ar-SA"/>
              </w:rPr>
            </w:pPr>
            <w:r>
              <w:rPr>
                <w:b/>
                <w:bCs/>
              </w:rPr>
              <w:t>902,9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3EA4" w:rsidRPr="00B04FD8" w:rsidRDefault="005E7AAC" w:rsidP="0083630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3334,0</w:t>
            </w:r>
          </w:p>
        </w:tc>
      </w:tr>
      <w:tr w:rsidR="00B03EA4" w:rsidRPr="00B04FD8" w:rsidTr="00183977">
        <w:trPr>
          <w:trHeight w:val="267"/>
          <w:jc w:val="center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A4" w:rsidRPr="00B04FD8" w:rsidRDefault="00B03EA4" w:rsidP="00836305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04FD8">
              <w:rPr>
                <w:sz w:val="22"/>
                <w:szCs w:val="22"/>
              </w:rPr>
              <w:t>2.</w:t>
            </w:r>
          </w:p>
        </w:tc>
        <w:tc>
          <w:tcPr>
            <w:tcW w:w="2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A4" w:rsidRPr="00B04FD8" w:rsidRDefault="00B03EA4" w:rsidP="006A5F43">
            <w:pPr>
              <w:rPr>
                <w:sz w:val="18"/>
                <w:szCs w:val="18"/>
              </w:rPr>
            </w:pPr>
            <w:bookmarkStart w:id="10" w:name="_Hlk89267418"/>
            <w:r w:rsidRPr="00B04FD8">
              <w:rPr>
                <w:sz w:val="18"/>
                <w:szCs w:val="18"/>
              </w:rPr>
              <w:t>Комплекс процессных мероприятий «</w:t>
            </w:r>
            <w:r w:rsidRPr="00CF4793">
              <w:rPr>
                <w:sz w:val="18"/>
                <w:szCs w:val="18"/>
              </w:rPr>
              <w:t>Благоустройство общественных пространств МО Иссадское сельское поселение</w:t>
            </w:r>
            <w:r>
              <w:rPr>
                <w:sz w:val="18"/>
                <w:szCs w:val="18"/>
              </w:rPr>
              <w:t>»</w:t>
            </w:r>
            <w:bookmarkEnd w:id="10"/>
          </w:p>
        </w:tc>
        <w:tc>
          <w:tcPr>
            <w:tcW w:w="29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A4" w:rsidRPr="00B04FD8" w:rsidRDefault="00B03EA4" w:rsidP="00836305">
            <w:pPr>
              <w:jc w:val="center"/>
              <w:rPr>
                <w:sz w:val="22"/>
                <w:szCs w:val="22"/>
                <w:highlight w:val="yellow"/>
              </w:rPr>
            </w:pPr>
            <w:r w:rsidRPr="00CF4793">
              <w:rPr>
                <w:sz w:val="22"/>
                <w:szCs w:val="22"/>
              </w:rPr>
              <w:t>Администрация муниципального образования иссадское сельское поселение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A4" w:rsidRPr="00B04FD8" w:rsidRDefault="00B03EA4" w:rsidP="00836305">
            <w:pPr>
              <w:jc w:val="center"/>
              <w:rPr>
                <w:sz w:val="22"/>
                <w:szCs w:val="22"/>
              </w:rPr>
            </w:pPr>
            <w:r w:rsidRPr="00B04FD8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3EA4" w:rsidRPr="00B04FD8" w:rsidRDefault="00B03EA4" w:rsidP="00836305">
            <w:pPr>
              <w:widowControl w:val="0"/>
              <w:suppressAutoHyphens/>
              <w:autoSpaceDE w:val="0"/>
              <w:ind w:hanging="221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097383"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3EA4" w:rsidRPr="00B04FD8" w:rsidRDefault="00B03EA4" w:rsidP="00836305">
            <w:pPr>
              <w:widowControl w:val="0"/>
              <w:suppressAutoHyphens/>
              <w:autoSpaceDE w:val="0"/>
              <w:ind w:hanging="221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097383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3EA4" w:rsidRPr="00B04FD8" w:rsidRDefault="00B03EA4" w:rsidP="00836305">
            <w:pPr>
              <w:widowControl w:val="0"/>
              <w:suppressAutoHyphens/>
              <w:autoSpaceDE w:val="0"/>
              <w:ind w:hanging="221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097383">
              <w:t>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3EA4" w:rsidRPr="00B04FD8" w:rsidRDefault="00B03EA4" w:rsidP="00836305">
            <w:pPr>
              <w:widowControl w:val="0"/>
              <w:suppressAutoHyphens/>
              <w:autoSpaceDE w:val="0"/>
              <w:ind w:hanging="221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097383">
              <w:t>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3EA4" w:rsidRPr="00B04FD8" w:rsidRDefault="00B03EA4" w:rsidP="00836305">
            <w:pPr>
              <w:jc w:val="center"/>
              <w:rPr>
                <w:sz w:val="22"/>
                <w:szCs w:val="22"/>
              </w:rPr>
            </w:pPr>
            <w:r w:rsidRPr="00097383">
              <w:t>0</w:t>
            </w:r>
          </w:p>
        </w:tc>
      </w:tr>
      <w:tr w:rsidR="00B03EA4" w:rsidRPr="00B04FD8" w:rsidTr="00183977">
        <w:trPr>
          <w:trHeight w:val="267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EA4" w:rsidRPr="00B04FD8" w:rsidRDefault="00B03EA4" w:rsidP="00836305">
            <w:pPr>
              <w:ind w:left="-9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EA4" w:rsidRPr="00B04FD8" w:rsidRDefault="00B03EA4" w:rsidP="008363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EA4" w:rsidRPr="00CF4793" w:rsidRDefault="00B03EA4" w:rsidP="0083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EA4" w:rsidRPr="00B04FD8" w:rsidRDefault="00B03EA4" w:rsidP="008363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3EA4" w:rsidRPr="00097383" w:rsidRDefault="00B03EA4" w:rsidP="00836305">
            <w:pPr>
              <w:widowControl w:val="0"/>
              <w:suppressAutoHyphens/>
              <w:autoSpaceDE w:val="0"/>
              <w:ind w:hanging="221"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3EA4" w:rsidRPr="00097383" w:rsidRDefault="00B03EA4" w:rsidP="00836305">
            <w:pPr>
              <w:widowControl w:val="0"/>
              <w:suppressAutoHyphens/>
              <w:autoSpaceDE w:val="0"/>
              <w:ind w:hanging="221"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3EA4" w:rsidRPr="00097383" w:rsidRDefault="00B03EA4" w:rsidP="00836305">
            <w:pPr>
              <w:widowControl w:val="0"/>
              <w:suppressAutoHyphens/>
              <w:autoSpaceDE w:val="0"/>
              <w:ind w:hanging="221"/>
              <w:jc w:val="center"/>
            </w:pPr>
            <w:r>
              <w:t>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3EA4" w:rsidRPr="00097383" w:rsidRDefault="00B03EA4" w:rsidP="00836305">
            <w:pPr>
              <w:widowControl w:val="0"/>
              <w:suppressAutoHyphens/>
              <w:autoSpaceDE w:val="0"/>
              <w:ind w:hanging="221"/>
              <w:jc w:val="center"/>
            </w:pPr>
            <w:r>
              <w:t>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3EA4" w:rsidRPr="00097383" w:rsidRDefault="00B03EA4" w:rsidP="00836305">
            <w:pPr>
              <w:jc w:val="center"/>
            </w:pPr>
            <w:r>
              <w:t>0</w:t>
            </w:r>
          </w:p>
        </w:tc>
      </w:tr>
      <w:tr w:rsidR="00B03EA4" w:rsidRPr="00B04FD8" w:rsidTr="00183977">
        <w:trPr>
          <w:trHeight w:val="267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EA4" w:rsidRPr="00B04FD8" w:rsidRDefault="00B03EA4" w:rsidP="00836305">
            <w:pPr>
              <w:ind w:left="-9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EA4" w:rsidRPr="00B04FD8" w:rsidRDefault="00B03EA4" w:rsidP="008363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EA4" w:rsidRPr="00CF4793" w:rsidRDefault="00B03EA4" w:rsidP="0083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EA4" w:rsidRPr="00B04FD8" w:rsidRDefault="00B03EA4" w:rsidP="008363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3EA4" w:rsidRPr="00097383" w:rsidRDefault="00B03EA4" w:rsidP="00836305">
            <w:pPr>
              <w:widowControl w:val="0"/>
              <w:suppressAutoHyphens/>
              <w:autoSpaceDE w:val="0"/>
              <w:ind w:hanging="221"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3EA4" w:rsidRPr="00097383" w:rsidRDefault="00B03EA4" w:rsidP="00836305">
            <w:pPr>
              <w:widowControl w:val="0"/>
              <w:suppressAutoHyphens/>
              <w:autoSpaceDE w:val="0"/>
              <w:ind w:hanging="221"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3EA4" w:rsidRPr="00097383" w:rsidRDefault="00B03EA4" w:rsidP="00836305">
            <w:pPr>
              <w:widowControl w:val="0"/>
              <w:suppressAutoHyphens/>
              <w:autoSpaceDE w:val="0"/>
              <w:ind w:hanging="221"/>
              <w:jc w:val="center"/>
            </w:pPr>
            <w:r>
              <w:t>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3EA4" w:rsidRPr="00097383" w:rsidRDefault="00B03EA4" w:rsidP="00836305">
            <w:pPr>
              <w:widowControl w:val="0"/>
              <w:suppressAutoHyphens/>
              <w:autoSpaceDE w:val="0"/>
              <w:ind w:hanging="221"/>
              <w:jc w:val="center"/>
            </w:pPr>
            <w:r>
              <w:t>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3EA4" w:rsidRPr="00097383" w:rsidRDefault="00B03EA4" w:rsidP="00836305">
            <w:pPr>
              <w:jc w:val="center"/>
            </w:pPr>
            <w:r>
              <w:t>0</w:t>
            </w:r>
          </w:p>
        </w:tc>
      </w:tr>
      <w:tr w:rsidR="00B03EA4" w:rsidRPr="00B04FD8" w:rsidTr="00183977">
        <w:trPr>
          <w:trHeight w:val="267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A4" w:rsidRPr="00B04FD8" w:rsidRDefault="00B03EA4" w:rsidP="00836305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A4" w:rsidRPr="00B04FD8" w:rsidRDefault="00B03EA4" w:rsidP="0083630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A4" w:rsidRPr="00B04FD8" w:rsidRDefault="00B03EA4" w:rsidP="00836305">
            <w:pPr>
              <w:jc w:val="lef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A4" w:rsidRPr="00B04FD8" w:rsidRDefault="00B03EA4" w:rsidP="00836305">
            <w:pPr>
              <w:jc w:val="center"/>
              <w:rPr>
                <w:sz w:val="22"/>
                <w:szCs w:val="22"/>
              </w:rPr>
            </w:pPr>
            <w:r w:rsidRPr="00B04FD8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3EA4" w:rsidRPr="00B04FD8" w:rsidRDefault="00B03EA4" w:rsidP="00836305">
            <w:pPr>
              <w:widowControl w:val="0"/>
              <w:suppressAutoHyphens/>
              <w:autoSpaceDE w:val="0"/>
              <w:ind w:hanging="221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>
              <w:t>140,0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3EA4" w:rsidRPr="00B04FD8" w:rsidRDefault="00B03EA4" w:rsidP="00836305">
            <w:pPr>
              <w:widowControl w:val="0"/>
              <w:suppressAutoHyphens/>
              <w:autoSpaceDE w:val="0"/>
              <w:ind w:hanging="221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3EA4" w:rsidRPr="00B04FD8" w:rsidRDefault="00B03EA4" w:rsidP="00836305">
            <w:pPr>
              <w:widowControl w:val="0"/>
              <w:suppressAutoHyphens/>
              <w:autoSpaceDE w:val="0"/>
              <w:ind w:hanging="221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097383">
              <w:t>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3EA4" w:rsidRPr="00B04FD8" w:rsidRDefault="00B03EA4" w:rsidP="00836305">
            <w:pPr>
              <w:widowControl w:val="0"/>
              <w:suppressAutoHyphens/>
              <w:autoSpaceDE w:val="0"/>
              <w:ind w:hanging="221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>
              <w:t>140,0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3EA4" w:rsidRPr="00B04FD8" w:rsidRDefault="00B03EA4" w:rsidP="00836305">
            <w:pPr>
              <w:jc w:val="center"/>
              <w:rPr>
                <w:sz w:val="22"/>
                <w:szCs w:val="22"/>
              </w:rPr>
            </w:pPr>
            <w:r w:rsidRPr="00097383">
              <w:t>0</w:t>
            </w:r>
          </w:p>
        </w:tc>
      </w:tr>
      <w:tr w:rsidR="005E7AAC" w:rsidRPr="00B04FD8" w:rsidTr="005E7AAC">
        <w:trPr>
          <w:trHeight w:val="267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AAC" w:rsidRPr="00B04FD8" w:rsidRDefault="005E7AAC" w:rsidP="00836305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AAC" w:rsidRPr="00B04FD8" w:rsidRDefault="005E7AAC" w:rsidP="0083630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AAC" w:rsidRPr="00B04FD8" w:rsidRDefault="005E7AAC" w:rsidP="00836305">
            <w:pPr>
              <w:jc w:val="lef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AAC" w:rsidRPr="00B04FD8" w:rsidRDefault="005E7AAC" w:rsidP="00836305">
            <w:pPr>
              <w:jc w:val="center"/>
              <w:rPr>
                <w:sz w:val="22"/>
                <w:szCs w:val="22"/>
              </w:rPr>
            </w:pPr>
            <w:r w:rsidRPr="00B04FD8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AAC" w:rsidRPr="00B04FD8" w:rsidRDefault="00704F05" w:rsidP="005E7AAC">
            <w:pPr>
              <w:widowControl w:val="0"/>
              <w:suppressAutoHyphens/>
              <w:autoSpaceDE w:val="0"/>
              <w:ind w:hanging="221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AAC" w:rsidRPr="00B04FD8" w:rsidRDefault="00704F05" w:rsidP="005E7A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AAC" w:rsidRPr="00B04FD8" w:rsidRDefault="00704F05" w:rsidP="005E7A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AAC" w:rsidRPr="00B04FD8" w:rsidRDefault="00704F05" w:rsidP="005E7A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AAC" w:rsidRPr="00B04FD8" w:rsidRDefault="00704F05" w:rsidP="005E7A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E7AAC" w:rsidRPr="00B04FD8" w:rsidTr="005E7AAC">
        <w:trPr>
          <w:trHeight w:val="267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AAC" w:rsidRPr="00B04FD8" w:rsidRDefault="005E7AAC" w:rsidP="00836305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AAC" w:rsidRPr="00B04FD8" w:rsidRDefault="005E7AAC" w:rsidP="0083630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AAC" w:rsidRPr="00B04FD8" w:rsidRDefault="005E7AAC" w:rsidP="00836305">
            <w:pPr>
              <w:jc w:val="lef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AAC" w:rsidRPr="00B04FD8" w:rsidRDefault="005E7AAC" w:rsidP="00836305">
            <w:pPr>
              <w:jc w:val="center"/>
              <w:rPr>
                <w:sz w:val="22"/>
                <w:szCs w:val="22"/>
              </w:rPr>
            </w:pPr>
            <w:r w:rsidRPr="00B04FD8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AAC" w:rsidRPr="00B04FD8" w:rsidRDefault="00704F05" w:rsidP="005E7A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AAC" w:rsidRPr="00B04FD8" w:rsidRDefault="00704F05" w:rsidP="005E7A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AAC" w:rsidRPr="00B04FD8" w:rsidRDefault="00704F05" w:rsidP="005E7A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F05" w:rsidRPr="00B04FD8" w:rsidRDefault="00704F05" w:rsidP="00704F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AAC" w:rsidRPr="00B04FD8" w:rsidRDefault="005E7AAC" w:rsidP="005E7A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B03EA4" w:rsidRPr="00B04FD8" w:rsidTr="00183977">
        <w:trPr>
          <w:trHeight w:val="267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A4" w:rsidRPr="00B04FD8" w:rsidRDefault="00B03EA4" w:rsidP="00836305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A4" w:rsidRPr="00B04FD8" w:rsidRDefault="00B03EA4" w:rsidP="0083630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A4" w:rsidRPr="00B04FD8" w:rsidRDefault="00B03EA4" w:rsidP="00836305">
            <w:pPr>
              <w:jc w:val="lef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A4" w:rsidRPr="00B04FD8" w:rsidRDefault="00B03EA4" w:rsidP="00836305">
            <w:pPr>
              <w:jc w:val="center"/>
              <w:rPr>
                <w:sz w:val="22"/>
                <w:szCs w:val="22"/>
              </w:rPr>
            </w:pPr>
            <w:r w:rsidRPr="00B04FD8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3EA4" w:rsidRPr="00B04FD8" w:rsidRDefault="00B03EA4" w:rsidP="00836305">
            <w:pPr>
              <w:widowControl w:val="0"/>
              <w:suppressAutoHyphens/>
              <w:autoSpaceDE w:val="0"/>
              <w:ind w:hanging="221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097383"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3EA4" w:rsidRPr="00B04FD8" w:rsidRDefault="00B03EA4" w:rsidP="00836305">
            <w:pPr>
              <w:widowControl w:val="0"/>
              <w:suppressAutoHyphens/>
              <w:autoSpaceDE w:val="0"/>
              <w:ind w:hanging="221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097383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3EA4" w:rsidRPr="00B04FD8" w:rsidRDefault="00B03EA4" w:rsidP="00836305">
            <w:pPr>
              <w:widowControl w:val="0"/>
              <w:suppressAutoHyphens/>
              <w:autoSpaceDE w:val="0"/>
              <w:ind w:hanging="221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097383">
              <w:t>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3EA4" w:rsidRPr="00B04FD8" w:rsidRDefault="00B03EA4" w:rsidP="00836305">
            <w:pPr>
              <w:widowControl w:val="0"/>
              <w:suppressAutoHyphens/>
              <w:autoSpaceDE w:val="0"/>
              <w:ind w:hanging="221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097383">
              <w:t>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3EA4" w:rsidRPr="00B04FD8" w:rsidRDefault="00B03EA4" w:rsidP="00836305">
            <w:pPr>
              <w:jc w:val="center"/>
              <w:rPr>
                <w:sz w:val="22"/>
                <w:szCs w:val="22"/>
              </w:rPr>
            </w:pPr>
            <w:r w:rsidRPr="00097383">
              <w:t>0</w:t>
            </w:r>
          </w:p>
        </w:tc>
      </w:tr>
      <w:tr w:rsidR="00B03EA4" w:rsidRPr="00B04FD8" w:rsidTr="00183977">
        <w:trPr>
          <w:trHeight w:val="267"/>
          <w:jc w:val="center"/>
        </w:trPr>
        <w:tc>
          <w:tcPr>
            <w:tcW w:w="75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A4" w:rsidRPr="00B04FD8" w:rsidRDefault="00B03EA4" w:rsidP="00836305">
            <w:pPr>
              <w:jc w:val="right"/>
              <w:rPr>
                <w:b/>
                <w:sz w:val="22"/>
                <w:szCs w:val="22"/>
              </w:rPr>
            </w:pPr>
            <w:r w:rsidRPr="00B04FD8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3EA4" w:rsidRPr="00B04FD8" w:rsidRDefault="009B3330" w:rsidP="00836305">
            <w:pPr>
              <w:widowControl w:val="0"/>
              <w:suppressAutoHyphens/>
              <w:autoSpaceDE w:val="0"/>
              <w:ind w:hanging="221"/>
              <w:jc w:val="center"/>
              <w:rPr>
                <w:rFonts w:eastAsia="Arial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eastAsia="Arial"/>
                <w:b/>
                <w:bCs/>
                <w:sz w:val="22"/>
                <w:szCs w:val="22"/>
                <w:lang w:eastAsia="ar-SA"/>
              </w:rPr>
              <w:t>325,0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3EA4" w:rsidRPr="00B04FD8" w:rsidRDefault="009B3330" w:rsidP="0083630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3EA4" w:rsidRPr="00B04FD8" w:rsidRDefault="009B3330" w:rsidP="0083630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3EA4" w:rsidRPr="00B04FD8" w:rsidRDefault="009B3330" w:rsidP="00836305">
            <w:pPr>
              <w:widowControl w:val="0"/>
              <w:suppressAutoHyphens/>
              <w:autoSpaceDE w:val="0"/>
              <w:ind w:hanging="221"/>
              <w:jc w:val="center"/>
              <w:rPr>
                <w:rFonts w:eastAsia="Arial"/>
                <w:b/>
                <w:bCs/>
                <w:sz w:val="22"/>
                <w:szCs w:val="22"/>
                <w:highlight w:val="yellow"/>
                <w:lang w:eastAsia="ar-SA"/>
              </w:rPr>
            </w:pPr>
            <w:r>
              <w:rPr>
                <w:b/>
                <w:bCs/>
              </w:rPr>
              <w:t>325,0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3EA4" w:rsidRPr="00B04FD8" w:rsidRDefault="009B3330" w:rsidP="0083630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0</w:t>
            </w:r>
          </w:p>
        </w:tc>
      </w:tr>
      <w:tr w:rsidR="00B03EA4" w:rsidRPr="00B04FD8" w:rsidTr="00183977">
        <w:trPr>
          <w:trHeight w:val="267"/>
          <w:jc w:val="center"/>
        </w:trPr>
        <w:tc>
          <w:tcPr>
            <w:tcW w:w="75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A4" w:rsidRPr="00B04FD8" w:rsidRDefault="00B03EA4" w:rsidP="00836305">
            <w:pPr>
              <w:jc w:val="right"/>
              <w:rPr>
                <w:b/>
                <w:sz w:val="22"/>
                <w:szCs w:val="22"/>
                <w:highlight w:val="yellow"/>
              </w:rPr>
            </w:pPr>
            <w:r w:rsidRPr="00B04FD8">
              <w:rPr>
                <w:b/>
                <w:sz w:val="22"/>
                <w:szCs w:val="22"/>
              </w:rPr>
              <w:t>ИТОГО процессная часть: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3EA4" w:rsidRPr="00B04FD8" w:rsidRDefault="009B3330" w:rsidP="006B19C3">
            <w:pPr>
              <w:widowControl w:val="0"/>
              <w:suppressAutoHyphens/>
              <w:autoSpaceDE w:val="0"/>
              <w:ind w:hanging="221"/>
              <w:jc w:val="center"/>
              <w:rPr>
                <w:rFonts w:eastAsia="Arial"/>
                <w:b/>
                <w:bCs/>
                <w:sz w:val="22"/>
                <w:szCs w:val="22"/>
                <w:lang w:eastAsia="ar-SA"/>
              </w:rPr>
            </w:pPr>
            <w:r>
              <w:rPr>
                <w:b/>
                <w:bCs/>
              </w:rPr>
              <w:t>38365,2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3EA4" w:rsidRPr="00B04FD8" w:rsidRDefault="009B3330" w:rsidP="0083630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7758,63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3EA4" w:rsidRPr="007F2297" w:rsidRDefault="009B3330" w:rsidP="0083630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22660,37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3EA4" w:rsidRPr="007F2297" w:rsidRDefault="009B3330" w:rsidP="00836305">
            <w:pPr>
              <w:widowControl w:val="0"/>
              <w:suppressAutoHyphens/>
              <w:autoSpaceDE w:val="0"/>
              <w:ind w:hanging="221"/>
              <w:jc w:val="center"/>
              <w:rPr>
                <w:rFonts w:eastAsia="Arial"/>
                <w:b/>
                <w:bCs/>
                <w:sz w:val="22"/>
                <w:szCs w:val="22"/>
                <w:lang w:eastAsia="ar-SA"/>
              </w:rPr>
            </w:pPr>
            <w:r>
              <w:rPr>
                <w:b/>
                <w:bCs/>
              </w:rPr>
              <w:t>3812,3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3EA4" w:rsidRPr="00B04FD8" w:rsidRDefault="005E7AAC" w:rsidP="0083630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4134,0</w:t>
            </w:r>
          </w:p>
        </w:tc>
      </w:tr>
    </w:tbl>
    <w:p w:rsidR="00B03EA4" w:rsidRPr="00B03EA4" w:rsidRDefault="00B03EA4" w:rsidP="00B03EA4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bookmarkEnd w:id="8"/>
    <w:p w:rsidR="00B03EA4" w:rsidRPr="00B03EA4" w:rsidRDefault="00B03EA4" w:rsidP="00B03EA4">
      <w:pPr>
        <w:jc w:val="right"/>
        <w:rPr>
          <w:rFonts w:eastAsia="Calibri"/>
          <w:sz w:val="28"/>
          <w:szCs w:val="22"/>
        </w:rPr>
      </w:pPr>
      <w:r w:rsidRPr="00B03EA4">
        <w:rPr>
          <w:rFonts w:eastAsia="Calibri"/>
          <w:sz w:val="28"/>
          <w:szCs w:val="22"/>
        </w:rPr>
        <w:lastRenderedPageBreak/>
        <w:t xml:space="preserve">Приложение № 4 </w:t>
      </w:r>
    </w:p>
    <w:p w:rsidR="00B03EA4" w:rsidRPr="00B03EA4" w:rsidRDefault="00B03EA4" w:rsidP="00B03EA4">
      <w:pPr>
        <w:jc w:val="right"/>
        <w:rPr>
          <w:rFonts w:eastAsia="Calibri"/>
          <w:sz w:val="28"/>
          <w:szCs w:val="22"/>
        </w:rPr>
      </w:pPr>
    </w:p>
    <w:p w:rsidR="00B03EA4" w:rsidRPr="00B03EA4" w:rsidRDefault="00B03EA4" w:rsidP="00B03EA4">
      <w:pPr>
        <w:jc w:val="right"/>
        <w:rPr>
          <w:rFonts w:eastAsia="Calibri"/>
          <w:sz w:val="28"/>
          <w:szCs w:val="22"/>
        </w:rPr>
      </w:pPr>
    </w:p>
    <w:p w:rsidR="00B03EA4" w:rsidRPr="00B03EA4" w:rsidRDefault="00B03EA4" w:rsidP="00B03EA4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B03EA4">
        <w:rPr>
          <w:b/>
          <w:sz w:val="28"/>
          <w:szCs w:val="28"/>
        </w:rPr>
        <w:t>Сводный детальный план реализации муниципальной программы</w:t>
      </w:r>
    </w:p>
    <w:p w:rsidR="00B03EA4" w:rsidRPr="00B03EA4" w:rsidRDefault="00B03EA4" w:rsidP="00B03EA4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B03EA4">
        <w:rPr>
          <w:b/>
          <w:sz w:val="28"/>
          <w:szCs w:val="28"/>
        </w:rPr>
        <w:t>«</w:t>
      </w:r>
      <w:r w:rsidR="003A5FE0" w:rsidRPr="003A5FE0">
        <w:rPr>
          <w:b/>
          <w:sz w:val="28"/>
          <w:szCs w:val="28"/>
        </w:rPr>
        <w:t>Формирование городской среды на территории муниципального образования Иссадское сельское поселение Волховского муниципального района Ленинградской области на 2018 – 2024 годы</w:t>
      </w:r>
      <w:r w:rsidRPr="00B03EA4">
        <w:rPr>
          <w:b/>
          <w:sz w:val="28"/>
          <w:szCs w:val="28"/>
        </w:rPr>
        <w:t>»</w:t>
      </w:r>
    </w:p>
    <w:p w:rsidR="00B03EA4" w:rsidRPr="00B03EA4" w:rsidRDefault="00B03EA4" w:rsidP="00B03EA4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B03EA4">
        <w:rPr>
          <w:b/>
          <w:sz w:val="28"/>
          <w:szCs w:val="28"/>
        </w:rPr>
        <w:t>на 202</w:t>
      </w:r>
      <w:r w:rsidR="009B3330">
        <w:rPr>
          <w:b/>
          <w:sz w:val="28"/>
          <w:szCs w:val="28"/>
        </w:rPr>
        <w:t>4</w:t>
      </w:r>
      <w:r w:rsidRPr="00B03EA4">
        <w:rPr>
          <w:b/>
          <w:sz w:val="28"/>
          <w:szCs w:val="28"/>
        </w:rPr>
        <w:t xml:space="preserve"> год</w:t>
      </w:r>
    </w:p>
    <w:p w:rsidR="00B03EA4" w:rsidRPr="00B03EA4" w:rsidRDefault="00B03EA4" w:rsidP="00B03EA4">
      <w:pPr>
        <w:widowControl w:val="0"/>
        <w:autoSpaceDE w:val="0"/>
        <w:autoSpaceDN w:val="0"/>
        <w:jc w:val="center"/>
      </w:pPr>
      <w:r w:rsidRPr="00B03EA4">
        <w:t>(очередной финансовый год)</w:t>
      </w:r>
    </w:p>
    <w:p w:rsidR="00B03EA4" w:rsidRPr="00B03EA4" w:rsidRDefault="00B03EA4" w:rsidP="00B03EA4">
      <w:pPr>
        <w:jc w:val="right"/>
        <w:rPr>
          <w:rFonts w:eastAsia="Calibri"/>
          <w:sz w:val="28"/>
          <w:szCs w:val="22"/>
        </w:rPr>
      </w:pPr>
    </w:p>
    <w:tbl>
      <w:tblPr>
        <w:tblW w:w="15950" w:type="dxa"/>
        <w:tblInd w:w="-4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0"/>
        <w:gridCol w:w="4217"/>
        <w:gridCol w:w="3373"/>
        <w:gridCol w:w="1545"/>
        <w:gridCol w:w="1124"/>
        <w:gridCol w:w="1265"/>
        <w:gridCol w:w="1124"/>
        <w:gridCol w:w="1407"/>
        <w:gridCol w:w="1265"/>
      </w:tblGrid>
      <w:tr w:rsidR="00B03EA4" w:rsidRPr="00B03EA4" w:rsidTr="0042391A">
        <w:trPr>
          <w:trHeight w:val="965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03EA4">
              <w:rPr>
                <w:sz w:val="22"/>
                <w:szCs w:val="22"/>
              </w:rPr>
              <w:t>N</w:t>
            </w:r>
          </w:p>
        </w:tc>
        <w:tc>
          <w:tcPr>
            <w:tcW w:w="4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03EA4">
              <w:rPr>
                <w:sz w:val="22"/>
                <w:szCs w:val="22"/>
              </w:rPr>
              <w:t xml:space="preserve">Наименование муниципальной программы, подпрограммы, структурного элемента муниципальной программы 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03EA4">
              <w:rPr>
                <w:sz w:val="22"/>
                <w:szCs w:val="22"/>
              </w:rPr>
              <w:t xml:space="preserve">Ответственный исполнитель, Соисполнитель, Участник 1) 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03EA4">
              <w:rPr>
                <w:sz w:val="22"/>
                <w:szCs w:val="22"/>
              </w:rPr>
              <w:t>Ожидаемый результат реализации структурного элемента на очередной год реализации 2)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03EA4">
              <w:rPr>
                <w:sz w:val="22"/>
                <w:szCs w:val="22"/>
              </w:rPr>
              <w:t>Год начала реализации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03EA4">
              <w:rPr>
                <w:sz w:val="22"/>
                <w:szCs w:val="22"/>
              </w:rPr>
              <w:t>Год окончания реализации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03EA4">
              <w:rPr>
                <w:sz w:val="22"/>
                <w:szCs w:val="22"/>
              </w:rPr>
              <w:t>Объем бюджетных ассигнований, тыс. руб.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03EA4">
              <w:rPr>
                <w:sz w:val="22"/>
                <w:szCs w:val="22"/>
              </w:rPr>
              <w:t>Ответственный за реализацию структурного элемента</w:t>
            </w:r>
          </w:p>
        </w:tc>
      </w:tr>
      <w:tr w:rsidR="00B03EA4" w:rsidRPr="00B03EA4" w:rsidTr="0042391A">
        <w:trPr>
          <w:trHeight w:val="1069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03EA4">
              <w:rPr>
                <w:sz w:val="22"/>
                <w:szCs w:val="22"/>
              </w:rPr>
              <w:t>всего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03EA4">
              <w:rPr>
                <w:sz w:val="22"/>
                <w:szCs w:val="22"/>
              </w:rPr>
              <w:t>в том числе на очередной финансовый год</w:t>
            </w: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B03EA4" w:rsidRPr="00B03EA4" w:rsidTr="0042391A">
        <w:trPr>
          <w:trHeight w:val="25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03EA4">
              <w:rPr>
                <w:sz w:val="22"/>
                <w:szCs w:val="22"/>
              </w:rPr>
              <w:t>1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03EA4">
              <w:rPr>
                <w:sz w:val="22"/>
                <w:szCs w:val="22"/>
              </w:rPr>
              <w:t>2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03EA4">
              <w:rPr>
                <w:sz w:val="22"/>
                <w:szCs w:val="22"/>
              </w:rPr>
              <w:t>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03EA4">
              <w:rPr>
                <w:sz w:val="22"/>
                <w:szCs w:val="22"/>
              </w:rPr>
              <w:t>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03EA4">
              <w:rPr>
                <w:sz w:val="22"/>
                <w:szCs w:val="22"/>
              </w:rPr>
              <w:t>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03EA4">
              <w:rPr>
                <w:sz w:val="22"/>
                <w:szCs w:val="22"/>
              </w:rPr>
              <w:t>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03EA4">
              <w:rPr>
                <w:sz w:val="22"/>
                <w:szCs w:val="22"/>
              </w:rPr>
              <w:t>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03EA4">
              <w:rPr>
                <w:sz w:val="22"/>
                <w:szCs w:val="22"/>
              </w:rPr>
              <w:t>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03EA4">
              <w:rPr>
                <w:sz w:val="22"/>
                <w:szCs w:val="22"/>
              </w:rPr>
              <w:t>9</w:t>
            </w:r>
          </w:p>
        </w:tc>
      </w:tr>
      <w:tr w:rsidR="00B03EA4" w:rsidRPr="00B03EA4" w:rsidTr="0042391A">
        <w:trPr>
          <w:trHeight w:val="153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jc w:val="left"/>
              <w:rPr>
                <w:b/>
                <w:sz w:val="22"/>
                <w:szCs w:val="22"/>
              </w:rPr>
            </w:pPr>
            <w:r w:rsidRPr="00B03EA4">
              <w:rPr>
                <w:b/>
                <w:sz w:val="22"/>
                <w:szCs w:val="22"/>
              </w:rPr>
              <w:t>Муниципальная программа «</w:t>
            </w:r>
            <w:r w:rsidR="0042391A" w:rsidRPr="0042391A">
              <w:rPr>
                <w:b/>
                <w:sz w:val="22"/>
                <w:szCs w:val="22"/>
              </w:rPr>
              <w:t>Формирование городской среды на территории муниципального образования Иссадское сельское поселение Волховского муниципального района Ленинградской области на 2018 – 2024 годы</w:t>
            </w:r>
            <w:r w:rsidRPr="00B03EA4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03EA4">
              <w:rPr>
                <w:sz w:val="22"/>
                <w:szCs w:val="22"/>
              </w:rPr>
              <w:t>Администрация муниципального образования Иссадское сельское поселение</w:t>
            </w:r>
          </w:p>
          <w:p w:rsidR="0042391A" w:rsidRPr="00B03EA4" w:rsidRDefault="00B03EA4" w:rsidP="0042391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03EA4">
              <w:rPr>
                <w:sz w:val="22"/>
                <w:szCs w:val="22"/>
              </w:rPr>
              <w:t>Волховского муниципального района Ленинградской области</w:t>
            </w:r>
          </w:p>
          <w:p w:rsidR="00B03EA4" w:rsidRPr="00B03EA4" w:rsidRDefault="00B03EA4" w:rsidP="00B03EA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03EA4">
              <w:rPr>
                <w:sz w:val="22"/>
                <w:szCs w:val="22"/>
              </w:rPr>
              <w:t>X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03EA4">
              <w:rPr>
                <w:sz w:val="22"/>
                <w:szCs w:val="22"/>
              </w:rPr>
              <w:t>20</w:t>
            </w:r>
            <w:r w:rsidR="003A5FE0">
              <w:rPr>
                <w:sz w:val="22"/>
                <w:szCs w:val="22"/>
              </w:rPr>
              <w:t>18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03EA4">
              <w:rPr>
                <w:sz w:val="22"/>
                <w:szCs w:val="22"/>
              </w:rPr>
              <w:t>2024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9B3330" w:rsidP="006B19C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highlight w:val="green"/>
              </w:rPr>
            </w:pPr>
            <w:r>
              <w:t>38365,3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9B3330" w:rsidP="00B03EA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highlight w:val="green"/>
              </w:rPr>
            </w:pPr>
            <w:r>
              <w:t>9504,4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42391A" w:rsidP="00B03EA4">
            <w:pPr>
              <w:widowControl w:val="0"/>
              <w:autoSpaceDE w:val="0"/>
              <w:autoSpaceDN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Коновалова А.А.</w:t>
            </w:r>
          </w:p>
        </w:tc>
      </w:tr>
      <w:tr w:rsidR="0074138F" w:rsidRPr="00B03EA4" w:rsidTr="0042391A">
        <w:trPr>
          <w:trHeight w:val="172"/>
        </w:trPr>
        <w:tc>
          <w:tcPr>
            <w:tcW w:w="159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8F" w:rsidRPr="0074138F" w:rsidRDefault="0074138F" w:rsidP="0074138F">
            <w:pPr>
              <w:widowControl w:val="0"/>
              <w:autoSpaceDE w:val="0"/>
              <w:autoSpaceDN w:val="0"/>
              <w:jc w:val="center"/>
              <w:rPr>
                <w:b/>
                <w:bCs/>
              </w:rPr>
            </w:pPr>
            <w:r w:rsidRPr="0074138F">
              <w:rPr>
                <w:b/>
                <w:bCs/>
              </w:rPr>
              <w:t>Проектная часть</w:t>
            </w:r>
          </w:p>
        </w:tc>
      </w:tr>
      <w:tr w:rsidR="009B3330" w:rsidRPr="00B03EA4" w:rsidTr="00836305">
        <w:trPr>
          <w:trHeight w:val="88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30" w:rsidRPr="00B03EA4" w:rsidRDefault="009B3330" w:rsidP="00B03EA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30" w:rsidRPr="00B03EA4" w:rsidRDefault="009B3330" w:rsidP="00B03EA4">
            <w:pPr>
              <w:widowControl w:val="0"/>
              <w:autoSpaceDE w:val="0"/>
              <w:autoSpaceDN w:val="0"/>
              <w:jc w:val="left"/>
              <w:rPr>
                <w:b/>
                <w:sz w:val="22"/>
                <w:szCs w:val="22"/>
              </w:rPr>
            </w:pPr>
            <w:r w:rsidRPr="0042391A">
              <w:rPr>
                <w:b/>
                <w:sz w:val="22"/>
                <w:szCs w:val="22"/>
              </w:rPr>
              <w:t>Федеральный проект "Формирование комфортной городской среды"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330" w:rsidRPr="0042391A" w:rsidRDefault="009B3330" w:rsidP="0042391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2391A">
              <w:rPr>
                <w:sz w:val="22"/>
                <w:szCs w:val="22"/>
              </w:rPr>
              <w:t>Администрация муниципального образования Иссадское сельское поселение</w:t>
            </w:r>
          </w:p>
          <w:p w:rsidR="009B3330" w:rsidRPr="00B03EA4" w:rsidRDefault="009B3330" w:rsidP="0042391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2391A">
              <w:rPr>
                <w:sz w:val="22"/>
                <w:szCs w:val="22"/>
              </w:rPr>
              <w:t>Волховского муниципального района Ленинградской области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330" w:rsidRPr="00B03EA4" w:rsidRDefault="009B3330" w:rsidP="00B03EA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151E1">
              <w:rPr>
                <w:sz w:val="22"/>
                <w:szCs w:val="22"/>
              </w:rPr>
              <w:t>Увеличение количества благоустроенных общественных территорий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30" w:rsidRPr="00B03EA4" w:rsidRDefault="009B3330" w:rsidP="00B03EA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30" w:rsidRPr="00B03EA4" w:rsidRDefault="009B3330" w:rsidP="00CE47F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30" w:rsidRPr="00B03EA4" w:rsidRDefault="009B3330" w:rsidP="00B03EA4">
            <w:pPr>
              <w:widowControl w:val="0"/>
              <w:autoSpaceDE w:val="0"/>
              <w:autoSpaceDN w:val="0"/>
              <w:jc w:val="center"/>
            </w:pPr>
            <w:r>
              <w:t>18000,0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30" w:rsidRPr="00B03EA4" w:rsidRDefault="009B3330" w:rsidP="00B03EA4">
            <w:pPr>
              <w:widowControl w:val="0"/>
              <w:autoSpaceDE w:val="0"/>
              <w:autoSpaceDN w:val="0"/>
              <w:jc w:val="center"/>
            </w:pPr>
            <w:r>
              <w:t>8000,0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330" w:rsidRPr="00B03EA4" w:rsidRDefault="009B3330" w:rsidP="00B03EA4">
            <w:pPr>
              <w:widowControl w:val="0"/>
              <w:autoSpaceDE w:val="0"/>
              <w:autoSpaceDN w:val="0"/>
              <w:jc w:val="left"/>
              <w:rPr>
                <w:sz w:val="22"/>
                <w:szCs w:val="22"/>
              </w:rPr>
            </w:pPr>
            <w:r w:rsidRPr="0042391A">
              <w:rPr>
                <w:sz w:val="22"/>
                <w:szCs w:val="22"/>
              </w:rPr>
              <w:t>Коновалова А.А.</w:t>
            </w:r>
          </w:p>
        </w:tc>
      </w:tr>
      <w:tr w:rsidR="009B3330" w:rsidRPr="00B03EA4" w:rsidTr="00BB79A8">
        <w:trPr>
          <w:trHeight w:val="78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30" w:rsidRPr="00B03EA4" w:rsidRDefault="009B3330" w:rsidP="00B03EA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30" w:rsidRPr="0042391A" w:rsidRDefault="009B3330" w:rsidP="00B03EA4">
            <w:pPr>
              <w:widowControl w:val="0"/>
              <w:autoSpaceDE w:val="0"/>
              <w:autoSpaceDN w:val="0"/>
              <w:jc w:val="left"/>
              <w:rPr>
                <w:bCs/>
                <w:sz w:val="22"/>
                <w:szCs w:val="22"/>
              </w:rPr>
            </w:pPr>
            <w:r w:rsidRPr="0042391A">
              <w:rPr>
                <w:bCs/>
                <w:sz w:val="22"/>
                <w:szCs w:val="22"/>
              </w:rPr>
              <w:t>Мероприятия, направленные на достижение цели федерального проекта «Формирование комфортной городской среды»</w:t>
            </w:r>
          </w:p>
        </w:tc>
        <w:tc>
          <w:tcPr>
            <w:tcW w:w="3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330" w:rsidRPr="00B03EA4" w:rsidRDefault="009B3330" w:rsidP="00B03EA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330" w:rsidRPr="00B03EA4" w:rsidRDefault="009B3330" w:rsidP="00B03EA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30" w:rsidRPr="00B03EA4" w:rsidRDefault="009B3330" w:rsidP="00B03EA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30" w:rsidRPr="00B03EA4" w:rsidRDefault="009B3330" w:rsidP="00CE47F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30" w:rsidRPr="00B03EA4" w:rsidRDefault="009B3330" w:rsidP="00B03EA4">
            <w:pPr>
              <w:widowControl w:val="0"/>
              <w:autoSpaceDE w:val="0"/>
              <w:autoSpaceDN w:val="0"/>
              <w:jc w:val="center"/>
            </w:pPr>
            <w:r>
              <w:t>18 000,0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30" w:rsidRPr="00B03EA4" w:rsidRDefault="009B3330" w:rsidP="00B03EA4">
            <w:pPr>
              <w:widowControl w:val="0"/>
              <w:autoSpaceDE w:val="0"/>
              <w:autoSpaceDN w:val="0"/>
              <w:jc w:val="center"/>
            </w:pPr>
            <w:r>
              <w:t>8000,0</w:t>
            </w: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330" w:rsidRPr="00B03EA4" w:rsidRDefault="009B3330" w:rsidP="00B03EA4">
            <w:pPr>
              <w:widowControl w:val="0"/>
              <w:autoSpaceDE w:val="0"/>
              <w:autoSpaceDN w:val="0"/>
              <w:jc w:val="left"/>
              <w:rPr>
                <w:sz w:val="22"/>
                <w:szCs w:val="22"/>
              </w:rPr>
            </w:pPr>
          </w:p>
        </w:tc>
      </w:tr>
      <w:tr w:rsidR="009B3330" w:rsidRPr="00B03EA4" w:rsidTr="00BB79A8">
        <w:trPr>
          <w:trHeight w:val="78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30" w:rsidRDefault="009B3330" w:rsidP="00B03EA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1.1.1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30" w:rsidRPr="0042391A" w:rsidRDefault="009B3330" w:rsidP="00B03EA4">
            <w:pPr>
              <w:widowControl w:val="0"/>
              <w:autoSpaceDE w:val="0"/>
              <w:autoSpaceDN w:val="0"/>
              <w:jc w:val="left"/>
              <w:rPr>
                <w:bCs/>
                <w:sz w:val="22"/>
                <w:szCs w:val="22"/>
              </w:rPr>
            </w:pPr>
            <w:r w:rsidRPr="0042391A">
              <w:rPr>
                <w:bCs/>
                <w:sz w:val="22"/>
                <w:szCs w:val="22"/>
              </w:rPr>
              <w:t>Благоустройство общественной территории - набережная д. Иссад, мкр. Центральный.</w:t>
            </w:r>
          </w:p>
        </w:tc>
        <w:tc>
          <w:tcPr>
            <w:tcW w:w="3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330" w:rsidRPr="00B03EA4" w:rsidRDefault="009B3330" w:rsidP="00B03EA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330" w:rsidRPr="00B03EA4" w:rsidRDefault="009B3330" w:rsidP="00B03EA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30" w:rsidRDefault="009B3330" w:rsidP="00B03EA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30" w:rsidRDefault="009B3330" w:rsidP="00CE47F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30" w:rsidRDefault="009B3330" w:rsidP="00CE47FA">
            <w:pPr>
              <w:widowControl w:val="0"/>
              <w:autoSpaceDE w:val="0"/>
              <w:autoSpaceDN w:val="0"/>
              <w:jc w:val="center"/>
            </w:pPr>
            <w:r>
              <w:t>10000,0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30" w:rsidRDefault="009B3330" w:rsidP="00B03EA4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330" w:rsidRPr="00B03EA4" w:rsidRDefault="009B3330" w:rsidP="00B03EA4">
            <w:pPr>
              <w:widowControl w:val="0"/>
              <w:autoSpaceDE w:val="0"/>
              <w:autoSpaceDN w:val="0"/>
              <w:jc w:val="left"/>
              <w:rPr>
                <w:sz w:val="22"/>
                <w:szCs w:val="22"/>
              </w:rPr>
            </w:pPr>
          </w:p>
        </w:tc>
      </w:tr>
      <w:tr w:rsidR="009B3330" w:rsidRPr="00B03EA4" w:rsidTr="00663CB1">
        <w:trPr>
          <w:trHeight w:val="40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30" w:rsidRPr="00B03EA4" w:rsidRDefault="009B3330" w:rsidP="00B03EA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1.1.2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30" w:rsidRPr="0042391A" w:rsidRDefault="009B3330" w:rsidP="00B03EA4">
            <w:pPr>
              <w:widowControl w:val="0"/>
              <w:autoSpaceDE w:val="0"/>
              <w:autoSpaceDN w:val="0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Благоустройство общественной территории  « Спортивная площадка д. Иссад мкр. Центральный»</w:t>
            </w:r>
          </w:p>
        </w:tc>
        <w:tc>
          <w:tcPr>
            <w:tcW w:w="3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330" w:rsidRPr="00B03EA4" w:rsidRDefault="009B3330" w:rsidP="00B03EA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330" w:rsidRPr="00B03EA4" w:rsidRDefault="009B3330" w:rsidP="00B03EA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30" w:rsidRPr="00B03EA4" w:rsidRDefault="009B3330" w:rsidP="00B03EA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30" w:rsidRPr="00B03EA4" w:rsidRDefault="009B3330" w:rsidP="00B03EA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30" w:rsidRPr="00B03EA4" w:rsidRDefault="009B3330" w:rsidP="00B03EA4">
            <w:pPr>
              <w:widowControl w:val="0"/>
              <w:autoSpaceDE w:val="0"/>
              <w:autoSpaceDN w:val="0"/>
              <w:jc w:val="center"/>
            </w:pPr>
            <w:r>
              <w:t>8000,0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30" w:rsidRPr="00B03EA4" w:rsidRDefault="009B3330" w:rsidP="00B03EA4">
            <w:pPr>
              <w:widowControl w:val="0"/>
              <w:autoSpaceDE w:val="0"/>
              <w:autoSpaceDN w:val="0"/>
              <w:jc w:val="center"/>
            </w:pPr>
            <w:r>
              <w:t>8000,0</w:t>
            </w: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330" w:rsidRPr="00B03EA4" w:rsidRDefault="009B3330" w:rsidP="00B03EA4">
            <w:pPr>
              <w:widowControl w:val="0"/>
              <w:autoSpaceDE w:val="0"/>
              <w:autoSpaceDN w:val="0"/>
              <w:jc w:val="left"/>
              <w:rPr>
                <w:sz w:val="22"/>
                <w:szCs w:val="22"/>
              </w:rPr>
            </w:pPr>
          </w:p>
        </w:tc>
      </w:tr>
      <w:tr w:rsidR="009B3330" w:rsidRPr="00B03EA4" w:rsidTr="00EA39D0">
        <w:trPr>
          <w:trHeight w:val="407"/>
        </w:trPr>
        <w:tc>
          <w:tcPr>
            <w:tcW w:w="4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30" w:rsidRPr="009B3330" w:rsidRDefault="009B3330" w:rsidP="00B03EA4">
            <w:pPr>
              <w:widowControl w:val="0"/>
              <w:autoSpaceDE w:val="0"/>
              <w:autoSpaceDN w:val="0"/>
              <w:jc w:val="left"/>
              <w:rPr>
                <w:b/>
                <w:sz w:val="22"/>
                <w:szCs w:val="22"/>
              </w:rPr>
            </w:pPr>
            <w:r w:rsidRPr="009B3330">
              <w:rPr>
                <w:b/>
                <w:sz w:val="22"/>
                <w:szCs w:val="22"/>
              </w:rPr>
              <w:t>Региональный проект "Формирование комфортной городской среды"</w:t>
            </w:r>
          </w:p>
        </w:tc>
        <w:tc>
          <w:tcPr>
            <w:tcW w:w="3373" w:type="dxa"/>
            <w:tcBorders>
              <w:left w:val="single" w:sz="4" w:space="0" w:color="auto"/>
              <w:right w:val="single" w:sz="4" w:space="0" w:color="auto"/>
            </w:tcBorders>
          </w:tcPr>
          <w:p w:rsidR="009B3330" w:rsidRPr="00B03EA4" w:rsidRDefault="009B3330" w:rsidP="00B03EA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330" w:rsidRPr="00B03EA4" w:rsidRDefault="009B3330" w:rsidP="00B03EA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30" w:rsidRDefault="009B3330" w:rsidP="00B03EA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330" w:rsidRPr="00B03EA4" w:rsidRDefault="009B3330" w:rsidP="00B03EA4">
            <w:pPr>
              <w:widowControl w:val="0"/>
              <w:autoSpaceDE w:val="0"/>
              <w:autoSpaceDN w:val="0"/>
              <w:jc w:val="left"/>
              <w:rPr>
                <w:sz w:val="22"/>
                <w:szCs w:val="22"/>
              </w:rPr>
            </w:pPr>
          </w:p>
        </w:tc>
      </w:tr>
      <w:tr w:rsidR="009B3330" w:rsidRPr="00B03EA4" w:rsidTr="006D1CEF">
        <w:trPr>
          <w:trHeight w:val="40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30" w:rsidRDefault="009B3330" w:rsidP="00B03EA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1.1.3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30" w:rsidRDefault="009B3330" w:rsidP="00B03EA4">
            <w:pPr>
              <w:widowControl w:val="0"/>
              <w:autoSpaceDE w:val="0"/>
              <w:autoSpaceDN w:val="0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Благоустройство общественной территории «Лоханинский парк по ул. Парковая д. Иссад»</w:t>
            </w:r>
          </w:p>
        </w:tc>
        <w:tc>
          <w:tcPr>
            <w:tcW w:w="3373" w:type="dxa"/>
            <w:tcBorders>
              <w:left w:val="single" w:sz="4" w:space="0" w:color="auto"/>
              <w:right w:val="single" w:sz="4" w:space="0" w:color="auto"/>
            </w:tcBorders>
          </w:tcPr>
          <w:p w:rsidR="009B3330" w:rsidRPr="00B03EA4" w:rsidRDefault="009B3330" w:rsidP="00B03EA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30" w:rsidRPr="00B03EA4" w:rsidRDefault="009B3330" w:rsidP="00B03EA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30" w:rsidRDefault="009B3330" w:rsidP="00B03EA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30" w:rsidRDefault="009B3330" w:rsidP="00B03EA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30" w:rsidRDefault="009B3330" w:rsidP="00B03EA4">
            <w:pPr>
              <w:widowControl w:val="0"/>
              <w:autoSpaceDE w:val="0"/>
              <w:autoSpaceDN w:val="0"/>
              <w:jc w:val="center"/>
            </w:pPr>
            <w:r>
              <w:t>9504,4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30" w:rsidRDefault="009B3330" w:rsidP="00B03EA4">
            <w:pPr>
              <w:widowControl w:val="0"/>
              <w:autoSpaceDE w:val="0"/>
              <w:autoSpaceDN w:val="0"/>
              <w:jc w:val="center"/>
            </w:pPr>
            <w:r>
              <w:t>9504,4</w:t>
            </w: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30" w:rsidRPr="00B03EA4" w:rsidRDefault="009B3330" w:rsidP="00B03EA4">
            <w:pPr>
              <w:widowControl w:val="0"/>
              <w:autoSpaceDE w:val="0"/>
              <w:autoSpaceDN w:val="0"/>
              <w:jc w:val="left"/>
              <w:rPr>
                <w:sz w:val="22"/>
                <w:szCs w:val="22"/>
              </w:rPr>
            </w:pPr>
          </w:p>
        </w:tc>
      </w:tr>
      <w:tr w:rsidR="00CE47FA" w:rsidRPr="00B03EA4" w:rsidTr="0042391A">
        <w:trPr>
          <w:trHeight w:val="25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FA" w:rsidRPr="00B03EA4" w:rsidRDefault="00CE47FA" w:rsidP="00B03EA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FA" w:rsidRPr="00B03EA4" w:rsidRDefault="00CE47FA" w:rsidP="00B03EA4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B03EA4">
              <w:rPr>
                <w:b/>
                <w:bCs/>
                <w:sz w:val="22"/>
                <w:szCs w:val="22"/>
              </w:rPr>
              <w:t>Процессная часть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FA" w:rsidRPr="00B03EA4" w:rsidRDefault="00CE47FA" w:rsidP="00B03EA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CE47FA" w:rsidRPr="00B03EA4" w:rsidTr="0042391A">
        <w:trPr>
          <w:trHeight w:val="52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FA" w:rsidRPr="00285CA7" w:rsidRDefault="00CE47FA" w:rsidP="00B03EA4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285CA7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FA" w:rsidRPr="00285CA7" w:rsidRDefault="00CE47FA" w:rsidP="00B03EA4">
            <w:pPr>
              <w:widowControl w:val="0"/>
              <w:autoSpaceDE w:val="0"/>
              <w:autoSpaceDN w:val="0"/>
              <w:jc w:val="left"/>
              <w:rPr>
                <w:b/>
                <w:bCs/>
                <w:sz w:val="22"/>
                <w:szCs w:val="22"/>
              </w:rPr>
            </w:pPr>
            <w:r w:rsidRPr="00285CA7">
              <w:rPr>
                <w:b/>
                <w:bCs/>
                <w:sz w:val="22"/>
                <w:szCs w:val="22"/>
              </w:rPr>
              <w:t>Комплекс процессных мероприятий «Благоустройство дворовых территорий многоквартирных домов»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FA" w:rsidRPr="00285CA7" w:rsidRDefault="00CE47FA" w:rsidP="00790099">
            <w:pPr>
              <w:widowControl w:val="0"/>
              <w:autoSpaceDE w:val="0"/>
              <w:autoSpaceDN w:val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FA" w:rsidRPr="00285CA7" w:rsidRDefault="00CE47FA" w:rsidP="00B03EA4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FA" w:rsidRPr="00285CA7" w:rsidRDefault="00CE47FA" w:rsidP="00B03EA4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285CA7">
              <w:rPr>
                <w:b/>
                <w:bCs/>
                <w:sz w:val="22"/>
                <w:szCs w:val="22"/>
              </w:rPr>
              <w:t>2018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FA" w:rsidRPr="00285CA7" w:rsidRDefault="00CE47FA" w:rsidP="00B03EA4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285CA7">
              <w:rPr>
                <w:b/>
                <w:bCs/>
                <w:sz w:val="22"/>
                <w:szCs w:val="22"/>
              </w:rPr>
              <w:t>2024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FA" w:rsidRPr="00285CA7" w:rsidRDefault="00CE47FA" w:rsidP="006B19C3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285CA7">
              <w:rPr>
                <w:b/>
                <w:bCs/>
                <w:sz w:val="22"/>
                <w:szCs w:val="22"/>
              </w:rPr>
              <w:t>10</w:t>
            </w:r>
            <w:r w:rsidR="0042022F">
              <w:rPr>
                <w:b/>
                <w:bCs/>
                <w:sz w:val="22"/>
                <w:szCs w:val="22"/>
              </w:rPr>
              <w:t>535</w:t>
            </w:r>
            <w:r>
              <w:rPr>
                <w:b/>
                <w:bCs/>
                <w:sz w:val="22"/>
                <w:szCs w:val="22"/>
              </w:rPr>
              <w:t>,</w:t>
            </w:r>
            <w:r w:rsidR="006B19C3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FA" w:rsidRPr="00285CA7" w:rsidRDefault="00CE47FA" w:rsidP="00B03EA4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285CA7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FA" w:rsidRPr="00B03EA4" w:rsidRDefault="00CE47FA" w:rsidP="00B03EA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85CA7">
              <w:rPr>
                <w:sz w:val="22"/>
                <w:szCs w:val="22"/>
              </w:rPr>
              <w:t>Коновалова А.А.</w:t>
            </w:r>
          </w:p>
        </w:tc>
      </w:tr>
      <w:tr w:rsidR="00CE47FA" w:rsidRPr="00B03EA4" w:rsidTr="0042391A">
        <w:trPr>
          <w:trHeight w:val="76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FA" w:rsidRPr="00B03EA4" w:rsidRDefault="00CE47FA" w:rsidP="00B03EA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B03EA4">
              <w:rPr>
                <w:sz w:val="22"/>
                <w:szCs w:val="22"/>
              </w:rPr>
              <w:t>.1.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FA" w:rsidRPr="00B03EA4" w:rsidRDefault="00CE47FA" w:rsidP="00B03EA4">
            <w:pPr>
              <w:widowControl w:val="0"/>
              <w:autoSpaceDE w:val="0"/>
              <w:autoSpaceDN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Pr="00E7047D">
              <w:rPr>
                <w:sz w:val="22"/>
                <w:szCs w:val="22"/>
              </w:rPr>
              <w:t xml:space="preserve">лагоустройство дворовой территории многоквартирных домов №18,19 мкр. Центральный, д. Иссад, Волховского муниципального района, ремонт внутридворового проезда к д.19,18 мкр. </w:t>
            </w:r>
            <w:r w:rsidRPr="00E7047D">
              <w:rPr>
                <w:sz w:val="22"/>
                <w:szCs w:val="22"/>
              </w:rPr>
              <w:lastRenderedPageBreak/>
              <w:t>Центральный, д. Иссад с обустройством парковки д. Иссад, мкр. Центральный д.19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FA" w:rsidRPr="00E7047D" w:rsidRDefault="00CE47FA" w:rsidP="00E7047D">
            <w:pPr>
              <w:widowControl w:val="0"/>
              <w:autoSpaceDE w:val="0"/>
              <w:autoSpaceDN w:val="0"/>
              <w:jc w:val="left"/>
              <w:rPr>
                <w:sz w:val="22"/>
                <w:szCs w:val="22"/>
              </w:rPr>
            </w:pPr>
            <w:r w:rsidRPr="00E7047D">
              <w:rPr>
                <w:sz w:val="22"/>
                <w:szCs w:val="22"/>
              </w:rPr>
              <w:lastRenderedPageBreak/>
              <w:t>Администрация муниципального образования Иссадское сельское поселение</w:t>
            </w:r>
          </w:p>
          <w:p w:rsidR="00CE47FA" w:rsidRPr="00B03EA4" w:rsidRDefault="00CE47FA" w:rsidP="00E7047D">
            <w:pPr>
              <w:widowControl w:val="0"/>
              <w:autoSpaceDE w:val="0"/>
              <w:autoSpaceDN w:val="0"/>
              <w:jc w:val="left"/>
              <w:rPr>
                <w:sz w:val="22"/>
                <w:szCs w:val="22"/>
              </w:rPr>
            </w:pPr>
            <w:r w:rsidRPr="00E7047D">
              <w:rPr>
                <w:sz w:val="22"/>
                <w:szCs w:val="22"/>
              </w:rPr>
              <w:t>Волховского муниципального района Ленинградской области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FA" w:rsidRPr="00B03EA4" w:rsidRDefault="00CE47FA" w:rsidP="00B03EA4">
            <w:pPr>
              <w:widowControl w:val="0"/>
              <w:autoSpaceDE w:val="0"/>
              <w:autoSpaceDN w:val="0"/>
              <w:jc w:val="left"/>
              <w:rPr>
                <w:sz w:val="22"/>
                <w:szCs w:val="22"/>
              </w:rPr>
            </w:pPr>
            <w:r w:rsidRPr="00E7047D">
              <w:rPr>
                <w:sz w:val="22"/>
                <w:szCs w:val="22"/>
              </w:rPr>
              <w:t xml:space="preserve">Увеличение количества благоустроенных </w:t>
            </w:r>
            <w:r>
              <w:rPr>
                <w:sz w:val="22"/>
                <w:szCs w:val="22"/>
              </w:rPr>
              <w:t xml:space="preserve">дворовых </w:t>
            </w:r>
            <w:r w:rsidRPr="00E7047D">
              <w:rPr>
                <w:sz w:val="22"/>
                <w:szCs w:val="22"/>
              </w:rPr>
              <w:t>территорий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FA" w:rsidRPr="00B03EA4" w:rsidRDefault="00CE47FA" w:rsidP="00B03EA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FA" w:rsidRPr="00B03EA4" w:rsidRDefault="00CE47FA" w:rsidP="00B03EA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FA" w:rsidRPr="00B03EA4" w:rsidRDefault="0042022F" w:rsidP="00B03EA4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3436,9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FA" w:rsidRPr="00B03EA4" w:rsidRDefault="00CE47FA" w:rsidP="00B03EA4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FA" w:rsidRPr="00B03EA4" w:rsidRDefault="00CE47FA" w:rsidP="00B03EA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85CA7">
              <w:rPr>
                <w:sz w:val="22"/>
                <w:szCs w:val="22"/>
              </w:rPr>
              <w:t>Коновалова А.А.</w:t>
            </w:r>
          </w:p>
        </w:tc>
      </w:tr>
      <w:tr w:rsidR="00CE47FA" w:rsidRPr="00B03EA4" w:rsidTr="006D1CEF">
        <w:trPr>
          <w:trHeight w:val="144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FA" w:rsidRPr="00B03EA4" w:rsidRDefault="00CE47FA" w:rsidP="00B03EA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2.2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FA" w:rsidRPr="00B03EA4" w:rsidRDefault="00CE47FA" w:rsidP="00B03EA4">
            <w:pPr>
              <w:widowControl w:val="0"/>
              <w:autoSpaceDE w:val="0"/>
              <w:autoSpaceDN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Pr="00E7047D">
              <w:rPr>
                <w:sz w:val="22"/>
                <w:szCs w:val="22"/>
              </w:rPr>
              <w:t>лагоустройство дворовой территории д. Иссад, мкр. Центральный, дд. 14,15,1,2,12,13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FA" w:rsidRPr="00790099" w:rsidRDefault="00CE47FA" w:rsidP="00790099">
            <w:pPr>
              <w:widowControl w:val="0"/>
              <w:autoSpaceDE w:val="0"/>
              <w:autoSpaceDN w:val="0"/>
              <w:jc w:val="left"/>
              <w:rPr>
                <w:sz w:val="22"/>
                <w:szCs w:val="22"/>
              </w:rPr>
            </w:pPr>
            <w:r w:rsidRPr="00790099">
              <w:rPr>
                <w:sz w:val="22"/>
                <w:szCs w:val="22"/>
              </w:rPr>
              <w:t>Администрация муниципального образования Иссадское сельское поселение</w:t>
            </w:r>
          </w:p>
          <w:p w:rsidR="00CE47FA" w:rsidRPr="00B03EA4" w:rsidRDefault="00CE47FA" w:rsidP="00790099">
            <w:pPr>
              <w:widowControl w:val="0"/>
              <w:autoSpaceDE w:val="0"/>
              <w:autoSpaceDN w:val="0"/>
              <w:jc w:val="left"/>
              <w:rPr>
                <w:sz w:val="22"/>
                <w:szCs w:val="22"/>
              </w:rPr>
            </w:pPr>
            <w:r w:rsidRPr="00790099">
              <w:rPr>
                <w:sz w:val="22"/>
                <w:szCs w:val="22"/>
              </w:rPr>
              <w:t>Волховского муниципального района Ленинградской области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FA" w:rsidRPr="00B03EA4" w:rsidRDefault="00CE47FA" w:rsidP="00B03EA4">
            <w:pPr>
              <w:widowControl w:val="0"/>
              <w:autoSpaceDE w:val="0"/>
              <w:autoSpaceDN w:val="0"/>
              <w:jc w:val="left"/>
              <w:rPr>
                <w:sz w:val="22"/>
                <w:szCs w:val="22"/>
              </w:rPr>
            </w:pPr>
            <w:r w:rsidRPr="00E7047D">
              <w:rPr>
                <w:sz w:val="22"/>
                <w:szCs w:val="22"/>
              </w:rPr>
              <w:t>Увеличение количества благоустроенных дворовых территорий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FA" w:rsidRPr="00B03EA4" w:rsidRDefault="00CE47FA" w:rsidP="00B03EA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FA" w:rsidRPr="00B03EA4" w:rsidRDefault="00CE47FA" w:rsidP="00B03EA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FA" w:rsidRPr="00B03EA4" w:rsidRDefault="00CE47FA" w:rsidP="004220B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709</w:t>
            </w:r>
            <w:r w:rsidR="004220B7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,</w:t>
            </w:r>
            <w:r w:rsidR="004220B7">
              <w:rPr>
                <w:sz w:val="22"/>
                <w:szCs w:val="22"/>
              </w:rPr>
              <w:t>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FA" w:rsidRPr="00B03EA4" w:rsidRDefault="00CE47FA" w:rsidP="00B03EA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FA" w:rsidRPr="00B03EA4" w:rsidRDefault="00CE47FA" w:rsidP="00B03EA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85CA7">
              <w:rPr>
                <w:sz w:val="22"/>
                <w:szCs w:val="22"/>
              </w:rPr>
              <w:t>Коновалова А.А.</w:t>
            </w:r>
          </w:p>
        </w:tc>
      </w:tr>
      <w:tr w:rsidR="00CE47FA" w:rsidRPr="00B03EA4" w:rsidTr="006D1CEF">
        <w:trPr>
          <w:trHeight w:val="88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FA" w:rsidRPr="00A70DE3" w:rsidRDefault="00CE47FA" w:rsidP="00B03EA4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A70DE3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FA" w:rsidRPr="006D1CEF" w:rsidRDefault="00CE47FA" w:rsidP="00B03EA4">
            <w:pPr>
              <w:widowControl w:val="0"/>
              <w:autoSpaceDE w:val="0"/>
              <w:autoSpaceDN w:val="0"/>
              <w:jc w:val="left"/>
              <w:rPr>
                <w:b/>
                <w:bCs/>
              </w:rPr>
            </w:pPr>
            <w:r w:rsidRPr="006D1CEF">
              <w:rPr>
                <w:rFonts w:eastAsia="Calibri"/>
                <w:b/>
                <w:bCs/>
                <w:lang w:eastAsia="en-US"/>
              </w:rPr>
              <w:t>Комплекс процессных мероприятий «Благоустройство общественных пространств МО Иссадское сельское поселение»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FA" w:rsidRPr="00A70DE3" w:rsidRDefault="00CE47FA" w:rsidP="00790099">
            <w:pPr>
              <w:widowControl w:val="0"/>
              <w:autoSpaceDE w:val="0"/>
              <w:autoSpaceDN w:val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FA" w:rsidRPr="00A70DE3" w:rsidRDefault="00CE47FA" w:rsidP="00B03EA4">
            <w:pPr>
              <w:widowControl w:val="0"/>
              <w:autoSpaceDE w:val="0"/>
              <w:autoSpaceDN w:val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FA" w:rsidRPr="00A70DE3" w:rsidRDefault="00CE47FA" w:rsidP="00B03EA4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FA" w:rsidRPr="00A70DE3" w:rsidRDefault="00CE47FA" w:rsidP="00B03EA4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FA" w:rsidRPr="00A70DE3" w:rsidRDefault="00CE47FA" w:rsidP="00B03EA4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FA" w:rsidRPr="00A70DE3" w:rsidRDefault="00CE47FA" w:rsidP="00B03EA4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FA" w:rsidRPr="00285CA7" w:rsidRDefault="00CE47FA" w:rsidP="00B03EA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CE47FA" w:rsidRPr="00B03EA4" w:rsidTr="0042391A">
        <w:trPr>
          <w:trHeight w:val="203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FA" w:rsidRDefault="00CE47FA" w:rsidP="00B03EA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FA" w:rsidRDefault="00CE47FA" w:rsidP="00B03EA4">
            <w:pPr>
              <w:widowControl w:val="0"/>
              <w:autoSpaceDE w:val="0"/>
              <w:autoSpaceDN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A70DE3">
              <w:rPr>
                <w:sz w:val="22"/>
                <w:szCs w:val="22"/>
              </w:rPr>
              <w:t>азработка проекта благоустройства общественной территории – набережная д. Иссад, мкр. Центральный.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FA" w:rsidRPr="006D1CEF" w:rsidRDefault="00CE47FA" w:rsidP="006D1CEF">
            <w:pPr>
              <w:widowControl w:val="0"/>
              <w:autoSpaceDE w:val="0"/>
              <w:autoSpaceDN w:val="0"/>
              <w:jc w:val="left"/>
              <w:rPr>
                <w:sz w:val="22"/>
                <w:szCs w:val="22"/>
              </w:rPr>
            </w:pPr>
            <w:r w:rsidRPr="006D1CEF">
              <w:rPr>
                <w:sz w:val="22"/>
                <w:szCs w:val="22"/>
              </w:rPr>
              <w:t>Администрация муниципального образования Иссадское сельское поселение</w:t>
            </w:r>
          </w:p>
          <w:p w:rsidR="00CE47FA" w:rsidRPr="00790099" w:rsidRDefault="00CE47FA" w:rsidP="006D1CEF">
            <w:pPr>
              <w:widowControl w:val="0"/>
              <w:autoSpaceDE w:val="0"/>
              <w:autoSpaceDN w:val="0"/>
              <w:jc w:val="left"/>
              <w:rPr>
                <w:sz w:val="22"/>
                <w:szCs w:val="22"/>
              </w:rPr>
            </w:pPr>
            <w:r w:rsidRPr="006D1CEF">
              <w:rPr>
                <w:sz w:val="22"/>
                <w:szCs w:val="22"/>
              </w:rPr>
              <w:t>Волховского муниципального района Ленинградской области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FA" w:rsidRPr="00E7047D" w:rsidRDefault="00CE47FA" w:rsidP="00B03EA4">
            <w:pPr>
              <w:widowControl w:val="0"/>
              <w:autoSpaceDE w:val="0"/>
              <w:autoSpaceDN w:val="0"/>
              <w:jc w:val="left"/>
              <w:rPr>
                <w:sz w:val="22"/>
                <w:szCs w:val="22"/>
              </w:rPr>
            </w:pPr>
            <w:r w:rsidRPr="00E151E1">
              <w:rPr>
                <w:sz w:val="22"/>
                <w:szCs w:val="22"/>
              </w:rPr>
              <w:t>Увеличение количества благоустроенных общественных территорий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FA" w:rsidRDefault="00CE47FA" w:rsidP="00B03EA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FA" w:rsidRPr="00B03EA4" w:rsidRDefault="00CE47FA" w:rsidP="00B03EA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FA" w:rsidRDefault="00CE47FA" w:rsidP="00B03EA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140,0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FA" w:rsidRDefault="00CE47FA" w:rsidP="00B03EA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FA" w:rsidRPr="00285CA7" w:rsidRDefault="00CE47FA" w:rsidP="00B03EA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B79A8">
              <w:rPr>
                <w:sz w:val="22"/>
                <w:szCs w:val="22"/>
              </w:rPr>
              <w:t>Коновалова А.А.</w:t>
            </w:r>
          </w:p>
        </w:tc>
      </w:tr>
      <w:tr w:rsidR="00BC1891" w:rsidRPr="00B03EA4" w:rsidTr="0042391A">
        <w:trPr>
          <w:trHeight w:val="203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91" w:rsidRDefault="00BC1891" w:rsidP="00B03EA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91" w:rsidRDefault="00BC1891" w:rsidP="00B03EA4">
            <w:pPr>
              <w:widowControl w:val="0"/>
              <w:autoSpaceDE w:val="0"/>
              <w:autoSpaceDN w:val="0"/>
              <w:jc w:val="left"/>
              <w:rPr>
                <w:sz w:val="22"/>
                <w:szCs w:val="22"/>
              </w:rPr>
            </w:pPr>
            <w:r w:rsidRPr="00BC1891">
              <w:rPr>
                <w:sz w:val="22"/>
                <w:szCs w:val="22"/>
              </w:rPr>
              <w:t xml:space="preserve">Разработка проекта благоустройства общественной территории – </w:t>
            </w:r>
            <w:r>
              <w:rPr>
                <w:sz w:val="22"/>
                <w:szCs w:val="22"/>
              </w:rPr>
              <w:t>спортивная площадка</w:t>
            </w:r>
            <w:r w:rsidRPr="00BC1891">
              <w:rPr>
                <w:sz w:val="22"/>
                <w:szCs w:val="22"/>
              </w:rPr>
              <w:t xml:space="preserve"> д. Иссад, мкр. Центральный.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91" w:rsidRPr="00BC1891" w:rsidRDefault="00BC1891" w:rsidP="00BC1891">
            <w:pPr>
              <w:widowControl w:val="0"/>
              <w:autoSpaceDE w:val="0"/>
              <w:autoSpaceDN w:val="0"/>
              <w:jc w:val="left"/>
              <w:rPr>
                <w:sz w:val="22"/>
                <w:szCs w:val="22"/>
              </w:rPr>
            </w:pPr>
            <w:r w:rsidRPr="00BC1891">
              <w:rPr>
                <w:sz w:val="22"/>
                <w:szCs w:val="22"/>
              </w:rPr>
              <w:t>Администрация муниципального образования Иссадское сельское поселение</w:t>
            </w:r>
          </w:p>
          <w:p w:rsidR="00BC1891" w:rsidRPr="006D1CEF" w:rsidRDefault="00BC1891" w:rsidP="00BC1891">
            <w:pPr>
              <w:widowControl w:val="0"/>
              <w:autoSpaceDE w:val="0"/>
              <w:autoSpaceDN w:val="0"/>
              <w:jc w:val="left"/>
              <w:rPr>
                <w:sz w:val="22"/>
                <w:szCs w:val="22"/>
              </w:rPr>
            </w:pPr>
            <w:r w:rsidRPr="00BC1891">
              <w:rPr>
                <w:sz w:val="22"/>
                <w:szCs w:val="22"/>
              </w:rPr>
              <w:t>Волховского муниципального района Ленинградской области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91" w:rsidRPr="00E151E1" w:rsidRDefault="00BC1891" w:rsidP="00B03EA4">
            <w:pPr>
              <w:widowControl w:val="0"/>
              <w:autoSpaceDE w:val="0"/>
              <w:autoSpaceDN w:val="0"/>
              <w:jc w:val="left"/>
              <w:rPr>
                <w:sz w:val="22"/>
                <w:szCs w:val="22"/>
              </w:rPr>
            </w:pPr>
            <w:r w:rsidRPr="00BC1891">
              <w:rPr>
                <w:sz w:val="22"/>
                <w:szCs w:val="22"/>
              </w:rPr>
              <w:t>Увеличение количества благоустроенных общественных территорий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91" w:rsidRDefault="00BC1891" w:rsidP="00B03EA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91" w:rsidRDefault="00BC1891" w:rsidP="00B03EA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91" w:rsidRDefault="00BC1891" w:rsidP="00B03EA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91" w:rsidRDefault="00BC1891" w:rsidP="00B03EA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91" w:rsidRPr="00BB79A8" w:rsidRDefault="00BC1891" w:rsidP="00B03EA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C1891">
              <w:rPr>
                <w:sz w:val="22"/>
                <w:szCs w:val="22"/>
              </w:rPr>
              <w:t>Коновалова А.А.</w:t>
            </w:r>
          </w:p>
        </w:tc>
      </w:tr>
      <w:tr w:rsidR="00BC1891" w:rsidRPr="00B03EA4" w:rsidTr="0042391A">
        <w:trPr>
          <w:trHeight w:val="203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91" w:rsidRDefault="00BC1891" w:rsidP="00BC189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3.2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91" w:rsidRDefault="00BC1891" w:rsidP="00BC1891">
            <w:pPr>
              <w:widowControl w:val="0"/>
              <w:autoSpaceDE w:val="0"/>
              <w:autoSpaceDN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 проекта благоустройства общественной территории – Лоханинский парк по ул. Парковая д. Иссад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91" w:rsidRPr="006D1CEF" w:rsidRDefault="00BC1891" w:rsidP="00BC1891">
            <w:pPr>
              <w:widowControl w:val="0"/>
              <w:autoSpaceDE w:val="0"/>
              <w:autoSpaceDN w:val="0"/>
              <w:jc w:val="left"/>
              <w:rPr>
                <w:sz w:val="22"/>
                <w:szCs w:val="22"/>
              </w:rPr>
            </w:pPr>
            <w:r w:rsidRPr="00977426">
              <w:t>Администрация муниципального образования Иссадское сельское поселение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91" w:rsidRPr="00E151E1" w:rsidRDefault="00BC1891" w:rsidP="00BC1891">
            <w:pPr>
              <w:widowControl w:val="0"/>
              <w:autoSpaceDE w:val="0"/>
              <w:autoSpaceDN w:val="0"/>
              <w:jc w:val="left"/>
              <w:rPr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91" w:rsidRDefault="00BC1891" w:rsidP="00BC189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91" w:rsidRDefault="00BC1891" w:rsidP="00BC189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91" w:rsidRDefault="00BC1891" w:rsidP="00BC189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185,0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91" w:rsidRDefault="00BC1891" w:rsidP="00BC189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91" w:rsidRPr="00BB79A8" w:rsidRDefault="00BC1891" w:rsidP="00BC189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C1891">
              <w:rPr>
                <w:sz w:val="22"/>
                <w:szCs w:val="22"/>
              </w:rPr>
              <w:t>Коновалова А.А.</w:t>
            </w:r>
          </w:p>
        </w:tc>
      </w:tr>
    </w:tbl>
    <w:p w:rsidR="00B03EA4" w:rsidRPr="00B03EA4" w:rsidRDefault="00B03EA4" w:rsidP="00B03EA4">
      <w:pPr>
        <w:tabs>
          <w:tab w:val="left" w:pos="1350"/>
        </w:tabs>
        <w:overflowPunct w:val="0"/>
        <w:autoSpaceDE w:val="0"/>
        <w:autoSpaceDN w:val="0"/>
        <w:adjustRightInd w:val="0"/>
        <w:jc w:val="left"/>
        <w:rPr>
          <w:rFonts w:eastAsia="Calibri"/>
          <w:sz w:val="28"/>
          <w:szCs w:val="28"/>
          <w:lang w:eastAsia="en-US"/>
        </w:rPr>
        <w:sectPr w:rsidR="00B03EA4" w:rsidRPr="00B03EA4" w:rsidSect="00836305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B03EA4" w:rsidRPr="00B03EA4" w:rsidRDefault="00B03EA4" w:rsidP="00B03EA4">
      <w:pPr>
        <w:widowControl w:val="0"/>
        <w:autoSpaceDE w:val="0"/>
        <w:autoSpaceDN w:val="0"/>
        <w:jc w:val="right"/>
        <w:rPr>
          <w:bCs/>
          <w:sz w:val="28"/>
          <w:szCs w:val="28"/>
        </w:rPr>
      </w:pPr>
      <w:r w:rsidRPr="00B03EA4">
        <w:rPr>
          <w:bCs/>
          <w:sz w:val="28"/>
          <w:szCs w:val="28"/>
        </w:rPr>
        <w:lastRenderedPageBreak/>
        <w:t>Приложение 5</w:t>
      </w:r>
    </w:p>
    <w:p w:rsidR="00B03EA4" w:rsidRPr="00B03EA4" w:rsidRDefault="00B03EA4" w:rsidP="00B03EA4">
      <w:pPr>
        <w:widowControl w:val="0"/>
        <w:autoSpaceDE w:val="0"/>
        <w:autoSpaceDN w:val="0"/>
        <w:jc w:val="right"/>
        <w:rPr>
          <w:bCs/>
          <w:sz w:val="28"/>
          <w:szCs w:val="28"/>
        </w:rPr>
      </w:pPr>
    </w:p>
    <w:p w:rsidR="00B03EA4" w:rsidRPr="00B03EA4" w:rsidRDefault="00B03EA4" w:rsidP="00B03EA4">
      <w:pPr>
        <w:widowControl w:val="0"/>
        <w:autoSpaceDE w:val="0"/>
        <w:autoSpaceDN w:val="0"/>
        <w:jc w:val="right"/>
        <w:rPr>
          <w:bCs/>
          <w:sz w:val="28"/>
          <w:szCs w:val="28"/>
        </w:rPr>
      </w:pPr>
    </w:p>
    <w:p w:rsidR="00B03EA4" w:rsidRPr="00B03EA4" w:rsidRDefault="00B03EA4" w:rsidP="00B03EA4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B03EA4">
        <w:rPr>
          <w:b/>
          <w:sz w:val="28"/>
          <w:szCs w:val="28"/>
        </w:rPr>
        <w:t>Сведения о фактических расходах на реализацию муниципальной программы</w:t>
      </w:r>
    </w:p>
    <w:p w:rsidR="0042022F" w:rsidRPr="00B03EA4" w:rsidRDefault="0042022F" w:rsidP="0042022F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B03EA4">
        <w:rPr>
          <w:b/>
          <w:sz w:val="28"/>
          <w:szCs w:val="28"/>
        </w:rPr>
        <w:t>«</w:t>
      </w:r>
      <w:r w:rsidRPr="003A5FE0">
        <w:rPr>
          <w:b/>
          <w:sz w:val="28"/>
          <w:szCs w:val="28"/>
        </w:rPr>
        <w:t>Формирование городской среды на территории муниципального образования Иссадское сельское поселение Волховского муниципального района Ленинградской области</w:t>
      </w:r>
      <w:r w:rsidRPr="00B03EA4">
        <w:rPr>
          <w:b/>
          <w:sz w:val="28"/>
          <w:szCs w:val="28"/>
        </w:rPr>
        <w:t>»</w:t>
      </w:r>
    </w:p>
    <w:p w:rsidR="00B03EA4" w:rsidRPr="00B03EA4" w:rsidRDefault="00B03EA4" w:rsidP="00B03EA4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tbl>
      <w:tblPr>
        <w:tblW w:w="15674" w:type="dxa"/>
        <w:tblInd w:w="-5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3"/>
        <w:gridCol w:w="2618"/>
        <w:gridCol w:w="1560"/>
        <w:gridCol w:w="1492"/>
        <w:gridCol w:w="1343"/>
        <w:gridCol w:w="1492"/>
        <w:gridCol w:w="2126"/>
        <w:gridCol w:w="790"/>
      </w:tblGrid>
      <w:tr w:rsidR="00B03EA4" w:rsidRPr="00B03EA4" w:rsidTr="000F3C5F"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jc w:val="center"/>
            </w:pPr>
            <w:r w:rsidRPr="00B03EA4">
              <w:t>Наименование муниципальной программы, подпрограммы муниципальной программы, структурного элемента муниципальной программы</w:t>
            </w: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jc w:val="center"/>
            </w:pPr>
            <w:r w:rsidRPr="00B03EA4">
              <w:t xml:space="preserve">Ответственный исполнитель, соисполнитель, участник 2)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jc w:val="center"/>
            </w:pPr>
            <w:r w:rsidRPr="00B03EA4">
              <w:t>Годы реализации</w:t>
            </w:r>
          </w:p>
        </w:tc>
        <w:tc>
          <w:tcPr>
            <w:tcW w:w="72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jc w:val="center"/>
            </w:pPr>
            <w:r w:rsidRPr="00B03EA4">
              <w:t>Фактическое финансирование (тыс. руб.)</w:t>
            </w:r>
          </w:p>
        </w:tc>
      </w:tr>
      <w:tr w:rsidR="00B03EA4" w:rsidRPr="00B03EA4" w:rsidTr="00A41FCA"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jc w:val="center"/>
            </w:pPr>
            <w:r w:rsidRPr="00B03EA4">
              <w:t>Всего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jc w:val="center"/>
            </w:pPr>
            <w:r w:rsidRPr="00B03EA4">
              <w:t>Федеральный бюджет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jc w:val="center"/>
            </w:pPr>
            <w:r w:rsidRPr="00B03EA4">
              <w:t>Областной бюджет Ленинградской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jc w:val="center"/>
            </w:pPr>
            <w:r w:rsidRPr="00B03EA4">
              <w:t>Местные бюджеты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C1891" w:rsidP="00B03EA4">
            <w:pPr>
              <w:widowControl w:val="0"/>
              <w:autoSpaceDE w:val="0"/>
              <w:autoSpaceDN w:val="0"/>
              <w:jc w:val="center"/>
            </w:pPr>
            <w:r>
              <w:t xml:space="preserve">Районный </w:t>
            </w:r>
            <w:r w:rsidR="001942CB">
              <w:t>бюджет</w:t>
            </w:r>
          </w:p>
        </w:tc>
      </w:tr>
      <w:tr w:rsidR="00B03EA4" w:rsidRPr="00B03EA4" w:rsidTr="00A41FCA">
        <w:trPr>
          <w:trHeight w:val="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jc w:val="center"/>
            </w:pPr>
            <w:r w:rsidRPr="00B03EA4">
              <w:t>1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jc w:val="center"/>
            </w:pPr>
            <w:r w:rsidRPr="00B03EA4"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jc w:val="center"/>
            </w:pPr>
            <w:r w:rsidRPr="00B03EA4">
              <w:t>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jc w:val="center"/>
            </w:pPr>
            <w:r w:rsidRPr="00B03EA4">
              <w:t>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jc w:val="center"/>
            </w:pPr>
            <w:r w:rsidRPr="00B03EA4">
              <w:t>5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jc w:val="center"/>
            </w:pPr>
            <w:r w:rsidRPr="00B03EA4"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jc w:val="center"/>
            </w:pPr>
            <w:r w:rsidRPr="00B03EA4">
              <w:t>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jc w:val="center"/>
            </w:pPr>
            <w:r w:rsidRPr="00B03EA4">
              <w:t>8</w:t>
            </w:r>
          </w:p>
        </w:tc>
      </w:tr>
      <w:tr w:rsidR="00BC1891" w:rsidRPr="00B03EA4" w:rsidTr="00A41FCA"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891" w:rsidRPr="00B03EA4" w:rsidRDefault="00BC1891" w:rsidP="00B03EA4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285CA7">
              <w:rPr>
                <w:b/>
              </w:rPr>
              <w:t>Муниципальная программа «Формирование городской среды на территории муниципального образования Иссадское сельское поселение Волховского муниципального района Ленинградской области на 2018 – 2024 годы»</w:t>
            </w: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91" w:rsidRPr="00B03EA4" w:rsidRDefault="00BC1891" w:rsidP="00B03EA4">
            <w:pPr>
              <w:widowControl w:val="0"/>
              <w:autoSpaceDE w:val="0"/>
              <w:autoSpaceDN w:val="0"/>
              <w:jc w:val="center"/>
            </w:pPr>
            <w:r w:rsidRPr="00DF1360">
              <w:t xml:space="preserve">Администрация муниципального образования Иссадское СП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91" w:rsidRPr="00B03EA4" w:rsidRDefault="00BC1891" w:rsidP="00B03EA4">
            <w:pPr>
              <w:widowControl w:val="0"/>
              <w:autoSpaceDE w:val="0"/>
              <w:autoSpaceDN w:val="0"/>
              <w:jc w:val="center"/>
            </w:pPr>
            <w:r>
              <w:t>2018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91" w:rsidRPr="00B03EA4" w:rsidRDefault="00BC1891" w:rsidP="00B03EA4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91" w:rsidRPr="00B03EA4" w:rsidRDefault="00BC1891" w:rsidP="00B03EA4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91" w:rsidRPr="00B03EA4" w:rsidRDefault="00BC1891" w:rsidP="00B03EA4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91" w:rsidRPr="00B03EA4" w:rsidRDefault="00BC1891" w:rsidP="00B03EA4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91" w:rsidRPr="00B03EA4" w:rsidRDefault="00BC1891" w:rsidP="00B03EA4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</w:tr>
      <w:tr w:rsidR="00BC1891" w:rsidRPr="00B03EA4" w:rsidTr="00A41FCA"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891" w:rsidRPr="00B03EA4" w:rsidRDefault="00BC1891" w:rsidP="00B03EA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91" w:rsidRPr="00B03EA4" w:rsidRDefault="00BC1891" w:rsidP="00B03EA4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91" w:rsidRPr="00B03EA4" w:rsidRDefault="00BC1891" w:rsidP="00B03EA4">
            <w:pPr>
              <w:widowControl w:val="0"/>
              <w:autoSpaceDE w:val="0"/>
              <w:autoSpaceDN w:val="0"/>
              <w:jc w:val="center"/>
            </w:pPr>
            <w:r w:rsidRPr="00B03EA4">
              <w:t>20</w:t>
            </w:r>
            <w:r>
              <w:t>19</w:t>
            </w:r>
            <w:r w:rsidRPr="00B03EA4">
              <w:t xml:space="preserve">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91" w:rsidRPr="00B04FD8" w:rsidRDefault="00BC1891" w:rsidP="004202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3436,9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91" w:rsidRPr="00B03EA4" w:rsidRDefault="00BC1891" w:rsidP="00B03EA4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91" w:rsidRPr="00B03EA4" w:rsidRDefault="00BC1891" w:rsidP="00B03EA4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91" w:rsidRPr="00B04FD8" w:rsidRDefault="00BC1891" w:rsidP="001942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102,9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91" w:rsidRPr="00B04FD8" w:rsidRDefault="00BC1891" w:rsidP="001942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3334,0</w:t>
            </w:r>
          </w:p>
        </w:tc>
      </w:tr>
      <w:tr w:rsidR="00BC1891" w:rsidRPr="00B03EA4" w:rsidTr="00A41FCA"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891" w:rsidRPr="00B03EA4" w:rsidRDefault="00BC1891" w:rsidP="00B03EA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91" w:rsidRPr="00B03EA4" w:rsidRDefault="00BC1891" w:rsidP="00B03EA4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91" w:rsidRPr="00B03EA4" w:rsidRDefault="00BC1891" w:rsidP="00B03EA4">
            <w:pPr>
              <w:widowControl w:val="0"/>
              <w:autoSpaceDE w:val="0"/>
              <w:autoSpaceDN w:val="0"/>
              <w:jc w:val="center"/>
            </w:pPr>
            <w:r w:rsidRPr="00B03EA4">
              <w:t>20</w:t>
            </w:r>
            <w:r>
              <w:t>20</w:t>
            </w:r>
            <w:r w:rsidRPr="00B03EA4">
              <w:t xml:space="preserve">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91" w:rsidRPr="00B04FD8" w:rsidRDefault="00BC1891" w:rsidP="001942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7099,0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91" w:rsidRPr="00B03EA4" w:rsidRDefault="00BC1891" w:rsidP="00B03EA4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91" w:rsidRPr="00A24FD8" w:rsidRDefault="00BC1891" w:rsidP="004202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6299,000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91" w:rsidRPr="00B04FD8" w:rsidRDefault="00BC1891" w:rsidP="001942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91" w:rsidRPr="00B04FD8" w:rsidRDefault="00BC1891" w:rsidP="001942CB">
            <w:pPr>
              <w:jc w:val="center"/>
              <w:rPr>
                <w:sz w:val="22"/>
                <w:szCs w:val="22"/>
              </w:rPr>
            </w:pPr>
            <w:r w:rsidRPr="00EC58A0">
              <w:t>0</w:t>
            </w:r>
          </w:p>
        </w:tc>
      </w:tr>
      <w:tr w:rsidR="00BC1891" w:rsidRPr="00B03EA4" w:rsidTr="00A41FCA"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891" w:rsidRPr="00B03EA4" w:rsidRDefault="00BC1891" w:rsidP="00B03EA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91" w:rsidRPr="00B03EA4" w:rsidRDefault="00BC1891" w:rsidP="00B03EA4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91" w:rsidRPr="00B03EA4" w:rsidRDefault="00BC1891" w:rsidP="00B03EA4">
            <w:pPr>
              <w:widowControl w:val="0"/>
              <w:autoSpaceDE w:val="0"/>
              <w:autoSpaceDN w:val="0"/>
              <w:jc w:val="center"/>
            </w:pPr>
            <w:r>
              <w:t>2021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91" w:rsidRPr="00B04FD8" w:rsidRDefault="00BC1891" w:rsidP="004202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140,0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91" w:rsidRPr="00B03EA4" w:rsidRDefault="00BC1891" w:rsidP="00B03EA4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91" w:rsidRPr="00B04FD8" w:rsidRDefault="00BC1891" w:rsidP="0042022F">
            <w:pPr>
              <w:jc w:val="center"/>
              <w:rPr>
                <w:sz w:val="22"/>
                <w:szCs w:val="22"/>
              </w:rPr>
            </w:pPr>
            <w:r w:rsidRPr="004C7D5B"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91" w:rsidRPr="00B04FD8" w:rsidRDefault="00BC1891" w:rsidP="001942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91" w:rsidRPr="00B04FD8" w:rsidRDefault="00BC1891" w:rsidP="001942CB">
            <w:pPr>
              <w:jc w:val="center"/>
              <w:rPr>
                <w:sz w:val="22"/>
                <w:szCs w:val="22"/>
              </w:rPr>
            </w:pPr>
            <w:r w:rsidRPr="00EC58A0">
              <w:t>0</w:t>
            </w:r>
          </w:p>
        </w:tc>
      </w:tr>
      <w:tr w:rsidR="00BC1891" w:rsidRPr="00B03EA4" w:rsidTr="00A41FCA"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891" w:rsidRPr="00B03EA4" w:rsidRDefault="00BC1891" w:rsidP="00B03EA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91" w:rsidRPr="00B03EA4" w:rsidRDefault="00BC1891" w:rsidP="00B03EA4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91" w:rsidRPr="00B03EA4" w:rsidRDefault="00BC1891" w:rsidP="00B03EA4">
            <w:pPr>
              <w:widowControl w:val="0"/>
              <w:autoSpaceDE w:val="0"/>
              <w:autoSpaceDN w:val="0"/>
              <w:jc w:val="center"/>
            </w:pPr>
            <w:r>
              <w:t>2022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91" w:rsidRPr="00B04FD8" w:rsidRDefault="00BC1891" w:rsidP="004202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10000,0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91" w:rsidRPr="00B03EA4" w:rsidRDefault="00BC1891" w:rsidP="00B03EA4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2826,000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91" w:rsidRPr="00B04FD8" w:rsidRDefault="00BC1891" w:rsidP="004202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6174,000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91" w:rsidRPr="00B04FD8" w:rsidRDefault="00BC1891" w:rsidP="001942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91" w:rsidRPr="00B04FD8" w:rsidRDefault="00BC1891" w:rsidP="001942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800,00</w:t>
            </w:r>
          </w:p>
        </w:tc>
      </w:tr>
      <w:tr w:rsidR="00BC1891" w:rsidRPr="00B03EA4" w:rsidTr="00A41FCA">
        <w:trPr>
          <w:trHeight w:val="425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891" w:rsidRPr="00B03EA4" w:rsidRDefault="00BC1891" w:rsidP="00B03EA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91" w:rsidRPr="00B03EA4" w:rsidRDefault="00BC1891" w:rsidP="00B03EA4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91" w:rsidRPr="00B03EA4" w:rsidRDefault="00BC1891" w:rsidP="00B03EA4">
            <w:pPr>
              <w:widowControl w:val="0"/>
              <w:autoSpaceDE w:val="0"/>
              <w:autoSpaceDN w:val="0"/>
              <w:jc w:val="center"/>
            </w:pPr>
            <w:r w:rsidRPr="00B03EA4">
              <w:t>202</w:t>
            </w:r>
            <w:r>
              <w:t>3</w:t>
            </w:r>
            <w:r w:rsidRPr="00B03EA4">
              <w:t xml:space="preserve">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91" w:rsidRPr="00B03EA4" w:rsidRDefault="00BC1891" w:rsidP="00B03EA4">
            <w:pPr>
              <w:widowControl w:val="0"/>
              <w:autoSpaceDE w:val="0"/>
              <w:autoSpaceDN w:val="0"/>
              <w:jc w:val="center"/>
            </w:pPr>
            <w:r>
              <w:t>8185,0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91" w:rsidRPr="00B03EA4" w:rsidRDefault="00BC1891" w:rsidP="00B03EA4">
            <w:pPr>
              <w:widowControl w:val="0"/>
              <w:autoSpaceDE w:val="0"/>
              <w:autoSpaceDN w:val="0"/>
              <w:jc w:val="center"/>
            </w:pPr>
            <w:r>
              <w:t>2235,68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91" w:rsidRPr="00B03EA4" w:rsidRDefault="00BC1891" w:rsidP="00B03EA4">
            <w:pPr>
              <w:widowControl w:val="0"/>
              <w:autoSpaceDE w:val="0"/>
              <w:autoSpaceDN w:val="0"/>
              <w:jc w:val="center"/>
            </w:pPr>
            <w:r>
              <w:t>4884,32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91" w:rsidRPr="00B03EA4" w:rsidRDefault="000B1616" w:rsidP="00B03EA4">
            <w:pPr>
              <w:widowControl w:val="0"/>
              <w:autoSpaceDE w:val="0"/>
              <w:autoSpaceDN w:val="0"/>
              <w:jc w:val="center"/>
            </w:pPr>
            <w:r>
              <w:t>361,0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91" w:rsidRPr="00B03EA4" w:rsidRDefault="00BC1891" w:rsidP="00B03EA4">
            <w:pPr>
              <w:widowControl w:val="0"/>
              <w:autoSpaceDE w:val="0"/>
              <w:autoSpaceDN w:val="0"/>
              <w:jc w:val="center"/>
            </w:pPr>
            <w:r>
              <w:t>704,0</w:t>
            </w:r>
          </w:p>
        </w:tc>
      </w:tr>
      <w:tr w:rsidR="00BC1891" w:rsidRPr="00B03EA4" w:rsidTr="00A41FCA">
        <w:trPr>
          <w:trHeight w:val="425"/>
        </w:trPr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91" w:rsidRPr="00B03EA4" w:rsidRDefault="00BC1891" w:rsidP="00B03EA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91" w:rsidRPr="00B03EA4" w:rsidRDefault="00BC1891" w:rsidP="00B03EA4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91" w:rsidRPr="00B03EA4" w:rsidRDefault="00BC1891" w:rsidP="00B03EA4">
            <w:pPr>
              <w:widowControl w:val="0"/>
              <w:autoSpaceDE w:val="0"/>
              <w:autoSpaceDN w:val="0"/>
              <w:jc w:val="center"/>
            </w:pPr>
            <w:r>
              <w:t>2024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91" w:rsidRDefault="00156677" w:rsidP="00B03EA4">
            <w:pPr>
              <w:widowControl w:val="0"/>
              <w:autoSpaceDE w:val="0"/>
              <w:autoSpaceDN w:val="0"/>
              <w:jc w:val="center"/>
            </w:pPr>
            <w:r>
              <w:t>9504,4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91" w:rsidRDefault="00156677" w:rsidP="00B03EA4">
            <w:pPr>
              <w:widowControl w:val="0"/>
              <w:autoSpaceDE w:val="0"/>
              <w:autoSpaceDN w:val="0"/>
              <w:jc w:val="center"/>
            </w:pPr>
            <w:r>
              <w:t>2696,95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91" w:rsidRDefault="00156677" w:rsidP="00B03EA4">
            <w:pPr>
              <w:widowControl w:val="0"/>
              <w:autoSpaceDE w:val="0"/>
              <w:autoSpaceDN w:val="0"/>
              <w:jc w:val="center"/>
            </w:pPr>
            <w:r>
              <w:t>5303,05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891" w:rsidRDefault="00156677" w:rsidP="00B03EA4">
            <w:pPr>
              <w:widowControl w:val="0"/>
              <w:autoSpaceDE w:val="0"/>
              <w:autoSpaceDN w:val="0"/>
              <w:jc w:val="center"/>
            </w:pPr>
            <w:r>
              <w:t>1504,4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891" w:rsidRDefault="00156677" w:rsidP="00B03EA4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</w:tr>
      <w:tr w:rsidR="00B03EA4" w:rsidRPr="00B03EA4" w:rsidTr="00A41FCA">
        <w:trPr>
          <w:trHeight w:val="5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B03EA4">
              <w:rPr>
                <w:b/>
              </w:rPr>
              <w:lastRenderedPageBreak/>
              <w:t>ИТОГО</w:t>
            </w: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jc w:val="center"/>
            </w:pPr>
            <w:r w:rsidRPr="00B03EA4">
              <w:rPr>
                <w:b/>
              </w:rPr>
              <w:t>20</w:t>
            </w:r>
            <w:r w:rsidR="00285CA7">
              <w:rPr>
                <w:b/>
              </w:rPr>
              <w:t>18</w:t>
            </w:r>
            <w:r w:rsidRPr="00B03EA4">
              <w:rPr>
                <w:b/>
              </w:rPr>
              <w:t>-2024 гг.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156677" w:rsidP="001942CB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38365,3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156677" w:rsidP="00B03EA4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7758,63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C1891" w:rsidP="00B03EA4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17357,32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156677" w:rsidP="001942CB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3108,3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C1891" w:rsidP="00B03EA4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4838,0</w:t>
            </w:r>
          </w:p>
        </w:tc>
      </w:tr>
      <w:tr w:rsidR="00483668" w:rsidRPr="00B03EA4" w:rsidTr="000F3C5F">
        <w:trPr>
          <w:trHeight w:val="314"/>
        </w:trPr>
        <w:tc>
          <w:tcPr>
            <w:tcW w:w="156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68" w:rsidRDefault="00483668" w:rsidP="00B03EA4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Проектная часть</w:t>
            </w:r>
          </w:p>
        </w:tc>
      </w:tr>
      <w:tr w:rsidR="000B1616" w:rsidRPr="00B03EA4" w:rsidTr="00A41FCA">
        <w:trPr>
          <w:trHeight w:val="5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16" w:rsidRPr="00B03EA4" w:rsidRDefault="000B1616" w:rsidP="00483668">
            <w:pPr>
              <w:widowControl w:val="0"/>
              <w:autoSpaceDE w:val="0"/>
              <w:autoSpaceDN w:val="0"/>
              <w:jc w:val="left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1. </w:t>
            </w:r>
            <w:r w:rsidRPr="0042391A">
              <w:rPr>
                <w:b/>
                <w:sz w:val="22"/>
                <w:szCs w:val="22"/>
              </w:rPr>
              <w:t>Федеральный проект "Формирование комфортной городской среды"</w:t>
            </w: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616" w:rsidRPr="00B03EA4" w:rsidRDefault="000B1616" w:rsidP="007F09A4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DF1360">
              <w:rPr>
                <w:bCs/>
              </w:rPr>
              <w:t>Администрация муниципального образования Иссадское СП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16" w:rsidRPr="000B1616" w:rsidRDefault="000B1616" w:rsidP="00B03EA4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0B1616">
              <w:rPr>
                <w:b/>
              </w:rPr>
              <w:t>2022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616" w:rsidRPr="000B1616" w:rsidRDefault="000B1616" w:rsidP="001942CB">
            <w:pPr>
              <w:jc w:val="center"/>
              <w:rPr>
                <w:b/>
                <w:sz w:val="22"/>
                <w:szCs w:val="22"/>
              </w:rPr>
            </w:pPr>
            <w:r w:rsidRPr="000B1616">
              <w:rPr>
                <w:b/>
                <w:sz w:val="22"/>
                <w:szCs w:val="22"/>
              </w:rPr>
              <w:t>10000,0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16" w:rsidRPr="000B1616" w:rsidRDefault="000B1616" w:rsidP="001942CB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0B1616">
              <w:rPr>
                <w:b/>
                <w:sz w:val="22"/>
                <w:szCs w:val="22"/>
              </w:rPr>
              <w:t>2826,000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616" w:rsidRPr="000B1616" w:rsidRDefault="000B1616" w:rsidP="001942CB">
            <w:pPr>
              <w:jc w:val="center"/>
              <w:rPr>
                <w:b/>
                <w:sz w:val="22"/>
                <w:szCs w:val="22"/>
              </w:rPr>
            </w:pPr>
            <w:r w:rsidRPr="000B1616">
              <w:rPr>
                <w:b/>
                <w:sz w:val="22"/>
                <w:szCs w:val="22"/>
              </w:rPr>
              <w:t>6174,000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616" w:rsidRPr="000B1616" w:rsidRDefault="000B1616" w:rsidP="001942CB">
            <w:pPr>
              <w:jc w:val="center"/>
              <w:rPr>
                <w:b/>
                <w:sz w:val="22"/>
                <w:szCs w:val="22"/>
              </w:rPr>
            </w:pPr>
            <w:r w:rsidRPr="000B1616">
              <w:rPr>
                <w:b/>
                <w:sz w:val="22"/>
                <w:szCs w:val="22"/>
              </w:rPr>
              <w:t>200,00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616" w:rsidRPr="000B1616" w:rsidRDefault="000B1616" w:rsidP="001942CB">
            <w:pPr>
              <w:jc w:val="center"/>
              <w:rPr>
                <w:b/>
                <w:sz w:val="22"/>
                <w:szCs w:val="22"/>
              </w:rPr>
            </w:pPr>
            <w:r w:rsidRPr="000B1616">
              <w:rPr>
                <w:b/>
                <w:sz w:val="22"/>
                <w:szCs w:val="22"/>
              </w:rPr>
              <w:t>800,00</w:t>
            </w:r>
          </w:p>
        </w:tc>
      </w:tr>
      <w:tr w:rsidR="000B1616" w:rsidRPr="00B03EA4" w:rsidTr="00A41FCA">
        <w:trPr>
          <w:trHeight w:val="5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16" w:rsidRPr="007F09A4" w:rsidRDefault="000B1616" w:rsidP="007F09A4">
            <w:pPr>
              <w:widowControl w:val="0"/>
              <w:autoSpaceDE w:val="0"/>
              <w:autoSpaceDN w:val="0"/>
              <w:jc w:val="left"/>
              <w:rPr>
                <w:bCs/>
              </w:rPr>
            </w:pPr>
            <w:r>
              <w:rPr>
                <w:bCs/>
              </w:rPr>
              <w:t xml:space="preserve">1.1 </w:t>
            </w:r>
            <w:r w:rsidRPr="007F09A4">
              <w:rPr>
                <w:bCs/>
              </w:rPr>
              <w:t>Благоустройство общественной территории - набережная д. Иссад, мкр. Центральный.</w:t>
            </w:r>
          </w:p>
        </w:tc>
        <w:tc>
          <w:tcPr>
            <w:tcW w:w="2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1616" w:rsidRPr="00B03EA4" w:rsidRDefault="000B1616" w:rsidP="00B03EA4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16" w:rsidRPr="007F09A4" w:rsidRDefault="000B1616" w:rsidP="00B03EA4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7F09A4">
              <w:rPr>
                <w:bCs/>
              </w:rPr>
              <w:t>2022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616" w:rsidRPr="00B04FD8" w:rsidRDefault="000B1616" w:rsidP="001942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10000,0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16" w:rsidRPr="00B03EA4" w:rsidRDefault="000B1616" w:rsidP="001942CB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2826,000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616" w:rsidRPr="00B04FD8" w:rsidRDefault="000B1616" w:rsidP="001942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6174,000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616" w:rsidRPr="00B04FD8" w:rsidRDefault="000B1616" w:rsidP="001942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616" w:rsidRPr="00B04FD8" w:rsidRDefault="000B1616" w:rsidP="001942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800,00</w:t>
            </w:r>
          </w:p>
        </w:tc>
      </w:tr>
      <w:tr w:rsidR="00156677" w:rsidRPr="00B03EA4" w:rsidTr="00A41FCA">
        <w:trPr>
          <w:trHeight w:val="5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77" w:rsidRDefault="00156677" w:rsidP="007F09A4">
            <w:pPr>
              <w:widowControl w:val="0"/>
              <w:autoSpaceDE w:val="0"/>
              <w:autoSpaceDN w:val="0"/>
              <w:jc w:val="left"/>
              <w:rPr>
                <w:bCs/>
              </w:rPr>
            </w:pPr>
            <w:r>
              <w:rPr>
                <w:bCs/>
              </w:rPr>
              <w:t>1.2 Благоустройство общественной территории – Спортивная площадка д. Иссад мкр. Центральный</w:t>
            </w:r>
          </w:p>
        </w:tc>
        <w:tc>
          <w:tcPr>
            <w:tcW w:w="2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677" w:rsidRPr="00B03EA4" w:rsidRDefault="00156677" w:rsidP="00B03EA4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77" w:rsidRPr="007F09A4" w:rsidRDefault="00156677" w:rsidP="00B03EA4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>
              <w:rPr>
                <w:bCs/>
              </w:rPr>
              <w:t>2023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677" w:rsidRDefault="00156677" w:rsidP="001942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8000,0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77" w:rsidRDefault="00156677" w:rsidP="001942C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2235,68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677" w:rsidRDefault="00156677" w:rsidP="001942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4884,32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677" w:rsidRDefault="00156677" w:rsidP="001942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677" w:rsidRDefault="00156677" w:rsidP="001942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704,0</w:t>
            </w:r>
          </w:p>
        </w:tc>
      </w:tr>
      <w:tr w:rsidR="000B1616" w:rsidRPr="00B03EA4" w:rsidTr="00A41FCA">
        <w:trPr>
          <w:trHeight w:val="5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16" w:rsidRDefault="000B1616" w:rsidP="007F09A4">
            <w:pPr>
              <w:widowControl w:val="0"/>
              <w:autoSpaceDE w:val="0"/>
              <w:autoSpaceDN w:val="0"/>
              <w:jc w:val="left"/>
              <w:rPr>
                <w:bCs/>
              </w:rPr>
            </w:pPr>
            <w:r>
              <w:rPr>
                <w:b/>
                <w:sz w:val="22"/>
                <w:szCs w:val="22"/>
              </w:rPr>
              <w:t xml:space="preserve">Региональный </w:t>
            </w:r>
            <w:r w:rsidRPr="0042391A">
              <w:rPr>
                <w:b/>
                <w:sz w:val="22"/>
                <w:szCs w:val="22"/>
              </w:rPr>
              <w:t>проект "Формирование комфортной городской среды"</w:t>
            </w:r>
          </w:p>
        </w:tc>
        <w:tc>
          <w:tcPr>
            <w:tcW w:w="2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1616" w:rsidRPr="00B03EA4" w:rsidRDefault="000B1616" w:rsidP="00B03EA4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16" w:rsidRPr="000B1616" w:rsidRDefault="000B1616" w:rsidP="000B1616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156677">
              <w:rPr>
                <w:b/>
              </w:rPr>
              <w:t>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616" w:rsidRPr="000B1616" w:rsidRDefault="000B1616" w:rsidP="001942C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9504,4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16" w:rsidRPr="000B1616" w:rsidRDefault="000B1616" w:rsidP="001942CB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2696,95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616" w:rsidRPr="000B1616" w:rsidRDefault="000B1616" w:rsidP="001942C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5303,05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616" w:rsidRPr="000B1616" w:rsidRDefault="000B1616" w:rsidP="001942C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1504,4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616" w:rsidRPr="000B1616" w:rsidRDefault="000B1616" w:rsidP="001942C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0B1616" w:rsidRPr="00B03EA4" w:rsidTr="00A41FCA">
        <w:trPr>
          <w:trHeight w:val="5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16" w:rsidRPr="000B1616" w:rsidRDefault="000B1616" w:rsidP="007F09A4">
            <w:pPr>
              <w:widowControl w:val="0"/>
              <w:autoSpaceDE w:val="0"/>
              <w:autoSpaceDN w:val="0"/>
              <w:jc w:val="left"/>
              <w:rPr>
                <w:bCs/>
                <w:sz w:val="22"/>
                <w:szCs w:val="22"/>
              </w:rPr>
            </w:pPr>
            <w:r w:rsidRPr="000B1616">
              <w:rPr>
                <w:bCs/>
                <w:sz w:val="22"/>
                <w:szCs w:val="22"/>
              </w:rPr>
              <w:t>1.</w:t>
            </w:r>
            <w:r w:rsidR="00156677">
              <w:rPr>
                <w:bCs/>
                <w:sz w:val="22"/>
                <w:szCs w:val="22"/>
              </w:rPr>
              <w:t>3</w:t>
            </w:r>
            <w:r>
              <w:rPr>
                <w:bCs/>
                <w:sz w:val="22"/>
                <w:szCs w:val="22"/>
              </w:rPr>
              <w:t xml:space="preserve"> Благоустройство общественной территории – Лоханинский парк по ул. Парковая д. Иссад</w:t>
            </w:r>
          </w:p>
        </w:tc>
        <w:tc>
          <w:tcPr>
            <w:tcW w:w="2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16" w:rsidRPr="00B03EA4" w:rsidRDefault="000B1616" w:rsidP="00B03EA4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16" w:rsidRPr="007F09A4" w:rsidRDefault="000B1616" w:rsidP="00B03EA4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>
              <w:rPr>
                <w:bCs/>
              </w:rPr>
              <w:t>202</w:t>
            </w:r>
            <w:r w:rsidR="00156677">
              <w:rPr>
                <w:bCs/>
              </w:rPr>
              <w:t>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616" w:rsidRDefault="000B1616" w:rsidP="001942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9504,4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16" w:rsidRDefault="000B1616" w:rsidP="001942C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2696,95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616" w:rsidRDefault="000B1616" w:rsidP="001942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5303,05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616" w:rsidRDefault="000B1616" w:rsidP="001942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1504,4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616" w:rsidRDefault="000B1616" w:rsidP="001942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B1616" w:rsidRPr="00B03EA4" w:rsidTr="00A41FCA">
        <w:trPr>
          <w:trHeight w:val="500"/>
        </w:trPr>
        <w:tc>
          <w:tcPr>
            <w:tcW w:w="8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16" w:rsidRPr="000B1616" w:rsidRDefault="000B1616" w:rsidP="00B03EA4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0B1616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616" w:rsidRPr="000B1616" w:rsidRDefault="00156677" w:rsidP="001942C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27504,4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16" w:rsidRPr="000B1616" w:rsidRDefault="00156677" w:rsidP="001942CB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7758,63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616" w:rsidRPr="000B1616" w:rsidRDefault="00156677" w:rsidP="001942C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16361,37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616" w:rsidRPr="000B1616" w:rsidRDefault="00156677" w:rsidP="001942C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1880,4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616" w:rsidRPr="000B1616" w:rsidRDefault="00156677" w:rsidP="001942C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1504,0</w:t>
            </w:r>
          </w:p>
        </w:tc>
      </w:tr>
      <w:tr w:rsidR="00B03EA4" w:rsidRPr="00B03EA4" w:rsidTr="000F3C5F">
        <w:trPr>
          <w:trHeight w:val="72"/>
        </w:trPr>
        <w:tc>
          <w:tcPr>
            <w:tcW w:w="156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jc w:val="center"/>
            </w:pPr>
            <w:r w:rsidRPr="00B03EA4">
              <w:rPr>
                <w:b/>
              </w:rPr>
              <w:t>Процессная часть</w:t>
            </w:r>
          </w:p>
        </w:tc>
      </w:tr>
      <w:tr w:rsidR="005C74D9" w:rsidRPr="00B03EA4" w:rsidTr="000F3C5F">
        <w:trPr>
          <w:trHeight w:val="367"/>
        </w:trPr>
        <w:tc>
          <w:tcPr>
            <w:tcW w:w="1567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4D9" w:rsidRPr="00B03EA4" w:rsidRDefault="005C74D9" w:rsidP="00B03EA4">
            <w:pPr>
              <w:widowControl w:val="0"/>
              <w:autoSpaceDE w:val="0"/>
              <w:autoSpaceDN w:val="0"/>
              <w:jc w:val="center"/>
            </w:pPr>
            <w:r w:rsidRPr="007F09A4">
              <w:rPr>
                <w:b/>
                <w:bCs/>
              </w:rPr>
              <w:t>2. Комплекс процессных мероприятий «Благоустройство дворовых территорий многоквартирных домов»</w:t>
            </w:r>
          </w:p>
        </w:tc>
      </w:tr>
      <w:tr w:rsidR="008F0EF3" w:rsidRPr="00B03EA4" w:rsidTr="00A41FCA">
        <w:trPr>
          <w:trHeight w:val="36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F3" w:rsidRPr="003A6301" w:rsidRDefault="005C74D9" w:rsidP="003A6301">
            <w:pPr>
              <w:widowControl w:val="0"/>
              <w:autoSpaceDE w:val="0"/>
              <w:autoSpaceDN w:val="0"/>
              <w:jc w:val="left"/>
              <w:rPr>
                <w:bCs/>
              </w:rPr>
            </w:pPr>
            <w:r>
              <w:rPr>
                <w:bCs/>
              </w:rPr>
              <w:t xml:space="preserve">2.1. </w:t>
            </w:r>
            <w:r w:rsidR="003A6301" w:rsidRPr="003A6301">
              <w:rPr>
                <w:bCs/>
              </w:rPr>
              <w:t xml:space="preserve">Благоустройство дворовой территории многоквартирных домов №18,19 мкр. Центральный, д. Иссад, Волховского муниципального района, </w:t>
            </w:r>
            <w:r w:rsidR="003A6301" w:rsidRPr="003A6301">
              <w:rPr>
                <w:bCs/>
              </w:rPr>
              <w:lastRenderedPageBreak/>
              <w:t>ремонт внутридворового проезда к д.19,18 мкр. Центральный, д. Иссад с обустройством парковки д. Иссад, мкр. Центральный д.19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F3" w:rsidRPr="00B03EA4" w:rsidRDefault="00DF1360" w:rsidP="003A6301">
            <w:pPr>
              <w:widowControl w:val="0"/>
              <w:autoSpaceDE w:val="0"/>
              <w:autoSpaceDN w:val="0"/>
              <w:jc w:val="left"/>
              <w:rPr>
                <w:b/>
              </w:rPr>
            </w:pPr>
            <w:r w:rsidRPr="00DF1360">
              <w:rPr>
                <w:bCs/>
              </w:rPr>
              <w:lastRenderedPageBreak/>
              <w:t>Администрация муниципального образования Иссадское СП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F3" w:rsidRPr="003A6301" w:rsidRDefault="003A6301" w:rsidP="00B03EA4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3A6301">
              <w:rPr>
                <w:bCs/>
              </w:rPr>
              <w:t>2019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F3" w:rsidRPr="003A6301" w:rsidRDefault="003A6301" w:rsidP="00B03EA4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>
              <w:rPr>
                <w:bCs/>
              </w:rPr>
              <w:t>3436,9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F3" w:rsidRPr="003A6301" w:rsidRDefault="003A6301" w:rsidP="00B03EA4">
            <w:pPr>
              <w:spacing w:after="200" w:line="276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F3" w:rsidRPr="003A6301" w:rsidRDefault="003A6301" w:rsidP="00B03EA4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F3" w:rsidRPr="003A6301" w:rsidRDefault="003A6301" w:rsidP="00B03EA4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>
              <w:rPr>
                <w:bCs/>
              </w:rPr>
              <w:t>3436,9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F3" w:rsidRPr="003A6301" w:rsidRDefault="003A6301" w:rsidP="00B03EA4">
            <w:pPr>
              <w:spacing w:after="200" w:line="276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0</w:t>
            </w:r>
          </w:p>
        </w:tc>
      </w:tr>
      <w:tr w:rsidR="003A6301" w:rsidRPr="00B03EA4" w:rsidTr="00A41FCA">
        <w:trPr>
          <w:trHeight w:val="36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01" w:rsidRPr="00B03EA4" w:rsidRDefault="005C74D9" w:rsidP="003A6301">
            <w:pPr>
              <w:widowControl w:val="0"/>
              <w:autoSpaceDE w:val="0"/>
              <w:autoSpaceDN w:val="0"/>
              <w:jc w:val="left"/>
              <w:rPr>
                <w:b/>
              </w:rPr>
            </w:pPr>
            <w:r>
              <w:rPr>
                <w:sz w:val="22"/>
                <w:szCs w:val="22"/>
              </w:rPr>
              <w:lastRenderedPageBreak/>
              <w:t xml:space="preserve">2.2. </w:t>
            </w:r>
            <w:r w:rsidR="003A6301">
              <w:rPr>
                <w:sz w:val="22"/>
                <w:szCs w:val="22"/>
              </w:rPr>
              <w:t>Б</w:t>
            </w:r>
            <w:r w:rsidR="003A6301" w:rsidRPr="00E7047D">
              <w:rPr>
                <w:sz w:val="22"/>
                <w:szCs w:val="22"/>
              </w:rPr>
              <w:t>лагоустройство дворовой территории д. Иссад, мкр. Центральный, дд. 14,15,1,2,12,13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01" w:rsidRPr="00B03EA4" w:rsidRDefault="003A6301" w:rsidP="00DF1360">
            <w:pPr>
              <w:widowControl w:val="0"/>
              <w:autoSpaceDE w:val="0"/>
              <w:autoSpaceDN w:val="0"/>
              <w:jc w:val="left"/>
              <w:rPr>
                <w:b/>
              </w:rPr>
            </w:pPr>
            <w:r w:rsidRPr="003A6301">
              <w:rPr>
                <w:bCs/>
              </w:rPr>
              <w:t xml:space="preserve">Администрация муниципального образования Иссадское </w:t>
            </w:r>
            <w:r w:rsidR="00DF1360">
              <w:rPr>
                <w:bCs/>
              </w:rPr>
              <w:t>СП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01" w:rsidRPr="003A6301" w:rsidRDefault="003A6301" w:rsidP="003A6301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3A6301">
              <w:rPr>
                <w:bCs/>
              </w:rPr>
              <w:t>2020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01" w:rsidRPr="003A6301" w:rsidRDefault="0088320A" w:rsidP="001942CB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>
              <w:rPr>
                <w:bCs/>
              </w:rPr>
              <w:t>7099</w:t>
            </w:r>
            <w:r w:rsidR="000B1616">
              <w:rPr>
                <w:bCs/>
              </w:rPr>
              <w:t>,</w:t>
            </w:r>
            <w:r w:rsidR="00A41FCA">
              <w:rPr>
                <w:bCs/>
              </w:rP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01" w:rsidRPr="003A6301" w:rsidRDefault="0046370D" w:rsidP="003A6301">
            <w:pPr>
              <w:spacing w:after="200" w:line="276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01" w:rsidRPr="003A6301" w:rsidRDefault="0046370D" w:rsidP="001942CB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>
              <w:rPr>
                <w:bCs/>
              </w:rPr>
              <w:t>62</w:t>
            </w:r>
            <w:r w:rsidR="000F3C5F">
              <w:rPr>
                <w:bCs/>
              </w:rPr>
              <w:t>99</w:t>
            </w:r>
            <w:r>
              <w:rPr>
                <w:bCs/>
              </w:rPr>
              <w:t>,</w:t>
            </w:r>
            <w:r w:rsidR="001942CB">
              <w:rPr>
                <w:bCs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01" w:rsidRPr="003A6301" w:rsidRDefault="0088320A" w:rsidP="003A6301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>
              <w:rPr>
                <w:bCs/>
              </w:rPr>
              <w:t>8</w:t>
            </w:r>
            <w:r w:rsidR="000B1616">
              <w:rPr>
                <w:bCs/>
              </w:rPr>
              <w:t>00,0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01" w:rsidRPr="003A6301" w:rsidRDefault="00C5151A" w:rsidP="003A6301">
            <w:pPr>
              <w:spacing w:after="200" w:line="276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0</w:t>
            </w:r>
          </w:p>
        </w:tc>
      </w:tr>
      <w:tr w:rsidR="005C74D9" w:rsidRPr="00B03EA4" w:rsidTr="00A41FCA">
        <w:trPr>
          <w:trHeight w:val="16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D9" w:rsidRPr="005C74D9" w:rsidRDefault="005C74D9" w:rsidP="003A6301">
            <w:pPr>
              <w:widowControl w:val="0"/>
              <w:autoSpaceDE w:val="0"/>
              <w:autoSpaceDN w:val="0"/>
              <w:jc w:val="left"/>
              <w:rPr>
                <w:b/>
                <w:bCs/>
                <w:sz w:val="22"/>
                <w:szCs w:val="22"/>
              </w:rPr>
            </w:pPr>
            <w:r w:rsidRPr="005C74D9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D9" w:rsidRPr="003A6301" w:rsidRDefault="005C74D9" w:rsidP="00DF1360">
            <w:pPr>
              <w:widowControl w:val="0"/>
              <w:autoSpaceDE w:val="0"/>
              <w:autoSpaceDN w:val="0"/>
              <w:jc w:val="left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D9" w:rsidRPr="003A6301" w:rsidRDefault="005C74D9" w:rsidP="003A6301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D9" w:rsidRPr="005C74D9" w:rsidRDefault="00A41FCA" w:rsidP="001942CB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88320A">
              <w:rPr>
                <w:b/>
              </w:rPr>
              <w:t>5</w:t>
            </w:r>
            <w:r>
              <w:rPr>
                <w:b/>
              </w:rPr>
              <w:t>35,9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D9" w:rsidRPr="005C74D9" w:rsidRDefault="005C74D9" w:rsidP="003A6301">
            <w:pPr>
              <w:spacing w:after="200"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D9" w:rsidRPr="005C74D9" w:rsidRDefault="005C74D9" w:rsidP="001942CB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62</w:t>
            </w:r>
            <w:r w:rsidR="000F3C5F">
              <w:rPr>
                <w:b/>
              </w:rPr>
              <w:t>99</w:t>
            </w:r>
            <w:r>
              <w:rPr>
                <w:b/>
              </w:rPr>
              <w:t>,</w:t>
            </w:r>
            <w:r w:rsidR="001942CB">
              <w:rPr>
                <w:b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D9" w:rsidRPr="005C74D9" w:rsidRDefault="000F3C5F" w:rsidP="003A6301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88320A">
              <w:rPr>
                <w:b/>
              </w:rPr>
              <w:t>3</w:t>
            </w:r>
            <w:r>
              <w:rPr>
                <w:b/>
              </w:rPr>
              <w:t>36,</w:t>
            </w:r>
            <w:r w:rsidR="000B1616">
              <w:rPr>
                <w:b/>
              </w:rPr>
              <w:t>9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D9" w:rsidRPr="005C74D9" w:rsidRDefault="005C74D9" w:rsidP="003A6301">
            <w:pPr>
              <w:spacing w:after="200" w:line="276" w:lineRule="auto"/>
              <w:jc w:val="center"/>
              <w:rPr>
                <w:rFonts w:eastAsia="Calibri"/>
                <w:b/>
              </w:rPr>
            </w:pPr>
          </w:p>
        </w:tc>
      </w:tr>
      <w:tr w:rsidR="005C74D9" w:rsidRPr="00B03EA4" w:rsidTr="000F3C5F">
        <w:trPr>
          <w:trHeight w:val="379"/>
        </w:trPr>
        <w:tc>
          <w:tcPr>
            <w:tcW w:w="1567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4D9" w:rsidRPr="003A6301" w:rsidRDefault="005C74D9" w:rsidP="00DF1360">
            <w:pPr>
              <w:spacing w:after="200" w:line="276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/>
                <w:bCs/>
                <w:lang w:eastAsia="en-US"/>
              </w:rPr>
              <w:t xml:space="preserve">3. </w:t>
            </w:r>
            <w:r w:rsidRPr="006D1CEF">
              <w:rPr>
                <w:rFonts w:eastAsia="Calibri"/>
                <w:b/>
                <w:bCs/>
                <w:lang w:eastAsia="en-US"/>
              </w:rPr>
              <w:t>Комплекс процессных мероприятий «Благоустройство общественных пространств МО Иссадское сельское поселение»</w:t>
            </w:r>
          </w:p>
        </w:tc>
      </w:tr>
      <w:tr w:rsidR="0046370D" w:rsidRPr="00B03EA4" w:rsidTr="00A41FCA">
        <w:trPr>
          <w:trHeight w:val="36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0D" w:rsidRDefault="005C74D9" w:rsidP="0046370D">
            <w:pPr>
              <w:widowControl w:val="0"/>
              <w:autoSpaceDE w:val="0"/>
              <w:autoSpaceDN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3.1. </w:t>
            </w:r>
            <w:r w:rsidR="0046370D">
              <w:rPr>
                <w:sz w:val="22"/>
                <w:szCs w:val="22"/>
              </w:rPr>
              <w:t>Р</w:t>
            </w:r>
            <w:r w:rsidR="0046370D" w:rsidRPr="00A70DE3">
              <w:rPr>
                <w:sz w:val="22"/>
                <w:szCs w:val="22"/>
              </w:rPr>
              <w:t>азработка проекта благоустройства общественной территории – набережная д. Иссад, мкр. Центральный.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0D" w:rsidRPr="003A6301" w:rsidRDefault="00DF1360" w:rsidP="0046370D">
            <w:pPr>
              <w:widowControl w:val="0"/>
              <w:autoSpaceDE w:val="0"/>
              <w:autoSpaceDN w:val="0"/>
              <w:jc w:val="left"/>
              <w:rPr>
                <w:bCs/>
              </w:rPr>
            </w:pPr>
            <w:r w:rsidRPr="00DF1360">
              <w:rPr>
                <w:bCs/>
              </w:rPr>
              <w:t>Администрация муниципального образования Иссадское СП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0D" w:rsidRPr="003A6301" w:rsidRDefault="0046370D" w:rsidP="0046370D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>
              <w:rPr>
                <w:bCs/>
              </w:rPr>
              <w:t>2021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0D" w:rsidRPr="003A6301" w:rsidRDefault="0046370D" w:rsidP="0046370D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>
              <w:rPr>
                <w:bCs/>
              </w:rPr>
              <w:t>140,0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0D" w:rsidRPr="003A6301" w:rsidRDefault="0046370D" w:rsidP="0046370D">
            <w:pPr>
              <w:spacing w:after="200" w:line="276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0D" w:rsidRPr="003A6301" w:rsidRDefault="0046370D" w:rsidP="0046370D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0D" w:rsidRPr="003A6301" w:rsidRDefault="0046370D" w:rsidP="0046370D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>
              <w:rPr>
                <w:bCs/>
              </w:rPr>
              <w:t>140,0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0D" w:rsidRPr="003A6301" w:rsidRDefault="0046370D" w:rsidP="0046370D">
            <w:pPr>
              <w:spacing w:after="200" w:line="276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0</w:t>
            </w:r>
          </w:p>
        </w:tc>
      </w:tr>
      <w:tr w:rsidR="000B1616" w:rsidRPr="00B03EA4" w:rsidTr="00A41FCA">
        <w:trPr>
          <w:trHeight w:val="36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16" w:rsidRPr="000B1616" w:rsidRDefault="000B1616" w:rsidP="0046370D">
            <w:pPr>
              <w:widowControl w:val="0"/>
              <w:autoSpaceDE w:val="0"/>
              <w:autoSpaceDN w:val="0"/>
              <w:jc w:val="left"/>
              <w:rPr>
                <w:sz w:val="22"/>
                <w:szCs w:val="22"/>
              </w:rPr>
            </w:pPr>
            <w:r w:rsidRPr="000B1616">
              <w:rPr>
                <w:sz w:val="22"/>
                <w:szCs w:val="22"/>
              </w:rPr>
              <w:t>3.</w:t>
            </w:r>
            <w:r w:rsidR="00A41FCA">
              <w:rPr>
                <w:sz w:val="22"/>
                <w:szCs w:val="22"/>
              </w:rPr>
              <w:t xml:space="preserve">2 </w:t>
            </w:r>
            <w:r>
              <w:rPr>
                <w:sz w:val="22"/>
                <w:szCs w:val="22"/>
              </w:rPr>
              <w:t>Разработка проекта благоустройства общественной территории – Лоханинский парк по ул. Парковая д. Иссад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16" w:rsidRPr="000B1616" w:rsidRDefault="000B1616" w:rsidP="0046370D">
            <w:pPr>
              <w:widowControl w:val="0"/>
              <w:autoSpaceDE w:val="0"/>
              <w:autoSpaceDN w:val="0"/>
              <w:jc w:val="left"/>
            </w:pPr>
            <w:r w:rsidRPr="000B1616">
              <w:t>Администрация муниципального образования Иссадское СП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16" w:rsidRPr="000B1616" w:rsidRDefault="000B1616" w:rsidP="0046370D">
            <w:pPr>
              <w:widowControl w:val="0"/>
              <w:autoSpaceDE w:val="0"/>
              <w:autoSpaceDN w:val="0"/>
              <w:jc w:val="center"/>
            </w:pPr>
            <w:r>
              <w:t>2023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16" w:rsidRPr="000B1616" w:rsidRDefault="000B1616" w:rsidP="000B1616">
            <w:pPr>
              <w:widowControl w:val="0"/>
              <w:autoSpaceDE w:val="0"/>
              <w:autoSpaceDN w:val="0"/>
              <w:jc w:val="center"/>
            </w:pPr>
            <w:r>
              <w:t>185,0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16" w:rsidRPr="000B1616" w:rsidRDefault="000B1616" w:rsidP="0046370D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16" w:rsidRPr="000B1616" w:rsidRDefault="000B1616" w:rsidP="0046370D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16" w:rsidRPr="000B1616" w:rsidRDefault="000B1616" w:rsidP="0046370D">
            <w:pPr>
              <w:widowControl w:val="0"/>
              <w:autoSpaceDE w:val="0"/>
              <w:autoSpaceDN w:val="0"/>
              <w:jc w:val="center"/>
            </w:pPr>
            <w:r>
              <w:t>185,0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16" w:rsidRPr="000B1616" w:rsidRDefault="000B1616" w:rsidP="0046370D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5C74D9" w:rsidRPr="00B03EA4" w:rsidTr="00A41FCA">
        <w:trPr>
          <w:trHeight w:val="36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D9" w:rsidRPr="005C74D9" w:rsidRDefault="005C74D9" w:rsidP="0046370D">
            <w:pPr>
              <w:widowControl w:val="0"/>
              <w:autoSpaceDE w:val="0"/>
              <w:autoSpaceDN w:val="0"/>
              <w:jc w:val="left"/>
              <w:rPr>
                <w:b/>
                <w:bCs/>
                <w:sz w:val="22"/>
                <w:szCs w:val="22"/>
              </w:rPr>
            </w:pPr>
            <w:r w:rsidRPr="005C74D9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D9" w:rsidRPr="005C74D9" w:rsidRDefault="005C74D9" w:rsidP="0046370D">
            <w:pPr>
              <w:widowControl w:val="0"/>
              <w:autoSpaceDE w:val="0"/>
              <w:autoSpaceDN w:val="0"/>
              <w:jc w:val="left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D9" w:rsidRPr="005C74D9" w:rsidRDefault="005C74D9" w:rsidP="0046370D">
            <w:pPr>
              <w:widowControl w:val="0"/>
              <w:autoSpaceDE w:val="0"/>
              <w:autoSpaceDN w:val="0"/>
              <w:jc w:val="center"/>
              <w:rPr>
                <w:b/>
                <w:bCs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D9" w:rsidRPr="005C74D9" w:rsidRDefault="0088320A" w:rsidP="0046370D">
            <w:pPr>
              <w:widowControl w:val="0"/>
              <w:autoSpaceDE w:val="0"/>
              <w:autoSpaceDN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325,0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D9" w:rsidRPr="005C74D9" w:rsidRDefault="005C74D9" w:rsidP="0046370D">
            <w:pPr>
              <w:spacing w:after="200" w:line="276" w:lineRule="auto"/>
              <w:jc w:val="center"/>
              <w:rPr>
                <w:rFonts w:eastAsia="Calibri"/>
                <w:b/>
                <w:bCs/>
              </w:rPr>
            </w:pPr>
            <w:r w:rsidRPr="005C74D9">
              <w:rPr>
                <w:rFonts w:eastAsia="Calibri"/>
                <w:b/>
                <w:bCs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D9" w:rsidRPr="005C74D9" w:rsidRDefault="005C74D9" w:rsidP="0046370D">
            <w:pPr>
              <w:widowControl w:val="0"/>
              <w:autoSpaceDE w:val="0"/>
              <w:autoSpaceDN w:val="0"/>
              <w:jc w:val="center"/>
              <w:rPr>
                <w:b/>
                <w:bCs/>
              </w:rPr>
            </w:pPr>
            <w:r w:rsidRPr="005C74D9">
              <w:rPr>
                <w:b/>
                <w:bCs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D9" w:rsidRPr="005C74D9" w:rsidRDefault="0088320A" w:rsidP="0046370D">
            <w:pPr>
              <w:widowControl w:val="0"/>
              <w:autoSpaceDE w:val="0"/>
              <w:autoSpaceDN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0B1616">
              <w:rPr>
                <w:b/>
                <w:bCs/>
              </w:rPr>
              <w:t>25,0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D9" w:rsidRPr="005C74D9" w:rsidRDefault="005C74D9" w:rsidP="0046370D">
            <w:pPr>
              <w:spacing w:after="200" w:line="276" w:lineRule="auto"/>
              <w:jc w:val="center"/>
              <w:rPr>
                <w:rFonts w:eastAsia="Calibri"/>
                <w:b/>
                <w:bCs/>
              </w:rPr>
            </w:pPr>
            <w:r w:rsidRPr="005C74D9">
              <w:rPr>
                <w:rFonts w:eastAsia="Calibri"/>
                <w:b/>
                <w:bCs/>
              </w:rPr>
              <w:t>0</w:t>
            </w:r>
          </w:p>
        </w:tc>
      </w:tr>
    </w:tbl>
    <w:p w:rsidR="00B03EA4" w:rsidRPr="00B03EA4" w:rsidRDefault="00B03EA4" w:rsidP="00B03EA4">
      <w:pPr>
        <w:tabs>
          <w:tab w:val="left" w:pos="1350"/>
        </w:tabs>
        <w:overflowPunct w:val="0"/>
        <w:autoSpaceDE w:val="0"/>
        <w:autoSpaceDN w:val="0"/>
        <w:adjustRightInd w:val="0"/>
        <w:jc w:val="left"/>
        <w:rPr>
          <w:rFonts w:eastAsia="Calibri"/>
          <w:sz w:val="28"/>
          <w:szCs w:val="28"/>
          <w:lang w:eastAsia="en-US"/>
        </w:rPr>
        <w:sectPr w:rsidR="00B03EA4" w:rsidRPr="00B03EA4" w:rsidSect="00836305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B03EA4" w:rsidRPr="00B03EA4" w:rsidRDefault="00B03EA4" w:rsidP="00B03EA4">
      <w:pPr>
        <w:tabs>
          <w:tab w:val="left" w:pos="1350"/>
        </w:tabs>
        <w:overflowPunct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B03EA4">
        <w:rPr>
          <w:rFonts w:eastAsia="Calibri"/>
          <w:sz w:val="28"/>
          <w:szCs w:val="28"/>
          <w:lang w:eastAsia="en-US"/>
        </w:rPr>
        <w:lastRenderedPageBreak/>
        <w:t>Приложение 6</w:t>
      </w:r>
    </w:p>
    <w:p w:rsidR="00B03EA4" w:rsidRPr="00B03EA4" w:rsidRDefault="00B03EA4" w:rsidP="00B03EA4">
      <w:pPr>
        <w:tabs>
          <w:tab w:val="left" w:pos="1350"/>
        </w:tabs>
        <w:overflowPunct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B03EA4" w:rsidRPr="00B03EA4" w:rsidRDefault="00B03EA4" w:rsidP="00B03EA4">
      <w:pPr>
        <w:widowControl w:val="0"/>
        <w:autoSpaceDE w:val="0"/>
        <w:autoSpaceDN w:val="0"/>
        <w:adjustRightInd w:val="0"/>
        <w:jc w:val="center"/>
        <w:rPr>
          <w:rFonts w:eastAsia="Times New Roman CYR"/>
        </w:rPr>
      </w:pPr>
      <w:r w:rsidRPr="00B03EA4">
        <w:rPr>
          <w:rFonts w:eastAsia="Times New Roman CYR"/>
          <w:b/>
          <w:color w:val="26282F"/>
        </w:rPr>
        <w:t>Отчет</w:t>
      </w:r>
    </w:p>
    <w:p w:rsidR="00B03EA4" w:rsidRPr="00B03EA4" w:rsidRDefault="00B03EA4" w:rsidP="00B03EA4">
      <w:pPr>
        <w:widowControl w:val="0"/>
        <w:autoSpaceDE w:val="0"/>
        <w:autoSpaceDN w:val="0"/>
        <w:adjustRightInd w:val="0"/>
        <w:jc w:val="center"/>
        <w:rPr>
          <w:rFonts w:eastAsia="Times New Roman CYR"/>
        </w:rPr>
      </w:pPr>
      <w:r w:rsidRPr="00B03EA4">
        <w:rPr>
          <w:rFonts w:eastAsia="Times New Roman CYR"/>
          <w:b/>
          <w:color w:val="26282F"/>
        </w:rPr>
        <w:t xml:space="preserve">о реализации муниципальной программы </w:t>
      </w:r>
      <w:r w:rsidRPr="00B03EA4">
        <w:rPr>
          <w:rFonts w:eastAsia="Times New Roman CYR"/>
          <w:b/>
          <w:color w:val="26282F"/>
          <w:vertAlign w:val="superscript"/>
        </w:rPr>
        <w:t>(</w:t>
      </w:r>
      <w:r w:rsidRPr="00B03EA4">
        <w:rPr>
          <w:rFonts w:eastAsia="Times New Roman CYR"/>
          <w:vertAlign w:val="superscript"/>
        </w:rPr>
        <w:t>1</w:t>
      </w:r>
      <w:r w:rsidRPr="00B03EA4">
        <w:rPr>
          <w:rFonts w:eastAsia="Times New Roman CYR"/>
          <w:b/>
          <w:color w:val="26282F"/>
          <w:vertAlign w:val="superscript"/>
        </w:rPr>
        <w:t>)</w:t>
      </w:r>
    </w:p>
    <w:p w:rsidR="00B03EA4" w:rsidRPr="00B03EA4" w:rsidRDefault="00B03EA4" w:rsidP="00B03EA4">
      <w:pPr>
        <w:widowControl w:val="0"/>
        <w:autoSpaceDE w:val="0"/>
        <w:autoSpaceDN w:val="0"/>
        <w:adjustRightInd w:val="0"/>
      </w:pPr>
    </w:p>
    <w:p w:rsidR="00B03EA4" w:rsidRPr="00B03EA4" w:rsidRDefault="00B03EA4" w:rsidP="00B03EA4">
      <w:pPr>
        <w:widowControl w:val="0"/>
        <w:autoSpaceDE w:val="0"/>
        <w:autoSpaceDN w:val="0"/>
        <w:adjustRightInd w:val="0"/>
        <w:jc w:val="left"/>
        <w:rPr>
          <w:rFonts w:eastAsia="Times New Roman CYR"/>
        </w:rPr>
      </w:pPr>
      <w:r w:rsidRPr="00B03EA4">
        <w:rPr>
          <w:rFonts w:eastAsia="Times New Roman CYR"/>
        </w:rPr>
        <w:t>Наименование муниципальной программы: ______________________________</w:t>
      </w:r>
    </w:p>
    <w:p w:rsidR="00B03EA4" w:rsidRPr="00B03EA4" w:rsidRDefault="00B03EA4" w:rsidP="00B03EA4">
      <w:pPr>
        <w:widowControl w:val="0"/>
        <w:autoSpaceDE w:val="0"/>
        <w:autoSpaceDN w:val="0"/>
        <w:adjustRightInd w:val="0"/>
        <w:jc w:val="left"/>
        <w:rPr>
          <w:rFonts w:eastAsia="Times New Roman CYR"/>
        </w:rPr>
      </w:pPr>
      <w:r w:rsidRPr="00B03EA4">
        <w:rPr>
          <w:rFonts w:eastAsia="Times New Roman CYR"/>
        </w:rPr>
        <w:t>Отчетный период: январь - _______________ 20... года</w:t>
      </w:r>
    </w:p>
    <w:p w:rsidR="00B03EA4" w:rsidRPr="00B03EA4" w:rsidRDefault="00B03EA4" w:rsidP="00B03EA4">
      <w:pPr>
        <w:widowControl w:val="0"/>
        <w:autoSpaceDE w:val="0"/>
        <w:autoSpaceDN w:val="0"/>
        <w:adjustRightInd w:val="0"/>
        <w:jc w:val="left"/>
        <w:rPr>
          <w:rFonts w:eastAsia="Times New Roman CYR"/>
        </w:rPr>
      </w:pPr>
      <w:r w:rsidRPr="00B03EA4">
        <w:rPr>
          <w:rFonts w:eastAsia="Times New Roman CYR"/>
        </w:rPr>
        <w:t>Ответственный исполнитель: ___________________________________________</w:t>
      </w:r>
    </w:p>
    <w:p w:rsidR="00B03EA4" w:rsidRPr="00B03EA4" w:rsidRDefault="00B03EA4" w:rsidP="00B03EA4">
      <w:pPr>
        <w:widowControl w:val="0"/>
        <w:autoSpaceDE w:val="0"/>
        <w:autoSpaceDN w:val="0"/>
        <w:adjustRightInd w:val="0"/>
      </w:pPr>
    </w:p>
    <w:tbl>
      <w:tblPr>
        <w:tblW w:w="4974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3"/>
        <w:gridCol w:w="1204"/>
        <w:gridCol w:w="472"/>
        <w:gridCol w:w="542"/>
        <w:gridCol w:w="464"/>
        <w:gridCol w:w="577"/>
        <w:gridCol w:w="699"/>
        <w:gridCol w:w="578"/>
        <w:gridCol w:w="578"/>
        <w:gridCol w:w="578"/>
        <w:gridCol w:w="578"/>
        <w:gridCol w:w="587"/>
        <w:gridCol w:w="871"/>
        <w:gridCol w:w="761"/>
        <w:gridCol w:w="761"/>
        <w:gridCol w:w="1066"/>
        <w:gridCol w:w="761"/>
        <w:gridCol w:w="1673"/>
        <w:gridCol w:w="1371"/>
        <w:gridCol w:w="50"/>
      </w:tblGrid>
      <w:tr w:rsidR="00B03EA4" w:rsidRPr="00B03EA4" w:rsidTr="00836305">
        <w:trPr>
          <w:gridAfter w:val="1"/>
          <w:wAfter w:w="18" w:type="pct"/>
        </w:trPr>
        <w:tc>
          <w:tcPr>
            <w:tcW w:w="1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03EA4">
              <w:rPr>
                <w:sz w:val="20"/>
                <w:szCs w:val="20"/>
              </w:rPr>
              <w:t>N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03EA4">
              <w:rPr>
                <w:sz w:val="20"/>
                <w:szCs w:val="20"/>
              </w:rPr>
              <w:t>Наименование основного мероприятия, проекта, мероприятия основного мероприятия, мероприятия проекта</w:t>
            </w:r>
          </w:p>
        </w:tc>
        <w:tc>
          <w:tcPr>
            <w:tcW w:w="9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03EA4">
              <w:rPr>
                <w:sz w:val="20"/>
                <w:szCs w:val="20"/>
              </w:rPr>
              <w:t>Объем финансового обеспечения муниципальной программы в отчетном году (тыс. рублей)</w:t>
            </w:r>
          </w:p>
        </w:tc>
        <w:tc>
          <w:tcPr>
            <w:tcW w:w="9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03EA4">
              <w:rPr>
                <w:sz w:val="20"/>
                <w:szCs w:val="20"/>
              </w:rPr>
              <w:t>Финансирование муниципальной программы на отчетную дату (нарастающим итогом) (тыс. рублей)</w:t>
            </w:r>
          </w:p>
        </w:tc>
        <w:tc>
          <w:tcPr>
            <w:tcW w:w="14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03EA4">
              <w:rPr>
                <w:sz w:val="20"/>
                <w:szCs w:val="20"/>
              </w:rPr>
              <w:t>Фактическое исполнение муниципальной программы на отчетную дату (нарастающим итогом) (тыс. рублей)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03EA4">
              <w:rPr>
                <w:sz w:val="20"/>
                <w:szCs w:val="20"/>
              </w:rPr>
              <w:t>Сведения о достигнутых результатах</w:t>
            </w:r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03EA4">
              <w:rPr>
                <w:sz w:val="20"/>
                <w:szCs w:val="20"/>
              </w:rPr>
              <w:t>Оценка выполнения</w:t>
            </w:r>
          </w:p>
        </w:tc>
      </w:tr>
      <w:tr w:rsidR="00B03EA4" w:rsidRPr="00B03EA4" w:rsidTr="00836305">
        <w:tc>
          <w:tcPr>
            <w:tcW w:w="1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A4" w:rsidRPr="00B03EA4" w:rsidRDefault="00B03EA4" w:rsidP="00B03EA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A4" w:rsidRPr="00B03EA4" w:rsidRDefault="00B03EA4" w:rsidP="00B03EA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03EA4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03EA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03EA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03EA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03EA4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03EA4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03EA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03EA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03EA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03EA4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03EA4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03EA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03EA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03EA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03EA4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A4" w:rsidRPr="00B03EA4" w:rsidRDefault="00B03EA4" w:rsidP="00B03EA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A4" w:rsidRPr="00B03EA4" w:rsidRDefault="00B03EA4" w:rsidP="00B03EA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B03EA4" w:rsidRPr="00B03EA4" w:rsidRDefault="00B03EA4" w:rsidP="00B03EA4">
            <w:pPr>
              <w:jc w:val="left"/>
              <w:rPr>
                <w:sz w:val="20"/>
                <w:szCs w:val="20"/>
              </w:rPr>
            </w:pPr>
          </w:p>
        </w:tc>
      </w:tr>
      <w:tr w:rsidR="00B03EA4" w:rsidRPr="00B03EA4" w:rsidTr="00836305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03EA4">
              <w:rPr>
                <w:sz w:val="20"/>
                <w:szCs w:val="20"/>
              </w:rPr>
              <w:t>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03EA4">
              <w:rPr>
                <w:sz w:val="20"/>
                <w:szCs w:val="20"/>
              </w:rPr>
              <w:t>2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03EA4">
              <w:rPr>
                <w:sz w:val="20"/>
                <w:szCs w:val="20"/>
              </w:rPr>
              <w:t>3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03EA4">
              <w:rPr>
                <w:sz w:val="20"/>
                <w:szCs w:val="20"/>
              </w:rPr>
              <w:t>4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03EA4">
              <w:rPr>
                <w:sz w:val="20"/>
                <w:szCs w:val="20"/>
              </w:rPr>
              <w:t>5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03EA4">
              <w:rPr>
                <w:sz w:val="20"/>
                <w:szCs w:val="20"/>
              </w:rPr>
              <w:t>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03EA4">
              <w:rPr>
                <w:sz w:val="20"/>
                <w:szCs w:val="20"/>
              </w:rPr>
              <w:t>7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03EA4">
              <w:rPr>
                <w:sz w:val="20"/>
                <w:szCs w:val="20"/>
              </w:rPr>
              <w:t>8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03EA4">
              <w:rPr>
                <w:sz w:val="20"/>
                <w:szCs w:val="20"/>
              </w:rPr>
              <w:t>9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03EA4">
              <w:rPr>
                <w:sz w:val="20"/>
                <w:szCs w:val="20"/>
              </w:rPr>
              <w:t>10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03EA4">
              <w:rPr>
                <w:sz w:val="20"/>
                <w:szCs w:val="20"/>
              </w:rPr>
              <w:t>11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03EA4">
              <w:rPr>
                <w:sz w:val="20"/>
                <w:szCs w:val="20"/>
              </w:rPr>
              <w:t>12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03EA4">
              <w:rPr>
                <w:sz w:val="20"/>
                <w:szCs w:val="20"/>
              </w:rPr>
              <w:t>13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03EA4">
              <w:rPr>
                <w:sz w:val="20"/>
                <w:szCs w:val="20"/>
              </w:rPr>
              <w:t>14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03EA4">
              <w:rPr>
                <w:sz w:val="20"/>
                <w:szCs w:val="20"/>
              </w:rPr>
              <w:t>15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03EA4">
              <w:rPr>
                <w:sz w:val="20"/>
                <w:szCs w:val="20"/>
              </w:rPr>
              <w:t>16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03EA4">
              <w:rPr>
                <w:sz w:val="20"/>
                <w:szCs w:val="20"/>
              </w:rPr>
              <w:t>17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03EA4">
              <w:rPr>
                <w:sz w:val="20"/>
                <w:szCs w:val="20"/>
              </w:rPr>
              <w:t>18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03EA4">
              <w:rPr>
                <w:sz w:val="20"/>
                <w:szCs w:val="20"/>
              </w:rPr>
              <w:t>19</w:t>
            </w: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B03EA4" w:rsidRPr="00B03EA4" w:rsidRDefault="00B03EA4" w:rsidP="00B03EA4">
            <w:pPr>
              <w:jc w:val="left"/>
              <w:rPr>
                <w:sz w:val="20"/>
                <w:szCs w:val="20"/>
              </w:rPr>
            </w:pPr>
          </w:p>
        </w:tc>
      </w:tr>
      <w:tr w:rsidR="00B03EA4" w:rsidRPr="00B03EA4" w:rsidTr="00836305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left"/>
              <w:rPr>
                <w:sz w:val="20"/>
                <w:szCs w:val="20"/>
              </w:rPr>
            </w:pPr>
            <w:r w:rsidRPr="00B03EA4">
              <w:rPr>
                <w:sz w:val="20"/>
                <w:szCs w:val="20"/>
              </w:rPr>
              <w:t>Проект 1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B03EA4" w:rsidRPr="00B03EA4" w:rsidRDefault="00B03EA4" w:rsidP="00B03EA4">
            <w:pPr>
              <w:jc w:val="left"/>
              <w:rPr>
                <w:sz w:val="20"/>
                <w:szCs w:val="20"/>
              </w:rPr>
            </w:pPr>
          </w:p>
        </w:tc>
      </w:tr>
      <w:tr w:rsidR="00B03EA4" w:rsidRPr="00B03EA4" w:rsidTr="00836305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03EA4">
              <w:rPr>
                <w:sz w:val="20"/>
                <w:szCs w:val="20"/>
              </w:rPr>
              <w:t>1.1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left"/>
              <w:rPr>
                <w:sz w:val="20"/>
                <w:szCs w:val="20"/>
              </w:rPr>
            </w:pPr>
            <w:r w:rsidRPr="00B03EA4">
              <w:rPr>
                <w:sz w:val="20"/>
                <w:szCs w:val="20"/>
              </w:rPr>
              <w:t xml:space="preserve">Основное мероприятие 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B03EA4" w:rsidRPr="00B03EA4" w:rsidRDefault="00B03EA4" w:rsidP="00B03EA4">
            <w:pPr>
              <w:jc w:val="left"/>
              <w:rPr>
                <w:sz w:val="20"/>
                <w:szCs w:val="20"/>
              </w:rPr>
            </w:pPr>
          </w:p>
        </w:tc>
      </w:tr>
      <w:tr w:rsidR="00B03EA4" w:rsidRPr="00B03EA4" w:rsidTr="00836305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03EA4">
              <w:rPr>
                <w:sz w:val="20"/>
                <w:szCs w:val="20"/>
              </w:rPr>
              <w:t>1.1.1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left"/>
              <w:rPr>
                <w:sz w:val="20"/>
                <w:szCs w:val="20"/>
              </w:rPr>
            </w:pPr>
            <w:r w:rsidRPr="00B03EA4">
              <w:rPr>
                <w:sz w:val="20"/>
                <w:szCs w:val="20"/>
              </w:rPr>
              <w:t xml:space="preserve">Мероприятие 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B03EA4" w:rsidRPr="00B03EA4" w:rsidRDefault="00B03EA4" w:rsidP="00B03EA4">
            <w:pPr>
              <w:jc w:val="left"/>
              <w:rPr>
                <w:sz w:val="20"/>
                <w:szCs w:val="20"/>
              </w:rPr>
            </w:pPr>
          </w:p>
        </w:tc>
      </w:tr>
      <w:tr w:rsidR="00B03EA4" w:rsidRPr="00B03EA4" w:rsidTr="00836305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03EA4">
              <w:rPr>
                <w:sz w:val="20"/>
                <w:szCs w:val="20"/>
              </w:rPr>
              <w:t>1.1.2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left"/>
              <w:rPr>
                <w:sz w:val="20"/>
                <w:szCs w:val="20"/>
              </w:rPr>
            </w:pPr>
            <w:r w:rsidRPr="00B03EA4">
              <w:rPr>
                <w:sz w:val="20"/>
                <w:szCs w:val="20"/>
              </w:rPr>
              <w:t xml:space="preserve">Мероприятие 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B03EA4" w:rsidRPr="00B03EA4" w:rsidRDefault="00B03EA4" w:rsidP="00B03EA4">
            <w:pPr>
              <w:jc w:val="left"/>
              <w:rPr>
                <w:sz w:val="20"/>
                <w:szCs w:val="20"/>
              </w:rPr>
            </w:pPr>
          </w:p>
        </w:tc>
      </w:tr>
      <w:tr w:rsidR="00B03EA4" w:rsidRPr="00B03EA4" w:rsidTr="00836305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left"/>
              <w:rPr>
                <w:sz w:val="20"/>
                <w:szCs w:val="20"/>
              </w:rPr>
            </w:pPr>
            <w:r w:rsidRPr="00B03EA4">
              <w:rPr>
                <w:sz w:val="20"/>
                <w:szCs w:val="20"/>
              </w:rPr>
              <w:t>Итого по проекту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</w:tcPr>
          <w:p w:rsidR="00B03EA4" w:rsidRPr="00B03EA4" w:rsidRDefault="00B03EA4" w:rsidP="00B03EA4">
            <w:pPr>
              <w:jc w:val="left"/>
              <w:rPr>
                <w:sz w:val="20"/>
                <w:szCs w:val="20"/>
              </w:rPr>
            </w:pPr>
          </w:p>
        </w:tc>
      </w:tr>
      <w:tr w:rsidR="00B03EA4" w:rsidRPr="00B03EA4" w:rsidTr="00836305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left"/>
              <w:rPr>
                <w:sz w:val="20"/>
                <w:szCs w:val="20"/>
              </w:rPr>
            </w:pPr>
            <w:r w:rsidRPr="00B03EA4">
              <w:rPr>
                <w:sz w:val="20"/>
                <w:szCs w:val="20"/>
              </w:rPr>
              <w:t>Подпрограмма 1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B03EA4" w:rsidRPr="00B03EA4" w:rsidRDefault="00B03EA4" w:rsidP="00B03EA4">
            <w:pPr>
              <w:jc w:val="left"/>
              <w:rPr>
                <w:sz w:val="20"/>
                <w:szCs w:val="20"/>
              </w:rPr>
            </w:pPr>
          </w:p>
        </w:tc>
      </w:tr>
      <w:tr w:rsidR="00B03EA4" w:rsidRPr="00B03EA4" w:rsidTr="00836305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03EA4">
              <w:rPr>
                <w:sz w:val="20"/>
                <w:szCs w:val="20"/>
              </w:rPr>
              <w:t>1.2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left"/>
              <w:rPr>
                <w:sz w:val="20"/>
                <w:szCs w:val="20"/>
              </w:rPr>
            </w:pPr>
            <w:r w:rsidRPr="00B03EA4">
              <w:rPr>
                <w:sz w:val="20"/>
                <w:szCs w:val="20"/>
              </w:rPr>
              <w:t>Основное мероприятие 1.1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B03EA4" w:rsidRPr="00B03EA4" w:rsidRDefault="00B03EA4" w:rsidP="00B03EA4">
            <w:pPr>
              <w:jc w:val="left"/>
              <w:rPr>
                <w:sz w:val="20"/>
                <w:szCs w:val="20"/>
              </w:rPr>
            </w:pPr>
          </w:p>
        </w:tc>
      </w:tr>
      <w:tr w:rsidR="00B03EA4" w:rsidRPr="00B03EA4" w:rsidTr="00836305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03EA4">
              <w:rPr>
                <w:sz w:val="20"/>
                <w:szCs w:val="20"/>
              </w:rPr>
              <w:t>1.2.1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left"/>
              <w:rPr>
                <w:sz w:val="20"/>
                <w:szCs w:val="20"/>
              </w:rPr>
            </w:pPr>
            <w:r w:rsidRPr="00B03EA4">
              <w:rPr>
                <w:sz w:val="20"/>
                <w:szCs w:val="20"/>
              </w:rPr>
              <w:t>Мероприятие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B03EA4" w:rsidRPr="00B03EA4" w:rsidRDefault="00B03EA4" w:rsidP="00B03EA4">
            <w:pPr>
              <w:jc w:val="left"/>
              <w:rPr>
                <w:sz w:val="20"/>
                <w:szCs w:val="20"/>
              </w:rPr>
            </w:pPr>
          </w:p>
        </w:tc>
      </w:tr>
      <w:tr w:rsidR="00B03EA4" w:rsidRPr="00B03EA4" w:rsidTr="00836305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left"/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B03EA4" w:rsidRPr="00B03EA4" w:rsidRDefault="00B03EA4" w:rsidP="00B03EA4">
            <w:pPr>
              <w:jc w:val="left"/>
              <w:rPr>
                <w:sz w:val="20"/>
                <w:szCs w:val="20"/>
              </w:rPr>
            </w:pPr>
          </w:p>
        </w:tc>
      </w:tr>
      <w:tr w:rsidR="00B03EA4" w:rsidRPr="00B03EA4" w:rsidTr="00836305">
        <w:tc>
          <w:tcPr>
            <w:tcW w:w="122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03EA4">
              <w:rPr>
                <w:sz w:val="20"/>
                <w:szCs w:val="20"/>
              </w:rPr>
              <w:t>1.2.2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left"/>
              <w:rPr>
                <w:sz w:val="20"/>
                <w:szCs w:val="20"/>
              </w:rPr>
            </w:pPr>
            <w:r w:rsidRPr="00B03EA4">
              <w:rPr>
                <w:sz w:val="20"/>
                <w:szCs w:val="20"/>
              </w:rPr>
              <w:t>Мероприятие 1.2.2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outset" w:sz="6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B03EA4" w:rsidRPr="00B03EA4" w:rsidRDefault="00B03EA4" w:rsidP="00B03EA4">
            <w:pPr>
              <w:jc w:val="left"/>
              <w:rPr>
                <w:sz w:val="20"/>
                <w:szCs w:val="20"/>
              </w:rPr>
            </w:pPr>
          </w:p>
        </w:tc>
      </w:tr>
      <w:tr w:rsidR="00B03EA4" w:rsidRPr="00B03EA4" w:rsidTr="00836305">
        <w:tc>
          <w:tcPr>
            <w:tcW w:w="122" w:type="pct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hideMark/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left"/>
              <w:rPr>
                <w:sz w:val="20"/>
                <w:szCs w:val="20"/>
              </w:rPr>
            </w:pPr>
            <w:r w:rsidRPr="00B03EA4">
              <w:rPr>
                <w:sz w:val="20"/>
                <w:szCs w:val="20"/>
              </w:rPr>
              <w:t>...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B03EA4" w:rsidRPr="00B03EA4" w:rsidRDefault="00B03EA4" w:rsidP="00B03EA4">
            <w:pPr>
              <w:jc w:val="left"/>
              <w:rPr>
                <w:sz w:val="20"/>
                <w:szCs w:val="20"/>
              </w:rPr>
            </w:pPr>
          </w:p>
        </w:tc>
      </w:tr>
      <w:tr w:rsidR="00B03EA4" w:rsidRPr="00B03EA4" w:rsidTr="00836305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left"/>
              <w:rPr>
                <w:sz w:val="20"/>
                <w:szCs w:val="20"/>
              </w:rPr>
            </w:pPr>
            <w:r w:rsidRPr="00B03EA4">
              <w:rPr>
                <w:sz w:val="20"/>
                <w:szCs w:val="20"/>
              </w:rPr>
              <w:t>...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B03EA4" w:rsidRPr="00B03EA4" w:rsidRDefault="00B03EA4" w:rsidP="00B03EA4">
            <w:pPr>
              <w:jc w:val="left"/>
              <w:rPr>
                <w:sz w:val="20"/>
                <w:szCs w:val="20"/>
              </w:rPr>
            </w:pPr>
          </w:p>
        </w:tc>
      </w:tr>
      <w:tr w:rsidR="00B03EA4" w:rsidRPr="00B03EA4" w:rsidTr="00836305">
        <w:tc>
          <w:tcPr>
            <w:tcW w:w="122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left"/>
              <w:rPr>
                <w:sz w:val="20"/>
                <w:szCs w:val="20"/>
              </w:rPr>
            </w:pPr>
            <w:r w:rsidRPr="00B03EA4">
              <w:rPr>
                <w:sz w:val="20"/>
                <w:szCs w:val="20"/>
              </w:rPr>
              <w:t>Итого по подпрограмме 1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outset" w:sz="6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B03EA4" w:rsidRPr="00B03EA4" w:rsidRDefault="00B03EA4" w:rsidP="00B03EA4">
            <w:pPr>
              <w:jc w:val="left"/>
              <w:rPr>
                <w:sz w:val="20"/>
                <w:szCs w:val="20"/>
              </w:rPr>
            </w:pPr>
          </w:p>
        </w:tc>
      </w:tr>
      <w:tr w:rsidR="00B03EA4" w:rsidRPr="00B03EA4" w:rsidTr="00836305">
        <w:tc>
          <w:tcPr>
            <w:tcW w:w="122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left"/>
              <w:rPr>
                <w:sz w:val="20"/>
                <w:szCs w:val="20"/>
              </w:rPr>
            </w:pPr>
            <w:r w:rsidRPr="00B03EA4">
              <w:rPr>
                <w:sz w:val="20"/>
                <w:szCs w:val="20"/>
              </w:rPr>
              <w:t>...</w:t>
            </w:r>
          </w:p>
        </w:tc>
        <w:tc>
          <w:tcPr>
            <w:tcW w:w="163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outset" w:sz="6" w:space="0" w:color="auto"/>
              <w:left w:val="nil"/>
              <w:bottom w:val="outset" w:sz="6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B03EA4" w:rsidRPr="00B03EA4" w:rsidRDefault="00B03EA4" w:rsidP="00B03EA4">
            <w:pPr>
              <w:jc w:val="left"/>
              <w:rPr>
                <w:sz w:val="20"/>
                <w:szCs w:val="20"/>
              </w:rPr>
            </w:pPr>
          </w:p>
        </w:tc>
      </w:tr>
      <w:tr w:rsidR="00B03EA4" w:rsidRPr="00B03EA4" w:rsidTr="00836305">
        <w:tc>
          <w:tcPr>
            <w:tcW w:w="122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left"/>
              <w:rPr>
                <w:sz w:val="20"/>
                <w:szCs w:val="20"/>
              </w:rPr>
            </w:pPr>
            <w:r w:rsidRPr="00B03EA4">
              <w:rPr>
                <w:sz w:val="20"/>
                <w:szCs w:val="20"/>
              </w:rPr>
              <w:t>Итого по подпрограмме 2</w:t>
            </w:r>
          </w:p>
        </w:tc>
        <w:tc>
          <w:tcPr>
            <w:tcW w:w="163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outset" w:sz="6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B03EA4" w:rsidRPr="00B03EA4" w:rsidRDefault="00B03EA4" w:rsidP="00B03EA4">
            <w:pPr>
              <w:jc w:val="left"/>
              <w:rPr>
                <w:sz w:val="20"/>
                <w:szCs w:val="20"/>
              </w:rPr>
            </w:pPr>
          </w:p>
        </w:tc>
      </w:tr>
      <w:tr w:rsidR="00B03EA4" w:rsidRPr="00B03EA4" w:rsidTr="00836305">
        <w:tc>
          <w:tcPr>
            <w:tcW w:w="122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left"/>
              <w:rPr>
                <w:sz w:val="20"/>
                <w:szCs w:val="20"/>
              </w:rPr>
            </w:pPr>
            <w:r w:rsidRPr="00B03EA4">
              <w:rPr>
                <w:sz w:val="20"/>
                <w:szCs w:val="20"/>
              </w:rPr>
              <w:t>...</w:t>
            </w:r>
          </w:p>
        </w:tc>
        <w:tc>
          <w:tcPr>
            <w:tcW w:w="163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outset" w:sz="6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B03EA4" w:rsidRPr="00B03EA4" w:rsidRDefault="00B03EA4" w:rsidP="00B03EA4">
            <w:pPr>
              <w:jc w:val="left"/>
              <w:rPr>
                <w:sz w:val="20"/>
                <w:szCs w:val="20"/>
              </w:rPr>
            </w:pPr>
          </w:p>
        </w:tc>
      </w:tr>
      <w:tr w:rsidR="00B03EA4" w:rsidRPr="00B03EA4" w:rsidTr="00836305">
        <w:tc>
          <w:tcPr>
            <w:tcW w:w="122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left"/>
              <w:rPr>
                <w:sz w:val="20"/>
                <w:szCs w:val="20"/>
              </w:rPr>
            </w:pPr>
            <w:r w:rsidRPr="00B03EA4">
              <w:rPr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63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outset" w:sz="6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B03EA4" w:rsidRDefault="00B03EA4" w:rsidP="00B03E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B03EA4" w:rsidRPr="00B03EA4" w:rsidRDefault="00B03EA4" w:rsidP="00B03EA4">
            <w:pPr>
              <w:jc w:val="left"/>
              <w:rPr>
                <w:sz w:val="20"/>
                <w:szCs w:val="20"/>
              </w:rPr>
            </w:pPr>
          </w:p>
        </w:tc>
      </w:tr>
    </w:tbl>
    <w:p w:rsidR="00B03EA4" w:rsidRPr="00B03EA4" w:rsidRDefault="00B03EA4" w:rsidP="00B03EA4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B03EA4">
        <w:rPr>
          <w:sz w:val="16"/>
          <w:szCs w:val="16"/>
        </w:rPr>
        <w:t>______________</w:t>
      </w:r>
    </w:p>
    <w:p w:rsidR="00B03EA4" w:rsidRPr="00B03EA4" w:rsidRDefault="00B03EA4" w:rsidP="00B03EA4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B03EA4">
        <w:rPr>
          <w:sz w:val="16"/>
          <w:szCs w:val="16"/>
        </w:rPr>
        <w:t>(1) Отчет заполняется в соответствии с пунктом 7.5 Порядка принятия решений о разработке муниципальных программ муниципального образования Иссадское сельское поселение, их формирования и реализации.</w:t>
      </w:r>
    </w:p>
    <w:p w:rsidR="00B03EA4" w:rsidRPr="00B03EA4" w:rsidRDefault="00B03EA4" w:rsidP="00B03EA4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B03EA4">
        <w:rPr>
          <w:sz w:val="16"/>
          <w:szCs w:val="16"/>
        </w:rPr>
        <w:t>Графы 3-7 (Объем финансового обеспечения муниципальной программы в отчетном году) заполняются в соответствии с постановлением об утверждении муниципальной программы, действующим на отчетную дату. В случаях, установленных абзацем третьим пункта 4.13 Порядка, графы заполняются в соответствии с утвержденным сводным детальным планом-графиком реализации муниципальной программы.</w:t>
      </w:r>
    </w:p>
    <w:p w:rsidR="00B03EA4" w:rsidRPr="00B03EA4" w:rsidRDefault="00B03EA4" w:rsidP="00B03EA4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B03EA4">
        <w:rPr>
          <w:sz w:val="16"/>
          <w:szCs w:val="16"/>
        </w:rPr>
        <w:t>В графах 8 - 12 (Финансирование) указывается объем средств, перечисленных из соответствующего источника.</w:t>
      </w:r>
    </w:p>
    <w:p w:rsidR="00B03EA4" w:rsidRPr="00B03EA4" w:rsidRDefault="00B03EA4" w:rsidP="00B03EA4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B03EA4">
        <w:rPr>
          <w:sz w:val="16"/>
          <w:szCs w:val="16"/>
        </w:rPr>
        <w:t>В графах 13 - 17 (Фактическое исполнение) указывается стоимость приобретенных товаров, выполненных работ, оказанных услуг (в соответствии с актами и иными подтверждающими документами).</w:t>
      </w:r>
    </w:p>
    <w:p w:rsidR="00B03EA4" w:rsidRPr="00B03EA4" w:rsidRDefault="00B03EA4" w:rsidP="00B03EA4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B03EA4">
        <w:rPr>
          <w:sz w:val="16"/>
          <w:szCs w:val="16"/>
        </w:rPr>
        <w:t>В случае реализации мероприятий муниципальной программы за счет остатков прошлых лет, соответствующая информация указывается отдельной строкой, в графах 3 - 7 указывается размер остатка на отчетную дату, в графах 13 - 17 указывается фактическое исполнение за счет средств остатка. Графы 8 - 12 не заполняются.</w:t>
      </w:r>
    </w:p>
    <w:p w:rsidR="00B03EA4" w:rsidRPr="00B03EA4" w:rsidRDefault="00B03EA4" w:rsidP="00B03EA4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B03EA4">
        <w:rPr>
          <w:sz w:val="16"/>
          <w:szCs w:val="16"/>
        </w:rPr>
        <w:t>Графа 18 (Сведения о достигнутых результатах) заполняется для всех мероприятий муниципальной программы с учетом ожидаемых результатов реализации мероприятий, предусмотренных сводным детальным планом реализации муниципальной  программы.</w:t>
      </w:r>
    </w:p>
    <w:p w:rsidR="00B03EA4" w:rsidRPr="00B03EA4" w:rsidRDefault="00B03EA4" w:rsidP="00B03EA4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B03EA4">
        <w:rPr>
          <w:sz w:val="16"/>
          <w:szCs w:val="16"/>
        </w:rPr>
        <w:t>Графа 19 (Оценка выполнения) заполняется ответственным исполнителем только в годовом отчете. В графе 19 по каждому мероприятию дается оценка выполнения мероприятия - "мероприятие выполнено" либо "мероприятие не выполнено".</w:t>
      </w:r>
    </w:p>
    <w:p w:rsidR="00B03EA4" w:rsidRPr="00B03EA4" w:rsidRDefault="00B03EA4" w:rsidP="00B03EA4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B03EA4">
        <w:rPr>
          <w:sz w:val="16"/>
          <w:szCs w:val="16"/>
        </w:rPr>
        <w:t>Мероприятие считается выполненным, если достигнуто не менее 95% запланированных результатов мероприятия.</w:t>
      </w:r>
    </w:p>
    <w:p w:rsidR="00B03EA4" w:rsidRDefault="00B03EA4" w:rsidP="00B03EA4">
      <w:pPr>
        <w:rPr>
          <w:rFonts w:eastAsia="Arial Unicode MS"/>
          <w:sz w:val="28"/>
          <w:szCs w:val="28"/>
        </w:rPr>
      </w:pPr>
      <w:r w:rsidRPr="00B03EA4">
        <w:rPr>
          <w:sz w:val="16"/>
          <w:szCs w:val="16"/>
        </w:rPr>
        <w:t>Мероприятия, носящие заявительный характер (например, обращение за получением справки), считаются выполненными при достижении менее 95% запланированного результата, если запланированным результатом является количество получателей муниципальных услуг, а запланированные муниципальные услуги предоставлены всем обратившимся и имеющим право на получение этих муниципальных услуг. В этом случае в графе 19 указывается "м</w:t>
      </w:r>
    </w:p>
    <w:p w:rsidR="00B03EA4" w:rsidRDefault="00B03EA4" w:rsidP="00B03EA4">
      <w:pPr>
        <w:rPr>
          <w:rFonts w:eastAsia="Arial Unicode MS"/>
          <w:sz w:val="28"/>
          <w:szCs w:val="28"/>
        </w:rPr>
      </w:pPr>
    </w:p>
    <w:bookmarkEnd w:id="7"/>
    <w:p w:rsidR="00B03EA4" w:rsidRPr="00B03EA4" w:rsidRDefault="00B03EA4" w:rsidP="00B03EA4">
      <w:pPr>
        <w:rPr>
          <w:sz w:val="28"/>
          <w:szCs w:val="28"/>
        </w:rPr>
        <w:sectPr w:rsidR="00B03EA4" w:rsidRPr="00B03EA4" w:rsidSect="00B03EA4">
          <w:pgSz w:w="16838" w:h="11906" w:orient="landscape" w:code="9"/>
          <w:pgMar w:top="850" w:right="1134" w:bottom="1701" w:left="1134" w:header="709" w:footer="709" w:gutter="0"/>
          <w:cols w:space="708"/>
          <w:docGrid w:linePitch="360"/>
        </w:sectPr>
      </w:pPr>
    </w:p>
    <w:p w:rsidR="00E07FEE" w:rsidRPr="00E07FEE" w:rsidRDefault="00E07FEE" w:rsidP="00E07FEE">
      <w:pPr>
        <w:jc w:val="center"/>
        <w:rPr>
          <w:b/>
          <w:sz w:val="26"/>
          <w:szCs w:val="26"/>
        </w:rPr>
      </w:pPr>
      <w:r w:rsidRPr="00E07FEE">
        <w:rPr>
          <w:b/>
          <w:sz w:val="26"/>
          <w:szCs w:val="26"/>
        </w:rPr>
        <w:lastRenderedPageBreak/>
        <w:t>Раздел 7. Целевые индикаторы и показатели муниципальной программы и планируемые результаты реализации муниципальной программы.</w:t>
      </w:r>
    </w:p>
    <w:p w:rsidR="00E07FEE" w:rsidRDefault="00E07FEE" w:rsidP="00A60F3F">
      <w:pPr>
        <w:jc w:val="center"/>
        <w:rPr>
          <w:b/>
          <w:sz w:val="26"/>
          <w:szCs w:val="26"/>
        </w:rPr>
      </w:pPr>
    </w:p>
    <w:p w:rsidR="00E07FEE" w:rsidRPr="007970DC" w:rsidRDefault="00E07FEE" w:rsidP="00E07FEE">
      <w:pPr>
        <w:autoSpaceDE w:val="0"/>
        <w:ind w:left="-567"/>
        <w:rPr>
          <w:sz w:val="26"/>
          <w:szCs w:val="26"/>
        </w:rPr>
      </w:pPr>
      <w:r w:rsidRPr="007970DC">
        <w:rPr>
          <w:sz w:val="26"/>
          <w:szCs w:val="26"/>
        </w:rPr>
        <w:t>Муниципальная программа направлена на комплексное решение проблем в сфере формирования городской среды МО Иссадское сельское поселение. Мероприятия муниципальной программы сгруппированы в подпрограммы, каждая из которых направлена на решение конкретной задачи муниципальной программы. Решение задач подпрограмм обеспечивает достижение поставленной цели муниципальной программы.</w:t>
      </w:r>
    </w:p>
    <w:p w:rsidR="00E07FEE" w:rsidRPr="007970DC" w:rsidRDefault="00E07FEE" w:rsidP="00E07FEE">
      <w:pPr>
        <w:autoSpaceDE w:val="0"/>
        <w:ind w:left="-567"/>
        <w:rPr>
          <w:sz w:val="26"/>
          <w:szCs w:val="26"/>
        </w:rPr>
      </w:pPr>
      <w:r w:rsidRPr="007970DC">
        <w:rPr>
          <w:sz w:val="26"/>
          <w:szCs w:val="26"/>
        </w:rPr>
        <w:t xml:space="preserve">Перечень мероприятий каждой подпрограммы предусматривает выполнение комплекса работ для муниципальных нужд. </w:t>
      </w:r>
    </w:p>
    <w:p w:rsidR="00E07FEE" w:rsidRPr="007970DC" w:rsidRDefault="00E07FEE" w:rsidP="00E07FEE">
      <w:pPr>
        <w:autoSpaceDE w:val="0"/>
        <w:ind w:left="-567"/>
        <w:rPr>
          <w:sz w:val="26"/>
          <w:szCs w:val="26"/>
        </w:rPr>
      </w:pPr>
      <w:r w:rsidRPr="007970DC">
        <w:rPr>
          <w:sz w:val="26"/>
          <w:szCs w:val="26"/>
        </w:rPr>
        <w:t>Планируемые результаты и показатели результативности выполнения мероприятий представлены в приложениях 2 каждой подпрограммы.</w:t>
      </w:r>
    </w:p>
    <w:p w:rsidR="00E07FEE" w:rsidRPr="007970DC" w:rsidRDefault="00E07FEE" w:rsidP="00E07FEE">
      <w:pPr>
        <w:ind w:left="-567"/>
        <w:rPr>
          <w:sz w:val="26"/>
          <w:szCs w:val="26"/>
        </w:rPr>
      </w:pPr>
      <w:r w:rsidRPr="007970DC">
        <w:rPr>
          <w:sz w:val="26"/>
          <w:szCs w:val="26"/>
        </w:rPr>
        <w:t>Перечень и финансирование мероприятий  представлены в приложениях  1 каждой подпрограммы.</w:t>
      </w:r>
    </w:p>
    <w:p w:rsidR="00E07FEE" w:rsidRPr="007970DC" w:rsidRDefault="00E07FEE" w:rsidP="00E07FEE">
      <w:pPr>
        <w:ind w:left="-567"/>
        <w:rPr>
          <w:sz w:val="26"/>
          <w:szCs w:val="26"/>
        </w:rPr>
      </w:pPr>
      <w:r w:rsidRPr="007970DC">
        <w:rPr>
          <w:sz w:val="26"/>
          <w:szCs w:val="26"/>
        </w:rPr>
        <w:t>В результате реализации мероприятий муниципальной программы будут достигнуты следующие результаты:</w:t>
      </w:r>
    </w:p>
    <w:p w:rsidR="00E07FEE" w:rsidRPr="007970DC" w:rsidRDefault="00E07FEE" w:rsidP="00E07FEE">
      <w:pPr>
        <w:rPr>
          <w:sz w:val="26"/>
          <w:szCs w:val="26"/>
        </w:rPr>
      </w:pPr>
      <w:r w:rsidRPr="007970DC">
        <w:rPr>
          <w:sz w:val="26"/>
          <w:szCs w:val="26"/>
        </w:rPr>
        <w:t>1.Повышение уровня благоустройства дворовых территорий 66521,0 кв.м.;</w:t>
      </w:r>
    </w:p>
    <w:p w:rsidR="00E07FEE" w:rsidRPr="007970DC" w:rsidRDefault="00E07FEE" w:rsidP="00E07FEE">
      <w:pPr>
        <w:ind w:left="-567"/>
        <w:rPr>
          <w:sz w:val="26"/>
          <w:szCs w:val="26"/>
        </w:rPr>
      </w:pPr>
      <w:r w:rsidRPr="007970DC">
        <w:rPr>
          <w:sz w:val="26"/>
          <w:szCs w:val="26"/>
        </w:rPr>
        <w:t>2.Повышение уровня вовлеченности заинтересованных лиц в реализацию мероприятий по благоустройству дворовых территорий;</w:t>
      </w:r>
    </w:p>
    <w:p w:rsidR="00E07FEE" w:rsidRPr="007970DC" w:rsidRDefault="00E07FEE" w:rsidP="00E07FEE">
      <w:pPr>
        <w:ind w:left="-567"/>
        <w:rPr>
          <w:sz w:val="26"/>
          <w:szCs w:val="26"/>
        </w:rPr>
      </w:pPr>
      <w:r w:rsidRPr="007970DC">
        <w:rPr>
          <w:sz w:val="26"/>
          <w:szCs w:val="26"/>
        </w:rPr>
        <w:t>3.Повышение уровня благоустройства общественных территорий  24911 кв.м.;</w:t>
      </w:r>
    </w:p>
    <w:p w:rsidR="00E07FEE" w:rsidRPr="007970DC" w:rsidRDefault="00E07FEE" w:rsidP="00E07FEE">
      <w:pPr>
        <w:ind w:left="-567"/>
        <w:rPr>
          <w:sz w:val="26"/>
          <w:szCs w:val="26"/>
        </w:rPr>
      </w:pPr>
      <w:r w:rsidRPr="007970DC">
        <w:rPr>
          <w:sz w:val="26"/>
          <w:szCs w:val="26"/>
        </w:rPr>
        <w:t>4. Развитие формирования единого облика МО Иссадское сельское поселение.</w:t>
      </w:r>
    </w:p>
    <w:p w:rsidR="00E07FEE" w:rsidRPr="007970DC" w:rsidRDefault="00E07FEE" w:rsidP="00E07FEE">
      <w:pPr>
        <w:autoSpaceDE w:val="0"/>
        <w:autoSpaceDN w:val="0"/>
        <w:adjustRightInd w:val="0"/>
        <w:ind w:left="-567" w:firstLine="1276"/>
        <w:rPr>
          <w:sz w:val="26"/>
          <w:szCs w:val="26"/>
        </w:rPr>
      </w:pPr>
      <w:r w:rsidRPr="007970DC">
        <w:rPr>
          <w:sz w:val="26"/>
          <w:szCs w:val="26"/>
        </w:rPr>
        <w:t>В качественном выражении:</w:t>
      </w:r>
    </w:p>
    <w:p w:rsidR="00E07FEE" w:rsidRDefault="00E07FEE" w:rsidP="00E07FEE">
      <w:pPr>
        <w:ind w:left="-567"/>
        <w:rPr>
          <w:sz w:val="26"/>
          <w:szCs w:val="26"/>
        </w:rPr>
      </w:pPr>
      <w:r w:rsidRPr="007970DC">
        <w:rPr>
          <w:sz w:val="26"/>
          <w:szCs w:val="26"/>
        </w:rPr>
        <w:t>- создание условий для приведения состояния дворовых  территорий в соответствие со стандартами качества;</w:t>
      </w:r>
    </w:p>
    <w:p w:rsidR="00E07FEE" w:rsidRDefault="00E07FEE" w:rsidP="00E07FEE">
      <w:pPr>
        <w:ind w:left="-567"/>
        <w:rPr>
          <w:sz w:val="26"/>
          <w:szCs w:val="26"/>
        </w:rPr>
      </w:pPr>
      <w:r w:rsidRPr="007970DC">
        <w:rPr>
          <w:sz w:val="26"/>
          <w:szCs w:val="26"/>
        </w:rPr>
        <w:t xml:space="preserve">- обеспечивающими комфортные условия проживания граждан; повышение уровня благоустройства и улучшение эстетического состояния дворовых территорий и общественных мест; повышение ответственности жителей за соблюдение порядка. </w:t>
      </w:r>
    </w:p>
    <w:p w:rsidR="00E07FEE" w:rsidRDefault="00E07FEE" w:rsidP="00A60F3F">
      <w:pPr>
        <w:jc w:val="center"/>
        <w:rPr>
          <w:b/>
          <w:sz w:val="26"/>
          <w:szCs w:val="26"/>
        </w:rPr>
      </w:pPr>
    </w:p>
    <w:p w:rsidR="00E07FEE" w:rsidRPr="00BE0E82" w:rsidRDefault="00E07FEE" w:rsidP="00E07FEE">
      <w:pPr>
        <w:jc w:val="center"/>
        <w:rPr>
          <w:sz w:val="26"/>
          <w:szCs w:val="26"/>
        </w:rPr>
      </w:pPr>
      <w:r w:rsidRPr="00BE0E82">
        <w:rPr>
          <w:sz w:val="26"/>
          <w:szCs w:val="26"/>
        </w:rPr>
        <w:t>Сведения о показателях (индикаторах) муниципальной программы</w:t>
      </w:r>
    </w:p>
    <w:p w:rsidR="00E07FEE" w:rsidRDefault="00E07FEE" w:rsidP="00A60F3F">
      <w:pPr>
        <w:jc w:val="center"/>
        <w:rPr>
          <w:b/>
          <w:sz w:val="26"/>
          <w:szCs w:val="26"/>
        </w:rPr>
      </w:pPr>
    </w:p>
    <w:tbl>
      <w:tblPr>
        <w:tblW w:w="1023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10"/>
        <w:gridCol w:w="1984"/>
        <w:gridCol w:w="1418"/>
        <w:gridCol w:w="1021"/>
        <w:gridCol w:w="577"/>
        <w:gridCol w:w="273"/>
        <w:gridCol w:w="1389"/>
        <w:gridCol w:w="851"/>
        <w:gridCol w:w="708"/>
        <w:gridCol w:w="709"/>
        <w:gridCol w:w="596"/>
      </w:tblGrid>
      <w:tr w:rsidR="00E07FEE" w:rsidRPr="00BE0E82" w:rsidTr="008F53DE">
        <w:tc>
          <w:tcPr>
            <w:tcW w:w="710" w:type="dxa"/>
            <w:vMerge w:val="restart"/>
            <w:shd w:val="clear" w:color="auto" w:fill="auto"/>
            <w:vAlign w:val="center"/>
          </w:tcPr>
          <w:p w:rsidR="00E07FEE" w:rsidRPr="00124B5D" w:rsidRDefault="00E07FEE" w:rsidP="008F53DE">
            <w:pPr>
              <w:autoSpaceDE w:val="0"/>
              <w:autoSpaceDN w:val="0"/>
              <w:adjustRightInd w:val="0"/>
              <w:jc w:val="center"/>
            </w:pPr>
            <w:r w:rsidRPr="00124B5D">
              <w:t>№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E07FEE" w:rsidRPr="00124B5D" w:rsidRDefault="00E07FEE" w:rsidP="008F53DE">
            <w:pPr>
              <w:autoSpaceDE w:val="0"/>
              <w:autoSpaceDN w:val="0"/>
              <w:adjustRightInd w:val="0"/>
              <w:jc w:val="center"/>
            </w:pPr>
            <w:r w:rsidRPr="00124B5D">
              <w:t>Наименование показателя (индикатора)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E07FEE" w:rsidRPr="00124B5D" w:rsidRDefault="00E07FEE" w:rsidP="008F53DE">
            <w:pPr>
              <w:autoSpaceDE w:val="0"/>
              <w:autoSpaceDN w:val="0"/>
              <w:adjustRightInd w:val="0"/>
              <w:jc w:val="center"/>
            </w:pPr>
            <w:r w:rsidRPr="00124B5D">
              <w:t>Единица измерения</w:t>
            </w:r>
          </w:p>
        </w:tc>
        <w:tc>
          <w:tcPr>
            <w:tcW w:w="6124" w:type="dxa"/>
            <w:gridSpan w:val="8"/>
            <w:shd w:val="clear" w:color="auto" w:fill="auto"/>
            <w:vAlign w:val="center"/>
          </w:tcPr>
          <w:p w:rsidR="00E07FEE" w:rsidRPr="00124B5D" w:rsidRDefault="00E07FEE" w:rsidP="008F53DE">
            <w:pPr>
              <w:autoSpaceDE w:val="0"/>
              <w:autoSpaceDN w:val="0"/>
              <w:adjustRightInd w:val="0"/>
              <w:jc w:val="center"/>
            </w:pPr>
            <w:r w:rsidRPr="00124B5D">
              <w:t>Значения показателей</w:t>
            </w:r>
          </w:p>
          <w:p w:rsidR="00E07FEE" w:rsidRPr="00124B5D" w:rsidRDefault="00E07FEE" w:rsidP="008F53DE">
            <w:pPr>
              <w:autoSpaceDE w:val="0"/>
              <w:autoSpaceDN w:val="0"/>
              <w:adjustRightInd w:val="0"/>
              <w:jc w:val="center"/>
            </w:pPr>
          </w:p>
        </w:tc>
      </w:tr>
      <w:tr w:rsidR="00E07FEE" w:rsidRPr="00BE0E82" w:rsidTr="008F53DE">
        <w:tc>
          <w:tcPr>
            <w:tcW w:w="710" w:type="dxa"/>
            <w:vMerge/>
            <w:shd w:val="clear" w:color="auto" w:fill="auto"/>
            <w:vAlign w:val="center"/>
          </w:tcPr>
          <w:p w:rsidR="00E07FEE" w:rsidRPr="00124B5D" w:rsidRDefault="00E07FEE" w:rsidP="008F53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E07FEE" w:rsidRPr="00124B5D" w:rsidRDefault="00E07FEE" w:rsidP="008F53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07FEE" w:rsidRPr="00124B5D" w:rsidRDefault="00E07FEE" w:rsidP="008F53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:rsidR="00E07FEE" w:rsidRPr="008F53DE" w:rsidRDefault="00E07FEE" w:rsidP="008F53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F53DE">
              <w:rPr>
                <w:sz w:val="20"/>
                <w:szCs w:val="20"/>
              </w:rPr>
              <w:t>2018 г.</w:t>
            </w:r>
          </w:p>
        </w:tc>
        <w:tc>
          <w:tcPr>
            <w:tcW w:w="273" w:type="dxa"/>
            <w:shd w:val="clear" w:color="auto" w:fill="auto"/>
          </w:tcPr>
          <w:p w:rsidR="00E07FEE" w:rsidRPr="008F53DE" w:rsidRDefault="00E07FEE" w:rsidP="008F53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53DE">
              <w:rPr>
                <w:sz w:val="20"/>
                <w:szCs w:val="20"/>
              </w:rPr>
              <w:t>2019 г.</w:t>
            </w:r>
          </w:p>
        </w:tc>
        <w:tc>
          <w:tcPr>
            <w:tcW w:w="1389" w:type="dxa"/>
            <w:shd w:val="clear" w:color="auto" w:fill="auto"/>
          </w:tcPr>
          <w:p w:rsidR="00E07FEE" w:rsidRPr="008F53DE" w:rsidRDefault="00E07FEE" w:rsidP="008F53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53DE">
              <w:rPr>
                <w:sz w:val="20"/>
                <w:szCs w:val="20"/>
              </w:rPr>
              <w:t>2020г.</w:t>
            </w:r>
          </w:p>
        </w:tc>
        <w:tc>
          <w:tcPr>
            <w:tcW w:w="851" w:type="dxa"/>
            <w:shd w:val="clear" w:color="auto" w:fill="auto"/>
          </w:tcPr>
          <w:p w:rsidR="00E07FEE" w:rsidRPr="008F53DE" w:rsidRDefault="00E07FEE" w:rsidP="008F53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53DE">
              <w:rPr>
                <w:sz w:val="20"/>
                <w:szCs w:val="20"/>
              </w:rPr>
              <w:t>2021г.</w:t>
            </w:r>
          </w:p>
        </w:tc>
        <w:tc>
          <w:tcPr>
            <w:tcW w:w="708" w:type="dxa"/>
            <w:shd w:val="clear" w:color="auto" w:fill="auto"/>
          </w:tcPr>
          <w:p w:rsidR="00E07FEE" w:rsidRPr="008F53DE" w:rsidRDefault="00E07FEE" w:rsidP="008F53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53DE">
              <w:rPr>
                <w:sz w:val="20"/>
                <w:szCs w:val="20"/>
              </w:rPr>
              <w:t>2022г</w:t>
            </w:r>
          </w:p>
        </w:tc>
        <w:tc>
          <w:tcPr>
            <w:tcW w:w="709" w:type="dxa"/>
            <w:shd w:val="clear" w:color="auto" w:fill="auto"/>
          </w:tcPr>
          <w:p w:rsidR="00E07FEE" w:rsidRPr="008F53DE" w:rsidRDefault="00E07FEE" w:rsidP="008F53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53DE">
              <w:rPr>
                <w:sz w:val="20"/>
                <w:szCs w:val="20"/>
              </w:rPr>
              <w:t>2023г</w:t>
            </w:r>
          </w:p>
        </w:tc>
        <w:tc>
          <w:tcPr>
            <w:tcW w:w="596" w:type="dxa"/>
            <w:shd w:val="clear" w:color="auto" w:fill="auto"/>
          </w:tcPr>
          <w:p w:rsidR="00E07FEE" w:rsidRPr="008F53DE" w:rsidRDefault="00E07FEE" w:rsidP="008F53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53DE">
              <w:rPr>
                <w:sz w:val="20"/>
                <w:szCs w:val="20"/>
              </w:rPr>
              <w:t>2024г</w:t>
            </w:r>
          </w:p>
        </w:tc>
      </w:tr>
      <w:tr w:rsidR="00E07FEE" w:rsidRPr="00BE0E82" w:rsidTr="008F53DE">
        <w:tc>
          <w:tcPr>
            <w:tcW w:w="10236" w:type="dxa"/>
            <w:gridSpan w:val="11"/>
            <w:shd w:val="clear" w:color="auto" w:fill="auto"/>
            <w:vAlign w:val="center"/>
          </w:tcPr>
          <w:p w:rsidR="00E07FEE" w:rsidRPr="008F53DE" w:rsidRDefault="00E07FEE" w:rsidP="008F53DE">
            <w:pPr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6"/>
              </w:rPr>
            </w:pPr>
            <w:r w:rsidRPr="008F53DE">
              <w:rPr>
                <w:sz w:val="26"/>
                <w:szCs w:val="26"/>
              </w:rPr>
              <w:t>Основное мероприятие 1.</w:t>
            </w:r>
          </w:p>
          <w:p w:rsidR="00E07FEE" w:rsidRPr="008F53DE" w:rsidRDefault="00E07FEE" w:rsidP="008F53DE">
            <w:pPr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6"/>
              </w:rPr>
            </w:pPr>
            <w:r w:rsidRPr="008F53DE">
              <w:rPr>
                <w:sz w:val="26"/>
                <w:szCs w:val="26"/>
              </w:rPr>
              <w:t>Благоустройство  дворовых территорий многоквартирных домов.</w:t>
            </w:r>
          </w:p>
        </w:tc>
      </w:tr>
      <w:tr w:rsidR="00E07FEE" w:rsidRPr="00BE0E82" w:rsidTr="008F53DE">
        <w:trPr>
          <w:trHeight w:val="608"/>
        </w:trPr>
        <w:tc>
          <w:tcPr>
            <w:tcW w:w="710" w:type="dxa"/>
            <w:shd w:val="clear" w:color="auto" w:fill="auto"/>
            <w:vAlign w:val="center"/>
          </w:tcPr>
          <w:p w:rsidR="00E07FEE" w:rsidRPr="008F53DE" w:rsidRDefault="00E07FEE" w:rsidP="008F53D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F53DE">
              <w:rPr>
                <w:sz w:val="26"/>
                <w:szCs w:val="26"/>
              </w:rPr>
              <w:t>1.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07FEE" w:rsidRPr="008F53DE" w:rsidRDefault="00E07FEE" w:rsidP="008F53D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F53DE">
              <w:rPr>
                <w:sz w:val="26"/>
                <w:szCs w:val="26"/>
              </w:rPr>
              <w:t>Количество благоустроенных дворовых территорий.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07FEE" w:rsidRPr="008F53DE" w:rsidRDefault="00E07FEE" w:rsidP="008F53D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F53DE">
              <w:rPr>
                <w:sz w:val="26"/>
                <w:szCs w:val="26"/>
              </w:rPr>
              <w:t xml:space="preserve">Ед. 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E07FEE" w:rsidRPr="008F53DE" w:rsidRDefault="00E07FEE" w:rsidP="008F53D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F53DE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E07FEE" w:rsidRPr="008F53DE" w:rsidRDefault="00E07FEE" w:rsidP="008F53D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F53DE">
              <w:rPr>
                <w:sz w:val="26"/>
                <w:szCs w:val="26"/>
              </w:rPr>
              <w:t>0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E07FEE" w:rsidRPr="008F53DE" w:rsidRDefault="00E07FEE" w:rsidP="008F53D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F53DE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07FEE" w:rsidRPr="008F53DE" w:rsidRDefault="00E07FEE" w:rsidP="008F53D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F53DE">
              <w:rPr>
                <w:sz w:val="26"/>
                <w:szCs w:val="26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7FEE" w:rsidRPr="008F53DE" w:rsidRDefault="00E07FEE" w:rsidP="008F53D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F53DE"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7FEE" w:rsidRPr="008F53DE" w:rsidRDefault="00E07FEE" w:rsidP="008F53D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F53DE">
              <w:rPr>
                <w:sz w:val="26"/>
                <w:szCs w:val="26"/>
              </w:rPr>
              <w:t>2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E07FEE" w:rsidRPr="008F53DE" w:rsidRDefault="00E07FEE" w:rsidP="008F53D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F53DE">
              <w:rPr>
                <w:sz w:val="26"/>
                <w:szCs w:val="26"/>
              </w:rPr>
              <w:t>3</w:t>
            </w:r>
          </w:p>
        </w:tc>
      </w:tr>
      <w:tr w:rsidR="00E07FEE" w:rsidRPr="00BE0E82" w:rsidTr="008F53DE">
        <w:tc>
          <w:tcPr>
            <w:tcW w:w="710" w:type="dxa"/>
            <w:shd w:val="clear" w:color="auto" w:fill="auto"/>
            <w:vAlign w:val="center"/>
          </w:tcPr>
          <w:p w:rsidR="00E07FEE" w:rsidRPr="008F53DE" w:rsidRDefault="00E07FEE" w:rsidP="008F53D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F53DE">
              <w:rPr>
                <w:sz w:val="26"/>
                <w:szCs w:val="26"/>
              </w:rPr>
              <w:t>2.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07FEE" w:rsidRPr="008F53DE" w:rsidRDefault="00E07FEE" w:rsidP="008F53D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F53DE">
              <w:rPr>
                <w:sz w:val="26"/>
                <w:szCs w:val="26"/>
              </w:rPr>
              <w:t xml:space="preserve">Доля благоустроенных дворовых территорий от общего количества дворовых </w:t>
            </w:r>
            <w:r w:rsidRPr="008F53DE">
              <w:rPr>
                <w:sz w:val="26"/>
                <w:szCs w:val="26"/>
              </w:rPr>
              <w:lastRenderedPageBreak/>
              <w:t>территорий.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07FEE" w:rsidRPr="008F53DE" w:rsidRDefault="00E07FEE" w:rsidP="008F53D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F53DE">
              <w:rPr>
                <w:sz w:val="26"/>
                <w:szCs w:val="26"/>
              </w:rPr>
              <w:lastRenderedPageBreak/>
              <w:t>Проценты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E07FEE" w:rsidRPr="008F53DE" w:rsidRDefault="00E07FEE" w:rsidP="008F53D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F53DE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E07FEE" w:rsidRPr="008F53DE" w:rsidRDefault="00E07FEE" w:rsidP="008F53D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F53DE">
              <w:rPr>
                <w:sz w:val="26"/>
                <w:szCs w:val="26"/>
              </w:rPr>
              <w:t>0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E07FEE" w:rsidRPr="008F53DE" w:rsidRDefault="00070E91" w:rsidP="008F53D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F53DE">
              <w:rPr>
                <w:rFonts w:ascii="Times New Roman CYR" w:hAnsi="Times New Roman CYR" w:cs="Times New Roman CYR"/>
                <w:sz w:val="28"/>
                <w:szCs w:val="28"/>
              </w:rPr>
              <w:t>12%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07FEE" w:rsidRPr="008F53DE" w:rsidRDefault="00070E91" w:rsidP="008F53D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F53DE">
              <w:rPr>
                <w:rFonts w:ascii="Times New Roman CYR" w:hAnsi="Times New Roman CYR" w:cs="Times New Roman CYR"/>
                <w:sz w:val="28"/>
                <w:szCs w:val="28"/>
              </w:rPr>
              <w:t>25%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7FEE" w:rsidRPr="008F53DE" w:rsidRDefault="00070E91" w:rsidP="008F53D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F53DE">
              <w:rPr>
                <w:rFonts w:ascii="Times New Roman CYR" w:hAnsi="Times New Roman CYR" w:cs="Times New Roman CYR"/>
                <w:sz w:val="28"/>
                <w:szCs w:val="28"/>
              </w:rPr>
              <w:t>37%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7FEE" w:rsidRPr="008F53DE" w:rsidRDefault="00070E91" w:rsidP="008F53D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F53DE">
              <w:rPr>
                <w:rFonts w:ascii="Times New Roman CYR" w:hAnsi="Times New Roman CYR" w:cs="Times New Roman CYR"/>
                <w:sz w:val="28"/>
                <w:szCs w:val="28"/>
              </w:rPr>
              <w:t>62%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E07FEE" w:rsidRPr="008F53DE" w:rsidRDefault="00070E91" w:rsidP="008F53D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F53DE">
              <w:rPr>
                <w:rFonts w:ascii="Times New Roman CYR" w:hAnsi="Times New Roman CYR" w:cs="Times New Roman CYR"/>
                <w:sz w:val="28"/>
                <w:szCs w:val="28"/>
              </w:rPr>
              <w:t>100%</w:t>
            </w:r>
          </w:p>
        </w:tc>
      </w:tr>
      <w:tr w:rsidR="00E07FEE" w:rsidRPr="00BE0E82" w:rsidTr="008F53DE">
        <w:tc>
          <w:tcPr>
            <w:tcW w:w="10236" w:type="dxa"/>
            <w:gridSpan w:val="11"/>
            <w:shd w:val="clear" w:color="auto" w:fill="auto"/>
            <w:vAlign w:val="center"/>
          </w:tcPr>
          <w:p w:rsidR="00E07FEE" w:rsidRPr="008F53DE" w:rsidRDefault="00E07FEE" w:rsidP="008F53D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F53DE">
              <w:rPr>
                <w:sz w:val="26"/>
                <w:szCs w:val="26"/>
              </w:rPr>
              <w:lastRenderedPageBreak/>
              <w:t xml:space="preserve">Основное мероприятие 2. </w:t>
            </w:r>
          </w:p>
          <w:p w:rsidR="00E07FEE" w:rsidRPr="008F53DE" w:rsidRDefault="00E07FEE" w:rsidP="008F53D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F53DE">
              <w:rPr>
                <w:sz w:val="26"/>
                <w:szCs w:val="26"/>
              </w:rPr>
              <w:t>Проведение работ по благоустройству общественных территорий.</w:t>
            </w:r>
          </w:p>
        </w:tc>
      </w:tr>
      <w:tr w:rsidR="00E07FEE" w:rsidRPr="00BE0E82" w:rsidTr="008F53DE">
        <w:tc>
          <w:tcPr>
            <w:tcW w:w="710" w:type="dxa"/>
            <w:shd w:val="clear" w:color="auto" w:fill="auto"/>
            <w:vAlign w:val="center"/>
          </w:tcPr>
          <w:p w:rsidR="00E07FEE" w:rsidRPr="008F53DE" w:rsidRDefault="00E07FEE" w:rsidP="008F53DE">
            <w:pPr>
              <w:autoSpaceDE w:val="0"/>
              <w:autoSpaceDN w:val="0"/>
              <w:adjustRightInd w:val="0"/>
              <w:ind w:left="360"/>
              <w:jc w:val="center"/>
              <w:rPr>
                <w:sz w:val="26"/>
                <w:szCs w:val="26"/>
              </w:rPr>
            </w:pPr>
            <w:r w:rsidRPr="008F53DE">
              <w:rPr>
                <w:sz w:val="26"/>
                <w:szCs w:val="26"/>
              </w:rPr>
              <w:t>1.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07FEE" w:rsidRPr="008F53DE" w:rsidRDefault="00E07FEE" w:rsidP="008F53D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F53DE">
              <w:rPr>
                <w:sz w:val="26"/>
                <w:szCs w:val="26"/>
              </w:rPr>
              <w:t>Количество благоустроенных общественных территорий.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07FEE" w:rsidRPr="008F53DE" w:rsidRDefault="00E07FEE" w:rsidP="008F53D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F53DE">
              <w:rPr>
                <w:sz w:val="26"/>
                <w:szCs w:val="26"/>
              </w:rPr>
              <w:t>Ед.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E07FEE" w:rsidRPr="008F53DE" w:rsidRDefault="00070E91" w:rsidP="008F53D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F53DE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E07FEE" w:rsidRPr="008F53DE" w:rsidRDefault="00070E91" w:rsidP="008F53D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F53DE">
              <w:rPr>
                <w:sz w:val="26"/>
                <w:szCs w:val="26"/>
              </w:rPr>
              <w:t>0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E07FEE" w:rsidRPr="008F53DE" w:rsidRDefault="00070E91" w:rsidP="008F53D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F53DE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07FEE" w:rsidRPr="008F53DE" w:rsidRDefault="00070E91" w:rsidP="008F53D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F53DE">
              <w:rPr>
                <w:sz w:val="26"/>
                <w:szCs w:val="26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7FEE" w:rsidRPr="008F53DE" w:rsidRDefault="00070E91" w:rsidP="008F53D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F53DE"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7FEE" w:rsidRPr="008F53DE" w:rsidRDefault="00070E91" w:rsidP="008F53D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F53DE">
              <w:rPr>
                <w:sz w:val="26"/>
                <w:szCs w:val="26"/>
              </w:rPr>
              <w:t>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E07FEE" w:rsidRPr="008F53DE" w:rsidRDefault="00070E91" w:rsidP="008F53D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F53DE">
              <w:rPr>
                <w:sz w:val="26"/>
                <w:szCs w:val="26"/>
              </w:rPr>
              <w:t>1</w:t>
            </w:r>
          </w:p>
        </w:tc>
      </w:tr>
      <w:tr w:rsidR="00E07FEE" w:rsidRPr="00BE0E82" w:rsidTr="008F53DE">
        <w:tc>
          <w:tcPr>
            <w:tcW w:w="710" w:type="dxa"/>
            <w:shd w:val="clear" w:color="auto" w:fill="auto"/>
            <w:vAlign w:val="center"/>
          </w:tcPr>
          <w:p w:rsidR="00E07FEE" w:rsidRPr="008F53DE" w:rsidRDefault="00E07FEE" w:rsidP="008F53DE">
            <w:pPr>
              <w:autoSpaceDE w:val="0"/>
              <w:autoSpaceDN w:val="0"/>
              <w:adjustRightInd w:val="0"/>
              <w:ind w:left="360"/>
              <w:jc w:val="center"/>
              <w:rPr>
                <w:sz w:val="26"/>
                <w:szCs w:val="26"/>
              </w:rPr>
            </w:pPr>
            <w:r w:rsidRPr="008F53DE">
              <w:rPr>
                <w:sz w:val="26"/>
                <w:szCs w:val="26"/>
              </w:rPr>
              <w:t>2.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07FEE" w:rsidRPr="008F53DE" w:rsidRDefault="00E07FEE" w:rsidP="008F53D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F53DE">
              <w:rPr>
                <w:sz w:val="26"/>
                <w:szCs w:val="26"/>
              </w:rPr>
              <w:t>Площадь благоустроенных общественных территорий.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07FEE" w:rsidRPr="008F53DE" w:rsidRDefault="00070E91" w:rsidP="008F53D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F53DE">
              <w:rPr>
                <w:sz w:val="26"/>
                <w:szCs w:val="26"/>
              </w:rPr>
              <w:t>кв.м.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E07FEE" w:rsidRPr="008F53DE" w:rsidRDefault="00070E91" w:rsidP="008F53D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F53DE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E07FEE" w:rsidRPr="008F53DE" w:rsidRDefault="00070E91" w:rsidP="008F53D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F53DE">
              <w:rPr>
                <w:sz w:val="26"/>
                <w:szCs w:val="26"/>
              </w:rPr>
              <w:t>0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E07FEE" w:rsidRPr="008F53DE" w:rsidRDefault="00070E91" w:rsidP="008F53D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F53DE">
              <w:rPr>
                <w:sz w:val="26"/>
                <w:szCs w:val="26"/>
              </w:rPr>
              <w:t>7138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07FEE" w:rsidRPr="008F53DE" w:rsidRDefault="00070E91" w:rsidP="008F53D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F53DE">
              <w:rPr>
                <w:sz w:val="26"/>
                <w:szCs w:val="26"/>
              </w:rPr>
              <w:t>4838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7FEE" w:rsidRPr="008F53DE" w:rsidRDefault="00070E91" w:rsidP="008F53D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F53DE">
              <w:rPr>
                <w:sz w:val="26"/>
                <w:szCs w:val="26"/>
              </w:rPr>
              <w:t>5850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7FEE" w:rsidRPr="008F53DE" w:rsidRDefault="00070E91" w:rsidP="008F53D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F53DE">
              <w:rPr>
                <w:sz w:val="26"/>
                <w:szCs w:val="26"/>
              </w:rPr>
              <w:t>3550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E07FEE" w:rsidRPr="008F53DE" w:rsidRDefault="00070E91" w:rsidP="008F53D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F53DE">
              <w:rPr>
                <w:sz w:val="26"/>
                <w:szCs w:val="26"/>
              </w:rPr>
              <w:t>3535</w:t>
            </w:r>
          </w:p>
        </w:tc>
      </w:tr>
      <w:tr w:rsidR="00070E91" w:rsidRPr="00BE0E82" w:rsidTr="008F53DE">
        <w:tc>
          <w:tcPr>
            <w:tcW w:w="710" w:type="dxa"/>
            <w:shd w:val="clear" w:color="auto" w:fill="auto"/>
            <w:vAlign w:val="center"/>
          </w:tcPr>
          <w:p w:rsidR="00070E91" w:rsidRPr="008F53DE" w:rsidRDefault="00070E91" w:rsidP="008F53DE">
            <w:pPr>
              <w:autoSpaceDE w:val="0"/>
              <w:autoSpaceDN w:val="0"/>
              <w:adjustRightInd w:val="0"/>
              <w:ind w:left="360"/>
              <w:jc w:val="center"/>
              <w:rPr>
                <w:sz w:val="26"/>
                <w:szCs w:val="26"/>
              </w:rPr>
            </w:pPr>
            <w:r w:rsidRPr="008F53DE">
              <w:rPr>
                <w:sz w:val="26"/>
                <w:szCs w:val="26"/>
              </w:rPr>
              <w:t>3.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70E91" w:rsidRPr="008F53DE" w:rsidRDefault="00070E91" w:rsidP="008F53D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F53DE">
              <w:rPr>
                <w:sz w:val="26"/>
                <w:szCs w:val="26"/>
              </w:rPr>
              <w:t>Доля благоустроенных общественных территорий от общей площади  общественных территорий.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70E91" w:rsidRPr="008F53DE" w:rsidRDefault="00070E91" w:rsidP="008F53D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F53DE">
              <w:rPr>
                <w:sz w:val="26"/>
                <w:szCs w:val="26"/>
              </w:rPr>
              <w:t>Проценты</w:t>
            </w:r>
          </w:p>
          <w:p w:rsidR="00070E91" w:rsidRPr="008F53DE" w:rsidRDefault="00070E91" w:rsidP="008F53D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070E91" w:rsidRPr="008F53DE" w:rsidRDefault="00070E91" w:rsidP="008F53D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F53DE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070E91" w:rsidRPr="008F53DE" w:rsidRDefault="00070E91" w:rsidP="008F53D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F53DE">
              <w:rPr>
                <w:sz w:val="26"/>
                <w:szCs w:val="26"/>
              </w:rPr>
              <w:t>0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070E91" w:rsidRPr="008F53DE" w:rsidRDefault="00070E91" w:rsidP="008F53D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F53DE">
              <w:rPr>
                <w:sz w:val="26"/>
                <w:szCs w:val="26"/>
              </w:rPr>
              <w:t>20%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70E91" w:rsidRPr="008F53DE" w:rsidRDefault="00070E91" w:rsidP="008F53D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F53DE">
              <w:rPr>
                <w:sz w:val="26"/>
                <w:szCs w:val="26"/>
              </w:rPr>
              <w:t>40%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0E91" w:rsidRPr="008F53DE" w:rsidRDefault="00070E91" w:rsidP="008F53D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F53DE">
              <w:rPr>
                <w:sz w:val="26"/>
                <w:szCs w:val="26"/>
              </w:rPr>
              <w:t>60%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0E91" w:rsidRPr="008F53DE" w:rsidRDefault="00070E91" w:rsidP="008F53D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F53DE">
              <w:rPr>
                <w:sz w:val="26"/>
                <w:szCs w:val="26"/>
              </w:rPr>
              <w:t>80%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070E91" w:rsidRPr="008F53DE" w:rsidRDefault="00070E91" w:rsidP="008F53D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F53DE">
              <w:rPr>
                <w:sz w:val="26"/>
                <w:szCs w:val="26"/>
              </w:rPr>
              <w:t>100%</w:t>
            </w:r>
          </w:p>
        </w:tc>
      </w:tr>
    </w:tbl>
    <w:p w:rsidR="00E07FEE" w:rsidRDefault="00E07FEE" w:rsidP="00070E91">
      <w:pPr>
        <w:rPr>
          <w:b/>
          <w:sz w:val="26"/>
          <w:szCs w:val="26"/>
        </w:rPr>
      </w:pPr>
    </w:p>
    <w:p w:rsidR="00226352" w:rsidRPr="00DC4440" w:rsidRDefault="00226352" w:rsidP="00226352">
      <w:pPr>
        <w:rPr>
          <w:b/>
          <w:sz w:val="28"/>
          <w:szCs w:val="28"/>
        </w:rPr>
      </w:pPr>
    </w:p>
    <w:p w:rsidR="0032566B" w:rsidRDefault="0032566B" w:rsidP="00547823">
      <w:pPr>
        <w:rPr>
          <w:sz w:val="16"/>
          <w:szCs w:val="16"/>
        </w:rPr>
      </w:pPr>
    </w:p>
    <w:p w:rsidR="0032566B" w:rsidRDefault="0032566B" w:rsidP="00547823">
      <w:pPr>
        <w:rPr>
          <w:sz w:val="16"/>
          <w:szCs w:val="16"/>
        </w:rPr>
      </w:pPr>
    </w:p>
    <w:p w:rsidR="00EE3A86" w:rsidRDefault="00EE3A86" w:rsidP="00547823">
      <w:pPr>
        <w:rPr>
          <w:sz w:val="16"/>
          <w:szCs w:val="16"/>
        </w:rPr>
      </w:pPr>
    </w:p>
    <w:p w:rsidR="00BF6886" w:rsidRDefault="00BF6886" w:rsidP="00BF6886">
      <w:pPr>
        <w:tabs>
          <w:tab w:val="left" w:pos="225"/>
        </w:tabs>
        <w:sectPr w:rsidR="00BF6886" w:rsidSect="00BF6886">
          <w:pgSz w:w="11906" w:h="16838" w:code="9"/>
          <w:pgMar w:top="1134" w:right="850" w:bottom="1134" w:left="1701" w:header="709" w:footer="709" w:gutter="0"/>
          <w:cols w:space="708"/>
          <w:docGrid w:linePitch="360"/>
        </w:sectPr>
      </w:pPr>
      <w:r>
        <w:tab/>
      </w:r>
    </w:p>
    <w:p w:rsidR="009F7AE2" w:rsidRPr="00804CA0" w:rsidRDefault="009F7AE2" w:rsidP="009F7AE2">
      <w:pPr>
        <w:jc w:val="right"/>
      </w:pPr>
      <w:r>
        <w:lastRenderedPageBreak/>
        <w:t xml:space="preserve">Приложение № </w:t>
      </w:r>
      <w:r w:rsidR="00C53D4C">
        <w:t>7</w:t>
      </w:r>
    </w:p>
    <w:p w:rsidR="009F7AE2" w:rsidRDefault="009F7AE2" w:rsidP="00EB6047">
      <w:pPr>
        <w:rPr>
          <w:sz w:val="28"/>
          <w:szCs w:val="28"/>
        </w:rPr>
      </w:pPr>
    </w:p>
    <w:p w:rsidR="009F7AE2" w:rsidRPr="00661DC5" w:rsidRDefault="009F7AE2" w:rsidP="009F7AE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Адресный перечень </w:t>
      </w:r>
      <w:r w:rsidRPr="009F7AE2">
        <w:rPr>
          <w:sz w:val="28"/>
          <w:szCs w:val="28"/>
        </w:rPr>
        <w:t>дворовых территорий многоквартирных домов, включенных для благоустройства в Программу</w:t>
      </w:r>
      <w:r w:rsidRPr="00661DC5">
        <w:rPr>
          <w:sz w:val="28"/>
          <w:szCs w:val="28"/>
        </w:rPr>
        <w:t xml:space="preserve">«Формирование комфортной городской среды </w:t>
      </w:r>
    </w:p>
    <w:p w:rsidR="009F7AE2" w:rsidRPr="00661DC5" w:rsidRDefault="009F7AE2" w:rsidP="009F7AE2">
      <w:pPr>
        <w:jc w:val="center"/>
        <w:rPr>
          <w:sz w:val="28"/>
          <w:szCs w:val="28"/>
        </w:rPr>
      </w:pPr>
      <w:r w:rsidRPr="00661DC5">
        <w:rPr>
          <w:sz w:val="28"/>
          <w:szCs w:val="28"/>
        </w:rPr>
        <w:t>на территории муниципального образования Иссадское сельское поселение на 2018 – 202</w:t>
      </w:r>
      <w:r w:rsidR="005A3CF0">
        <w:rPr>
          <w:sz w:val="28"/>
          <w:szCs w:val="28"/>
        </w:rPr>
        <w:t>4</w:t>
      </w:r>
      <w:r w:rsidRPr="00661DC5">
        <w:rPr>
          <w:sz w:val="28"/>
          <w:szCs w:val="28"/>
        </w:rPr>
        <w:t xml:space="preserve"> годы»</w:t>
      </w:r>
    </w:p>
    <w:p w:rsidR="009F7AE2" w:rsidRDefault="009F7AE2" w:rsidP="009F7AE2">
      <w:pPr>
        <w:jc w:val="center"/>
        <w:rPr>
          <w:sz w:val="28"/>
          <w:szCs w:val="28"/>
        </w:rPr>
      </w:pPr>
    </w:p>
    <w:tbl>
      <w:tblPr>
        <w:tblW w:w="14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01"/>
        <w:gridCol w:w="2765"/>
        <w:gridCol w:w="1848"/>
        <w:gridCol w:w="2339"/>
        <w:gridCol w:w="2775"/>
        <w:gridCol w:w="3159"/>
        <w:gridCol w:w="10"/>
        <w:gridCol w:w="1350"/>
      </w:tblGrid>
      <w:tr w:rsidR="000B62E4" w:rsidRPr="00F11238" w:rsidTr="008F53DE">
        <w:trPr>
          <w:trHeight w:val="1114"/>
        </w:trPr>
        <w:tc>
          <w:tcPr>
            <w:tcW w:w="501" w:type="dxa"/>
            <w:shd w:val="clear" w:color="auto" w:fill="auto"/>
            <w:vAlign w:val="center"/>
          </w:tcPr>
          <w:p w:rsidR="000B62E4" w:rsidRPr="00F11238" w:rsidRDefault="000B62E4" w:rsidP="008F53DE">
            <w:pPr>
              <w:autoSpaceDE w:val="0"/>
              <w:autoSpaceDN w:val="0"/>
              <w:adjustRightInd w:val="0"/>
              <w:jc w:val="center"/>
            </w:pPr>
            <w:r w:rsidRPr="00F11238">
              <w:t>№ п/п</w:t>
            </w:r>
          </w:p>
        </w:tc>
        <w:tc>
          <w:tcPr>
            <w:tcW w:w="2765" w:type="dxa"/>
            <w:shd w:val="clear" w:color="auto" w:fill="auto"/>
            <w:vAlign w:val="center"/>
          </w:tcPr>
          <w:p w:rsidR="000B62E4" w:rsidRPr="00F11238" w:rsidRDefault="000B62E4" w:rsidP="008F53DE">
            <w:pPr>
              <w:autoSpaceDE w:val="0"/>
              <w:autoSpaceDN w:val="0"/>
              <w:adjustRightInd w:val="0"/>
              <w:jc w:val="center"/>
            </w:pPr>
            <w:r w:rsidRPr="00F11238">
              <w:t>Адрес дворовой территории</w:t>
            </w:r>
          </w:p>
          <w:p w:rsidR="000B62E4" w:rsidRPr="00F11238" w:rsidRDefault="000B62E4" w:rsidP="008F53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8" w:type="dxa"/>
            <w:shd w:val="clear" w:color="auto" w:fill="auto"/>
            <w:vAlign w:val="center"/>
          </w:tcPr>
          <w:p w:rsidR="000B62E4" w:rsidRPr="00F11238" w:rsidRDefault="000B62E4" w:rsidP="008F53DE">
            <w:pPr>
              <w:autoSpaceDE w:val="0"/>
              <w:autoSpaceDN w:val="0"/>
              <w:adjustRightInd w:val="0"/>
              <w:jc w:val="center"/>
            </w:pPr>
            <w:r w:rsidRPr="00F11238">
              <w:t>Площадь дворовой территории, кв.м.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0B62E4" w:rsidRPr="00F11238" w:rsidRDefault="000B62E4" w:rsidP="008F53DE">
            <w:pPr>
              <w:autoSpaceDE w:val="0"/>
              <w:autoSpaceDN w:val="0"/>
              <w:adjustRightInd w:val="0"/>
              <w:jc w:val="center"/>
            </w:pPr>
            <w:r w:rsidRPr="00F11238">
              <w:t>Перечень</w:t>
            </w:r>
          </w:p>
          <w:p w:rsidR="000B62E4" w:rsidRPr="00F11238" w:rsidRDefault="000B62E4" w:rsidP="008F53DE">
            <w:pPr>
              <w:autoSpaceDE w:val="0"/>
              <w:autoSpaceDN w:val="0"/>
              <w:adjustRightInd w:val="0"/>
              <w:jc w:val="center"/>
            </w:pPr>
            <w:r w:rsidRPr="00F11238">
              <w:t>выполняемых</w:t>
            </w:r>
          </w:p>
          <w:p w:rsidR="000B62E4" w:rsidRPr="00F11238" w:rsidRDefault="000B62E4" w:rsidP="008F53DE">
            <w:pPr>
              <w:autoSpaceDE w:val="0"/>
              <w:autoSpaceDN w:val="0"/>
              <w:adjustRightInd w:val="0"/>
              <w:jc w:val="center"/>
            </w:pPr>
            <w:r w:rsidRPr="00F11238">
              <w:t>работ из</w:t>
            </w:r>
          </w:p>
          <w:p w:rsidR="000B62E4" w:rsidRPr="00F11238" w:rsidRDefault="000B62E4" w:rsidP="008F53DE">
            <w:pPr>
              <w:autoSpaceDE w:val="0"/>
              <w:autoSpaceDN w:val="0"/>
              <w:adjustRightInd w:val="0"/>
              <w:jc w:val="center"/>
            </w:pPr>
            <w:r w:rsidRPr="00F11238">
              <w:t>минимального</w:t>
            </w:r>
          </w:p>
          <w:p w:rsidR="000B62E4" w:rsidRPr="00F11238" w:rsidRDefault="000B62E4" w:rsidP="008F53DE">
            <w:pPr>
              <w:autoSpaceDE w:val="0"/>
              <w:autoSpaceDN w:val="0"/>
              <w:adjustRightInd w:val="0"/>
              <w:jc w:val="center"/>
            </w:pPr>
            <w:r w:rsidRPr="00F11238">
              <w:t>перечня</w:t>
            </w:r>
          </w:p>
        </w:tc>
        <w:tc>
          <w:tcPr>
            <w:tcW w:w="2775" w:type="dxa"/>
            <w:shd w:val="clear" w:color="auto" w:fill="auto"/>
          </w:tcPr>
          <w:p w:rsidR="000B62E4" w:rsidRPr="00F11238" w:rsidRDefault="000B62E4" w:rsidP="008F53DE">
            <w:pPr>
              <w:autoSpaceDE w:val="0"/>
              <w:autoSpaceDN w:val="0"/>
              <w:adjustRightInd w:val="0"/>
              <w:jc w:val="center"/>
            </w:pPr>
            <w:r w:rsidRPr="00F11238">
              <w:t>Перечень выполняемых</w:t>
            </w:r>
          </w:p>
          <w:p w:rsidR="000B62E4" w:rsidRPr="00F11238" w:rsidRDefault="000B62E4" w:rsidP="008F53DE">
            <w:pPr>
              <w:autoSpaceDE w:val="0"/>
              <w:autoSpaceDN w:val="0"/>
              <w:adjustRightInd w:val="0"/>
              <w:jc w:val="center"/>
            </w:pPr>
            <w:r w:rsidRPr="00F11238">
              <w:t>работ из</w:t>
            </w:r>
          </w:p>
          <w:p w:rsidR="000B62E4" w:rsidRPr="00F11238" w:rsidRDefault="000B62E4" w:rsidP="008F53DE">
            <w:pPr>
              <w:autoSpaceDE w:val="0"/>
              <w:autoSpaceDN w:val="0"/>
              <w:adjustRightInd w:val="0"/>
              <w:jc w:val="center"/>
            </w:pPr>
            <w:r w:rsidRPr="00F11238">
              <w:t>дополнительного</w:t>
            </w:r>
          </w:p>
          <w:p w:rsidR="000B62E4" w:rsidRPr="00F11238" w:rsidRDefault="000B62E4" w:rsidP="008F53DE">
            <w:pPr>
              <w:autoSpaceDE w:val="0"/>
              <w:autoSpaceDN w:val="0"/>
              <w:adjustRightInd w:val="0"/>
              <w:jc w:val="center"/>
            </w:pPr>
            <w:r w:rsidRPr="00F11238">
              <w:t>перечня</w:t>
            </w:r>
          </w:p>
        </w:tc>
        <w:tc>
          <w:tcPr>
            <w:tcW w:w="3159" w:type="dxa"/>
            <w:shd w:val="clear" w:color="auto" w:fill="auto"/>
            <w:vAlign w:val="center"/>
          </w:tcPr>
          <w:p w:rsidR="000B62E4" w:rsidRPr="00F11238" w:rsidRDefault="000B62E4" w:rsidP="008F53DE">
            <w:pPr>
              <w:autoSpaceDE w:val="0"/>
              <w:autoSpaceDN w:val="0"/>
              <w:adjustRightInd w:val="0"/>
              <w:jc w:val="center"/>
            </w:pPr>
            <w:r w:rsidRPr="00F11238">
              <w:t>Сметная</w:t>
            </w:r>
          </w:p>
          <w:p w:rsidR="000B62E4" w:rsidRPr="00F11238" w:rsidRDefault="000B62E4" w:rsidP="008F53DE">
            <w:pPr>
              <w:autoSpaceDE w:val="0"/>
              <w:autoSpaceDN w:val="0"/>
              <w:adjustRightInd w:val="0"/>
              <w:jc w:val="center"/>
            </w:pPr>
            <w:r w:rsidRPr="00F11238">
              <w:t>стоимость</w:t>
            </w:r>
          </w:p>
          <w:p w:rsidR="000B62E4" w:rsidRPr="00F11238" w:rsidRDefault="000B62E4" w:rsidP="008F53DE">
            <w:pPr>
              <w:autoSpaceDE w:val="0"/>
              <w:autoSpaceDN w:val="0"/>
              <w:adjustRightInd w:val="0"/>
              <w:jc w:val="center"/>
            </w:pPr>
            <w:r w:rsidRPr="00F11238">
              <w:t>выполнения</w:t>
            </w:r>
          </w:p>
          <w:p w:rsidR="000B62E4" w:rsidRPr="00F11238" w:rsidRDefault="000B62E4" w:rsidP="008F53DE">
            <w:pPr>
              <w:autoSpaceDE w:val="0"/>
              <w:autoSpaceDN w:val="0"/>
              <w:adjustRightInd w:val="0"/>
              <w:jc w:val="center"/>
            </w:pPr>
            <w:r w:rsidRPr="00F11238">
              <w:t>работ, руб.</w:t>
            </w:r>
          </w:p>
        </w:tc>
        <w:tc>
          <w:tcPr>
            <w:tcW w:w="1360" w:type="dxa"/>
            <w:gridSpan w:val="2"/>
            <w:shd w:val="clear" w:color="auto" w:fill="auto"/>
            <w:vAlign w:val="center"/>
          </w:tcPr>
          <w:p w:rsidR="000B62E4" w:rsidRPr="00F11238" w:rsidRDefault="000B62E4" w:rsidP="008F53DE">
            <w:pPr>
              <w:autoSpaceDE w:val="0"/>
              <w:autoSpaceDN w:val="0"/>
              <w:adjustRightInd w:val="0"/>
              <w:jc w:val="center"/>
            </w:pPr>
            <w:r w:rsidRPr="00F11238">
              <w:t>Размер</w:t>
            </w:r>
          </w:p>
          <w:p w:rsidR="000B62E4" w:rsidRPr="00F11238" w:rsidRDefault="000B62E4" w:rsidP="008F53DE">
            <w:pPr>
              <w:autoSpaceDE w:val="0"/>
              <w:autoSpaceDN w:val="0"/>
              <w:adjustRightInd w:val="0"/>
              <w:jc w:val="center"/>
            </w:pPr>
            <w:r w:rsidRPr="00F11238">
              <w:t>финансового</w:t>
            </w:r>
          </w:p>
          <w:p w:rsidR="000B62E4" w:rsidRPr="00F11238" w:rsidRDefault="000B62E4" w:rsidP="008F53DE">
            <w:pPr>
              <w:autoSpaceDE w:val="0"/>
              <w:autoSpaceDN w:val="0"/>
              <w:adjustRightInd w:val="0"/>
              <w:jc w:val="center"/>
            </w:pPr>
            <w:r w:rsidRPr="00F11238">
              <w:t>участия жителей</w:t>
            </w:r>
          </w:p>
          <w:p w:rsidR="000B62E4" w:rsidRPr="00F11238" w:rsidRDefault="000B62E4" w:rsidP="008F53DE">
            <w:pPr>
              <w:autoSpaceDE w:val="0"/>
              <w:autoSpaceDN w:val="0"/>
              <w:adjustRightInd w:val="0"/>
              <w:jc w:val="center"/>
            </w:pPr>
            <w:r w:rsidRPr="00F11238">
              <w:t>многоквартирного</w:t>
            </w:r>
          </w:p>
          <w:p w:rsidR="000B62E4" w:rsidRPr="00F11238" w:rsidRDefault="000B62E4" w:rsidP="008F53DE">
            <w:pPr>
              <w:autoSpaceDE w:val="0"/>
              <w:autoSpaceDN w:val="0"/>
              <w:adjustRightInd w:val="0"/>
              <w:jc w:val="center"/>
            </w:pPr>
            <w:r w:rsidRPr="00F11238">
              <w:t>дома, руб.</w:t>
            </w:r>
          </w:p>
        </w:tc>
      </w:tr>
      <w:tr w:rsidR="000B62E4" w:rsidRPr="00F11238" w:rsidTr="008F53DE">
        <w:tc>
          <w:tcPr>
            <w:tcW w:w="501" w:type="dxa"/>
            <w:shd w:val="clear" w:color="auto" w:fill="auto"/>
          </w:tcPr>
          <w:p w:rsidR="000B62E4" w:rsidRPr="00F11238" w:rsidRDefault="000B62E4" w:rsidP="008F53DE">
            <w:pPr>
              <w:tabs>
                <w:tab w:val="left" w:pos="284"/>
              </w:tabs>
              <w:autoSpaceDE w:val="0"/>
              <w:autoSpaceDN w:val="0"/>
              <w:adjustRightInd w:val="0"/>
            </w:pPr>
            <w:r w:rsidRPr="00F11238">
              <w:t>1</w:t>
            </w:r>
          </w:p>
        </w:tc>
        <w:tc>
          <w:tcPr>
            <w:tcW w:w="2765" w:type="dxa"/>
            <w:shd w:val="clear" w:color="auto" w:fill="auto"/>
          </w:tcPr>
          <w:p w:rsidR="000B62E4" w:rsidRPr="00F11238" w:rsidRDefault="000B62E4" w:rsidP="008F53DE">
            <w:pPr>
              <w:autoSpaceDE w:val="0"/>
              <w:autoSpaceDN w:val="0"/>
              <w:adjustRightInd w:val="0"/>
            </w:pPr>
            <w:r w:rsidRPr="00F11238">
              <w:t>д. Иссад, мкр. Центральный, д.16, д.17, д.18, д.19</w:t>
            </w:r>
          </w:p>
        </w:tc>
        <w:tc>
          <w:tcPr>
            <w:tcW w:w="1848" w:type="dxa"/>
            <w:shd w:val="clear" w:color="auto" w:fill="auto"/>
          </w:tcPr>
          <w:p w:rsidR="000B62E4" w:rsidRPr="00F11238" w:rsidRDefault="00554A6F" w:rsidP="008F53DE">
            <w:pPr>
              <w:autoSpaceDE w:val="0"/>
              <w:autoSpaceDN w:val="0"/>
              <w:adjustRightInd w:val="0"/>
              <w:jc w:val="center"/>
            </w:pPr>
            <w:r w:rsidRPr="00F11238">
              <w:t>15160</w:t>
            </w:r>
          </w:p>
        </w:tc>
        <w:tc>
          <w:tcPr>
            <w:tcW w:w="2339" w:type="dxa"/>
            <w:shd w:val="clear" w:color="auto" w:fill="auto"/>
          </w:tcPr>
          <w:p w:rsidR="00C85C1A" w:rsidRPr="00F11238" w:rsidRDefault="00C85C1A" w:rsidP="008F53DE">
            <w:pPr>
              <w:autoSpaceDE w:val="0"/>
              <w:autoSpaceDN w:val="0"/>
              <w:adjustRightInd w:val="0"/>
            </w:pPr>
            <w:r w:rsidRPr="00F11238">
              <w:t>1.Установка скамеек.</w:t>
            </w:r>
          </w:p>
          <w:p w:rsidR="00C85C1A" w:rsidRPr="00F11238" w:rsidRDefault="00C85C1A" w:rsidP="008F53DE">
            <w:pPr>
              <w:autoSpaceDE w:val="0"/>
              <w:autoSpaceDN w:val="0"/>
              <w:adjustRightInd w:val="0"/>
            </w:pPr>
            <w:r w:rsidRPr="00F11238">
              <w:t>2.Установка урн.</w:t>
            </w:r>
          </w:p>
          <w:p w:rsidR="000B62E4" w:rsidRPr="00F11238" w:rsidRDefault="00C85C1A" w:rsidP="008F53DE">
            <w:pPr>
              <w:autoSpaceDE w:val="0"/>
              <w:autoSpaceDN w:val="0"/>
              <w:adjustRightInd w:val="0"/>
            </w:pPr>
            <w:r w:rsidRPr="00F11238">
              <w:t>3.Обеспечение освещения дворовых территорий.</w:t>
            </w:r>
          </w:p>
        </w:tc>
        <w:tc>
          <w:tcPr>
            <w:tcW w:w="2775" w:type="dxa"/>
            <w:shd w:val="clear" w:color="auto" w:fill="auto"/>
          </w:tcPr>
          <w:p w:rsidR="000B62E4" w:rsidRPr="00F11238" w:rsidRDefault="000B62E4" w:rsidP="008F53DE">
            <w:pPr>
              <w:tabs>
                <w:tab w:val="left" w:pos="302"/>
              </w:tabs>
              <w:autoSpaceDE w:val="0"/>
              <w:autoSpaceDN w:val="0"/>
              <w:adjustRightInd w:val="0"/>
            </w:pPr>
            <w:r w:rsidRPr="00F11238">
              <w:t>1.</w:t>
            </w:r>
            <w:r w:rsidRPr="00F11238">
              <w:tab/>
              <w:t>Обустройство тротуаров, пешеходных дорожек (в том числе тротуарной плиткой).</w:t>
            </w:r>
          </w:p>
          <w:p w:rsidR="000B62E4" w:rsidRPr="00F11238" w:rsidRDefault="000B62E4" w:rsidP="008F53DE">
            <w:pPr>
              <w:tabs>
                <w:tab w:val="left" w:pos="302"/>
              </w:tabs>
              <w:autoSpaceDE w:val="0"/>
              <w:autoSpaceDN w:val="0"/>
              <w:adjustRightInd w:val="0"/>
            </w:pPr>
            <w:r w:rsidRPr="00F11238">
              <w:t>2.</w:t>
            </w:r>
            <w:r w:rsidRPr="00F11238">
              <w:tab/>
              <w:t>Установка бордюрных камней.</w:t>
            </w:r>
          </w:p>
          <w:p w:rsidR="000B62E4" w:rsidRPr="00F11238" w:rsidRDefault="000B62E4" w:rsidP="008F53DE">
            <w:pPr>
              <w:tabs>
                <w:tab w:val="left" w:pos="302"/>
              </w:tabs>
              <w:autoSpaceDE w:val="0"/>
              <w:autoSpaceDN w:val="0"/>
              <w:adjustRightInd w:val="0"/>
            </w:pPr>
            <w:r w:rsidRPr="00F11238">
              <w:t>3.</w:t>
            </w:r>
            <w:r w:rsidRPr="00F11238">
              <w:tab/>
              <w:t>Установка качелей.</w:t>
            </w:r>
          </w:p>
          <w:p w:rsidR="000B62E4" w:rsidRPr="00F11238" w:rsidRDefault="000B62E4" w:rsidP="008F53DE">
            <w:pPr>
              <w:tabs>
                <w:tab w:val="left" w:pos="302"/>
              </w:tabs>
              <w:autoSpaceDE w:val="0"/>
              <w:autoSpaceDN w:val="0"/>
              <w:adjustRightInd w:val="0"/>
            </w:pPr>
            <w:r w:rsidRPr="00F11238">
              <w:t>4.</w:t>
            </w:r>
            <w:r w:rsidRPr="00F11238">
              <w:tab/>
              <w:t>Устройство стоянки (автомобильной парковки).</w:t>
            </w:r>
          </w:p>
          <w:p w:rsidR="000B62E4" w:rsidRPr="00F11238" w:rsidRDefault="000B62E4" w:rsidP="008F53DE">
            <w:pPr>
              <w:tabs>
                <w:tab w:val="left" w:pos="302"/>
              </w:tabs>
              <w:autoSpaceDE w:val="0"/>
              <w:autoSpaceDN w:val="0"/>
              <w:adjustRightInd w:val="0"/>
            </w:pPr>
            <w:r w:rsidRPr="00F11238">
              <w:t>5.</w:t>
            </w:r>
            <w:r w:rsidRPr="00F11238">
              <w:tab/>
              <w:t>Оборудование детской (игровой) площадки.</w:t>
            </w:r>
          </w:p>
          <w:p w:rsidR="000B62E4" w:rsidRPr="00F11238" w:rsidRDefault="000B62E4" w:rsidP="008F53DE">
            <w:pPr>
              <w:tabs>
                <w:tab w:val="left" w:pos="302"/>
              </w:tabs>
              <w:autoSpaceDE w:val="0"/>
              <w:autoSpaceDN w:val="0"/>
              <w:adjustRightInd w:val="0"/>
            </w:pPr>
            <w:r w:rsidRPr="00F11238">
              <w:t>6.</w:t>
            </w:r>
            <w:r w:rsidRPr="00F11238">
              <w:tab/>
              <w:t>Оборудование спортивной площадки.</w:t>
            </w:r>
          </w:p>
          <w:p w:rsidR="000B62E4" w:rsidRPr="00F11238" w:rsidRDefault="000B62E4" w:rsidP="008F53DE">
            <w:pPr>
              <w:tabs>
                <w:tab w:val="left" w:pos="302"/>
              </w:tabs>
              <w:autoSpaceDE w:val="0"/>
              <w:autoSpaceDN w:val="0"/>
              <w:adjustRightInd w:val="0"/>
            </w:pPr>
            <w:r w:rsidRPr="00F11238">
              <w:t>7.</w:t>
            </w:r>
            <w:r w:rsidRPr="00F11238">
              <w:tab/>
              <w:t>Озеленение территории (высадка, формирование крон деревьев, кустарников, устройство цветников).</w:t>
            </w:r>
          </w:p>
          <w:p w:rsidR="000B62E4" w:rsidRPr="00F11238" w:rsidRDefault="000B62E4" w:rsidP="008F53DE">
            <w:pPr>
              <w:tabs>
                <w:tab w:val="left" w:pos="302"/>
              </w:tabs>
              <w:autoSpaceDE w:val="0"/>
              <w:autoSpaceDN w:val="0"/>
              <w:adjustRightInd w:val="0"/>
            </w:pPr>
            <w:r w:rsidRPr="00F11238">
              <w:lastRenderedPageBreak/>
              <w:t>8.</w:t>
            </w:r>
            <w:r w:rsidRPr="00F11238">
              <w:tab/>
              <w:t>Установка газонных ограждений, декоративных ограждений.</w:t>
            </w:r>
          </w:p>
          <w:p w:rsidR="000B62E4" w:rsidRPr="00F11238" w:rsidRDefault="000B62E4" w:rsidP="008F53DE">
            <w:pPr>
              <w:tabs>
                <w:tab w:val="left" w:pos="302"/>
              </w:tabs>
              <w:autoSpaceDE w:val="0"/>
              <w:autoSpaceDN w:val="0"/>
              <w:adjustRightInd w:val="0"/>
            </w:pPr>
            <w:r w:rsidRPr="00F11238">
              <w:t>9.</w:t>
            </w:r>
            <w:r w:rsidRPr="00F11238">
              <w:tab/>
              <w:t>Обрезка деревьев и кустов.</w:t>
            </w:r>
          </w:p>
          <w:p w:rsidR="000B62E4" w:rsidRPr="00F11238" w:rsidRDefault="000B62E4" w:rsidP="008F53DE">
            <w:pPr>
              <w:tabs>
                <w:tab w:val="left" w:pos="302"/>
              </w:tabs>
              <w:autoSpaceDE w:val="0"/>
              <w:autoSpaceDN w:val="0"/>
              <w:adjustRightInd w:val="0"/>
            </w:pPr>
            <w:r w:rsidRPr="00F11238">
              <w:t>10.</w:t>
            </w:r>
            <w:r w:rsidRPr="00F11238">
              <w:tab/>
              <w:t>Удаление аварийных деревьев.</w:t>
            </w:r>
          </w:p>
          <w:p w:rsidR="000B62E4" w:rsidRPr="00F11238" w:rsidRDefault="000B62E4" w:rsidP="008F53DE">
            <w:pPr>
              <w:tabs>
                <w:tab w:val="left" w:pos="302"/>
              </w:tabs>
              <w:autoSpaceDE w:val="0"/>
              <w:autoSpaceDN w:val="0"/>
              <w:adjustRightInd w:val="0"/>
            </w:pPr>
            <w:r w:rsidRPr="00F11238">
              <w:t>11.</w:t>
            </w:r>
            <w:r w:rsidRPr="00F11238">
              <w:tab/>
              <w:t>Отсыпка дворовой территории (выравнивание).</w:t>
            </w:r>
          </w:p>
        </w:tc>
        <w:tc>
          <w:tcPr>
            <w:tcW w:w="3159" w:type="dxa"/>
            <w:shd w:val="clear" w:color="auto" w:fill="auto"/>
          </w:tcPr>
          <w:p w:rsidR="000B62E4" w:rsidRPr="00F11238" w:rsidRDefault="00221F45" w:rsidP="008F53DE">
            <w:pPr>
              <w:tabs>
                <w:tab w:val="left" w:pos="302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0</w:t>
            </w:r>
            <w:r w:rsidR="00101A80" w:rsidRPr="00F11238">
              <w:t>0,0</w:t>
            </w:r>
          </w:p>
        </w:tc>
        <w:tc>
          <w:tcPr>
            <w:tcW w:w="1360" w:type="dxa"/>
            <w:gridSpan w:val="2"/>
            <w:shd w:val="clear" w:color="auto" w:fill="auto"/>
          </w:tcPr>
          <w:p w:rsidR="000B62E4" w:rsidRPr="00F11238" w:rsidRDefault="000B62E4" w:rsidP="008F53DE">
            <w:pPr>
              <w:autoSpaceDE w:val="0"/>
              <w:autoSpaceDN w:val="0"/>
              <w:adjustRightInd w:val="0"/>
            </w:pPr>
          </w:p>
        </w:tc>
      </w:tr>
      <w:tr w:rsidR="000B62E4" w:rsidRPr="00F11238" w:rsidTr="008F53DE">
        <w:tc>
          <w:tcPr>
            <w:tcW w:w="491" w:type="dxa"/>
            <w:shd w:val="clear" w:color="auto" w:fill="auto"/>
          </w:tcPr>
          <w:p w:rsidR="000B62E4" w:rsidRPr="00F11238" w:rsidRDefault="000B62E4" w:rsidP="008F53DE">
            <w:pPr>
              <w:tabs>
                <w:tab w:val="left" w:pos="284"/>
              </w:tabs>
              <w:autoSpaceDE w:val="0"/>
              <w:autoSpaceDN w:val="0"/>
              <w:adjustRightInd w:val="0"/>
            </w:pPr>
            <w:r w:rsidRPr="00F11238">
              <w:lastRenderedPageBreak/>
              <w:t>2</w:t>
            </w:r>
          </w:p>
        </w:tc>
        <w:tc>
          <w:tcPr>
            <w:tcW w:w="2765" w:type="dxa"/>
            <w:shd w:val="clear" w:color="auto" w:fill="auto"/>
          </w:tcPr>
          <w:p w:rsidR="000B62E4" w:rsidRPr="00F11238" w:rsidRDefault="00101A80" w:rsidP="008F53DE">
            <w:pPr>
              <w:autoSpaceDE w:val="0"/>
              <w:autoSpaceDN w:val="0"/>
              <w:adjustRightInd w:val="0"/>
            </w:pPr>
            <w:r w:rsidRPr="00F11238">
              <w:t xml:space="preserve">д. Иссад, мкр. Центральный </w:t>
            </w:r>
            <w:r w:rsidR="000B62E4" w:rsidRPr="00F11238">
              <w:t>д.12, д.13, д.14, д.15, д.1, д.2</w:t>
            </w:r>
          </w:p>
        </w:tc>
        <w:tc>
          <w:tcPr>
            <w:tcW w:w="1848" w:type="dxa"/>
            <w:shd w:val="clear" w:color="auto" w:fill="auto"/>
          </w:tcPr>
          <w:p w:rsidR="000B62E4" w:rsidRPr="00F11238" w:rsidRDefault="00554A6F" w:rsidP="008F53DE">
            <w:pPr>
              <w:autoSpaceDE w:val="0"/>
              <w:autoSpaceDN w:val="0"/>
              <w:adjustRightInd w:val="0"/>
              <w:jc w:val="center"/>
            </w:pPr>
            <w:r w:rsidRPr="00F11238">
              <w:t>16080</w:t>
            </w:r>
          </w:p>
        </w:tc>
        <w:tc>
          <w:tcPr>
            <w:tcW w:w="2339" w:type="dxa"/>
            <w:shd w:val="clear" w:color="auto" w:fill="auto"/>
          </w:tcPr>
          <w:p w:rsidR="00C85C1A" w:rsidRPr="00F11238" w:rsidRDefault="00C85C1A" w:rsidP="008F53DE">
            <w:pPr>
              <w:autoSpaceDE w:val="0"/>
              <w:autoSpaceDN w:val="0"/>
              <w:adjustRightInd w:val="0"/>
            </w:pPr>
            <w:r w:rsidRPr="00F11238">
              <w:t>1.Установка скамеек.</w:t>
            </w:r>
          </w:p>
          <w:p w:rsidR="00C85C1A" w:rsidRPr="00F11238" w:rsidRDefault="00C85C1A" w:rsidP="008F53DE">
            <w:pPr>
              <w:autoSpaceDE w:val="0"/>
              <w:autoSpaceDN w:val="0"/>
              <w:adjustRightInd w:val="0"/>
            </w:pPr>
            <w:r w:rsidRPr="00F11238">
              <w:t>2.Установка урн.</w:t>
            </w:r>
          </w:p>
          <w:p w:rsidR="000B62E4" w:rsidRPr="00F11238" w:rsidRDefault="00C85C1A" w:rsidP="008F53DE">
            <w:pPr>
              <w:autoSpaceDE w:val="0"/>
              <w:autoSpaceDN w:val="0"/>
              <w:adjustRightInd w:val="0"/>
            </w:pPr>
            <w:r w:rsidRPr="00F11238">
              <w:t>3.Обеспечение освещения дворовых территорий.</w:t>
            </w:r>
          </w:p>
        </w:tc>
        <w:tc>
          <w:tcPr>
            <w:tcW w:w="2775" w:type="dxa"/>
            <w:shd w:val="clear" w:color="auto" w:fill="auto"/>
          </w:tcPr>
          <w:p w:rsidR="000B62E4" w:rsidRPr="00F11238" w:rsidRDefault="000B62E4" w:rsidP="008F53DE">
            <w:pPr>
              <w:tabs>
                <w:tab w:val="left" w:pos="302"/>
              </w:tabs>
              <w:autoSpaceDE w:val="0"/>
              <w:autoSpaceDN w:val="0"/>
              <w:adjustRightInd w:val="0"/>
            </w:pPr>
            <w:r w:rsidRPr="00F11238">
              <w:t>1.</w:t>
            </w:r>
            <w:r w:rsidRPr="00F11238">
              <w:tab/>
              <w:t>Обустройство тротуаров, пешеходных дорожек (в том числе тротуарной плиткой).</w:t>
            </w:r>
          </w:p>
          <w:p w:rsidR="000B62E4" w:rsidRPr="00F11238" w:rsidRDefault="000B62E4" w:rsidP="008F53DE">
            <w:pPr>
              <w:tabs>
                <w:tab w:val="left" w:pos="302"/>
              </w:tabs>
              <w:autoSpaceDE w:val="0"/>
              <w:autoSpaceDN w:val="0"/>
              <w:adjustRightInd w:val="0"/>
            </w:pPr>
            <w:r w:rsidRPr="00F11238">
              <w:t>2.</w:t>
            </w:r>
            <w:r w:rsidRPr="00F11238">
              <w:tab/>
              <w:t>Установка бордюрных камней.</w:t>
            </w:r>
          </w:p>
          <w:p w:rsidR="000B62E4" w:rsidRPr="00F11238" w:rsidRDefault="000B62E4" w:rsidP="008F53DE">
            <w:pPr>
              <w:tabs>
                <w:tab w:val="left" w:pos="302"/>
              </w:tabs>
              <w:autoSpaceDE w:val="0"/>
              <w:autoSpaceDN w:val="0"/>
              <w:adjustRightInd w:val="0"/>
            </w:pPr>
            <w:r w:rsidRPr="00F11238">
              <w:t>3.</w:t>
            </w:r>
            <w:r w:rsidRPr="00F11238">
              <w:tab/>
              <w:t>Установка качелей.</w:t>
            </w:r>
          </w:p>
          <w:p w:rsidR="000B62E4" w:rsidRPr="00F11238" w:rsidRDefault="000B62E4" w:rsidP="008F53DE">
            <w:pPr>
              <w:tabs>
                <w:tab w:val="left" w:pos="302"/>
              </w:tabs>
              <w:autoSpaceDE w:val="0"/>
              <w:autoSpaceDN w:val="0"/>
              <w:adjustRightInd w:val="0"/>
            </w:pPr>
            <w:r w:rsidRPr="00F11238">
              <w:t>4.</w:t>
            </w:r>
            <w:r w:rsidRPr="00F11238">
              <w:tab/>
              <w:t>Устройство стоянки (автомобильной парковки).</w:t>
            </w:r>
          </w:p>
          <w:p w:rsidR="000B62E4" w:rsidRPr="00F11238" w:rsidRDefault="000B62E4" w:rsidP="008F53DE">
            <w:pPr>
              <w:tabs>
                <w:tab w:val="left" w:pos="302"/>
              </w:tabs>
              <w:autoSpaceDE w:val="0"/>
              <w:autoSpaceDN w:val="0"/>
              <w:adjustRightInd w:val="0"/>
            </w:pPr>
            <w:r w:rsidRPr="00F11238">
              <w:t>5.</w:t>
            </w:r>
            <w:r w:rsidRPr="00F11238">
              <w:tab/>
              <w:t>Оборудование детской (игровой) площадки.</w:t>
            </w:r>
          </w:p>
          <w:p w:rsidR="000B62E4" w:rsidRPr="00F11238" w:rsidRDefault="000B62E4" w:rsidP="008F53DE">
            <w:pPr>
              <w:tabs>
                <w:tab w:val="left" w:pos="302"/>
              </w:tabs>
              <w:autoSpaceDE w:val="0"/>
              <w:autoSpaceDN w:val="0"/>
              <w:adjustRightInd w:val="0"/>
            </w:pPr>
            <w:r w:rsidRPr="00F11238">
              <w:t>6.</w:t>
            </w:r>
            <w:r w:rsidRPr="00F11238">
              <w:tab/>
              <w:t>Оборудование спортивной площадки.</w:t>
            </w:r>
          </w:p>
          <w:p w:rsidR="000B62E4" w:rsidRPr="00F11238" w:rsidRDefault="000B62E4" w:rsidP="008F53DE">
            <w:pPr>
              <w:tabs>
                <w:tab w:val="left" w:pos="302"/>
              </w:tabs>
              <w:autoSpaceDE w:val="0"/>
              <w:autoSpaceDN w:val="0"/>
              <w:adjustRightInd w:val="0"/>
            </w:pPr>
            <w:r w:rsidRPr="00F11238">
              <w:t>7.</w:t>
            </w:r>
            <w:r w:rsidRPr="00F11238">
              <w:tab/>
              <w:t>Озеленение территории (высадка, формирование крон деревьев, кустарников, устройство цветников).</w:t>
            </w:r>
          </w:p>
          <w:p w:rsidR="000B62E4" w:rsidRPr="00F11238" w:rsidRDefault="000B62E4" w:rsidP="008F53DE">
            <w:pPr>
              <w:tabs>
                <w:tab w:val="left" w:pos="302"/>
              </w:tabs>
              <w:autoSpaceDE w:val="0"/>
              <w:autoSpaceDN w:val="0"/>
              <w:adjustRightInd w:val="0"/>
            </w:pPr>
            <w:r w:rsidRPr="00F11238">
              <w:t>8.</w:t>
            </w:r>
            <w:r w:rsidRPr="00F11238">
              <w:tab/>
              <w:t xml:space="preserve">Установка газонных ограждений, декоративных </w:t>
            </w:r>
            <w:r w:rsidRPr="00F11238">
              <w:lastRenderedPageBreak/>
              <w:t>ограждений.</w:t>
            </w:r>
          </w:p>
          <w:p w:rsidR="000B62E4" w:rsidRPr="00F11238" w:rsidRDefault="000B62E4" w:rsidP="008F53DE">
            <w:pPr>
              <w:tabs>
                <w:tab w:val="left" w:pos="302"/>
              </w:tabs>
              <w:autoSpaceDE w:val="0"/>
              <w:autoSpaceDN w:val="0"/>
              <w:adjustRightInd w:val="0"/>
            </w:pPr>
            <w:r w:rsidRPr="00F11238">
              <w:t>9.</w:t>
            </w:r>
            <w:r w:rsidRPr="00F11238">
              <w:tab/>
              <w:t>Обрезка деревьев и кустов.</w:t>
            </w:r>
          </w:p>
          <w:p w:rsidR="000B62E4" w:rsidRPr="00F11238" w:rsidRDefault="000B62E4" w:rsidP="008F53DE">
            <w:pPr>
              <w:tabs>
                <w:tab w:val="left" w:pos="302"/>
              </w:tabs>
              <w:autoSpaceDE w:val="0"/>
              <w:autoSpaceDN w:val="0"/>
              <w:adjustRightInd w:val="0"/>
            </w:pPr>
            <w:r w:rsidRPr="00F11238">
              <w:t>10.</w:t>
            </w:r>
            <w:r w:rsidRPr="00F11238">
              <w:tab/>
              <w:t>Удаление аварийных деревьев.</w:t>
            </w:r>
          </w:p>
          <w:p w:rsidR="000B62E4" w:rsidRPr="00F11238" w:rsidRDefault="000B62E4" w:rsidP="008F53DE">
            <w:pPr>
              <w:tabs>
                <w:tab w:val="left" w:pos="302"/>
              </w:tabs>
              <w:autoSpaceDE w:val="0"/>
              <w:autoSpaceDN w:val="0"/>
              <w:adjustRightInd w:val="0"/>
            </w:pPr>
            <w:r w:rsidRPr="00F11238">
              <w:t>11.</w:t>
            </w:r>
            <w:r w:rsidRPr="00F11238">
              <w:tab/>
              <w:t>Отсыпка дворовой территории (выравнивание).</w:t>
            </w:r>
          </w:p>
        </w:tc>
        <w:tc>
          <w:tcPr>
            <w:tcW w:w="3169" w:type="dxa"/>
            <w:gridSpan w:val="2"/>
            <w:shd w:val="clear" w:color="auto" w:fill="auto"/>
          </w:tcPr>
          <w:p w:rsidR="000B62E4" w:rsidRPr="00F11238" w:rsidRDefault="00221F45" w:rsidP="008F53DE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0</w:t>
            </w:r>
            <w:r w:rsidR="00101A80" w:rsidRPr="00F11238">
              <w:t>0,0</w:t>
            </w:r>
          </w:p>
        </w:tc>
        <w:tc>
          <w:tcPr>
            <w:tcW w:w="1350" w:type="dxa"/>
            <w:shd w:val="clear" w:color="auto" w:fill="auto"/>
          </w:tcPr>
          <w:p w:rsidR="000B62E4" w:rsidRPr="00F11238" w:rsidRDefault="000B62E4" w:rsidP="008F53DE">
            <w:pPr>
              <w:autoSpaceDE w:val="0"/>
              <w:autoSpaceDN w:val="0"/>
              <w:adjustRightInd w:val="0"/>
            </w:pPr>
          </w:p>
        </w:tc>
      </w:tr>
      <w:tr w:rsidR="000B62E4" w:rsidRPr="00F11238" w:rsidTr="008F53DE">
        <w:tc>
          <w:tcPr>
            <w:tcW w:w="491" w:type="dxa"/>
            <w:shd w:val="clear" w:color="auto" w:fill="auto"/>
          </w:tcPr>
          <w:p w:rsidR="000B62E4" w:rsidRPr="00F11238" w:rsidRDefault="000B62E4" w:rsidP="008F53DE">
            <w:pPr>
              <w:tabs>
                <w:tab w:val="left" w:pos="284"/>
              </w:tabs>
              <w:autoSpaceDE w:val="0"/>
              <w:autoSpaceDN w:val="0"/>
              <w:adjustRightInd w:val="0"/>
            </w:pPr>
            <w:r w:rsidRPr="00F11238">
              <w:lastRenderedPageBreak/>
              <w:t>3</w:t>
            </w:r>
          </w:p>
        </w:tc>
        <w:tc>
          <w:tcPr>
            <w:tcW w:w="2765" w:type="dxa"/>
            <w:shd w:val="clear" w:color="auto" w:fill="auto"/>
          </w:tcPr>
          <w:p w:rsidR="000B62E4" w:rsidRPr="00F11238" w:rsidRDefault="000B62E4" w:rsidP="008F53DE">
            <w:pPr>
              <w:autoSpaceDE w:val="0"/>
              <w:autoSpaceDN w:val="0"/>
              <w:adjustRightInd w:val="0"/>
            </w:pPr>
            <w:r w:rsidRPr="00F11238">
              <w:t>д. Иссад, мкр. Центральный, д.20, д.21, д.22, д.23</w:t>
            </w:r>
          </w:p>
        </w:tc>
        <w:tc>
          <w:tcPr>
            <w:tcW w:w="1848" w:type="dxa"/>
            <w:shd w:val="clear" w:color="auto" w:fill="auto"/>
          </w:tcPr>
          <w:p w:rsidR="000B62E4" w:rsidRPr="00F11238" w:rsidRDefault="00554A6F" w:rsidP="008F53DE">
            <w:pPr>
              <w:autoSpaceDE w:val="0"/>
              <w:autoSpaceDN w:val="0"/>
              <w:adjustRightInd w:val="0"/>
              <w:jc w:val="center"/>
            </w:pPr>
            <w:r w:rsidRPr="00F11238">
              <w:t>12804</w:t>
            </w:r>
          </w:p>
        </w:tc>
        <w:tc>
          <w:tcPr>
            <w:tcW w:w="2339" w:type="dxa"/>
            <w:shd w:val="clear" w:color="auto" w:fill="auto"/>
          </w:tcPr>
          <w:p w:rsidR="000B62E4" w:rsidRPr="00F11238" w:rsidRDefault="000B62E4" w:rsidP="008F53DE">
            <w:pPr>
              <w:autoSpaceDE w:val="0"/>
              <w:autoSpaceDN w:val="0"/>
              <w:adjustRightInd w:val="0"/>
            </w:pPr>
            <w:r w:rsidRPr="00F11238">
              <w:t>1.Установка скамеек.</w:t>
            </w:r>
          </w:p>
          <w:p w:rsidR="000B62E4" w:rsidRPr="00F11238" w:rsidRDefault="000B62E4" w:rsidP="008F53DE">
            <w:pPr>
              <w:autoSpaceDE w:val="0"/>
              <w:autoSpaceDN w:val="0"/>
              <w:adjustRightInd w:val="0"/>
            </w:pPr>
            <w:r w:rsidRPr="00F11238">
              <w:t>2.Установка урн.</w:t>
            </w:r>
          </w:p>
          <w:p w:rsidR="00297213" w:rsidRPr="00F11238" w:rsidRDefault="00297213" w:rsidP="008F53DE">
            <w:pPr>
              <w:autoSpaceDE w:val="0"/>
              <w:autoSpaceDN w:val="0"/>
              <w:adjustRightInd w:val="0"/>
            </w:pPr>
            <w:r w:rsidRPr="00F11238">
              <w:t>3.Обеспечение освещения дворовых территорий.</w:t>
            </w:r>
          </w:p>
        </w:tc>
        <w:tc>
          <w:tcPr>
            <w:tcW w:w="2775" w:type="dxa"/>
            <w:shd w:val="clear" w:color="auto" w:fill="auto"/>
          </w:tcPr>
          <w:p w:rsidR="000B62E4" w:rsidRPr="00F11238" w:rsidRDefault="000B62E4" w:rsidP="008F53DE">
            <w:pPr>
              <w:tabs>
                <w:tab w:val="left" w:pos="302"/>
              </w:tabs>
              <w:autoSpaceDE w:val="0"/>
              <w:autoSpaceDN w:val="0"/>
              <w:adjustRightInd w:val="0"/>
            </w:pPr>
            <w:r w:rsidRPr="00F11238">
              <w:t>1.</w:t>
            </w:r>
            <w:r w:rsidRPr="00F11238">
              <w:tab/>
              <w:t>Обустройство тротуаров, пешеходных дорожек (в том числе тротуарной плиткой).</w:t>
            </w:r>
          </w:p>
          <w:p w:rsidR="000B62E4" w:rsidRPr="00F11238" w:rsidRDefault="000B62E4" w:rsidP="008F53DE">
            <w:pPr>
              <w:tabs>
                <w:tab w:val="left" w:pos="302"/>
              </w:tabs>
              <w:autoSpaceDE w:val="0"/>
              <w:autoSpaceDN w:val="0"/>
              <w:adjustRightInd w:val="0"/>
            </w:pPr>
            <w:r w:rsidRPr="00F11238">
              <w:t>2.</w:t>
            </w:r>
            <w:r w:rsidRPr="00F11238">
              <w:tab/>
              <w:t>Установка бордюрных камней.</w:t>
            </w:r>
          </w:p>
          <w:p w:rsidR="000B62E4" w:rsidRPr="00F11238" w:rsidRDefault="000B62E4" w:rsidP="008F53DE">
            <w:pPr>
              <w:tabs>
                <w:tab w:val="left" w:pos="302"/>
              </w:tabs>
              <w:autoSpaceDE w:val="0"/>
              <w:autoSpaceDN w:val="0"/>
              <w:adjustRightInd w:val="0"/>
            </w:pPr>
            <w:r w:rsidRPr="00F11238">
              <w:t>3.</w:t>
            </w:r>
            <w:r w:rsidRPr="00F11238">
              <w:tab/>
              <w:t>Установка качелей.</w:t>
            </w:r>
          </w:p>
          <w:p w:rsidR="000B62E4" w:rsidRPr="00F11238" w:rsidRDefault="000B62E4" w:rsidP="008F53DE">
            <w:pPr>
              <w:tabs>
                <w:tab w:val="left" w:pos="302"/>
              </w:tabs>
              <w:autoSpaceDE w:val="0"/>
              <w:autoSpaceDN w:val="0"/>
              <w:adjustRightInd w:val="0"/>
            </w:pPr>
            <w:r w:rsidRPr="00F11238">
              <w:t>4.</w:t>
            </w:r>
            <w:r w:rsidRPr="00F11238">
              <w:tab/>
              <w:t>Устройство стоянки (автомобильной парковки).</w:t>
            </w:r>
          </w:p>
          <w:p w:rsidR="000B62E4" w:rsidRPr="00F11238" w:rsidRDefault="000B62E4" w:rsidP="008F53DE">
            <w:pPr>
              <w:tabs>
                <w:tab w:val="left" w:pos="302"/>
              </w:tabs>
              <w:autoSpaceDE w:val="0"/>
              <w:autoSpaceDN w:val="0"/>
              <w:adjustRightInd w:val="0"/>
            </w:pPr>
            <w:r w:rsidRPr="00F11238">
              <w:t>5.</w:t>
            </w:r>
            <w:r w:rsidRPr="00F11238">
              <w:tab/>
              <w:t>Оборудование детской (игровой) площадки.</w:t>
            </w:r>
          </w:p>
          <w:p w:rsidR="000B62E4" w:rsidRPr="00F11238" w:rsidRDefault="000B62E4" w:rsidP="008F53DE">
            <w:pPr>
              <w:tabs>
                <w:tab w:val="left" w:pos="302"/>
              </w:tabs>
              <w:autoSpaceDE w:val="0"/>
              <w:autoSpaceDN w:val="0"/>
              <w:adjustRightInd w:val="0"/>
            </w:pPr>
            <w:r w:rsidRPr="00F11238">
              <w:t>6.</w:t>
            </w:r>
            <w:r w:rsidRPr="00F11238">
              <w:tab/>
              <w:t>Оборудование спортивной площадки.</w:t>
            </w:r>
          </w:p>
          <w:p w:rsidR="000B62E4" w:rsidRPr="00F11238" w:rsidRDefault="000B62E4" w:rsidP="008F53DE">
            <w:pPr>
              <w:tabs>
                <w:tab w:val="left" w:pos="302"/>
              </w:tabs>
              <w:autoSpaceDE w:val="0"/>
              <w:autoSpaceDN w:val="0"/>
              <w:adjustRightInd w:val="0"/>
            </w:pPr>
            <w:r w:rsidRPr="00F11238">
              <w:t>7.</w:t>
            </w:r>
            <w:r w:rsidRPr="00F11238">
              <w:tab/>
              <w:t>Озеленение территории (высадка, формирование крон деревьев, кустарников, устройство цветников).</w:t>
            </w:r>
          </w:p>
          <w:p w:rsidR="000B62E4" w:rsidRPr="00F11238" w:rsidRDefault="000B62E4" w:rsidP="008F53DE">
            <w:pPr>
              <w:tabs>
                <w:tab w:val="left" w:pos="302"/>
              </w:tabs>
              <w:autoSpaceDE w:val="0"/>
              <w:autoSpaceDN w:val="0"/>
              <w:adjustRightInd w:val="0"/>
            </w:pPr>
            <w:r w:rsidRPr="00F11238">
              <w:t>8.</w:t>
            </w:r>
            <w:r w:rsidRPr="00F11238">
              <w:tab/>
              <w:t>Установка газонных ограждений, декоративных ограждений.</w:t>
            </w:r>
          </w:p>
          <w:p w:rsidR="000B62E4" w:rsidRPr="00F11238" w:rsidRDefault="000B62E4" w:rsidP="008F53DE">
            <w:pPr>
              <w:tabs>
                <w:tab w:val="left" w:pos="302"/>
              </w:tabs>
              <w:autoSpaceDE w:val="0"/>
              <w:autoSpaceDN w:val="0"/>
              <w:adjustRightInd w:val="0"/>
            </w:pPr>
            <w:r w:rsidRPr="00F11238">
              <w:t>9.</w:t>
            </w:r>
            <w:r w:rsidRPr="00F11238">
              <w:tab/>
              <w:t>Обрезка деревьев и кустов.</w:t>
            </w:r>
          </w:p>
          <w:p w:rsidR="000B62E4" w:rsidRPr="00F11238" w:rsidRDefault="000B62E4" w:rsidP="008F53DE">
            <w:pPr>
              <w:tabs>
                <w:tab w:val="left" w:pos="302"/>
              </w:tabs>
              <w:autoSpaceDE w:val="0"/>
              <w:autoSpaceDN w:val="0"/>
              <w:adjustRightInd w:val="0"/>
            </w:pPr>
            <w:r w:rsidRPr="00F11238">
              <w:lastRenderedPageBreak/>
              <w:t>10.</w:t>
            </w:r>
            <w:r w:rsidRPr="00F11238">
              <w:tab/>
              <w:t>Удаление аварийных деревьев.</w:t>
            </w:r>
          </w:p>
          <w:p w:rsidR="000B62E4" w:rsidRPr="00F11238" w:rsidRDefault="000B62E4" w:rsidP="008F53DE">
            <w:pPr>
              <w:tabs>
                <w:tab w:val="left" w:pos="302"/>
              </w:tabs>
              <w:autoSpaceDE w:val="0"/>
              <w:autoSpaceDN w:val="0"/>
              <w:adjustRightInd w:val="0"/>
            </w:pPr>
            <w:r w:rsidRPr="00F11238">
              <w:t>11.</w:t>
            </w:r>
            <w:r w:rsidRPr="00F11238">
              <w:tab/>
              <w:t>Отсыпка дворовой территории (выравнивание).</w:t>
            </w:r>
          </w:p>
        </w:tc>
        <w:tc>
          <w:tcPr>
            <w:tcW w:w="3169" w:type="dxa"/>
            <w:gridSpan w:val="2"/>
            <w:shd w:val="clear" w:color="auto" w:fill="auto"/>
          </w:tcPr>
          <w:p w:rsidR="000B62E4" w:rsidRPr="00F11238" w:rsidRDefault="00221F45" w:rsidP="008F53DE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0</w:t>
            </w:r>
            <w:r w:rsidR="00101A80" w:rsidRPr="00F11238">
              <w:t>0,0</w:t>
            </w:r>
          </w:p>
        </w:tc>
        <w:tc>
          <w:tcPr>
            <w:tcW w:w="1350" w:type="dxa"/>
            <w:shd w:val="clear" w:color="auto" w:fill="auto"/>
          </w:tcPr>
          <w:p w:rsidR="000B62E4" w:rsidRPr="00F11238" w:rsidRDefault="000B62E4" w:rsidP="008F53DE">
            <w:pPr>
              <w:autoSpaceDE w:val="0"/>
              <w:autoSpaceDN w:val="0"/>
              <w:adjustRightInd w:val="0"/>
            </w:pPr>
          </w:p>
        </w:tc>
      </w:tr>
      <w:tr w:rsidR="000B62E4" w:rsidRPr="00F11238" w:rsidTr="008F53DE">
        <w:tc>
          <w:tcPr>
            <w:tcW w:w="491" w:type="dxa"/>
            <w:shd w:val="clear" w:color="auto" w:fill="auto"/>
          </w:tcPr>
          <w:p w:rsidR="000B62E4" w:rsidRPr="00F11238" w:rsidRDefault="000B62E4" w:rsidP="008F53DE">
            <w:pPr>
              <w:tabs>
                <w:tab w:val="left" w:pos="284"/>
              </w:tabs>
              <w:autoSpaceDE w:val="0"/>
              <w:autoSpaceDN w:val="0"/>
              <w:adjustRightInd w:val="0"/>
            </w:pPr>
            <w:r w:rsidRPr="00F11238">
              <w:lastRenderedPageBreak/>
              <w:t>4</w:t>
            </w:r>
          </w:p>
        </w:tc>
        <w:tc>
          <w:tcPr>
            <w:tcW w:w="2765" w:type="dxa"/>
            <w:shd w:val="clear" w:color="auto" w:fill="auto"/>
          </w:tcPr>
          <w:p w:rsidR="000B62E4" w:rsidRPr="00F11238" w:rsidRDefault="00101A80" w:rsidP="008F53DE">
            <w:pPr>
              <w:autoSpaceDE w:val="0"/>
              <w:autoSpaceDN w:val="0"/>
              <w:adjustRightInd w:val="0"/>
            </w:pPr>
            <w:r w:rsidRPr="00F11238">
              <w:t>д</w:t>
            </w:r>
            <w:r w:rsidR="000B62E4" w:rsidRPr="00F11238">
              <w:t>. Иссад, мкр. ЛТЦ-4, д.2, д.4</w:t>
            </w:r>
          </w:p>
        </w:tc>
        <w:tc>
          <w:tcPr>
            <w:tcW w:w="1848" w:type="dxa"/>
            <w:shd w:val="clear" w:color="auto" w:fill="auto"/>
          </w:tcPr>
          <w:p w:rsidR="000B62E4" w:rsidRPr="00F11238" w:rsidRDefault="00554A6F" w:rsidP="008F53DE">
            <w:pPr>
              <w:autoSpaceDE w:val="0"/>
              <w:autoSpaceDN w:val="0"/>
              <w:adjustRightInd w:val="0"/>
              <w:jc w:val="center"/>
            </w:pPr>
            <w:r w:rsidRPr="00F11238">
              <w:t>3003</w:t>
            </w:r>
          </w:p>
        </w:tc>
        <w:tc>
          <w:tcPr>
            <w:tcW w:w="2339" w:type="dxa"/>
            <w:shd w:val="clear" w:color="auto" w:fill="auto"/>
          </w:tcPr>
          <w:p w:rsidR="00297213" w:rsidRPr="00F11238" w:rsidRDefault="00297213" w:rsidP="008F53DE">
            <w:pPr>
              <w:autoSpaceDE w:val="0"/>
              <w:autoSpaceDN w:val="0"/>
              <w:adjustRightInd w:val="0"/>
            </w:pPr>
            <w:r w:rsidRPr="00F11238">
              <w:t>1.Установка скамеек.</w:t>
            </w:r>
          </w:p>
          <w:p w:rsidR="00297213" w:rsidRPr="00F11238" w:rsidRDefault="00297213" w:rsidP="008F53DE">
            <w:pPr>
              <w:autoSpaceDE w:val="0"/>
              <w:autoSpaceDN w:val="0"/>
              <w:adjustRightInd w:val="0"/>
            </w:pPr>
            <w:r w:rsidRPr="00F11238">
              <w:t>2.Установка урн.</w:t>
            </w:r>
          </w:p>
          <w:p w:rsidR="000B62E4" w:rsidRPr="00F11238" w:rsidRDefault="00297213" w:rsidP="008F53DE">
            <w:pPr>
              <w:autoSpaceDE w:val="0"/>
              <w:autoSpaceDN w:val="0"/>
              <w:adjustRightInd w:val="0"/>
            </w:pPr>
            <w:r w:rsidRPr="00F11238">
              <w:t>3.Обеспечение освещения дворовых территорий.</w:t>
            </w:r>
          </w:p>
        </w:tc>
        <w:tc>
          <w:tcPr>
            <w:tcW w:w="2775" w:type="dxa"/>
            <w:shd w:val="clear" w:color="auto" w:fill="auto"/>
          </w:tcPr>
          <w:p w:rsidR="000B62E4" w:rsidRPr="00F11238" w:rsidRDefault="000B62E4" w:rsidP="008F53DE">
            <w:pPr>
              <w:tabs>
                <w:tab w:val="left" w:pos="302"/>
              </w:tabs>
              <w:autoSpaceDE w:val="0"/>
              <w:autoSpaceDN w:val="0"/>
              <w:adjustRightInd w:val="0"/>
            </w:pPr>
            <w:r w:rsidRPr="00F11238">
              <w:t>1.</w:t>
            </w:r>
            <w:r w:rsidRPr="00F11238">
              <w:tab/>
              <w:t>Обустройство тротуаров, пешеходных дорожек (в том числе тротуарной плиткой).</w:t>
            </w:r>
          </w:p>
          <w:p w:rsidR="000B62E4" w:rsidRPr="00F11238" w:rsidRDefault="000B62E4" w:rsidP="008F53DE">
            <w:pPr>
              <w:tabs>
                <w:tab w:val="left" w:pos="302"/>
              </w:tabs>
              <w:autoSpaceDE w:val="0"/>
              <w:autoSpaceDN w:val="0"/>
              <w:adjustRightInd w:val="0"/>
            </w:pPr>
            <w:r w:rsidRPr="00F11238">
              <w:t>2.</w:t>
            </w:r>
            <w:r w:rsidRPr="00F11238">
              <w:tab/>
              <w:t>Установка бордюрных камней.</w:t>
            </w:r>
          </w:p>
          <w:p w:rsidR="000B62E4" w:rsidRPr="00F11238" w:rsidRDefault="000B62E4" w:rsidP="008F53DE">
            <w:pPr>
              <w:tabs>
                <w:tab w:val="left" w:pos="302"/>
              </w:tabs>
              <w:autoSpaceDE w:val="0"/>
              <w:autoSpaceDN w:val="0"/>
              <w:adjustRightInd w:val="0"/>
            </w:pPr>
            <w:r w:rsidRPr="00F11238">
              <w:t>3.</w:t>
            </w:r>
            <w:r w:rsidRPr="00F11238">
              <w:tab/>
              <w:t>Установка качелей.</w:t>
            </w:r>
          </w:p>
          <w:p w:rsidR="000B62E4" w:rsidRPr="00F11238" w:rsidRDefault="000B62E4" w:rsidP="008F53DE">
            <w:pPr>
              <w:tabs>
                <w:tab w:val="left" w:pos="302"/>
              </w:tabs>
              <w:autoSpaceDE w:val="0"/>
              <w:autoSpaceDN w:val="0"/>
              <w:adjustRightInd w:val="0"/>
            </w:pPr>
            <w:r w:rsidRPr="00F11238">
              <w:t>4.</w:t>
            </w:r>
            <w:r w:rsidRPr="00F11238">
              <w:tab/>
              <w:t>Устройство стоянки (автомобильной парковки).</w:t>
            </w:r>
          </w:p>
          <w:p w:rsidR="000B62E4" w:rsidRPr="00F11238" w:rsidRDefault="000B62E4" w:rsidP="008F53DE">
            <w:pPr>
              <w:tabs>
                <w:tab w:val="left" w:pos="302"/>
              </w:tabs>
              <w:autoSpaceDE w:val="0"/>
              <w:autoSpaceDN w:val="0"/>
              <w:adjustRightInd w:val="0"/>
            </w:pPr>
            <w:r w:rsidRPr="00F11238">
              <w:t>5.</w:t>
            </w:r>
            <w:r w:rsidRPr="00F11238">
              <w:tab/>
              <w:t>Оборудование детской (игровой) площадки.</w:t>
            </w:r>
          </w:p>
          <w:p w:rsidR="000B62E4" w:rsidRPr="00F11238" w:rsidRDefault="000B62E4" w:rsidP="008F53DE">
            <w:pPr>
              <w:tabs>
                <w:tab w:val="left" w:pos="302"/>
              </w:tabs>
              <w:autoSpaceDE w:val="0"/>
              <w:autoSpaceDN w:val="0"/>
              <w:adjustRightInd w:val="0"/>
            </w:pPr>
            <w:r w:rsidRPr="00F11238">
              <w:t>6.</w:t>
            </w:r>
            <w:r w:rsidRPr="00F11238">
              <w:tab/>
              <w:t>Оборудование спортивной площадки.</w:t>
            </w:r>
          </w:p>
          <w:p w:rsidR="000B62E4" w:rsidRPr="00F11238" w:rsidRDefault="000B62E4" w:rsidP="008F53DE">
            <w:pPr>
              <w:tabs>
                <w:tab w:val="left" w:pos="302"/>
              </w:tabs>
              <w:autoSpaceDE w:val="0"/>
              <w:autoSpaceDN w:val="0"/>
              <w:adjustRightInd w:val="0"/>
            </w:pPr>
            <w:r w:rsidRPr="00F11238">
              <w:t>7.</w:t>
            </w:r>
            <w:r w:rsidRPr="00F11238">
              <w:tab/>
              <w:t>Озеленение территории (высадка, формирование крон деревьев, кустарников, устройство цветников).</w:t>
            </w:r>
          </w:p>
          <w:p w:rsidR="000B62E4" w:rsidRPr="00F11238" w:rsidRDefault="000B62E4" w:rsidP="008F53DE">
            <w:pPr>
              <w:tabs>
                <w:tab w:val="left" w:pos="302"/>
              </w:tabs>
              <w:autoSpaceDE w:val="0"/>
              <w:autoSpaceDN w:val="0"/>
              <w:adjustRightInd w:val="0"/>
            </w:pPr>
            <w:r w:rsidRPr="00F11238">
              <w:t>8.</w:t>
            </w:r>
            <w:r w:rsidRPr="00F11238">
              <w:tab/>
              <w:t>Установка газонных ограждений, декоративных ограждений.</w:t>
            </w:r>
          </w:p>
          <w:p w:rsidR="000B62E4" w:rsidRPr="00F11238" w:rsidRDefault="000B62E4" w:rsidP="008F53DE">
            <w:pPr>
              <w:tabs>
                <w:tab w:val="left" w:pos="302"/>
              </w:tabs>
              <w:autoSpaceDE w:val="0"/>
              <w:autoSpaceDN w:val="0"/>
              <w:adjustRightInd w:val="0"/>
            </w:pPr>
            <w:r w:rsidRPr="00F11238">
              <w:t>9.</w:t>
            </w:r>
            <w:r w:rsidRPr="00F11238">
              <w:tab/>
              <w:t>Обрезка деревьев и кустов.</w:t>
            </w:r>
          </w:p>
          <w:p w:rsidR="000B62E4" w:rsidRPr="00F11238" w:rsidRDefault="000B62E4" w:rsidP="008F53DE">
            <w:pPr>
              <w:tabs>
                <w:tab w:val="left" w:pos="302"/>
              </w:tabs>
              <w:autoSpaceDE w:val="0"/>
              <w:autoSpaceDN w:val="0"/>
              <w:adjustRightInd w:val="0"/>
            </w:pPr>
            <w:r w:rsidRPr="00F11238">
              <w:t>10.</w:t>
            </w:r>
            <w:r w:rsidRPr="00F11238">
              <w:tab/>
              <w:t>Удаление аварийных деревьев.</w:t>
            </w:r>
          </w:p>
          <w:p w:rsidR="000B62E4" w:rsidRPr="00F11238" w:rsidRDefault="000B62E4" w:rsidP="008F53DE">
            <w:pPr>
              <w:tabs>
                <w:tab w:val="left" w:pos="302"/>
              </w:tabs>
              <w:autoSpaceDE w:val="0"/>
              <w:autoSpaceDN w:val="0"/>
              <w:adjustRightInd w:val="0"/>
            </w:pPr>
            <w:r w:rsidRPr="00F11238">
              <w:t>11.</w:t>
            </w:r>
            <w:r w:rsidRPr="00F11238">
              <w:tab/>
              <w:t xml:space="preserve">Отсыпка дворовой </w:t>
            </w:r>
            <w:r w:rsidRPr="00F11238">
              <w:lastRenderedPageBreak/>
              <w:t>территории (выравнивание).</w:t>
            </w:r>
          </w:p>
        </w:tc>
        <w:tc>
          <w:tcPr>
            <w:tcW w:w="3169" w:type="dxa"/>
            <w:gridSpan w:val="2"/>
            <w:shd w:val="clear" w:color="auto" w:fill="auto"/>
          </w:tcPr>
          <w:p w:rsidR="000B62E4" w:rsidRPr="00F11238" w:rsidRDefault="00221F45" w:rsidP="008F53DE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0</w:t>
            </w:r>
            <w:r w:rsidR="00101A80" w:rsidRPr="00F11238">
              <w:t>0,0</w:t>
            </w:r>
          </w:p>
        </w:tc>
        <w:tc>
          <w:tcPr>
            <w:tcW w:w="1350" w:type="dxa"/>
            <w:shd w:val="clear" w:color="auto" w:fill="auto"/>
          </w:tcPr>
          <w:p w:rsidR="000B62E4" w:rsidRPr="00F11238" w:rsidRDefault="000B62E4" w:rsidP="008F53DE">
            <w:pPr>
              <w:autoSpaceDE w:val="0"/>
              <w:autoSpaceDN w:val="0"/>
              <w:adjustRightInd w:val="0"/>
            </w:pPr>
          </w:p>
        </w:tc>
      </w:tr>
      <w:tr w:rsidR="000B62E4" w:rsidRPr="00F11238" w:rsidTr="008F53DE">
        <w:tc>
          <w:tcPr>
            <w:tcW w:w="491" w:type="dxa"/>
            <w:shd w:val="clear" w:color="auto" w:fill="auto"/>
          </w:tcPr>
          <w:p w:rsidR="000B62E4" w:rsidRPr="00F11238" w:rsidRDefault="000B62E4" w:rsidP="008F53DE">
            <w:pPr>
              <w:tabs>
                <w:tab w:val="left" w:pos="284"/>
              </w:tabs>
              <w:autoSpaceDE w:val="0"/>
              <w:autoSpaceDN w:val="0"/>
              <w:adjustRightInd w:val="0"/>
            </w:pPr>
            <w:r w:rsidRPr="00F11238">
              <w:lastRenderedPageBreak/>
              <w:t>5</w:t>
            </w:r>
          </w:p>
        </w:tc>
        <w:tc>
          <w:tcPr>
            <w:tcW w:w="2765" w:type="dxa"/>
            <w:shd w:val="clear" w:color="auto" w:fill="auto"/>
          </w:tcPr>
          <w:p w:rsidR="000B62E4" w:rsidRPr="00F11238" w:rsidRDefault="00101A80" w:rsidP="008F53DE">
            <w:pPr>
              <w:autoSpaceDE w:val="0"/>
              <w:autoSpaceDN w:val="0"/>
              <w:adjustRightInd w:val="0"/>
            </w:pPr>
            <w:r w:rsidRPr="00F11238">
              <w:t>д</w:t>
            </w:r>
            <w:r w:rsidR="00F73E7A">
              <w:t xml:space="preserve">. </w:t>
            </w:r>
            <w:r w:rsidR="000B62E4" w:rsidRPr="00F11238">
              <w:t>Юш</w:t>
            </w:r>
            <w:r w:rsidR="00F73E7A">
              <w:t xml:space="preserve">ково, </w:t>
            </w:r>
            <w:r w:rsidR="000B62E4" w:rsidRPr="00F11238">
              <w:t>ул. Новоладожская, д.45, д.46</w:t>
            </w:r>
          </w:p>
        </w:tc>
        <w:tc>
          <w:tcPr>
            <w:tcW w:w="1848" w:type="dxa"/>
            <w:shd w:val="clear" w:color="auto" w:fill="auto"/>
          </w:tcPr>
          <w:p w:rsidR="000B62E4" w:rsidRPr="00F11238" w:rsidRDefault="00FD550C" w:rsidP="008F53DE">
            <w:pPr>
              <w:autoSpaceDE w:val="0"/>
              <w:autoSpaceDN w:val="0"/>
              <w:adjustRightInd w:val="0"/>
              <w:jc w:val="center"/>
            </w:pPr>
            <w:r w:rsidRPr="00F11238">
              <w:t>10300</w:t>
            </w:r>
          </w:p>
        </w:tc>
        <w:tc>
          <w:tcPr>
            <w:tcW w:w="2339" w:type="dxa"/>
            <w:shd w:val="clear" w:color="auto" w:fill="auto"/>
          </w:tcPr>
          <w:p w:rsidR="00C85C1A" w:rsidRPr="00F11238" w:rsidRDefault="00C85C1A" w:rsidP="008F53DE">
            <w:pPr>
              <w:autoSpaceDE w:val="0"/>
              <w:autoSpaceDN w:val="0"/>
              <w:adjustRightInd w:val="0"/>
            </w:pPr>
            <w:r w:rsidRPr="00F11238">
              <w:t>1.Установка скамеек.</w:t>
            </w:r>
          </w:p>
          <w:p w:rsidR="00C85C1A" w:rsidRPr="00F11238" w:rsidRDefault="00C85C1A" w:rsidP="008F53DE">
            <w:pPr>
              <w:autoSpaceDE w:val="0"/>
              <w:autoSpaceDN w:val="0"/>
              <w:adjustRightInd w:val="0"/>
            </w:pPr>
            <w:r w:rsidRPr="00F11238">
              <w:t>2.Установка урн.</w:t>
            </w:r>
          </w:p>
          <w:p w:rsidR="000B62E4" w:rsidRPr="00F11238" w:rsidRDefault="00C85C1A" w:rsidP="008F53DE">
            <w:pPr>
              <w:autoSpaceDE w:val="0"/>
              <w:autoSpaceDN w:val="0"/>
              <w:adjustRightInd w:val="0"/>
            </w:pPr>
            <w:r w:rsidRPr="00F11238">
              <w:t>3.Обеспечение освещения дворовых территорий.</w:t>
            </w:r>
          </w:p>
        </w:tc>
        <w:tc>
          <w:tcPr>
            <w:tcW w:w="2775" w:type="dxa"/>
            <w:shd w:val="clear" w:color="auto" w:fill="auto"/>
          </w:tcPr>
          <w:p w:rsidR="000B62E4" w:rsidRPr="00F11238" w:rsidRDefault="000B62E4" w:rsidP="008F53DE">
            <w:pPr>
              <w:tabs>
                <w:tab w:val="left" w:pos="302"/>
              </w:tabs>
              <w:autoSpaceDE w:val="0"/>
              <w:autoSpaceDN w:val="0"/>
              <w:adjustRightInd w:val="0"/>
            </w:pPr>
            <w:r w:rsidRPr="00F11238">
              <w:t>1.</w:t>
            </w:r>
            <w:r w:rsidRPr="00F11238">
              <w:tab/>
              <w:t>Обустройство тротуаров, пешеходных дорожек (в том числе тротуарной плиткой).</w:t>
            </w:r>
          </w:p>
          <w:p w:rsidR="000B62E4" w:rsidRPr="00F11238" w:rsidRDefault="00F73E7A" w:rsidP="008F53DE">
            <w:pPr>
              <w:tabs>
                <w:tab w:val="left" w:pos="302"/>
              </w:tabs>
              <w:autoSpaceDE w:val="0"/>
              <w:autoSpaceDN w:val="0"/>
              <w:adjustRightInd w:val="0"/>
            </w:pPr>
            <w:r>
              <w:t>2</w:t>
            </w:r>
            <w:r w:rsidR="000B62E4" w:rsidRPr="00F11238">
              <w:t>.</w:t>
            </w:r>
            <w:r w:rsidR="000B62E4" w:rsidRPr="00F11238">
              <w:tab/>
              <w:t>Установка качелей.</w:t>
            </w:r>
          </w:p>
          <w:p w:rsidR="000B62E4" w:rsidRPr="00F11238" w:rsidRDefault="00F73E7A" w:rsidP="008F53DE">
            <w:pPr>
              <w:tabs>
                <w:tab w:val="left" w:pos="302"/>
              </w:tabs>
              <w:autoSpaceDE w:val="0"/>
              <w:autoSpaceDN w:val="0"/>
              <w:adjustRightInd w:val="0"/>
            </w:pPr>
            <w:r>
              <w:t>3</w:t>
            </w:r>
            <w:r w:rsidR="000B62E4" w:rsidRPr="00F11238">
              <w:t>.</w:t>
            </w:r>
            <w:r w:rsidR="000B62E4" w:rsidRPr="00F11238">
              <w:tab/>
              <w:t>Устройство стоянки (автомобильной парковки).</w:t>
            </w:r>
          </w:p>
          <w:p w:rsidR="000B62E4" w:rsidRPr="00F11238" w:rsidRDefault="00F73E7A" w:rsidP="008F53DE">
            <w:pPr>
              <w:tabs>
                <w:tab w:val="left" w:pos="302"/>
              </w:tabs>
              <w:autoSpaceDE w:val="0"/>
              <w:autoSpaceDN w:val="0"/>
              <w:adjustRightInd w:val="0"/>
            </w:pPr>
            <w:r>
              <w:t>4</w:t>
            </w:r>
            <w:r w:rsidR="000B62E4" w:rsidRPr="00F11238">
              <w:t>.</w:t>
            </w:r>
            <w:r w:rsidR="000B62E4" w:rsidRPr="00F11238">
              <w:tab/>
              <w:t>Оборудование детской (игровой) площадки.</w:t>
            </w:r>
          </w:p>
          <w:p w:rsidR="000B62E4" w:rsidRPr="00F11238" w:rsidRDefault="00F73E7A" w:rsidP="008F53DE">
            <w:pPr>
              <w:tabs>
                <w:tab w:val="left" w:pos="302"/>
              </w:tabs>
              <w:autoSpaceDE w:val="0"/>
              <w:autoSpaceDN w:val="0"/>
              <w:adjustRightInd w:val="0"/>
            </w:pPr>
            <w:r>
              <w:t>5</w:t>
            </w:r>
            <w:r w:rsidR="000B62E4" w:rsidRPr="00F11238">
              <w:t>.</w:t>
            </w:r>
            <w:r w:rsidR="000B62E4" w:rsidRPr="00F11238">
              <w:tab/>
              <w:t>Озеленение территории (высадка, формирование крон деревьев, кустарников, устройство цветников).</w:t>
            </w:r>
          </w:p>
          <w:p w:rsidR="000B62E4" w:rsidRPr="00F11238" w:rsidRDefault="00F73E7A" w:rsidP="008F53DE">
            <w:pPr>
              <w:tabs>
                <w:tab w:val="left" w:pos="302"/>
              </w:tabs>
              <w:autoSpaceDE w:val="0"/>
              <w:autoSpaceDN w:val="0"/>
              <w:adjustRightInd w:val="0"/>
            </w:pPr>
            <w:r>
              <w:t>6</w:t>
            </w:r>
            <w:r w:rsidR="000B62E4" w:rsidRPr="00F11238">
              <w:t>.</w:t>
            </w:r>
            <w:r w:rsidR="000B62E4" w:rsidRPr="00F11238">
              <w:tab/>
              <w:t>Обрезка деревьев и кустов.</w:t>
            </w:r>
          </w:p>
          <w:p w:rsidR="000B62E4" w:rsidRPr="00F11238" w:rsidRDefault="00F73E7A" w:rsidP="008F53DE">
            <w:pPr>
              <w:tabs>
                <w:tab w:val="left" w:pos="302"/>
              </w:tabs>
              <w:autoSpaceDE w:val="0"/>
              <w:autoSpaceDN w:val="0"/>
              <w:adjustRightInd w:val="0"/>
            </w:pPr>
            <w:r>
              <w:t>7</w:t>
            </w:r>
            <w:r w:rsidR="000B62E4" w:rsidRPr="00F11238">
              <w:t>.</w:t>
            </w:r>
            <w:r w:rsidR="000B62E4" w:rsidRPr="00F11238">
              <w:tab/>
              <w:t>Удаление аварийных деревьев.</w:t>
            </w:r>
          </w:p>
          <w:p w:rsidR="000B62E4" w:rsidRPr="00F11238" w:rsidRDefault="00F73E7A" w:rsidP="008F53DE">
            <w:pPr>
              <w:tabs>
                <w:tab w:val="left" w:pos="302"/>
              </w:tabs>
              <w:autoSpaceDE w:val="0"/>
              <w:autoSpaceDN w:val="0"/>
              <w:adjustRightInd w:val="0"/>
            </w:pPr>
            <w:r>
              <w:t>8</w:t>
            </w:r>
            <w:r w:rsidR="000B62E4" w:rsidRPr="00F11238">
              <w:t>.</w:t>
            </w:r>
            <w:r w:rsidR="000B62E4" w:rsidRPr="00F11238">
              <w:tab/>
              <w:t>Отсыпка дворовой территории (выравнивание).</w:t>
            </w:r>
          </w:p>
        </w:tc>
        <w:tc>
          <w:tcPr>
            <w:tcW w:w="3169" w:type="dxa"/>
            <w:gridSpan w:val="2"/>
            <w:shd w:val="clear" w:color="auto" w:fill="auto"/>
          </w:tcPr>
          <w:p w:rsidR="000B62E4" w:rsidRPr="00F11238" w:rsidRDefault="00221F45" w:rsidP="008F53DE">
            <w:pPr>
              <w:autoSpaceDE w:val="0"/>
              <w:autoSpaceDN w:val="0"/>
              <w:adjustRightInd w:val="0"/>
              <w:jc w:val="center"/>
            </w:pPr>
            <w:r>
              <w:t>00,0</w:t>
            </w:r>
          </w:p>
        </w:tc>
        <w:tc>
          <w:tcPr>
            <w:tcW w:w="1350" w:type="dxa"/>
            <w:shd w:val="clear" w:color="auto" w:fill="auto"/>
          </w:tcPr>
          <w:p w:rsidR="000B62E4" w:rsidRPr="00F11238" w:rsidRDefault="000B62E4" w:rsidP="008F53DE">
            <w:pPr>
              <w:autoSpaceDE w:val="0"/>
              <w:autoSpaceDN w:val="0"/>
              <w:adjustRightInd w:val="0"/>
            </w:pPr>
          </w:p>
        </w:tc>
      </w:tr>
      <w:tr w:rsidR="0051755F" w:rsidRPr="00F73E7A" w:rsidTr="008F53DE">
        <w:tc>
          <w:tcPr>
            <w:tcW w:w="491" w:type="dxa"/>
            <w:shd w:val="clear" w:color="auto" w:fill="auto"/>
          </w:tcPr>
          <w:p w:rsidR="0051755F" w:rsidRPr="00F73E7A" w:rsidRDefault="0051755F" w:rsidP="008F53DE">
            <w:pPr>
              <w:tabs>
                <w:tab w:val="left" w:pos="284"/>
              </w:tabs>
              <w:autoSpaceDE w:val="0"/>
              <w:autoSpaceDN w:val="0"/>
              <w:adjustRightInd w:val="0"/>
            </w:pPr>
            <w:r w:rsidRPr="00F73E7A">
              <w:t>6</w:t>
            </w:r>
          </w:p>
        </w:tc>
        <w:tc>
          <w:tcPr>
            <w:tcW w:w="2765" w:type="dxa"/>
            <w:shd w:val="clear" w:color="auto" w:fill="auto"/>
          </w:tcPr>
          <w:p w:rsidR="0051755F" w:rsidRPr="00F73E7A" w:rsidRDefault="00F73E7A" w:rsidP="008F53DE">
            <w:pPr>
              <w:autoSpaceDE w:val="0"/>
              <w:autoSpaceDN w:val="0"/>
              <w:adjustRightInd w:val="0"/>
            </w:pPr>
            <w:r>
              <w:t>д. Юшково, ул. Новоладожская, д.47</w:t>
            </w:r>
          </w:p>
        </w:tc>
        <w:tc>
          <w:tcPr>
            <w:tcW w:w="1848" w:type="dxa"/>
            <w:shd w:val="clear" w:color="auto" w:fill="auto"/>
          </w:tcPr>
          <w:p w:rsidR="0051755F" w:rsidRPr="00F73E7A" w:rsidRDefault="00F73E7A" w:rsidP="008F53DE">
            <w:pPr>
              <w:autoSpaceDE w:val="0"/>
              <w:autoSpaceDN w:val="0"/>
              <w:adjustRightInd w:val="0"/>
              <w:jc w:val="center"/>
            </w:pPr>
            <w:r>
              <w:t>2060</w:t>
            </w:r>
          </w:p>
        </w:tc>
        <w:tc>
          <w:tcPr>
            <w:tcW w:w="2339" w:type="dxa"/>
            <w:shd w:val="clear" w:color="auto" w:fill="auto"/>
          </w:tcPr>
          <w:p w:rsidR="00F73E7A" w:rsidRPr="00F11238" w:rsidRDefault="00F73E7A" w:rsidP="008F53DE">
            <w:pPr>
              <w:autoSpaceDE w:val="0"/>
              <w:autoSpaceDN w:val="0"/>
              <w:adjustRightInd w:val="0"/>
            </w:pPr>
            <w:r w:rsidRPr="00F11238">
              <w:t>1.Установка скамеек.</w:t>
            </w:r>
          </w:p>
          <w:p w:rsidR="00F73E7A" w:rsidRPr="00F11238" w:rsidRDefault="00F73E7A" w:rsidP="008F53DE">
            <w:pPr>
              <w:autoSpaceDE w:val="0"/>
              <w:autoSpaceDN w:val="0"/>
              <w:adjustRightInd w:val="0"/>
            </w:pPr>
            <w:r w:rsidRPr="00F11238">
              <w:t>2.Установка урн.</w:t>
            </w:r>
          </w:p>
          <w:p w:rsidR="0051755F" w:rsidRPr="00F73E7A" w:rsidRDefault="00F73E7A" w:rsidP="008F53DE">
            <w:pPr>
              <w:autoSpaceDE w:val="0"/>
              <w:autoSpaceDN w:val="0"/>
              <w:adjustRightInd w:val="0"/>
            </w:pPr>
            <w:r w:rsidRPr="00F11238">
              <w:t>3.Обеспечение освещения дворовых территорий.</w:t>
            </w:r>
          </w:p>
        </w:tc>
        <w:tc>
          <w:tcPr>
            <w:tcW w:w="2775" w:type="dxa"/>
            <w:shd w:val="clear" w:color="auto" w:fill="auto"/>
          </w:tcPr>
          <w:p w:rsidR="00F73E7A" w:rsidRPr="00F11238" w:rsidRDefault="00F73E7A" w:rsidP="008F53DE">
            <w:pPr>
              <w:tabs>
                <w:tab w:val="left" w:pos="302"/>
              </w:tabs>
              <w:autoSpaceDE w:val="0"/>
              <w:autoSpaceDN w:val="0"/>
              <w:adjustRightInd w:val="0"/>
            </w:pPr>
            <w:r w:rsidRPr="00F11238">
              <w:t>1.</w:t>
            </w:r>
            <w:r w:rsidRPr="00F11238">
              <w:tab/>
              <w:t>Обустройство тротуаров, пешеходных дорожек (в том числе тротуарной плиткой).</w:t>
            </w:r>
          </w:p>
          <w:p w:rsidR="00F73E7A" w:rsidRPr="00F11238" w:rsidRDefault="00F73E7A" w:rsidP="008F53DE">
            <w:pPr>
              <w:tabs>
                <w:tab w:val="left" w:pos="302"/>
              </w:tabs>
              <w:autoSpaceDE w:val="0"/>
              <w:autoSpaceDN w:val="0"/>
              <w:adjustRightInd w:val="0"/>
            </w:pPr>
            <w:r>
              <w:t>2</w:t>
            </w:r>
            <w:r w:rsidRPr="00F11238">
              <w:t>.</w:t>
            </w:r>
            <w:r w:rsidRPr="00F11238">
              <w:tab/>
              <w:t>Установка качелей.</w:t>
            </w:r>
          </w:p>
          <w:p w:rsidR="00F73E7A" w:rsidRPr="00F11238" w:rsidRDefault="00F73E7A" w:rsidP="008F53DE">
            <w:pPr>
              <w:tabs>
                <w:tab w:val="left" w:pos="302"/>
              </w:tabs>
              <w:autoSpaceDE w:val="0"/>
              <w:autoSpaceDN w:val="0"/>
              <w:adjustRightInd w:val="0"/>
            </w:pPr>
            <w:r>
              <w:t>3</w:t>
            </w:r>
            <w:r w:rsidRPr="00F11238">
              <w:t>.</w:t>
            </w:r>
            <w:r w:rsidRPr="00F11238">
              <w:tab/>
              <w:t>Устройство стоянки (автомобильной парковки).</w:t>
            </w:r>
          </w:p>
          <w:p w:rsidR="00F73E7A" w:rsidRPr="00F11238" w:rsidRDefault="00F73E7A" w:rsidP="008F53DE">
            <w:pPr>
              <w:tabs>
                <w:tab w:val="left" w:pos="302"/>
              </w:tabs>
              <w:autoSpaceDE w:val="0"/>
              <w:autoSpaceDN w:val="0"/>
              <w:adjustRightInd w:val="0"/>
            </w:pPr>
            <w:r>
              <w:t>4</w:t>
            </w:r>
            <w:r w:rsidRPr="00F11238">
              <w:t>.</w:t>
            </w:r>
            <w:r w:rsidRPr="00F11238">
              <w:tab/>
              <w:t xml:space="preserve">Оборудование детской </w:t>
            </w:r>
            <w:r w:rsidRPr="00F11238">
              <w:lastRenderedPageBreak/>
              <w:t>(игровой) площадки.</w:t>
            </w:r>
          </w:p>
          <w:p w:rsidR="00F73E7A" w:rsidRPr="00F11238" w:rsidRDefault="00F73E7A" w:rsidP="008F53DE">
            <w:pPr>
              <w:tabs>
                <w:tab w:val="left" w:pos="302"/>
              </w:tabs>
              <w:autoSpaceDE w:val="0"/>
              <w:autoSpaceDN w:val="0"/>
              <w:adjustRightInd w:val="0"/>
            </w:pPr>
            <w:r>
              <w:t>5</w:t>
            </w:r>
            <w:r w:rsidRPr="00F11238">
              <w:t>.</w:t>
            </w:r>
            <w:r w:rsidRPr="00F11238">
              <w:tab/>
              <w:t>Озеленение территории (высадка, формирование крон деревьев, кустарников, устройство цветников).</w:t>
            </w:r>
          </w:p>
          <w:p w:rsidR="00F73E7A" w:rsidRPr="00F11238" w:rsidRDefault="00F73E7A" w:rsidP="008F53DE">
            <w:pPr>
              <w:tabs>
                <w:tab w:val="left" w:pos="302"/>
              </w:tabs>
              <w:autoSpaceDE w:val="0"/>
              <w:autoSpaceDN w:val="0"/>
              <w:adjustRightInd w:val="0"/>
            </w:pPr>
            <w:r>
              <w:t>6</w:t>
            </w:r>
            <w:r w:rsidRPr="00F11238">
              <w:t>.</w:t>
            </w:r>
            <w:r w:rsidRPr="00F11238">
              <w:tab/>
              <w:t>Обрезка деревьев и кустов.</w:t>
            </w:r>
          </w:p>
          <w:p w:rsidR="00F73E7A" w:rsidRPr="00F11238" w:rsidRDefault="00F73E7A" w:rsidP="008F53DE">
            <w:pPr>
              <w:tabs>
                <w:tab w:val="left" w:pos="302"/>
              </w:tabs>
              <w:autoSpaceDE w:val="0"/>
              <w:autoSpaceDN w:val="0"/>
              <w:adjustRightInd w:val="0"/>
            </w:pPr>
            <w:r>
              <w:t>7</w:t>
            </w:r>
            <w:r w:rsidRPr="00F11238">
              <w:t>.</w:t>
            </w:r>
            <w:r w:rsidRPr="00F11238">
              <w:tab/>
              <w:t>Удаление аварийных деревьев.</w:t>
            </w:r>
          </w:p>
          <w:p w:rsidR="0051755F" w:rsidRPr="00F73E7A" w:rsidRDefault="00F73E7A" w:rsidP="008F53DE">
            <w:pPr>
              <w:tabs>
                <w:tab w:val="left" w:pos="302"/>
              </w:tabs>
              <w:autoSpaceDE w:val="0"/>
              <w:autoSpaceDN w:val="0"/>
              <w:adjustRightInd w:val="0"/>
            </w:pPr>
            <w:r>
              <w:t>8</w:t>
            </w:r>
            <w:r w:rsidRPr="00F11238">
              <w:t>.</w:t>
            </w:r>
            <w:r w:rsidRPr="00F11238">
              <w:tab/>
              <w:t>Отсыпка дворовой территории (выравнивание).</w:t>
            </w:r>
          </w:p>
        </w:tc>
        <w:tc>
          <w:tcPr>
            <w:tcW w:w="3169" w:type="dxa"/>
            <w:gridSpan w:val="2"/>
            <w:shd w:val="clear" w:color="auto" w:fill="auto"/>
          </w:tcPr>
          <w:p w:rsidR="0051755F" w:rsidRPr="00F73E7A" w:rsidRDefault="00221F45" w:rsidP="008F53DE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00,0</w:t>
            </w:r>
          </w:p>
        </w:tc>
        <w:tc>
          <w:tcPr>
            <w:tcW w:w="1350" w:type="dxa"/>
            <w:shd w:val="clear" w:color="auto" w:fill="auto"/>
          </w:tcPr>
          <w:p w:rsidR="0051755F" w:rsidRPr="00F73E7A" w:rsidRDefault="0051755F" w:rsidP="008F53DE">
            <w:pPr>
              <w:autoSpaceDE w:val="0"/>
              <w:autoSpaceDN w:val="0"/>
              <w:adjustRightInd w:val="0"/>
            </w:pPr>
          </w:p>
        </w:tc>
      </w:tr>
      <w:tr w:rsidR="0051755F" w:rsidRPr="00F73E7A" w:rsidTr="008F53DE">
        <w:tc>
          <w:tcPr>
            <w:tcW w:w="491" w:type="dxa"/>
            <w:shd w:val="clear" w:color="auto" w:fill="auto"/>
          </w:tcPr>
          <w:p w:rsidR="0051755F" w:rsidRPr="00F73E7A" w:rsidRDefault="0051755F" w:rsidP="008F53DE">
            <w:pPr>
              <w:tabs>
                <w:tab w:val="left" w:pos="284"/>
              </w:tabs>
              <w:autoSpaceDE w:val="0"/>
              <w:autoSpaceDN w:val="0"/>
              <w:adjustRightInd w:val="0"/>
            </w:pPr>
            <w:r w:rsidRPr="00F73E7A">
              <w:lastRenderedPageBreak/>
              <w:t>7</w:t>
            </w:r>
          </w:p>
        </w:tc>
        <w:tc>
          <w:tcPr>
            <w:tcW w:w="2765" w:type="dxa"/>
            <w:shd w:val="clear" w:color="auto" w:fill="auto"/>
          </w:tcPr>
          <w:p w:rsidR="0051755F" w:rsidRPr="00F73E7A" w:rsidRDefault="00F73E7A" w:rsidP="008F53DE">
            <w:pPr>
              <w:autoSpaceDE w:val="0"/>
              <w:autoSpaceDN w:val="0"/>
              <w:adjustRightInd w:val="0"/>
            </w:pPr>
            <w:r>
              <w:t>д. Немятово-2, ул. Петровская, д.26,28</w:t>
            </w:r>
          </w:p>
        </w:tc>
        <w:tc>
          <w:tcPr>
            <w:tcW w:w="1848" w:type="dxa"/>
            <w:shd w:val="clear" w:color="auto" w:fill="auto"/>
          </w:tcPr>
          <w:p w:rsidR="0051755F" w:rsidRPr="00F73E7A" w:rsidRDefault="00F73E7A" w:rsidP="008F53DE">
            <w:pPr>
              <w:autoSpaceDE w:val="0"/>
              <w:autoSpaceDN w:val="0"/>
              <w:adjustRightInd w:val="0"/>
              <w:jc w:val="center"/>
            </w:pPr>
            <w:r>
              <w:t>2818</w:t>
            </w:r>
          </w:p>
        </w:tc>
        <w:tc>
          <w:tcPr>
            <w:tcW w:w="2339" w:type="dxa"/>
            <w:shd w:val="clear" w:color="auto" w:fill="auto"/>
          </w:tcPr>
          <w:p w:rsidR="00F73E7A" w:rsidRPr="00F11238" w:rsidRDefault="00F73E7A" w:rsidP="008F53DE">
            <w:pPr>
              <w:autoSpaceDE w:val="0"/>
              <w:autoSpaceDN w:val="0"/>
              <w:adjustRightInd w:val="0"/>
            </w:pPr>
            <w:r w:rsidRPr="00F11238">
              <w:t>1.Установка скамеек.</w:t>
            </w:r>
          </w:p>
          <w:p w:rsidR="00F73E7A" w:rsidRPr="00F11238" w:rsidRDefault="00F73E7A" w:rsidP="008F53DE">
            <w:pPr>
              <w:autoSpaceDE w:val="0"/>
              <w:autoSpaceDN w:val="0"/>
              <w:adjustRightInd w:val="0"/>
            </w:pPr>
            <w:r w:rsidRPr="00F11238">
              <w:t>2.Установка урн.</w:t>
            </w:r>
          </w:p>
          <w:p w:rsidR="0051755F" w:rsidRPr="00F73E7A" w:rsidRDefault="00F73E7A" w:rsidP="008F53DE">
            <w:pPr>
              <w:autoSpaceDE w:val="0"/>
              <w:autoSpaceDN w:val="0"/>
              <w:adjustRightInd w:val="0"/>
            </w:pPr>
            <w:r w:rsidRPr="00F11238">
              <w:t>3.Обеспечение освещения дворовых территорий.</w:t>
            </w:r>
          </w:p>
        </w:tc>
        <w:tc>
          <w:tcPr>
            <w:tcW w:w="2775" w:type="dxa"/>
            <w:shd w:val="clear" w:color="auto" w:fill="auto"/>
          </w:tcPr>
          <w:p w:rsidR="00F73E7A" w:rsidRPr="00F11238" w:rsidRDefault="00F73E7A" w:rsidP="008F53DE">
            <w:pPr>
              <w:tabs>
                <w:tab w:val="left" w:pos="302"/>
              </w:tabs>
              <w:autoSpaceDE w:val="0"/>
              <w:autoSpaceDN w:val="0"/>
              <w:adjustRightInd w:val="0"/>
            </w:pPr>
            <w:r w:rsidRPr="00F11238">
              <w:t>1.</w:t>
            </w:r>
            <w:r w:rsidRPr="00F11238">
              <w:tab/>
              <w:t>Обустройство тротуаров, пешеходных дорожек (в том числе тротуарной плиткой).</w:t>
            </w:r>
          </w:p>
          <w:p w:rsidR="00F73E7A" w:rsidRPr="00F11238" w:rsidRDefault="00F73E7A" w:rsidP="008F53DE">
            <w:pPr>
              <w:tabs>
                <w:tab w:val="left" w:pos="302"/>
              </w:tabs>
              <w:autoSpaceDE w:val="0"/>
              <w:autoSpaceDN w:val="0"/>
              <w:adjustRightInd w:val="0"/>
            </w:pPr>
            <w:r>
              <w:t>2</w:t>
            </w:r>
            <w:r w:rsidRPr="00F11238">
              <w:t>.</w:t>
            </w:r>
            <w:r w:rsidRPr="00F11238">
              <w:tab/>
              <w:t>Установка качелей.</w:t>
            </w:r>
          </w:p>
          <w:p w:rsidR="00F73E7A" w:rsidRPr="00F11238" w:rsidRDefault="00F73E7A" w:rsidP="008F53DE">
            <w:pPr>
              <w:tabs>
                <w:tab w:val="left" w:pos="302"/>
              </w:tabs>
              <w:autoSpaceDE w:val="0"/>
              <w:autoSpaceDN w:val="0"/>
              <w:adjustRightInd w:val="0"/>
            </w:pPr>
            <w:r>
              <w:t>3</w:t>
            </w:r>
            <w:r w:rsidRPr="00F11238">
              <w:t>.</w:t>
            </w:r>
            <w:r w:rsidRPr="00F11238">
              <w:tab/>
              <w:t>Устройство стоянки (автомобильной парковки).</w:t>
            </w:r>
          </w:p>
          <w:p w:rsidR="00F73E7A" w:rsidRPr="00F11238" w:rsidRDefault="00F73E7A" w:rsidP="008F53DE">
            <w:pPr>
              <w:tabs>
                <w:tab w:val="left" w:pos="302"/>
              </w:tabs>
              <w:autoSpaceDE w:val="0"/>
              <w:autoSpaceDN w:val="0"/>
              <w:adjustRightInd w:val="0"/>
            </w:pPr>
            <w:r>
              <w:t>4</w:t>
            </w:r>
            <w:r w:rsidRPr="00F11238">
              <w:t>.</w:t>
            </w:r>
            <w:r w:rsidRPr="00F11238">
              <w:tab/>
              <w:t>Оборудование детской (игровой) площадки.</w:t>
            </w:r>
          </w:p>
          <w:p w:rsidR="00F73E7A" w:rsidRPr="00F11238" w:rsidRDefault="00F73E7A" w:rsidP="008F53DE">
            <w:pPr>
              <w:tabs>
                <w:tab w:val="left" w:pos="302"/>
              </w:tabs>
              <w:autoSpaceDE w:val="0"/>
              <w:autoSpaceDN w:val="0"/>
              <w:adjustRightInd w:val="0"/>
            </w:pPr>
            <w:r>
              <w:t>5</w:t>
            </w:r>
            <w:r w:rsidRPr="00F11238">
              <w:t>.</w:t>
            </w:r>
            <w:r w:rsidRPr="00F11238">
              <w:tab/>
              <w:t>Озеленение территории (высадка, формирование крон деревьев, кустарников, устройство цветников).</w:t>
            </w:r>
          </w:p>
          <w:p w:rsidR="00F73E7A" w:rsidRPr="00F11238" w:rsidRDefault="00F73E7A" w:rsidP="008F53DE">
            <w:pPr>
              <w:tabs>
                <w:tab w:val="left" w:pos="302"/>
              </w:tabs>
              <w:autoSpaceDE w:val="0"/>
              <w:autoSpaceDN w:val="0"/>
              <w:adjustRightInd w:val="0"/>
            </w:pPr>
            <w:r>
              <w:t>6</w:t>
            </w:r>
            <w:r w:rsidRPr="00F11238">
              <w:t>.</w:t>
            </w:r>
            <w:r w:rsidRPr="00F11238">
              <w:tab/>
              <w:t>Обрезка деревьев и кустов.</w:t>
            </w:r>
          </w:p>
          <w:p w:rsidR="00F73E7A" w:rsidRPr="00F11238" w:rsidRDefault="00F73E7A" w:rsidP="008F53DE">
            <w:pPr>
              <w:tabs>
                <w:tab w:val="left" w:pos="302"/>
              </w:tabs>
              <w:autoSpaceDE w:val="0"/>
              <w:autoSpaceDN w:val="0"/>
              <w:adjustRightInd w:val="0"/>
            </w:pPr>
            <w:r>
              <w:t>7</w:t>
            </w:r>
            <w:r w:rsidRPr="00F11238">
              <w:t>.</w:t>
            </w:r>
            <w:r w:rsidRPr="00F11238">
              <w:tab/>
              <w:t>Удаление аварийных деревьев.</w:t>
            </w:r>
          </w:p>
          <w:p w:rsidR="0051755F" w:rsidRPr="00F73E7A" w:rsidRDefault="00F73E7A" w:rsidP="008F53DE">
            <w:pPr>
              <w:tabs>
                <w:tab w:val="left" w:pos="302"/>
              </w:tabs>
              <w:autoSpaceDE w:val="0"/>
              <w:autoSpaceDN w:val="0"/>
              <w:adjustRightInd w:val="0"/>
            </w:pPr>
            <w:r>
              <w:t>8</w:t>
            </w:r>
            <w:r w:rsidRPr="00F11238">
              <w:t>.</w:t>
            </w:r>
            <w:r w:rsidRPr="00F11238">
              <w:tab/>
              <w:t xml:space="preserve">Отсыпка дворовой </w:t>
            </w:r>
            <w:r w:rsidRPr="00F11238">
              <w:lastRenderedPageBreak/>
              <w:t>территории (выравнивание).</w:t>
            </w:r>
          </w:p>
        </w:tc>
        <w:tc>
          <w:tcPr>
            <w:tcW w:w="3169" w:type="dxa"/>
            <w:gridSpan w:val="2"/>
            <w:shd w:val="clear" w:color="auto" w:fill="auto"/>
          </w:tcPr>
          <w:p w:rsidR="0051755F" w:rsidRPr="00F73E7A" w:rsidRDefault="00221F45" w:rsidP="008F53DE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00,0</w:t>
            </w:r>
          </w:p>
        </w:tc>
        <w:tc>
          <w:tcPr>
            <w:tcW w:w="1350" w:type="dxa"/>
            <w:shd w:val="clear" w:color="auto" w:fill="auto"/>
          </w:tcPr>
          <w:p w:rsidR="0051755F" w:rsidRPr="00F73E7A" w:rsidRDefault="0051755F" w:rsidP="008F53DE">
            <w:pPr>
              <w:autoSpaceDE w:val="0"/>
              <w:autoSpaceDN w:val="0"/>
              <w:adjustRightInd w:val="0"/>
            </w:pPr>
          </w:p>
        </w:tc>
      </w:tr>
      <w:tr w:rsidR="00F73E7A" w:rsidRPr="00F73E7A" w:rsidTr="008F53DE">
        <w:tc>
          <w:tcPr>
            <w:tcW w:w="491" w:type="dxa"/>
            <w:shd w:val="clear" w:color="auto" w:fill="auto"/>
          </w:tcPr>
          <w:p w:rsidR="00F73E7A" w:rsidRPr="00F73E7A" w:rsidRDefault="00F73E7A" w:rsidP="008F53DE">
            <w:pPr>
              <w:tabs>
                <w:tab w:val="left" w:pos="284"/>
              </w:tabs>
              <w:autoSpaceDE w:val="0"/>
              <w:autoSpaceDN w:val="0"/>
              <w:adjustRightInd w:val="0"/>
            </w:pPr>
            <w:r w:rsidRPr="00F73E7A">
              <w:lastRenderedPageBreak/>
              <w:t>8</w:t>
            </w:r>
          </w:p>
        </w:tc>
        <w:tc>
          <w:tcPr>
            <w:tcW w:w="2765" w:type="dxa"/>
            <w:shd w:val="clear" w:color="auto" w:fill="auto"/>
          </w:tcPr>
          <w:p w:rsidR="00F73E7A" w:rsidRPr="00F73E7A" w:rsidRDefault="00F73E7A" w:rsidP="008F53DE">
            <w:pPr>
              <w:autoSpaceDE w:val="0"/>
              <w:autoSpaceDN w:val="0"/>
              <w:adjustRightInd w:val="0"/>
            </w:pPr>
            <w:r>
              <w:t>д. Глядково, ул. Зеленая, д.14,16</w:t>
            </w:r>
          </w:p>
        </w:tc>
        <w:tc>
          <w:tcPr>
            <w:tcW w:w="1848" w:type="dxa"/>
            <w:shd w:val="clear" w:color="auto" w:fill="auto"/>
          </w:tcPr>
          <w:p w:rsidR="00F73E7A" w:rsidRPr="00F73E7A" w:rsidRDefault="00F73E7A" w:rsidP="008F53DE">
            <w:pPr>
              <w:autoSpaceDE w:val="0"/>
              <w:autoSpaceDN w:val="0"/>
              <w:adjustRightInd w:val="0"/>
              <w:jc w:val="center"/>
            </w:pPr>
            <w:r>
              <w:t>4296</w:t>
            </w:r>
          </w:p>
        </w:tc>
        <w:tc>
          <w:tcPr>
            <w:tcW w:w="2339" w:type="dxa"/>
            <w:shd w:val="clear" w:color="auto" w:fill="auto"/>
          </w:tcPr>
          <w:p w:rsidR="00F73E7A" w:rsidRPr="00F11238" w:rsidRDefault="00F73E7A" w:rsidP="008F53DE">
            <w:pPr>
              <w:autoSpaceDE w:val="0"/>
              <w:autoSpaceDN w:val="0"/>
              <w:adjustRightInd w:val="0"/>
            </w:pPr>
            <w:r w:rsidRPr="00F11238">
              <w:t>1.Установка скамеек.</w:t>
            </w:r>
          </w:p>
          <w:p w:rsidR="00F73E7A" w:rsidRPr="00F11238" w:rsidRDefault="00F73E7A" w:rsidP="008F53DE">
            <w:pPr>
              <w:autoSpaceDE w:val="0"/>
              <w:autoSpaceDN w:val="0"/>
              <w:adjustRightInd w:val="0"/>
            </w:pPr>
            <w:r w:rsidRPr="00F11238">
              <w:t>2.Установка урн.</w:t>
            </w:r>
          </w:p>
          <w:p w:rsidR="00F73E7A" w:rsidRPr="00F73E7A" w:rsidRDefault="00F73E7A" w:rsidP="008F53DE">
            <w:pPr>
              <w:autoSpaceDE w:val="0"/>
              <w:autoSpaceDN w:val="0"/>
              <w:adjustRightInd w:val="0"/>
            </w:pPr>
            <w:r w:rsidRPr="00F11238">
              <w:t>3.Обеспечение освещения дворовых территорий.</w:t>
            </w:r>
          </w:p>
        </w:tc>
        <w:tc>
          <w:tcPr>
            <w:tcW w:w="2775" w:type="dxa"/>
            <w:shd w:val="clear" w:color="auto" w:fill="auto"/>
          </w:tcPr>
          <w:p w:rsidR="00F73E7A" w:rsidRPr="00F11238" w:rsidRDefault="00F73E7A" w:rsidP="008F53DE">
            <w:pPr>
              <w:tabs>
                <w:tab w:val="left" w:pos="302"/>
              </w:tabs>
              <w:autoSpaceDE w:val="0"/>
              <w:autoSpaceDN w:val="0"/>
              <w:adjustRightInd w:val="0"/>
            </w:pPr>
            <w:r w:rsidRPr="00F11238">
              <w:t>1.</w:t>
            </w:r>
            <w:r w:rsidRPr="00F11238">
              <w:tab/>
              <w:t>Обустройство тротуаров, пешеходных дорожек (в том числе тротуарной плиткой).</w:t>
            </w:r>
          </w:p>
          <w:p w:rsidR="00F73E7A" w:rsidRPr="00F11238" w:rsidRDefault="00F73E7A" w:rsidP="008F53DE">
            <w:pPr>
              <w:tabs>
                <w:tab w:val="left" w:pos="302"/>
              </w:tabs>
              <w:autoSpaceDE w:val="0"/>
              <w:autoSpaceDN w:val="0"/>
              <w:adjustRightInd w:val="0"/>
            </w:pPr>
            <w:r>
              <w:t>2</w:t>
            </w:r>
            <w:r w:rsidRPr="00F11238">
              <w:t>.</w:t>
            </w:r>
            <w:r w:rsidRPr="00F11238">
              <w:tab/>
              <w:t>Установка качелей.</w:t>
            </w:r>
          </w:p>
          <w:p w:rsidR="00F73E7A" w:rsidRPr="00F11238" w:rsidRDefault="00F73E7A" w:rsidP="008F53DE">
            <w:pPr>
              <w:tabs>
                <w:tab w:val="left" w:pos="302"/>
              </w:tabs>
              <w:autoSpaceDE w:val="0"/>
              <w:autoSpaceDN w:val="0"/>
              <w:adjustRightInd w:val="0"/>
            </w:pPr>
            <w:r>
              <w:t>3</w:t>
            </w:r>
            <w:r w:rsidRPr="00F11238">
              <w:t>.</w:t>
            </w:r>
            <w:r w:rsidRPr="00F11238">
              <w:tab/>
              <w:t>Устройство стоянки (автомобильной парковки).</w:t>
            </w:r>
          </w:p>
          <w:p w:rsidR="00F73E7A" w:rsidRPr="00F11238" w:rsidRDefault="00F73E7A" w:rsidP="008F53DE">
            <w:pPr>
              <w:tabs>
                <w:tab w:val="left" w:pos="302"/>
              </w:tabs>
              <w:autoSpaceDE w:val="0"/>
              <w:autoSpaceDN w:val="0"/>
              <w:adjustRightInd w:val="0"/>
            </w:pPr>
            <w:r>
              <w:t>4</w:t>
            </w:r>
            <w:r w:rsidRPr="00F11238">
              <w:t>.</w:t>
            </w:r>
            <w:r w:rsidRPr="00F11238">
              <w:tab/>
              <w:t>Оборудование детской (игровой) площадки.</w:t>
            </w:r>
          </w:p>
          <w:p w:rsidR="00F73E7A" w:rsidRPr="00F11238" w:rsidRDefault="00F73E7A" w:rsidP="008F53DE">
            <w:pPr>
              <w:tabs>
                <w:tab w:val="left" w:pos="302"/>
              </w:tabs>
              <w:autoSpaceDE w:val="0"/>
              <w:autoSpaceDN w:val="0"/>
              <w:adjustRightInd w:val="0"/>
            </w:pPr>
            <w:r>
              <w:t>5</w:t>
            </w:r>
            <w:r w:rsidRPr="00F11238">
              <w:t>.</w:t>
            </w:r>
            <w:r w:rsidRPr="00F11238">
              <w:tab/>
              <w:t>Озеленение территории (высадка, формирование крон деревьев, кустарников, устройство цветников).</w:t>
            </w:r>
          </w:p>
          <w:p w:rsidR="00F73E7A" w:rsidRPr="00F11238" w:rsidRDefault="00F73E7A" w:rsidP="008F53DE">
            <w:pPr>
              <w:tabs>
                <w:tab w:val="left" w:pos="302"/>
              </w:tabs>
              <w:autoSpaceDE w:val="0"/>
              <w:autoSpaceDN w:val="0"/>
              <w:adjustRightInd w:val="0"/>
            </w:pPr>
            <w:r>
              <w:t>6</w:t>
            </w:r>
            <w:r w:rsidRPr="00F11238">
              <w:t>.</w:t>
            </w:r>
            <w:r w:rsidRPr="00F11238">
              <w:tab/>
              <w:t>Обрезка деревьев и кустов.</w:t>
            </w:r>
          </w:p>
          <w:p w:rsidR="00F73E7A" w:rsidRPr="00F11238" w:rsidRDefault="00F73E7A" w:rsidP="008F53DE">
            <w:pPr>
              <w:tabs>
                <w:tab w:val="left" w:pos="302"/>
              </w:tabs>
              <w:autoSpaceDE w:val="0"/>
              <w:autoSpaceDN w:val="0"/>
              <w:adjustRightInd w:val="0"/>
            </w:pPr>
            <w:r>
              <w:t>7</w:t>
            </w:r>
            <w:r w:rsidRPr="00F11238">
              <w:t>.</w:t>
            </w:r>
            <w:r w:rsidRPr="00F11238">
              <w:tab/>
              <w:t>Удаление аварийных деревьев.</w:t>
            </w:r>
          </w:p>
          <w:p w:rsidR="00F73E7A" w:rsidRPr="00F73E7A" w:rsidRDefault="00F73E7A" w:rsidP="008F53DE">
            <w:pPr>
              <w:tabs>
                <w:tab w:val="left" w:pos="302"/>
              </w:tabs>
              <w:autoSpaceDE w:val="0"/>
              <w:autoSpaceDN w:val="0"/>
              <w:adjustRightInd w:val="0"/>
            </w:pPr>
            <w:r>
              <w:t>8</w:t>
            </w:r>
            <w:r w:rsidRPr="00F11238">
              <w:t>.</w:t>
            </w:r>
            <w:r w:rsidRPr="00F11238">
              <w:tab/>
              <w:t>Отсыпка дворовой территории (выравнивание).</w:t>
            </w:r>
          </w:p>
        </w:tc>
        <w:tc>
          <w:tcPr>
            <w:tcW w:w="3169" w:type="dxa"/>
            <w:gridSpan w:val="2"/>
            <w:shd w:val="clear" w:color="auto" w:fill="auto"/>
          </w:tcPr>
          <w:p w:rsidR="00F73E7A" w:rsidRPr="00F73E7A" w:rsidRDefault="00221F45" w:rsidP="008F53DE">
            <w:pPr>
              <w:autoSpaceDE w:val="0"/>
              <w:autoSpaceDN w:val="0"/>
              <w:adjustRightInd w:val="0"/>
              <w:jc w:val="center"/>
            </w:pPr>
            <w:r>
              <w:t>00,0</w:t>
            </w:r>
          </w:p>
        </w:tc>
        <w:tc>
          <w:tcPr>
            <w:tcW w:w="1350" w:type="dxa"/>
            <w:shd w:val="clear" w:color="auto" w:fill="auto"/>
          </w:tcPr>
          <w:p w:rsidR="00F73E7A" w:rsidRPr="00F73E7A" w:rsidRDefault="00F73E7A" w:rsidP="008F53DE">
            <w:pPr>
              <w:autoSpaceDE w:val="0"/>
              <w:autoSpaceDN w:val="0"/>
              <w:adjustRightInd w:val="0"/>
            </w:pPr>
          </w:p>
        </w:tc>
      </w:tr>
    </w:tbl>
    <w:p w:rsidR="000B62E4" w:rsidRPr="00F11238" w:rsidRDefault="000B62E4" w:rsidP="00FD550C"/>
    <w:p w:rsidR="000B62E4" w:rsidRPr="00F11238" w:rsidRDefault="000B62E4" w:rsidP="000B62E4">
      <w:pPr>
        <w:jc w:val="right"/>
      </w:pPr>
    </w:p>
    <w:p w:rsidR="000B62E4" w:rsidRPr="00F11238" w:rsidRDefault="000B62E4" w:rsidP="000B62E4">
      <w:pPr>
        <w:jc w:val="right"/>
      </w:pPr>
    </w:p>
    <w:p w:rsidR="000B62E4" w:rsidRDefault="000B62E4" w:rsidP="000B62E4">
      <w:pPr>
        <w:jc w:val="right"/>
      </w:pPr>
    </w:p>
    <w:p w:rsidR="000B62E4" w:rsidRPr="00F11238" w:rsidRDefault="000B62E4" w:rsidP="000B62E4">
      <w:pPr>
        <w:jc w:val="right"/>
      </w:pPr>
      <w:r w:rsidRPr="00F11238">
        <w:t>Приложение №</w:t>
      </w:r>
      <w:r w:rsidR="00C53D4C">
        <w:t>8</w:t>
      </w:r>
    </w:p>
    <w:p w:rsidR="000B62E4" w:rsidRPr="00F11238" w:rsidRDefault="000B62E4" w:rsidP="000B62E4">
      <w:pPr>
        <w:jc w:val="center"/>
        <w:rPr>
          <w:sz w:val="28"/>
          <w:szCs w:val="28"/>
        </w:rPr>
      </w:pPr>
    </w:p>
    <w:p w:rsidR="00297213" w:rsidRPr="00F11238" w:rsidRDefault="000B62E4" w:rsidP="00297213">
      <w:pPr>
        <w:jc w:val="center"/>
        <w:rPr>
          <w:sz w:val="28"/>
          <w:szCs w:val="28"/>
        </w:rPr>
      </w:pPr>
      <w:r w:rsidRPr="00F11238">
        <w:rPr>
          <w:sz w:val="28"/>
          <w:szCs w:val="28"/>
        </w:rPr>
        <w:t xml:space="preserve">Адресный перечень наиболее посещаемых общественных территорий </w:t>
      </w:r>
      <w:r w:rsidR="00297213" w:rsidRPr="00F11238">
        <w:rPr>
          <w:sz w:val="28"/>
          <w:szCs w:val="28"/>
        </w:rPr>
        <w:t>муниципального образования Иссадское сельское поселение</w:t>
      </w:r>
      <w:r w:rsidRPr="00F11238">
        <w:rPr>
          <w:sz w:val="28"/>
          <w:szCs w:val="28"/>
        </w:rPr>
        <w:t>, включенных для благоустройства в</w:t>
      </w:r>
      <w:r w:rsidR="002E415F">
        <w:rPr>
          <w:sz w:val="28"/>
          <w:szCs w:val="28"/>
        </w:rPr>
        <w:t xml:space="preserve"> п</w:t>
      </w:r>
      <w:r w:rsidRPr="00F11238">
        <w:rPr>
          <w:sz w:val="28"/>
          <w:szCs w:val="28"/>
        </w:rPr>
        <w:t>рограмму</w:t>
      </w:r>
      <w:r w:rsidR="00297213" w:rsidRPr="00F11238">
        <w:rPr>
          <w:sz w:val="28"/>
          <w:szCs w:val="28"/>
        </w:rPr>
        <w:t xml:space="preserve"> «Формирование комфортной городской среды </w:t>
      </w:r>
    </w:p>
    <w:p w:rsidR="000B62E4" w:rsidRPr="00F11238" w:rsidRDefault="00297213" w:rsidP="00297213">
      <w:pPr>
        <w:jc w:val="center"/>
        <w:rPr>
          <w:sz w:val="28"/>
          <w:szCs w:val="28"/>
        </w:rPr>
      </w:pPr>
      <w:r w:rsidRPr="00F11238">
        <w:rPr>
          <w:sz w:val="28"/>
          <w:szCs w:val="28"/>
        </w:rPr>
        <w:lastRenderedPageBreak/>
        <w:t>на территории муниципального образования Иссадское сельское поселение на 2018 – 202</w:t>
      </w:r>
      <w:r w:rsidR="00C53D4C">
        <w:rPr>
          <w:sz w:val="28"/>
          <w:szCs w:val="28"/>
        </w:rPr>
        <w:t>4</w:t>
      </w:r>
      <w:r w:rsidRPr="00F11238">
        <w:rPr>
          <w:sz w:val="28"/>
          <w:szCs w:val="28"/>
        </w:rPr>
        <w:t xml:space="preserve"> годы»</w:t>
      </w:r>
    </w:p>
    <w:p w:rsidR="00297213" w:rsidRPr="00F11238" w:rsidRDefault="00297213" w:rsidP="00297213">
      <w:pPr>
        <w:jc w:val="center"/>
        <w:rPr>
          <w:sz w:val="28"/>
          <w:szCs w:val="28"/>
        </w:rPr>
      </w:pPr>
    </w:p>
    <w:p w:rsidR="00297213" w:rsidRPr="00F11238" w:rsidRDefault="00297213" w:rsidP="00297213">
      <w:pPr>
        <w:rPr>
          <w:sz w:val="28"/>
          <w:szCs w:val="28"/>
        </w:rPr>
      </w:pPr>
    </w:p>
    <w:tbl>
      <w:tblPr>
        <w:tblW w:w="13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97"/>
        <w:gridCol w:w="3903"/>
        <w:gridCol w:w="2409"/>
        <w:gridCol w:w="4395"/>
        <w:gridCol w:w="2409"/>
      </w:tblGrid>
      <w:tr w:rsidR="00297213" w:rsidRPr="00F11238" w:rsidTr="008F53DE">
        <w:trPr>
          <w:trHeight w:val="1114"/>
        </w:trPr>
        <w:tc>
          <w:tcPr>
            <w:tcW w:w="497" w:type="dxa"/>
            <w:shd w:val="clear" w:color="auto" w:fill="auto"/>
            <w:vAlign w:val="center"/>
          </w:tcPr>
          <w:p w:rsidR="00297213" w:rsidRPr="008F53DE" w:rsidRDefault="00297213" w:rsidP="008F53D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F53DE">
              <w:rPr>
                <w:sz w:val="26"/>
                <w:szCs w:val="26"/>
              </w:rPr>
              <w:t>№ п/п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297213" w:rsidRPr="008F53DE" w:rsidRDefault="00297213" w:rsidP="008F53D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F53DE">
              <w:rPr>
                <w:sz w:val="26"/>
                <w:szCs w:val="26"/>
              </w:rPr>
              <w:t>Адрес общественной территории</w:t>
            </w:r>
          </w:p>
          <w:p w:rsidR="00297213" w:rsidRPr="008F53DE" w:rsidRDefault="00297213" w:rsidP="008F53D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297213" w:rsidRPr="008F53DE" w:rsidRDefault="00297213" w:rsidP="008F53D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F53DE">
              <w:rPr>
                <w:sz w:val="26"/>
                <w:szCs w:val="26"/>
              </w:rPr>
              <w:t>Площадь общественной территории, кв.м.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297213" w:rsidRPr="008F53DE" w:rsidRDefault="00297213" w:rsidP="008F53D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F53DE">
              <w:rPr>
                <w:sz w:val="26"/>
                <w:szCs w:val="26"/>
              </w:rPr>
              <w:t>Перечень</w:t>
            </w:r>
          </w:p>
          <w:p w:rsidR="00297213" w:rsidRPr="008F53DE" w:rsidRDefault="00297213" w:rsidP="008F53D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F53DE">
              <w:rPr>
                <w:sz w:val="26"/>
                <w:szCs w:val="26"/>
              </w:rPr>
              <w:t>выполняемых</w:t>
            </w:r>
          </w:p>
          <w:p w:rsidR="00297213" w:rsidRPr="008F53DE" w:rsidRDefault="00297213" w:rsidP="008F53D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F53DE">
              <w:rPr>
                <w:sz w:val="26"/>
                <w:szCs w:val="26"/>
              </w:rPr>
              <w:t xml:space="preserve">работ </w:t>
            </w:r>
          </w:p>
          <w:p w:rsidR="00297213" w:rsidRPr="008F53DE" w:rsidRDefault="00297213" w:rsidP="008F53D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297213" w:rsidRPr="008F53DE" w:rsidRDefault="00297213" w:rsidP="008F53D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F53DE">
              <w:rPr>
                <w:sz w:val="26"/>
                <w:szCs w:val="26"/>
              </w:rPr>
              <w:t>Сметная</w:t>
            </w:r>
          </w:p>
          <w:p w:rsidR="00297213" w:rsidRPr="008F53DE" w:rsidRDefault="00297213" w:rsidP="008F53D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F53DE">
              <w:rPr>
                <w:sz w:val="26"/>
                <w:szCs w:val="26"/>
              </w:rPr>
              <w:t>стоимость</w:t>
            </w:r>
          </w:p>
          <w:p w:rsidR="00297213" w:rsidRPr="008F53DE" w:rsidRDefault="00297213" w:rsidP="008F53D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F53DE">
              <w:rPr>
                <w:sz w:val="26"/>
                <w:szCs w:val="26"/>
              </w:rPr>
              <w:t>выполнения</w:t>
            </w:r>
          </w:p>
          <w:p w:rsidR="00297213" w:rsidRPr="008F53DE" w:rsidRDefault="00297213" w:rsidP="008F53D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F53DE">
              <w:rPr>
                <w:sz w:val="26"/>
                <w:szCs w:val="26"/>
              </w:rPr>
              <w:t>работ, руб.</w:t>
            </w:r>
          </w:p>
        </w:tc>
      </w:tr>
      <w:tr w:rsidR="00297213" w:rsidRPr="00F11238" w:rsidTr="008F53DE">
        <w:tc>
          <w:tcPr>
            <w:tcW w:w="497" w:type="dxa"/>
            <w:shd w:val="clear" w:color="auto" w:fill="auto"/>
          </w:tcPr>
          <w:p w:rsidR="00297213" w:rsidRPr="008F53DE" w:rsidRDefault="00297213" w:rsidP="008F53DE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F53DE">
              <w:rPr>
                <w:sz w:val="26"/>
                <w:szCs w:val="26"/>
              </w:rPr>
              <w:t>1</w:t>
            </w:r>
          </w:p>
        </w:tc>
        <w:tc>
          <w:tcPr>
            <w:tcW w:w="3903" w:type="dxa"/>
            <w:shd w:val="clear" w:color="auto" w:fill="auto"/>
          </w:tcPr>
          <w:p w:rsidR="00297213" w:rsidRPr="008F53DE" w:rsidRDefault="00FD550C" w:rsidP="008F53D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F53DE">
              <w:rPr>
                <w:rFonts w:ascii="Times New Roman" w:hAnsi="Times New Roman" w:cs="Times New Roman"/>
                <w:sz w:val="26"/>
                <w:szCs w:val="26"/>
              </w:rPr>
              <w:t xml:space="preserve">Сквер у дома культуры </w:t>
            </w:r>
            <w:r w:rsidR="00297213" w:rsidRPr="008F53DE">
              <w:rPr>
                <w:rFonts w:ascii="Times New Roman" w:hAnsi="Times New Roman" w:cs="Times New Roman"/>
                <w:sz w:val="26"/>
                <w:szCs w:val="26"/>
              </w:rPr>
              <w:t xml:space="preserve">д. Иссад, мкр. Центральный </w:t>
            </w:r>
          </w:p>
        </w:tc>
        <w:tc>
          <w:tcPr>
            <w:tcW w:w="2409" w:type="dxa"/>
            <w:shd w:val="clear" w:color="auto" w:fill="auto"/>
          </w:tcPr>
          <w:p w:rsidR="00297213" w:rsidRPr="008F53DE" w:rsidRDefault="00FD550C" w:rsidP="008F53D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F53DE">
              <w:rPr>
                <w:sz w:val="26"/>
                <w:szCs w:val="26"/>
              </w:rPr>
              <w:t>7138</w:t>
            </w:r>
          </w:p>
        </w:tc>
        <w:tc>
          <w:tcPr>
            <w:tcW w:w="4395" w:type="dxa"/>
            <w:shd w:val="clear" w:color="auto" w:fill="auto"/>
          </w:tcPr>
          <w:p w:rsidR="00297213" w:rsidRPr="008F53DE" w:rsidRDefault="00297213" w:rsidP="008F53D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F53DE">
              <w:rPr>
                <w:sz w:val="26"/>
                <w:szCs w:val="26"/>
              </w:rPr>
              <w:t>1.Обустройство тротуаров, пешеходных дорожек (в том числе тротуарной плиткой).</w:t>
            </w:r>
          </w:p>
          <w:p w:rsidR="00297213" w:rsidRPr="008F53DE" w:rsidRDefault="003B37D8" w:rsidP="008F53D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F53DE">
              <w:rPr>
                <w:sz w:val="26"/>
                <w:szCs w:val="26"/>
              </w:rPr>
              <w:t>2.</w:t>
            </w:r>
            <w:r w:rsidR="00297213" w:rsidRPr="008F53DE">
              <w:rPr>
                <w:sz w:val="26"/>
                <w:szCs w:val="26"/>
              </w:rPr>
              <w:t>Установка бордюрных камней.</w:t>
            </w:r>
          </w:p>
          <w:p w:rsidR="00297213" w:rsidRPr="008F53DE" w:rsidRDefault="00297213" w:rsidP="008F53DE">
            <w:pPr>
              <w:tabs>
                <w:tab w:val="left" w:pos="302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F53DE">
              <w:rPr>
                <w:sz w:val="26"/>
                <w:szCs w:val="26"/>
              </w:rPr>
              <w:t xml:space="preserve">3. Установка малых архитектурных форм. </w:t>
            </w:r>
          </w:p>
          <w:p w:rsidR="00297213" w:rsidRPr="008F53DE" w:rsidRDefault="00297213" w:rsidP="008F53DE">
            <w:pPr>
              <w:tabs>
                <w:tab w:val="left" w:pos="302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F53DE">
              <w:rPr>
                <w:sz w:val="26"/>
                <w:szCs w:val="26"/>
              </w:rPr>
              <w:t>4.Обрезка деревьев и кустов.</w:t>
            </w:r>
          </w:p>
          <w:p w:rsidR="00297213" w:rsidRPr="008F53DE" w:rsidRDefault="00297213" w:rsidP="008F53DE">
            <w:pPr>
              <w:tabs>
                <w:tab w:val="left" w:pos="302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F53DE">
              <w:rPr>
                <w:sz w:val="26"/>
                <w:szCs w:val="26"/>
              </w:rPr>
              <w:t>5.</w:t>
            </w:r>
            <w:r w:rsidRPr="008F53DE">
              <w:rPr>
                <w:sz w:val="26"/>
                <w:szCs w:val="26"/>
              </w:rPr>
              <w:tab/>
              <w:t>Удаление аварийных деревьев.</w:t>
            </w:r>
          </w:p>
          <w:p w:rsidR="003B37D8" w:rsidRPr="008F53DE" w:rsidRDefault="003B37D8" w:rsidP="008F53DE">
            <w:pPr>
              <w:tabs>
                <w:tab w:val="left" w:pos="302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F53DE">
              <w:rPr>
                <w:sz w:val="26"/>
                <w:szCs w:val="26"/>
              </w:rPr>
              <w:t>6. Установка скамеек, урн.</w:t>
            </w:r>
          </w:p>
          <w:p w:rsidR="003B37D8" w:rsidRPr="008F53DE" w:rsidRDefault="003B37D8" w:rsidP="008F53DE">
            <w:pPr>
              <w:tabs>
                <w:tab w:val="left" w:pos="302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F53DE">
              <w:rPr>
                <w:sz w:val="26"/>
                <w:szCs w:val="26"/>
              </w:rPr>
              <w:t>7. Обеспечение освещения.</w:t>
            </w:r>
          </w:p>
          <w:p w:rsidR="00B9204F" w:rsidRPr="008F53DE" w:rsidRDefault="00B9204F" w:rsidP="008F53DE">
            <w:pPr>
              <w:tabs>
                <w:tab w:val="left" w:pos="302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F53DE">
              <w:rPr>
                <w:sz w:val="26"/>
                <w:szCs w:val="26"/>
              </w:rPr>
              <w:t>8. Перенос памятного знака «Зенитка».</w:t>
            </w:r>
          </w:p>
        </w:tc>
        <w:tc>
          <w:tcPr>
            <w:tcW w:w="2409" w:type="dxa"/>
            <w:shd w:val="clear" w:color="auto" w:fill="auto"/>
          </w:tcPr>
          <w:p w:rsidR="00297213" w:rsidRPr="008F53DE" w:rsidRDefault="00221F45" w:rsidP="008F53DE">
            <w:pPr>
              <w:tabs>
                <w:tab w:val="left" w:pos="30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F53DE">
              <w:rPr>
                <w:sz w:val="26"/>
                <w:szCs w:val="26"/>
              </w:rPr>
              <w:t>0</w:t>
            </w:r>
            <w:r w:rsidR="00101A80" w:rsidRPr="008F53DE">
              <w:rPr>
                <w:sz w:val="26"/>
                <w:szCs w:val="26"/>
              </w:rPr>
              <w:t>0,0</w:t>
            </w:r>
          </w:p>
        </w:tc>
      </w:tr>
      <w:tr w:rsidR="00297213" w:rsidRPr="00F11238" w:rsidTr="008F53DE">
        <w:tc>
          <w:tcPr>
            <w:tcW w:w="486" w:type="dxa"/>
            <w:shd w:val="clear" w:color="auto" w:fill="auto"/>
          </w:tcPr>
          <w:p w:rsidR="00297213" w:rsidRPr="008F53DE" w:rsidRDefault="00297213" w:rsidP="008F53DE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F53DE">
              <w:rPr>
                <w:sz w:val="26"/>
                <w:szCs w:val="26"/>
              </w:rPr>
              <w:t>2</w:t>
            </w:r>
          </w:p>
        </w:tc>
        <w:tc>
          <w:tcPr>
            <w:tcW w:w="3903" w:type="dxa"/>
            <w:shd w:val="clear" w:color="auto" w:fill="auto"/>
          </w:tcPr>
          <w:p w:rsidR="00297213" w:rsidRPr="008F53DE" w:rsidRDefault="00F11238" w:rsidP="008F53D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F53DE">
              <w:rPr>
                <w:rFonts w:ascii="Times New Roman" w:hAnsi="Times New Roman" w:cs="Times New Roman"/>
                <w:sz w:val="26"/>
                <w:szCs w:val="26"/>
              </w:rPr>
              <w:t xml:space="preserve">Парк, </w:t>
            </w:r>
            <w:r w:rsidR="00297213" w:rsidRPr="008F53DE">
              <w:rPr>
                <w:rFonts w:ascii="Times New Roman" w:hAnsi="Times New Roman" w:cs="Times New Roman"/>
                <w:sz w:val="26"/>
                <w:szCs w:val="26"/>
              </w:rPr>
              <w:t>д. Иссад ул. Парковая</w:t>
            </w:r>
          </w:p>
        </w:tc>
        <w:tc>
          <w:tcPr>
            <w:tcW w:w="2409" w:type="dxa"/>
            <w:shd w:val="clear" w:color="auto" w:fill="auto"/>
          </w:tcPr>
          <w:p w:rsidR="00297213" w:rsidRPr="008F53DE" w:rsidRDefault="00FD550C" w:rsidP="008F53D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F53DE">
              <w:rPr>
                <w:sz w:val="26"/>
                <w:szCs w:val="26"/>
              </w:rPr>
              <w:t>4838</w:t>
            </w:r>
          </w:p>
        </w:tc>
        <w:tc>
          <w:tcPr>
            <w:tcW w:w="4395" w:type="dxa"/>
            <w:shd w:val="clear" w:color="auto" w:fill="auto"/>
          </w:tcPr>
          <w:p w:rsidR="003B37D8" w:rsidRPr="008F53DE" w:rsidRDefault="003B37D8" w:rsidP="008F53D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F53DE">
              <w:rPr>
                <w:sz w:val="26"/>
                <w:szCs w:val="26"/>
              </w:rPr>
              <w:t>1.Обустройство лестничных спусков и подъемов (в том числе тротуарной плиткой).</w:t>
            </w:r>
          </w:p>
          <w:p w:rsidR="003B37D8" w:rsidRPr="008F53DE" w:rsidRDefault="003B37D8" w:rsidP="008F53D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F53DE">
              <w:rPr>
                <w:sz w:val="26"/>
                <w:szCs w:val="26"/>
              </w:rPr>
              <w:t>2.</w:t>
            </w:r>
            <w:r w:rsidRPr="008F53DE">
              <w:rPr>
                <w:sz w:val="26"/>
                <w:szCs w:val="26"/>
              </w:rPr>
              <w:tab/>
              <w:t>Ремонт моста через реку Златынка.</w:t>
            </w:r>
          </w:p>
          <w:p w:rsidR="003B37D8" w:rsidRPr="008F53DE" w:rsidRDefault="003B37D8" w:rsidP="008F53DE">
            <w:pPr>
              <w:tabs>
                <w:tab w:val="left" w:pos="302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F53DE">
              <w:rPr>
                <w:sz w:val="26"/>
                <w:szCs w:val="26"/>
              </w:rPr>
              <w:t>3. Установка скамеек, урн.</w:t>
            </w:r>
          </w:p>
          <w:p w:rsidR="003B37D8" w:rsidRPr="008F53DE" w:rsidRDefault="003B37D8" w:rsidP="008F53DE">
            <w:pPr>
              <w:tabs>
                <w:tab w:val="left" w:pos="302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F53DE">
              <w:rPr>
                <w:sz w:val="26"/>
                <w:szCs w:val="26"/>
              </w:rPr>
              <w:t>4.Обрезка деревьев и кустов.</w:t>
            </w:r>
          </w:p>
          <w:p w:rsidR="003B37D8" w:rsidRPr="008F53DE" w:rsidRDefault="003B37D8" w:rsidP="008F53DE">
            <w:pPr>
              <w:tabs>
                <w:tab w:val="left" w:pos="302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F53DE">
              <w:rPr>
                <w:sz w:val="26"/>
                <w:szCs w:val="26"/>
              </w:rPr>
              <w:t>5.</w:t>
            </w:r>
            <w:r w:rsidRPr="008F53DE">
              <w:rPr>
                <w:sz w:val="26"/>
                <w:szCs w:val="26"/>
              </w:rPr>
              <w:tab/>
              <w:t>Удаление аварийных деревьев.</w:t>
            </w:r>
          </w:p>
          <w:p w:rsidR="00297213" w:rsidRPr="008F53DE" w:rsidRDefault="003B37D8" w:rsidP="008F53DE">
            <w:pPr>
              <w:tabs>
                <w:tab w:val="left" w:pos="302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F53DE">
              <w:rPr>
                <w:sz w:val="26"/>
                <w:szCs w:val="26"/>
              </w:rPr>
              <w:t>6. Посадка зеленых насаждений.</w:t>
            </w:r>
          </w:p>
        </w:tc>
        <w:tc>
          <w:tcPr>
            <w:tcW w:w="2409" w:type="dxa"/>
            <w:shd w:val="clear" w:color="auto" w:fill="auto"/>
          </w:tcPr>
          <w:p w:rsidR="00297213" w:rsidRPr="008F53DE" w:rsidRDefault="00221F45" w:rsidP="008F53D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F53DE">
              <w:rPr>
                <w:sz w:val="26"/>
                <w:szCs w:val="26"/>
              </w:rPr>
              <w:t>0</w:t>
            </w:r>
            <w:r w:rsidR="00101A80" w:rsidRPr="008F53DE">
              <w:rPr>
                <w:sz w:val="26"/>
                <w:szCs w:val="26"/>
              </w:rPr>
              <w:t>0,0</w:t>
            </w:r>
          </w:p>
        </w:tc>
      </w:tr>
      <w:tr w:rsidR="00006220" w:rsidRPr="00F11238" w:rsidTr="008F53DE">
        <w:tc>
          <w:tcPr>
            <w:tcW w:w="486" w:type="dxa"/>
            <w:shd w:val="clear" w:color="auto" w:fill="auto"/>
          </w:tcPr>
          <w:p w:rsidR="00006220" w:rsidRPr="008F53DE" w:rsidRDefault="00006220" w:rsidP="008F53DE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F53DE">
              <w:rPr>
                <w:sz w:val="26"/>
                <w:szCs w:val="26"/>
              </w:rPr>
              <w:t>3</w:t>
            </w:r>
          </w:p>
        </w:tc>
        <w:tc>
          <w:tcPr>
            <w:tcW w:w="3903" w:type="dxa"/>
            <w:shd w:val="clear" w:color="auto" w:fill="auto"/>
          </w:tcPr>
          <w:p w:rsidR="00006220" w:rsidRPr="008F53DE" w:rsidRDefault="00006220" w:rsidP="008F53D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F53DE">
              <w:rPr>
                <w:sz w:val="26"/>
                <w:szCs w:val="26"/>
              </w:rPr>
              <w:t xml:space="preserve">Спортивная площадка, д. Иссад, мкр. Центральный </w:t>
            </w:r>
          </w:p>
        </w:tc>
        <w:tc>
          <w:tcPr>
            <w:tcW w:w="2409" w:type="dxa"/>
            <w:shd w:val="clear" w:color="auto" w:fill="auto"/>
          </w:tcPr>
          <w:p w:rsidR="00006220" w:rsidRPr="008F53DE" w:rsidRDefault="00006220" w:rsidP="008F53D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F53DE">
              <w:rPr>
                <w:sz w:val="26"/>
                <w:szCs w:val="26"/>
              </w:rPr>
              <w:t>5850</w:t>
            </w:r>
          </w:p>
        </w:tc>
        <w:tc>
          <w:tcPr>
            <w:tcW w:w="4395" w:type="dxa"/>
            <w:shd w:val="clear" w:color="auto" w:fill="auto"/>
          </w:tcPr>
          <w:p w:rsidR="00006220" w:rsidRPr="008F53DE" w:rsidRDefault="00006220" w:rsidP="008F53D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F53DE">
              <w:rPr>
                <w:sz w:val="26"/>
                <w:szCs w:val="26"/>
              </w:rPr>
              <w:t>1. Устройство пешеходных дорожек (в том числе тротуарной плиткой).</w:t>
            </w:r>
          </w:p>
          <w:p w:rsidR="00006220" w:rsidRPr="008F53DE" w:rsidRDefault="00006220" w:rsidP="008F53D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F53DE">
              <w:rPr>
                <w:sz w:val="26"/>
                <w:szCs w:val="26"/>
              </w:rPr>
              <w:t xml:space="preserve">2. </w:t>
            </w:r>
            <w:r w:rsidR="00725118">
              <w:rPr>
                <w:sz w:val="26"/>
                <w:szCs w:val="26"/>
              </w:rPr>
              <w:t>Беговая дорожка</w:t>
            </w:r>
            <w:r w:rsidRPr="008F53DE">
              <w:rPr>
                <w:sz w:val="26"/>
                <w:szCs w:val="26"/>
              </w:rPr>
              <w:t>.</w:t>
            </w:r>
          </w:p>
          <w:p w:rsidR="00006220" w:rsidRPr="008F53DE" w:rsidRDefault="00006220" w:rsidP="008F53D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F53DE">
              <w:rPr>
                <w:sz w:val="26"/>
                <w:szCs w:val="26"/>
              </w:rPr>
              <w:lastRenderedPageBreak/>
              <w:t xml:space="preserve">3. </w:t>
            </w:r>
            <w:r w:rsidR="00725118">
              <w:rPr>
                <w:sz w:val="26"/>
                <w:szCs w:val="26"/>
              </w:rPr>
              <w:t>Воркаунт</w:t>
            </w:r>
            <w:r w:rsidRPr="008F53DE">
              <w:rPr>
                <w:sz w:val="26"/>
                <w:szCs w:val="26"/>
              </w:rPr>
              <w:t>.</w:t>
            </w:r>
          </w:p>
          <w:p w:rsidR="00006220" w:rsidRPr="008F53DE" w:rsidRDefault="00006220" w:rsidP="008F53D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F53DE">
              <w:rPr>
                <w:sz w:val="26"/>
                <w:szCs w:val="26"/>
              </w:rPr>
              <w:t>4. Ремонт покрытия в коробке для устройства зимой катка.</w:t>
            </w:r>
          </w:p>
          <w:p w:rsidR="00006220" w:rsidRDefault="00006220" w:rsidP="008F53D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F53DE">
              <w:rPr>
                <w:sz w:val="26"/>
                <w:szCs w:val="26"/>
              </w:rPr>
              <w:t xml:space="preserve">5. </w:t>
            </w:r>
            <w:r w:rsidR="00725118">
              <w:rPr>
                <w:sz w:val="26"/>
                <w:szCs w:val="26"/>
              </w:rPr>
              <w:t>Тренажеры</w:t>
            </w:r>
            <w:r w:rsidRPr="008F53DE">
              <w:rPr>
                <w:sz w:val="26"/>
                <w:szCs w:val="26"/>
              </w:rPr>
              <w:t>.</w:t>
            </w:r>
          </w:p>
          <w:p w:rsidR="00725118" w:rsidRPr="008F53DE" w:rsidRDefault="00725118" w:rsidP="008F53D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 Освещение из энергосберегающих светильников</w:t>
            </w:r>
          </w:p>
          <w:p w:rsidR="00006220" w:rsidRPr="008F53DE" w:rsidRDefault="00006220" w:rsidP="008F53D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F53DE">
              <w:rPr>
                <w:sz w:val="26"/>
                <w:szCs w:val="26"/>
              </w:rPr>
              <w:t>6. Спил аварийных деревьев.</w:t>
            </w:r>
          </w:p>
        </w:tc>
        <w:tc>
          <w:tcPr>
            <w:tcW w:w="2409" w:type="dxa"/>
            <w:shd w:val="clear" w:color="auto" w:fill="auto"/>
          </w:tcPr>
          <w:p w:rsidR="00006220" w:rsidRPr="008F53DE" w:rsidRDefault="00006220" w:rsidP="008F53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8F53DE">
              <w:rPr>
                <w:sz w:val="26"/>
                <w:szCs w:val="26"/>
              </w:rPr>
              <w:lastRenderedPageBreak/>
              <w:t>00,0</w:t>
            </w:r>
          </w:p>
        </w:tc>
      </w:tr>
      <w:tr w:rsidR="00006220" w:rsidRPr="00F11238" w:rsidTr="008F53DE">
        <w:tc>
          <w:tcPr>
            <w:tcW w:w="486" w:type="dxa"/>
            <w:shd w:val="clear" w:color="auto" w:fill="auto"/>
          </w:tcPr>
          <w:p w:rsidR="00006220" w:rsidRPr="008F53DE" w:rsidRDefault="00006220" w:rsidP="008F53DE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F53DE">
              <w:rPr>
                <w:sz w:val="26"/>
                <w:szCs w:val="26"/>
              </w:rPr>
              <w:lastRenderedPageBreak/>
              <w:t>4</w:t>
            </w:r>
          </w:p>
        </w:tc>
        <w:tc>
          <w:tcPr>
            <w:tcW w:w="3903" w:type="dxa"/>
            <w:shd w:val="clear" w:color="auto" w:fill="auto"/>
          </w:tcPr>
          <w:p w:rsidR="00006220" w:rsidRPr="008F53DE" w:rsidRDefault="00006220" w:rsidP="008F53D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F53DE">
              <w:rPr>
                <w:sz w:val="26"/>
                <w:szCs w:val="26"/>
              </w:rPr>
              <w:t>Набережная, д. Иссад, мкр. Центральный</w:t>
            </w:r>
          </w:p>
        </w:tc>
        <w:tc>
          <w:tcPr>
            <w:tcW w:w="2409" w:type="dxa"/>
            <w:shd w:val="clear" w:color="auto" w:fill="auto"/>
          </w:tcPr>
          <w:p w:rsidR="00006220" w:rsidRPr="008F53DE" w:rsidRDefault="00006220" w:rsidP="008F53D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F53DE">
              <w:rPr>
                <w:sz w:val="26"/>
                <w:szCs w:val="26"/>
              </w:rPr>
              <w:t>3550</w:t>
            </w:r>
          </w:p>
        </w:tc>
        <w:tc>
          <w:tcPr>
            <w:tcW w:w="4395" w:type="dxa"/>
            <w:shd w:val="clear" w:color="auto" w:fill="auto"/>
          </w:tcPr>
          <w:p w:rsidR="00006220" w:rsidRPr="008F53DE" w:rsidRDefault="00006220" w:rsidP="008F53D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F53DE">
              <w:rPr>
                <w:sz w:val="26"/>
                <w:szCs w:val="26"/>
              </w:rPr>
              <w:t>1. Устройство пешеходных дорожек (в том числе тротуарной плиткой).</w:t>
            </w:r>
          </w:p>
          <w:p w:rsidR="00006220" w:rsidRPr="008F53DE" w:rsidRDefault="00006220" w:rsidP="008F53D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F53DE">
              <w:rPr>
                <w:sz w:val="26"/>
                <w:szCs w:val="26"/>
              </w:rPr>
              <w:t>2. Устройство велосипедных дорожек.</w:t>
            </w:r>
          </w:p>
          <w:p w:rsidR="00006220" w:rsidRPr="008F53DE" w:rsidRDefault="00006220" w:rsidP="008F53D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F53DE">
              <w:rPr>
                <w:sz w:val="26"/>
                <w:szCs w:val="26"/>
              </w:rPr>
              <w:t>3. Установка скамеек, урн.</w:t>
            </w:r>
          </w:p>
          <w:p w:rsidR="00006220" w:rsidRPr="008F53DE" w:rsidRDefault="00006220" w:rsidP="008F53D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F53DE">
              <w:rPr>
                <w:sz w:val="26"/>
                <w:szCs w:val="26"/>
              </w:rPr>
              <w:t>4. Установка уличного освещения.</w:t>
            </w:r>
          </w:p>
          <w:p w:rsidR="00006220" w:rsidRPr="008F53DE" w:rsidRDefault="00006220" w:rsidP="008F53D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F53DE">
              <w:rPr>
                <w:sz w:val="26"/>
                <w:szCs w:val="26"/>
              </w:rPr>
              <w:t>5. Посадка зеленых насаждений.</w:t>
            </w:r>
          </w:p>
          <w:p w:rsidR="00006220" w:rsidRPr="008F53DE" w:rsidRDefault="00006220" w:rsidP="008F53D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F53DE">
              <w:rPr>
                <w:sz w:val="26"/>
                <w:szCs w:val="26"/>
              </w:rPr>
              <w:t>6. Спил аварийных деревьев.</w:t>
            </w:r>
          </w:p>
        </w:tc>
        <w:tc>
          <w:tcPr>
            <w:tcW w:w="2409" w:type="dxa"/>
            <w:shd w:val="clear" w:color="auto" w:fill="auto"/>
          </w:tcPr>
          <w:p w:rsidR="00006220" w:rsidRPr="008F53DE" w:rsidRDefault="00006220" w:rsidP="008F53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8F53DE">
              <w:rPr>
                <w:sz w:val="26"/>
                <w:szCs w:val="26"/>
              </w:rPr>
              <w:t>00,0</w:t>
            </w:r>
          </w:p>
        </w:tc>
      </w:tr>
      <w:tr w:rsidR="00006220" w:rsidRPr="00297213" w:rsidTr="008F53DE">
        <w:tc>
          <w:tcPr>
            <w:tcW w:w="486" w:type="dxa"/>
            <w:shd w:val="clear" w:color="auto" w:fill="auto"/>
          </w:tcPr>
          <w:p w:rsidR="00006220" w:rsidRPr="008F53DE" w:rsidRDefault="00006220" w:rsidP="008F53DE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F53DE">
              <w:rPr>
                <w:sz w:val="26"/>
                <w:szCs w:val="26"/>
              </w:rPr>
              <w:t>5</w:t>
            </w:r>
          </w:p>
        </w:tc>
        <w:tc>
          <w:tcPr>
            <w:tcW w:w="3903" w:type="dxa"/>
            <w:shd w:val="clear" w:color="auto" w:fill="auto"/>
          </w:tcPr>
          <w:p w:rsidR="00006220" w:rsidRPr="008F53DE" w:rsidRDefault="00006220" w:rsidP="008F53D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F53DE">
              <w:rPr>
                <w:sz w:val="26"/>
                <w:szCs w:val="26"/>
              </w:rPr>
              <w:t>Центральная площадь д. Иссад,  мкр. Центральный</w:t>
            </w:r>
          </w:p>
        </w:tc>
        <w:tc>
          <w:tcPr>
            <w:tcW w:w="2409" w:type="dxa"/>
            <w:shd w:val="clear" w:color="auto" w:fill="auto"/>
          </w:tcPr>
          <w:p w:rsidR="00006220" w:rsidRPr="008F53DE" w:rsidRDefault="00006220" w:rsidP="008F53D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F53DE">
              <w:rPr>
                <w:sz w:val="26"/>
                <w:szCs w:val="26"/>
              </w:rPr>
              <w:t>3535</w:t>
            </w:r>
          </w:p>
        </w:tc>
        <w:tc>
          <w:tcPr>
            <w:tcW w:w="4395" w:type="dxa"/>
            <w:shd w:val="clear" w:color="auto" w:fill="auto"/>
          </w:tcPr>
          <w:p w:rsidR="00006220" w:rsidRPr="008F53DE" w:rsidRDefault="00006220" w:rsidP="008F53D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F53DE">
              <w:rPr>
                <w:sz w:val="26"/>
                <w:szCs w:val="26"/>
              </w:rPr>
              <w:t>1. Установка бордюра для газонов.</w:t>
            </w:r>
          </w:p>
          <w:p w:rsidR="00006220" w:rsidRPr="008F53DE" w:rsidRDefault="00006220" w:rsidP="008F53D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F53DE">
              <w:rPr>
                <w:sz w:val="26"/>
                <w:szCs w:val="26"/>
              </w:rPr>
              <w:t>2. Устройство информационного уголка.</w:t>
            </w:r>
          </w:p>
          <w:p w:rsidR="00006220" w:rsidRPr="008F53DE" w:rsidRDefault="00006220" w:rsidP="008F53D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F53DE">
              <w:rPr>
                <w:sz w:val="26"/>
                <w:szCs w:val="26"/>
              </w:rPr>
              <w:t>3. Установка малых архитектурных форм.</w:t>
            </w:r>
          </w:p>
          <w:p w:rsidR="00006220" w:rsidRPr="008F53DE" w:rsidRDefault="00006220" w:rsidP="008F53D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F53DE">
              <w:rPr>
                <w:sz w:val="26"/>
                <w:szCs w:val="26"/>
              </w:rPr>
              <w:t>4. Посадка кустарника, многолетних растений.</w:t>
            </w:r>
          </w:p>
          <w:p w:rsidR="00006220" w:rsidRPr="008F53DE" w:rsidRDefault="00006220" w:rsidP="008F53D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F53DE">
              <w:rPr>
                <w:sz w:val="26"/>
                <w:szCs w:val="26"/>
              </w:rPr>
              <w:t>5. Демонтаж ограждения клумбы.</w:t>
            </w:r>
          </w:p>
          <w:p w:rsidR="00006220" w:rsidRPr="008F53DE" w:rsidRDefault="00006220" w:rsidP="008F53DE">
            <w:pPr>
              <w:tabs>
                <w:tab w:val="left" w:pos="302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F53DE">
              <w:rPr>
                <w:sz w:val="26"/>
                <w:szCs w:val="26"/>
              </w:rPr>
              <w:t>6. Устройство стоянки (автомобильной парковки).</w:t>
            </w:r>
          </w:p>
          <w:p w:rsidR="00006220" w:rsidRPr="008F53DE" w:rsidRDefault="00006220" w:rsidP="008F53D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F53DE">
              <w:rPr>
                <w:sz w:val="26"/>
                <w:szCs w:val="26"/>
              </w:rPr>
              <w:t>7. Устройство зоны для мелкой торговли.</w:t>
            </w:r>
          </w:p>
        </w:tc>
        <w:tc>
          <w:tcPr>
            <w:tcW w:w="2409" w:type="dxa"/>
            <w:shd w:val="clear" w:color="auto" w:fill="auto"/>
          </w:tcPr>
          <w:p w:rsidR="00006220" w:rsidRPr="008F53DE" w:rsidRDefault="00006220" w:rsidP="008F53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8F53DE">
              <w:rPr>
                <w:sz w:val="26"/>
                <w:szCs w:val="26"/>
              </w:rPr>
              <w:t>00,0</w:t>
            </w:r>
          </w:p>
        </w:tc>
      </w:tr>
    </w:tbl>
    <w:p w:rsidR="00297213" w:rsidRDefault="00297213" w:rsidP="00297213">
      <w:pPr>
        <w:rPr>
          <w:sz w:val="28"/>
          <w:szCs w:val="28"/>
        </w:rPr>
      </w:pPr>
    </w:p>
    <w:p w:rsidR="00F90D73" w:rsidRDefault="00F90D73" w:rsidP="00297213">
      <w:pPr>
        <w:rPr>
          <w:bCs/>
          <w:color w:val="000000"/>
        </w:rPr>
      </w:pPr>
    </w:p>
    <w:p w:rsidR="00006220" w:rsidRDefault="00006220" w:rsidP="00F90D73">
      <w:pPr>
        <w:jc w:val="right"/>
      </w:pPr>
    </w:p>
    <w:p w:rsidR="002E415F" w:rsidRDefault="002E415F" w:rsidP="00F90D73">
      <w:pPr>
        <w:jc w:val="right"/>
      </w:pPr>
    </w:p>
    <w:p w:rsidR="00F90D73" w:rsidRPr="00804CA0" w:rsidRDefault="00F90D73" w:rsidP="00F90D73">
      <w:pPr>
        <w:jc w:val="right"/>
      </w:pPr>
      <w:r>
        <w:lastRenderedPageBreak/>
        <w:t>Приложение №</w:t>
      </w:r>
      <w:r w:rsidR="00C53D4C">
        <w:t>9</w:t>
      </w:r>
    </w:p>
    <w:p w:rsidR="00F90D73" w:rsidRDefault="00F90D73" w:rsidP="00297213">
      <w:pPr>
        <w:rPr>
          <w:bCs/>
          <w:color w:val="000000"/>
        </w:rPr>
      </w:pPr>
    </w:p>
    <w:p w:rsidR="00F90D73" w:rsidRDefault="00F90D73" w:rsidP="00297213">
      <w:pPr>
        <w:rPr>
          <w:bCs/>
          <w:color w:val="000000"/>
        </w:rPr>
      </w:pPr>
    </w:p>
    <w:p w:rsidR="00F90D73" w:rsidRPr="00297213" w:rsidRDefault="00F90D73" w:rsidP="00F90D73">
      <w:pPr>
        <w:jc w:val="center"/>
        <w:rPr>
          <w:sz w:val="28"/>
          <w:szCs w:val="28"/>
        </w:rPr>
      </w:pPr>
      <w:r w:rsidRPr="00F90D73">
        <w:rPr>
          <w:bCs/>
          <w:color w:val="000000"/>
          <w:sz w:val="28"/>
          <w:szCs w:val="28"/>
        </w:rPr>
        <w:t xml:space="preserve">Планируемые результаты </w:t>
      </w:r>
      <w:r>
        <w:rPr>
          <w:bCs/>
          <w:color w:val="000000"/>
          <w:sz w:val="28"/>
          <w:szCs w:val="28"/>
        </w:rPr>
        <w:t>программы</w:t>
      </w:r>
      <w:r w:rsidRPr="00297213">
        <w:rPr>
          <w:sz w:val="28"/>
          <w:szCs w:val="28"/>
        </w:rPr>
        <w:t xml:space="preserve">«Формирование комфортной городской среды </w:t>
      </w:r>
    </w:p>
    <w:p w:rsidR="00F90D73" w:rsidRDefault="00F90D73" w:rsidP="00F90D73">
      <w:pPr>
        <w:jc w:val="center"/>
        <w:rPr>
          <w:sz w:val="28"/>
          <w:szCs w:val="28"/>
        </w:rPr>
      </w:pPr>
      <w:r w:rsidRPr="00297213">
        <w:rPr>
          <w:sz w:val="28"/>
          <w:szCs w:val="28"/>
        </w:rPr>
        <w:t>на территории муниципального образования Иссадское сельское поселение на 2018 – 202</w:t>
      </w:r>
      <w:r w:rsidR="00C53D4C">
        <w:rPr>
          <w:sz w:val="28"/>
          <w:szCs w:val="28"/>
        </w:rPr>
        <w:t>4</w:t>
      </w:r>
      <w:r w:rsidRPr="00297213">
        <w:rPr>
          <w:sz w:val="28"/>
          <w:szCs w:val="28"/>
        </w:rPr>
        <w:t xml:space="preserve"> годы»</w:t>
      </w:r>
      <w:r>
        <w:rPr>
          <w:sz w:val="28"/>
          <w:szCs w:val="28"/>
        </w:rPr>
        <w:tab/>
      </w:r>
    </w:p>
    <w:p w:rsidR="00C53D4C" w:rsidRDefault="00C53D4C" w:rsidP="00F90D73">
      <w:pPr>
        <w:jc w:val="center"/>
        <w:rPr>
          <w:sz w:val="28"/>
          <w:szCs w:val="28"/>
        </w:rPr>
      </w:pPr>
    </w:p>
    <w:p w:rsidR="00C53D4C" w:rsidRDefault="00C53D4C" w:rsidP="00F90D73">
      <w:pPr>
        <w:jc w:val="center"/>
        <w:rPr>
          <w:sz w:val="28"/>
          <w:szCs w:val="28"/>
        </w:rPr>
      </w:pPr>
    </w:p>
    <w:tbl>
      <w:tblPr>
        <w:tblW w:w="16302" w:type="dxa"/>
        <w:tblInd w:w="-1281" w:type="dxa"/>
        <w:tblLayout w:type="fixed"/>
        <w:tblLook w:val="04A0"/>
      </w:tblPr>
      <w:tblGrid>
        <w:gridCol w:w="850"/>
        <w:gridCol w:w="1844"/>
        <w:gridCol w:w="1134"/>
        <w:gridCol w:w="1276"/>
        <w:gridCol w:w="1559"/>
        <w:gridCol w:w="992"/>
        <w:gridCol w:w="1134"/>
        <w:gridCol w:w="992"/>
        <w:gridCol w:w="1134"/>
        <w:gridCol w:w="1134"/>
        <w:gridCol w:w="1134"/>
        <w:gridCol w:w="1134"/>
        <w:gridCol w:w="1134"/>
        <w:gridCol w:w="851"/>
      </w:tblGrid>
      <w:tr w:rsidR="00C53D4C" w:rsidRPr="00F11238" w:rsidTr="00085240">
        <w:trPr>
          <w:trHeight w:val="433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4C" w:rsidRPr="00F11238" w:rsidRDefault="00C53D4C" w:rsidP="00101A80">
            <w:pPr>
              <w:jc w:val="center"/>
              <w:rPr>
                <w:color w:val="000000"/>
              </w:rPr>
            </w:pPr>
            <w:r w:rsidRPr="00F11238">
              <w:rPr>
                <w:color w:val="000000"/>
              </w:rPr>
              <w:t>№п/п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4C" w:rsidRPr="00F11238" w:rsidRDefault="00C53D4C" w:rsidP="00101A80">
            <w:pPr>
              <w:jc w:val="center"/>
              <w:rPr>
                <w:color w:val="000000"/>
              </w:rPr>
            </w:pPr>
            <w:r w:rsidRPr="00F11238">
              <w:rPr>
                <w:color w:val="000000"/>
              </w:rPr>
              <w:t>Задачи, направленные на достижение цели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4C" w:rsidRPr="00F11238" w:rsidRDefault="00C53D4C" w:rsidP="00101A80">
            <w:pPr>
              <w:jc w:val="center"/>
              <w:rPr>
                <w:color w:val="000000"/>
              </w:rPr>
            </w:pPr>
            <w:r w:rsidRPr="00F11238">
              <w:rPr>
                <w:color w:val="000000"/>
              </w:rPr>
              <w:t>Планируемый объем финансирования на решение данной задачи (тыс.руб.)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4C" w:rsidRPr="00F11238" w:rsidRDefault="00C53D4C" w:rsidP="00101A80">
            <w:pPr>
              <w:jc w:val="center"/>
              <w:rPr>
                <w:color w:val="000000"/>
              </w:rPr>
            </w:pPr>
            <w:r w:rsidRPr="00F11238">
              <w:rPr>
                <w:color w:val="000000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4C" w:rsidRPr="00F11238" w:rsidRDefault="00C53D4C" w:rsidP="00101A80">
            <w:pPr>
              <w:jc w:val="center"/>
              <w:rPr>
                <w:color w:val="000000"/>
              </w:rPr>
            </w:pPr>
            <w:r w:rsidRPr="00F11238">
              <w:rPr>
                <w:color w:val="000000"/>
              </w:rPr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4C" w:rsidRPr="00F11238" w:rsidRDefault="00C53D4C" w:rsidP="00101A80">
            <w:pPr>
              <w:jc w:val="center"/>
              <w:rPr>
                <w:color w:val="000000"/>
              </w:rPr>
            </w:pPr>
            <w:r w:rsidRPr="00F11238">
              <w:rPr>
                <w:color w:val="000000"/>
              </w:rPr>
              <w:t>Базовое значение показателя (на начало реализации подпрограммы)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4C" w:rsidRPr="00F11238" w:rsidRDefault="00C53D4C" w:rsidP="00101A80">
            <w:pPr>
              <w:jc w:val="center"/>
              <w:rPr>
                <w:color w:val="000000"/>
              </w:rPr>
            </w:pPr>
            <w:r w:rsidRPr="00F11238">
              <w:rPr>
                <w:color w:val="000000"/>
              </w:rPr>
              <w:t>Планируемое значение показателя по годам реализации</w:t>
            </w:r>
          </w:p>
        </w:tc>
      </w:tr>
      <w:tr w:rsidR="00C53D4C" w:rsidRPr="00F11238" w:rsidTr="00085240">
        <w:trPr>
          <w:trHeight w:val="1734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4C" w:rsidRPr="00F11238" w:rsidRDefault="00C53D4C" w:rsidP="00101A80">
            <w:pPr>
              <w:rPr>
                <w:color w:val="000000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4C" w:rsidRPr="00F11238" w:rsidRDefault="00C53D4C" w:rsidP="00101A80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4C" w:rsidRPr="00F11238" w:rsidRDefault="00C53D4C" w:rsidP="00101A80">
            <w:pPr>
              <w:jc w:val="center"/>
              <w:rPr>
                <w:color w:val="000000"/>
              </w:rPr>
            </w:pPr>
            <w:r w:rsidRPr="00F11238">
              <w:rPr>
                <w:color w:val="000000"/>
              </w:rPr>
              <w:t>Бюджет МО Иссадское сельское поселение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4C" w:rsidRPr="00F11238" w:rsidRDefault="00C53D4C" w:rsidP="00101A80">
            <w:pPr>
              <w:jc w:val="center"/>
              <w:rPr>
                <w:color w:val="000000"/>
              </w:rPr>
            </w:pPr>
            <w:r w:rsidRPr="00F11238">
              <w:rPr>
                <w:color w:val="000000"/>
              </w:rPr>
              <w:t>Другие источники</w:t>
            </w:r>
          </w:p>
          <w:p w:rsidR="00C53D4C" w:rsidRPr="00F11238" w:rsidRDefault="00C53D4C" w:rsidP="00101A80">
            <w:pPr>
              <w:jc w:val="center"/>
              <w:rPr>
                <w:color w:val="000000"/>
              </w:rPr>
            </w:pPr>
            <w:r w:rsidRPr="00F11238">
              <w:rPr>
                <w:color w:val="000000"/>
              </w:rPr>
              <w:t>(областной и федеральный бюджет)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4C" w:rsidRPr="00F11238" w:rsidRDefault="00C53D4C" w:rsidP="00101A80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4C" w:rsidRPr="00F11238" w:rsidRDefault="00C53D4C" w:rsidP="00101A80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4C" w:rsidRPr="00F11238" w:rsidRDefault="00C53D4C" w:rsidP="00101A80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4C" w:rsidRPr="00F11238" w:rsidRDefault="00C53D4C" w:rsidP="00101A80">
            <w:pPr>
              <w:jc w:val="center"/>
              <w:rPr>
                <w:color w:val="000000"/>
              </w:rPr>
            </w:pPr>
            <w:r w:rsidRPr="00F11238">
              <w:rPr>
                <w:color w:val="000000"/>
              </w:rPr>
              <w:t xml:space="preserve">2018 </w:t>
            </w:r>
          </w:p>
          <w:p w:rsidR="00C53D4C" w:rsidRPr="00F11238" w:rsidRDefault="00C53D4C" w:rsidP="00101A80">
            <w:pPr>
              <w:jc w:val="center"/>
              <w:rPr>
                <w:color w:val="000000"/>
              </w:rPr>
            </w:pPr>
            <w:r w:rsidRPr="00F11238">
              <w:rPr>
                <w:color w:val="000000"/>
              </w:rPr>
              <w:t xml:space="preserve">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4C" w:rsidRPr="00F11238" w:rsidRDefault="00C53D4C" w:rsidP="00101A80">
            <w:pPr>
              <w:jc w:val="center"/>
              <w:rPr>
                <w:color w:val="000000"/>
              </w:rPr>
            </w:pPr>
            <w:r w:rsidRPr="00F11238">
              <w:rPr>
                <w:color w:val="000000"/>
              </w:rPr>
              <w:t>2019</w:t>
            </w:r>
          </w:p>
          <w:p w:rsidR="00C53D4C" w:rsidRPr="00F11238" w:rsidRDefault="00C53D4C" w:rsidP="00101A80">
            <w:pPr>
              <w:jc w:val="center"/>
              <w:rPr>
                <w:color w:val="000000"/>
              </w:rPr>
            </w:pPr>
            <w:r w:rsidRPr="00F11238">
              <w:rPr>
                <w:color w:val="000000"/>
              </w:rPr>
              <w:t xml:space="preserve">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4C" w:rsidRPr="00F11238" w:rsidRDefault="00C53D4C" w:rsidP="00101A80">
            <w:pPr>
              <w:jc w:val="center"/>
              <w:rPr>
                <w:color w:val="000000"/>
              </w:rPr>
            </w:pPr>
            <w:r w:rsidRPr="00F11238">
              <w:rPr>
                <w:color w:val="000000"/>
              </w:rPr>
              <w:t>2020</w:t>
            </w:r>
          </w:p>
          <w:p w:rsidR="00C53D4C" w:rsidRPr="00F11238" w:rsidRDefault="00C53D4C" w:rsidP="00101A80">
            <w:pPr>
              <w:jc w:val="center"/>
              <w:rPr>
                <w:color w:val="000000"/>
              </w:rPr>
            </w:pPr>
            <w:r w:rsidRPr="00F11238">
              <w:rPr>
                <w:color w:val="000000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4C" w:rsidRPr="00F11238" w:rsidRDefault="00C53D4C" w:rsidP="00101A80">
            <w:pPr>
              <w:jc w:val="center"/>
              <w:rPr>
                <w:color w:val="000000"/>
              </w:rPr>
            </w:pPr>
            <w:r w:rsidRPr="00F11238">
              <w:rPr>
                <w:color w:val="000000"/>
              </w:rPr>
              <w:t>2021</w:t>
            </w:r>
          </w:p>
          <w:p w:rsidR="00C53D4C" w:rsidRPr="00F11238" w:rsidRDefault="00C53D4C" w:rsidP="00101A80">
            <w:pPr>
              <w:jc w:val="center"/>
              <w:rPr>
                <w:color w:val="000000"/>
              </w:rPr>
            </w:pPr>
            <w:r w:rsidRPr="00F11238">
              <w:rPr>
                <w:color w:val="000000"/>
              </w:rPr>
              <w:t xml:space="preserve">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4C" w:rsidRDefault="00C53D4C" w:rsidP="00C53D4C">
            <w:pPr>
              <w:jc w:val="center"/>
              <w:rPr>
                <w:color w:val="000000"/>
              </w:rPr>
            </w:pPr>
          </w:p>
          <w:p w:rsidR="00C53D4C" w:rsidRDefault="00C53D4C" w:rsidP="00C53D4C">
            <w:pPr>
              <w:jc w:val="center"/>
              <w:rPr>
                <w:color w:val="000000"/>
              </w:rPr>
            </w:pPr>
          </w:p>
          <w:p w:rsidR="00C53D4C" w:rsidRDefault="00C53D4C" w:rsidP="00C53D4C">
            <w:pPr>
              <w:jc w:val="center"/>
              <w:rPr>
                <w:color w:val="000000"/>
              </w:rPr>
            </w:pPr>
          </w:p>
          <w:p w:rsidR="00C53D4C" w:rsidRPr="00C53D4C" w:rsidRDefault="00C53D4C" w:rsidP="00C53D4C">
            <w:pPr>
              <w:jc w:val="center"/>
              <w:rPr>
                <w:color w:val="000000"/>
              </w:rPr>
            </w:pPr>
            <w:r w:rsidRPr="00C53D4C">
              <w:rPr>
                <w:color w:val="000000"/>
              </w:rPr>
              <w:t>2022</w:t>
            </w:r>
          </w:p>
          <w:p w:rsidR="00C53D4C" w:rsidRPr="00F11238" w:rsidRDefault="00C53D4C" w:rsidP="00C53D4C">
            <w:pPr>
              <w:jc w:val="center"/>
              <w:rPr>
                <w:color w:val="000000"/>
              </w:rPr>
            </w:pPr>
            <w:r w:rsidRPr="00C53D4C">
              <w:rPr>
                <w:color w:val="000000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4C" w:rsidRPr="00F11238" w:rsidRDefault="00C53D4C" w:rsidP="00101A80">
            <w:pPr>
              <w:jc w:val="center"/>
              <w:rPr>
                <w:color w:val="000000"/>
              </w:rPr>
            </w:pPr>
            <w:r w:rsidRPr="00F11238">
              <w:rPr>
                <w:color w:val="000000"/>
              </w:rPr>
              <w:t>202</w:t>
            </w:r>
            <w:r>
              <w:rPr>
                <w:color w:val="000000"/>
              </w:rPr>
              <w:t>3</w:t>
            </w:r>
          </w:p>
          <w:p w:rsidR="00C53D4C" w:rsidRPr="00F11238" w:rsidRDefault="00C53D4C" w:rsidP="00101A80">
            <w:pPr>
              <w:jc w:val="center"/>
              <w:rPr>
                <w:color w:val="000000"/>
              </w:rPr>
            </w:pPr>
            <w:r w:rsidRPr="00F11238">
              <w:rPr>
                <w:color w:val="000000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4C" w:rsidRDefault="00C53D4C" w:rsidP="00C53D4C">
            <w:pPr>
              <w:jc w:val="center"/>
              <w:rPr>
                <w:color w:val="000000"/>
              </w:rPr>
            </w:pPr>
          </w:p>
          <w:p w:rsidR="00C53D4C" w:rsidRDefault="00C53D4C" w:rsidP="00C53D4C">
            <w:pPr>
              <w:jc w:val="center"/>
              <w:rPr>
                <w:color w:val="000000"/>
              </w:rPr>
            </w:pPr>
          </w:p>
          <w:p w:rsidR="00C53D4C" w:rsidRDefault="00C53D4C" w:rsidP="00C53D4C">
            <w:pPr>
              <w:jc w:val="center"/>
              <w:rPr>
                <w:color w:val="000000"/>
              </w:rPr>
            </w:pPr>
          </w:p>
          <w:p w:rsidR="00C53D4C" w:rsidRPr="00C53D4C" w:rsidRDefault="00C53D4C" w:rsidP="00C53D4C">
            <w:pPr>
              <w:jc w:val="center"/>
              <w:rPr>
                <w:color w:val="000000"/>
              </w:rPr>
            </w:pPr>
            <w:r w:rsidRPr="00C53D4C">
              <w:rPr>
                <w:color w:val="000000"/>
              </w:rPr>
              <w:t>202</w:t>
            </w:r>
            <w:r>
              <w:rPr>
                <w:color w:val="000000"/>
              </w:rPr>
              <w:t>4</w:t>
            </w:r>
          </w:p>
          <w:p w:rsidR="00C53D4C" w:rsidRPr="00F11238" w:rsidRDefault="00C53D4C" w:rsidP="00C53D4C">
            <w:pPr>
              <w:jc w:val="center"/>
              <w:rPr>
                <w:color w:val="000000"/>
              </w:rPr>
            </w:pPr>
            <w:r w:rsidRPr="00C53D4C">
              <w:rPr>
                <w:color w:val="000000"/>
              </w:rPr>
              <w:t>год</w:t>
            </w:r>
          </w:p>
        </w:tc>
      </w:tr>
      <w:tr w:rsidR="00C53D4C" w:rsidRPr="00F11238" w:rsidTr="00085240">
        <w:trPr>
          <w:trHeight w:val="16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4C" w:rsidRPr="00F11238" w:rsidRDefault="00C53D4C" w:rsidP="00101A80">
            <w:pPr>
              <w:jc w:val="center"/>
              <w:rPr>
                <w:color w:val="000000"/>
              </w:rPr>
            </w:pPr>
            <w:r w:rsidRPr="00F11238">
              <w:rPr>
                <w:color w:val="000000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4C" w:rsidRPr="00F11238" w:rsidRDefault="00C53D4C" w:rsidP="00101A80">
            <w:pPr>
              <w:jc w:val="center"/>
              <w:rPr>
                <w:color w:val="000000"/>
              </w:rPr>
            </w:pPr>
            <w:r w:rsidRPr="00F11238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4C" w:rsidRPr="00F11238" w:rsidRDefault="00C53D4C" w:rsidP="00101A80">
            <w:pPr>
              <w:jc w:val="center"/>
              <w:rPr>
                <w:color w:val="000000"/>
              </w:rPr>
            </w:pPr>
            <w:r w:rsidRPr="00F11238">
              <w:rPr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4C" w:rsidRPr="00F11238" w:rsidRDefault="00C53D4C" w:rsidP="00101A80">
            <w:pPr>
              <w:jc w:val="center"/>
              <w:rPr>
                <w:color w:val="000000"/>
              </w:rPr>
            </w:pPr>
            <w:r w:rsidRPr="00F11238">
              <w:rPr>
                <w:color w:val="00000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4C" w:rsidRPr="00F11238" w:rsidRDefault="00C53D4C" w:rsidP="00101A80">
            <w:pPr>
              <w:jc w:val="center"/>
              <w:rPr>
                <w:color w:val="000000"/>
              </w:rPr>
            </w:pPr>
            <w:r w:rsidRPr="00F11238">
              <w:rPr>
                <w:color w:val="00000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4C" w:rsidRPr="00F11238" w:rsidRDefault="00C53D4C" w:rsidP="00101A80">
            <w:pPr>
              <w:jc w:val="center"/>
              <w:rPr>
                <w:color w:val="000000"/>
              </w:rPr>
            </w:pPr>
            <w:r w:rsidRPr="00F11238">
              <w:rPr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4C" w:rsidRPr="00F11238" w:rsidRDefault="00C53D4C" w:rsidP="00101A80">
            <w:pPr>
              <w:jc w:val="center"/>
              <w:rPr>
                <w:color w:val="000000"/>
              </w:rPr>
            </w:pPr>
            <w:r w:rsidRPr="00F11238">
              <w:rPr>
                <w:color w:val="00000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4C" w:rsidRPr="00F11238" w:rsidRDefault="00C53D4C" w:rsidP="00101A80">
            <w:pPr>
              <w:jc w:val="center"/>
              <w:rPr>
                <w:color w:val="000000"/>
              </w:rPr>
            </w:pPr>
            <w:r w:rsidRPr="00F11238">
              <w:rPr>
                <w:color w:val="00000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4C" w:rsidRPr="00F11238" w:rsidRDefault="00C53D4C" w:rsidP="00101A80">
            <w:pPr>
              <w:jc w:val="center"/>
              <w:rPr>
                <w:color w:val="000000"/>
              </w:rPr>
            </w:pPr>
            <w:r w:rsidRPr="00F11238">
              <w:rPr>
                <w:color w:val="00000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4C" w:rsidRPr="00F11238" w:rsidRDefault="00C53D4C" w:rsidP="00101A80">
            <w:pPr>
              <w:jc w:val="center"/>
              <w:rPr>
                <w:color w:val="000000"/>
              </w:rPr>
            </w:pPr>
            <w:r w:rsidRPr="00F11238">
              <w:rPr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4C" w:rsidRPr="00F11238" w:rsidRDefault="00C53D4C" w:rsidP="00101A80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4C" w:rsidRPr="00F11238" w:rsidRDefault="00C53D4C" w:rsidP="00101A80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4C" w:rsidRPr="00F11238" w:rsidRDefault="00C53D4C" w:rsidP="00101A80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4C" w:rsidRPr="00F11238" w:rsidRDefault="00C53D4C" w:rsidP="00101A80">
            <w:pPr>
              <w:jc w:val="center"/>
              <w:rPr>
                <w:color w:val="000000"/>
              </w:rPr>
            </w:pPr>
          </w:p>
        </w:tc>
      </w:tr>
      <w:tr w:rsidR="00C53D4C" w:rsidRPr="00F90D73" w:rsidTr="00085240">
        <w:trPr>
          <w:trHeight w:val="22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4C" w:rsidRPr="00F11238" w:rsidRDefault="00C53D4C" w:rsidP="00101A80">
            <w:pPr>
              <w:jc w:val="center"/>
              <w:rPr>
                <w:bCs/>
                <w:color w:val="000000"/>
              </w:rPr>
            </w:pPr>
            <w:r w:rsidRPr="00F11238">
              <w:rPr>
                <w:bCs/>
                <w:color w:val="000000"/>
              </w:rPr>
              <w:t>1.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4C" w:rsidRPr="00F11238" w:rsidRDefault="00C53D4C" w:rsidP="00101A80">
            <w:pPr>
              <w:rPr>
                <w:color w:val="000000"/>
              </w:rPr>
            </w:pPr>
            <w:r w:rsidRPr="00F11238">
              <w:t xml:space="preserve">Количество и площадь благоустроенных дворовых территорий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4C" w:rsidRPr="00085240" w:rsidRDefault="00085240" w:rsidP="00101A80">
            <w:pPr>
              <w:jc w:val="center"/>
              <w:rPr>
                <w:color w:val="000000"/>
                <w:highlight w:val="yellow"/>
              </w:rPr>
            </w:pPr>
            <w:r w:rsidRPr="00085240">
              <w:rPr>
                <w:color w:val="000000"/>
                <w:highlight w:val="yellow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4C" w:rsidRPr="00085240" w:rsidRDefault="00085240" w:rsidP="00101A80">
            <w:pPr>
              <w:rPr>
                <w:color w:val="000000"/>
                <w:highlight w:val="yellow"/>
              </w:rPr>
            </w:pPr>
            <w:r w:rsidRPr="00085240">
              <w:rPr>
                <w:color w:val="000000"/>
                <w:highlight w:val="yellow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4C" w:rsidRPr="00F11238" w:rsidRDefault="00C53D4C" w:rsidP="00101A80">
            <w:pPr>
              <w:jc w:val="center"/>
              <w:rPr>
                <w:color w:val="000000"/>
              </w:rPr>
            </w:pPr>
            <w:r w:rsidRPr="00F11238">
              <w:rPr>
                <w:color w:val="000000"/>
              </w:rPr>
              <w:t>количество/общая площадь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4C" w:rsidRPr="00F11238" w:rsidRDefault="00C53D4C" w:rsidP="00101A80">
            <w:pPr>
              <w:jc w:val="center"/>
              <w:rPr>
                <w:color w:val="000000"/>
              </w:rPr>
            </w:pPr>
            <w:r w:rsidRPr="00F11238">
              <w:rPr>
                <w:color w:val="000000"/>
              </w:rPr>
              <w:t>ед./кв.м.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4C" w:rsidRPr="00F11238" w:rsidRDefault="00C53D4C" w:rsidP="00B9204F">
            <w:pPr>
              <w:jc w:val="center"/>
              <w:rPr>
                <w:color w:val="000000"/>
              </w:rPr>
            </w:pPr>
            <w:r w:rsidRPr="00F11238">
              <w:rPr>
                <w:color w:val="000000"/>
              </w:rPr>
              <w:t>5/</w:t>
            </w:r>
            <w:r>
              <w:rPr>
                <w:color w:val="000000"/>
              </w:rPr>
              <w:t>66521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4C" w:rsidRPr="00F11238" w:rsidRDefault="00C53D4C" w:rsidP="00B9204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4C" w:rsidRPr="00F11238" w:rsidRDefault="00C53D4C" w:rsidP="00B9204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4C" w:rsidRPr="00F11238" w:rsidRDefault="00085240" w:rsidP="00B9204F">
            <w:pPr>
              <w:jc w:val="center"/>
              <w:rPr>
                <w:color w:val="000000"/>
              </w:rPr>
            </w:pPr>
            <w:r w:rsidRPr="00085240">
              <w:rPr>
                <w:color w:val="000000"/>
              </w:rPr>
              <w:t>1/19474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4C" w:rsidRPr="00F11238" w:rsidRDefault="00C53D4C" w:rsidP="00B9204F">
            <w:pPr>
              <w:jc w:val="center"/>
              <w:rPr>
                <w:color w:val="000000"/>
              </w:rPr>
            </w:pPr>
            <w:r w:rsidRPr="00F11238">
              <w:rPr>
                <w:color w:val="000000"/>
              </w:rPr>
              <w:t>2/</w:t>
            </w:r>
            <w:r>
              <w:rPr>
                <w:color w:val="000000"/>
              </w:rPr>
              <w:t>19474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40" w:rsidRDefault="00085240" w:rsidP="00B9204F">
            <w:pPr>
              <w:jc w:val="center"/>
              <w:rPr>
                <w:color w:val="000000"/>
              </w:rPr>
            </w:pPr>
          </w:p>
          <w:p w:rsidR="00085240" w:rsidRDefault="00085240" w:rsidP="00B9204F">
            <w:pPr>
              <w:jc w:val="center"/>
              <w:rPr>
                <w:color w:val="000000"/>
              </w:rPr>
            </w:pPr>
          </w:p>
          <w:p w:rsidR="00085240" w:rsidRDefault="00085240" w:rsidP="00B9204F">
            <w:pPr>
              <w:jc w:val="center"/>
              <w:rPr>
                <w:color w:val="000000"/>
              </w:rPr>
            </w:pPr>
          </w:p>
          <w:p w:rsidR="00C53D4C" w:rsidRPr="00F11238" w:rsidRDefault="00085240" w:rsidP="00085240">
            <w:pPr>
              <w:rPr>
                <w:color w:val="000000"/>
              </w:rPr>
            </w:pPr>
            <w:r w:rsidRPr="00085240">
              <w:rPr>
                <w:color w:val="000000"/>
              </w:rPr>
              <w:t>3/22477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4C" w:rsidRPr="00F11238" w:rsidRDefault="00085240" w:rsidP="00B9204F">
            <w:pPr>
              <w:jc w:val="center"/>
              <w:rPr>
                <w:color w:val="000000"/>
              </w:rPr>
            </w:pPr>
            <w:r w:rsidRPr="00085240">
              <w:rPr>
                <w:color w:val="000000"/>
              </w:rPr>
              <w:t>4/35281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40" w:rsidRDefault="00085240" w:rsidP="00B9204F">
            <w:pPr>
              <w:jc w:val="center"/>
              <w:rPr>
                <w:color w:val="000000"/>
              </w:rPr>
            </w:pPr>
          </w:p>
          <w:p w:rsidR="00085240" w:rsidRDefault="00085240" w:rsidP="00B9204F">
            <w:pPr>
              <w:jc w:val="center"/>
              <w:rPr>
                <w:color w:val="000000"/>
              </w:rPr>
            </w:pPr>
          </w:p>
          <w:p w:rsidR="00085240" w:rsidRDefault="00085240" w:rsidP="00B9204F">
            <w:pPr>
              <w:jc w:val="center"/>
              <w:rPr>
                <w:color w:val="000000"/>
              </w:rPr>
            </w:pPr>
          </w:p>
          <w:p w:rsidR="00085240" w:rsidRDefault="00085240" w:rsidP="00B9204F">
            <w:pPr>
              <w:jc w:val="center"/>
              <w:rPr>
                <w:color w:val="000000"/>
              </w:rPr>
            </w:pPr>
          </w:p>
          <w:p w:rsidR="00C53D4C" w:rsidRPr="00F11238" w:rsidRDefault="00085240" w:rsidP="00B9204F">
            <w:pPr>
              <w:jc w:val="center"/>
              <w:rPr>
                <w:color w:val="000000"/>
              </w:rPr>
            </w:pPr>
            <w:r w:rsidRPr="00085240">
              <w:rPr>
                <w:color w:val="000000"/>
              </w:rPr>
              <w:t>5/51361</w:t>
            </w:r>
          </w:p>
        </w:tc>
      </w:tr>
      <w:tr w:rsidR="00C53D4C" w:rsidTr="00085240">
        <w:trPr>
          <w:trHeight w:val="22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4C" w:rsidRPr="00F11238" w:rsidRDefault="00C53D4C" w:rsidP="00F90D73">
            <w:pPr>
              <w:jc w:val="center"/>
              <w:rPr>
                <w:bCs/>
                <w:color w:val="000000"/>
              </w:rPr>
            </w:pPr>
            <w:r w:rsidRPr="00F11238">
              <w:rPr>
                <w:bCs/>
                <w:color w:val="000000"/>
              </w:rPr>
              <w:lastRenderedPageBreak/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4C" w:rsidRPr="00F11238" w:rsidRDefault="00C53D4C" w:rsidP="00F90D73">
            <w:pPr>
              <w:jc w:val="center"/>
            </w:pPr>
            <w:r w:rsidRPr="00F11238">
              <w:t>Количество и площадь благоустроенных общественных территорий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4C" w:rsidRPr="00F11238" w:rsidRDefault="00C53D4C" w:rsidP="00F90D73">
            <w:pPr>
              <w:jc w:val="center"/>
              <w:rPr>
                <w:color w:val="000000"/>
              </w:rPr>
            </w:pPr>
            <w:r w:rsidRPr="00F11238">
              <w:rPr>
                <w:color w:val="000000"/>
              </w:rPr>
              <w:t>337,50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4C" w:rsidRPr="00F11238" w:rsidRDefault="00C53D4C" w:rsidP="00F90D73">
            <w:pPr>
              <w:jc w:val="center"/>
              <w:rPr>
                <w:color w:val="000000"/>
              </w:rPr>
            </w:pPr>
            <w:r w:rsidRPr="00F11238">
              <w:rPr>
                <w:color w:val="000000"/>
              </w:rPr>
              <w:t>6412,50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4C" w:rsidRPr="00F11238" w:rsidRDefault="00C53D4C" w:rsidP="00101A80">
            <w:pPr>
              <w:jc w:val="center"/>
              <w:rPr>
                <w:color w:val="000000"/>
              </w:rPr>
            </w:pPr>
            <w:r w:rsidRPr="00F11238">
              <w:rPr>
                <w:color w:val="000000"/>
              </w:rPr>
              <w:t>Увеличение количества благоустроенных территорий для создания комфортной, благоустроенной рекреационной среды количество/общая площадь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4C" w:rsidRPr="00F11238" w:rsidRDefault="00C53D4C" w:rsidP="00101A80">
            <w:pPr>
              <w:jc w:val="center"/>
              <w:rPr>
                <w:color w:val="000000"/>
              </w:rPr>
            </w:pPr>
            <w:r w:rsidRPr="00F11238">
              <w:rPr>
                <w:color w:val="000000"/>
              </w:rPr>
              <w:t>ед./кв.м.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4C" w:rsidRPr="00F11238" w:rsidRDefault="00C53D4C" w:rsidP="00F11238">
            <w:pPr>
              <w:jc w:val="center"/>
            </w:pPr>
            <w:r w:rsidRPr="00F11238">
              <w:t>5/</w:t>
            </w:r>
            <w:r>
              <w:t>24911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4C" w:rsidRPr="00F11238" w:rsidRDefault="00C53D4C" w:rsidP="00F90D73">
            <w:pPr>
              <w:jc w:val="center"/>
            </w:pPr>
            <w:r w:rsidRPr="00F11238">
              <w:t>5/</w:t>
            </w:r>
            <w:r>
              <w:t>24911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4C" w:rsidRPr="00F11238" w:rsidRDefault="00C53D4C" w:rsidP="00F90D73">
            <w:pPr>
              <w:jc w:val="center"/>
            </w:pPr>
            <w:r w:rsidRPr="00F11238">
              <w:t>4/</w:t>
            </w:r>
            <w:r>
              <w:t>17773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4C" w:rsidRPr="00F11238" w:rsidRDefault="00C53D4C" w:rsidP="00F90D73">
            <w:pPr>
              <w:jc w:val="center"/>
            </w:pPr>
            <w:r w:rsidRPr="00F11238">
              <w:t>3/</w:t>
            </w:r>
            <w:r>
              <w:t>12935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4C" w:rsidRPr="00F11238" w:rsidRDefault="00C53D4C" w:rsidP="00F90D73">
            <w:pPr>
              <w:jc w:val="center"/>
            </w:pPr>
            <w:r w:rsidRPr="00F11238">
              <w:t>2/</w:t>
            </w:r>
            <w:r>
              <w:t>7085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4C" w:rsidRPr="00F11238" w:rsidRDefault="00C53D4C" w:rsidP="00F90D7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4C" w:rsidRDefault="00C53D4C" w:rsidP="00F90D73">
            <w:pPr>
              <w:jc w:val="center"/>
            </w:pPr>
            <w:r w:rsidRPr="00F11238">
              <w:t>1/</w:t>
            </w:r>
            <w:r>
              <w:t>3535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4C" w:rsidRPr="00F11238" w:rsidRDefault="00C53D4C" w:rsidP="00F90D73">
            <w:pPr>
              <w:jc w:val="center"/>
            </w:pPr>
          </w:p>
        </w:tc>
      </w:tr>
    </w:tbl>
    <w:p w:rsidR="00F90D73" w:rsidRDefault="00F90D73" w:rsidP="00F90D73">
      <w:pPr>
        <w:tabs>
          <w:tab w:val="left" w:pos="1815"/>
        </w:tabs>
        <w:rPr>
          <w:sz w:val="28"/>
          <w:szCs w:val="28"/>
        </w:rPr>
      </w:pPr>
    </w:p>
    <w:p w:rsidR="00F90D73" w:rsidRDefault="00F90D73" w:rsidP="00F90D73">
      <w:pPr>
        <w:rPr>
          <w:sz w:val="28"/>
          <w:szCs w:val="28"/>
        </w:rPr>
      </w:pPr>
    </w:p>
    <w:p w:rsidR="00F90D73" w:rsidRPr="00F90D73" w:rsidRDefault="00F90D73" w:rsidP="00F90D73">
      <w:pPr>
        <w:rPr>
          <w:sz w:val="28"/>
          <w:szCs w:val="28"/>
        </w:rPr>
        <w:sectPr w:rsidR="00F90D73" w:rsidRPr="00F90D73" w:rsidSect="00BF6886">
          <w:pgSz w:w="16838" w:h="11906" w:orient="landscape" w:code="9"/>
          <w:pgMar w:top="850" w:right="1134" w:bottom="1701" w:left="1134" w:header="709" w:footer="709" w:gutter="0"/>
          <w:cols w:space="708"/>
          <w:docGrid w:linePitch="360"/>
        </w:sectPr>
      </w:pPr>
    </w:p>
    <w:p w:rsidR="00101A80" w:rsidRPr="006B2163" w:rsidRDefault="00101A80" w:rsidP="00B002C1">
      <w:pPr>
        <w:jc w:val="right"/>
        <w:rPr>
          <w:sz w:val="28"/>
          <w:szCs w:val="28"/>
        </w:rPr>
      </w:pPr>
      <w:r w:rsidRPr="006B2163">
        <w:rPr>
          <w:sz w:val="28"/>
          <w:szCs w:val="28"/>
        </w:rPr>
        <w:lastRenderedPageBreak/>
        <w:t xml:space="preserve">Приложение </w:t>
      </w:r>
      <w:r w:rsidR="002E415F">
        <w:rPr>
          <w:sz w:val="28"/>
          <w:szCs w:val="28"/>
        </w:rPr>
        <w:t>10</w:t>
      </w:r>
    </w:p>
    <w:p w:rsidR="00101A80" w:rsidRPr="006B2163" w:rsidRDefault="00101A80" w:rsidP="00B002C1">
      <w:pPr>
        <w:ind w:firstLine="709"/>
        <w:jc w:val="right"/>
        <w:rPr>
          <w:sz w:val="28"/>
          <w:szCs w:val="28"/>
        </w:rPr>
      </w:pPr>
      <w:r w:rsidRPr="006B2163">
        <w:rPr>
          <w:sz w:val="28"/>
          <w:szCs w:val="28"/>
        </w:rPr>
        <w:t>к муниципальной программе</w:t>
      </w:r>
    </w:p>
    <w:p w:rsidR="00EE3A86" w:rsidRDefault="00EE3A86" w:rsidP="00B002C1">
      <w:pPr>
        <w:jc w:val="right"/>
        <w:rPr>
          <w:sz w:val="16"/>
          <w:szCs w:val="16"/>
        </w:rPr>
      </w:pPr>
    </w:p>
    <w:p w:rsidR="00EE3A86" w:rsidRDefault="00EE3A86" w:rsidP="00547823">
      <w:pPr>
        <w:rPr>
          <w:sz w:val="16"/>
          <w:szCs w:val="16"/>
        </w:rPr>
      </w:pPr>
    </w:p>
    <w:p w:rsidR="00EE3A86" w:rsidRDefault="00EE3A86" w:rsidP="00547823">
      <w:pPr>
        <w:rPr>
          <w:sz w:val="16"/>
          <w:szCs w:val="16"/>
        </w:rPr>
      </w:pPr>
    </w:p>
    <w:p w:rsidR="00EE3A86" w:rsidRDefault="00EE3A86" w:rsidP="00547823">
      <w:pPr>
        <w:rPr>
          <w:sz w:val="16"/>
          <w:szCs w:val="16"/>
        </w:rPr>
      </w:pPr>
    </w:p>
    <w:p w:rsidR="00EE3A86" w:rsidRDefault="00EE3A86" w:rsidP="00547823">
      <w:pPr>
        <w:rPr>
          <w:sz w:val="16"/>
          <w:szCs w:val="16"/>
        </w:rPr>
      </w:pPr>
    </w:p>
    <w:p w:rsidR="00101A80" w:rsidRPr="006B2163" w:rsidRDefault="00101A80" w:rsidP="00101A80">
      <w:pPr>
        <w:jc w:val="center"/>
        <w:rPr>
          <w:sz w:val="28"/>
          <w:szCs w:val="28"/>
        </w:rPr>
      </w:pPr>
      <w:r w:rsidRPr="006B2163">
        <w:rPr>
          <w:sz w:val="28"/>
          <w:szCs w:val="28"/>
        </w:rPr>
        <w:t>Порядок</w:t>
      </w:r>
    </w:p>
    <w:p w:rsidR="00101A80" w:rsidRPr="006B2163" w:rsidRDefault="00101A80" w:rsidP="00101A80">
      <w:pPr>
        <w:jc w:val="center"/>
        <w:rPr>
          <w:sz w:val="28"/>
          <w:szCs w:val="28"/>
        </w:rPr>
      </w:pPr>
      <w:r w:rsidRPr="006B2163">
        <w:rPr>
          <w:sz w:val="28"/>
          <w:szCs w:val="28"/>
        </w:rPr>
        <w:t>аккумулирования и расходования безвозмездных поступлений от физических и юридических лиц, направляемых на выполнение минимального и дополнительного перечней работ по благоустройству</w:t>
      </w:r>
    </w:p>
    <w:p w:rsidR="00EE3A86" w:rsidRDefault="00EE3A86" w:rsidP="00547823">
      <w:pPr>
        <w:rPr>
          <w:sz w:val="16"/>
          <w:szCs w:val="16"/>
        </w:rPr>
      </w:pPr>
    </w:p>
    <w:p w:rsidR="00101A80" w:rsidRPr="006B2163" w:rsidRDefault="00101A80" w:rsidP="00101A80">
      <w:pPr>
        <w:widowControl w:val="0"/>
        <w:suppressAutoHyphens/>
        <w:autoSpaceDE w:val="0"/>
        <w:autoSpaceDN w:val="0"/>
        <w:adjustRightInd w:val="0"/>
        <w:ind w:firstLine="709"/>
        <w:rPr>
          <w:sz w:val="28"/>
          <w:szCs w:val="28"/>
          <w:lang w:eastAsia="ar-SA"/>
        </w:rPr>
      </w:pPr>
      <w:r w:rsidRPr="006B2163">
        <w:rPr>
          <w:sz w:val="28"/>
          <w:szCs w:val="28"/>
          <w:lang w:eastAsia="ar-SA"/>
        </w:rPr>
        <w:t>1. Настоящий Порядок регламентирует процедуру аккумулирования и использования денежных средств (далее – аккумулирование средств), поступающих от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– заинтересованные лица), направляемых на выполнение минимального и (или) дополнительного перечня работ по благоустройству дворовых территорий населённого пункта в рамках муниципальной программы «Формирование современной городской среды на территории муниципального образования Иссадское сельское поселение на 2018-2022 годы» (далее – муниципальная программа), механизм контроля за их расходованием.</w:t>
      </w:r>
    </w:p>
    <w:p w:rsidR="00101A80" w:rsidRPr="006B2163" w:rsidRDefault="00101A80" w:rsidP="00101A80">
      <w:pPr>
        <w:widowControl w:val="0"/>
        <w:tabs>
          <w:tab w:val="left" w:pos="709"/>
          <w:tab w:val="left" w:pos="1418"/>
        </w:tabs>
        <w:suppressAutoHyphens/>
        <w:autoSpaceDE w:val="0"/>
        <w:autoSpaceDN w:val="0"/>
        <w:adjustRightInd w:val="0"/>
        <w:ind w:firstLine="709"/>
        <w:rPr>
          <w:sz w:val="28"/>
          <w:szCs w:val="28"/>
          <w:lang w:eastAsia="ar-SA"/>
        </w:rPr>
      </w:pPr>
      <w:r w:rsidRPr="006B2163">
        <w:rPr>
          <w:sz w:val="28"/>
          <w:szCs w:val="28"/>
          <w:lang w:eastAsia="ar-SA"/>
        </w:rPr>
        <w:t>2. В целях реализации настоящего Порядка используются следующие понятия:</w:t>
      </w:r>
    </w:p>
    <w:p w:rsidR="00101A80" w:rsidRPr="006B2163" w:rsidRDefault="00101A80" w:rsidP="00101A80">
      <w:pPr>
        <w:tabs>
          <w:tab w:val="left" w:pos="1843"/>
        </w:tabs>
        <w:autoSpaceDE w:val="0"/>
        <w:autoSpaceDN w:val="0"/>
        <w:adjustRightInd w:val="0"/>
        <w:ind w:left="14" w:firstLine="695"/>
        <w:rPr>
          <w:sz w:val="28"/>
          <w:szCs w:val="28"/>
          <w:lang w:eastAsia="ar-SA"/>
        </w:rPr>
      </w:pPr>
      <w:r w:rsidRPr="006B2163">
        <w:rPr>
          <w:sz w:val="28"/>
          <w:szCs w:val="28"/>
          <w:lang w:eastAsia="ar-SA"/>
        </w:rPr>
        <w:t>- минимальный перечень работ – установленный муниципальной программой перечень работ по благоустройству дворовой территории;</w:t>
      </w:r>
    </w:p>
    <w:p w:rsidR="00101A80" w:rsidRPr="006B2163" w:rsidRDefault="00101A80" w:rsidP="00101A80">
      <w:pPr>
        <w:tabs>
          <w:tab w:val="left" w:pos="1843"/>
        </w:tabs>
        <w:autoSpaceDE w:val="0"/>
        <w:autoSpaceDN w:val="0"/>
        <w:adjustRightInd w:val="0"/>
        <w:ind w:left="14" w:firstLine="695"/>
        <w:rPr>
          <w:sz w:val="28"/>
          <w:szCs w:val="28"/>
          <w:lang w:eastAsia="ar-SA"/>
        </w:rPr>
      </w:pPr>
      <w:r w:rsidRPr="006B2163">
        <w:rPr>
          <w:sz w:val="28"/>
          <w:szCs w:val="28"/>
          <w:lang w:eastAsia="ar-SA"/>
        </w:rPr>
        <w:t>- дополнительный перечень работ – установленный муниципальной программой перечень работ по благоустройству дворовой территории;</w:t>
      </w:r>
    </w:p>
    <w:p w:rsidR="00101A80" w:rsidRPr="006B2163" w:rsidRDefault="00101A80" w:rsidP="00101A80">
      <w:pPr>
        <w:tabs>
          <w:tab w:val="left" w:pos="1418"/>
        </w:tabs>
        <w:autoSpaceDE w:val="0"/>
        <w:autoSpaceDN w:val="0"/>
        <w:adjustRightInd w:val="0"/>
        <w:ind w:left="14" w:firstLine="695"/>
        <w:rPr>
          <w:sz w:val="28"/>
          <w:szCs w:val="28"/>
          <w:lang w:eastAsia="ar-SA"/>
        </w:rPr>
      </w:pPr>
      <w:r w:rsidRPr="006B2163">
        <w:rPr>
          <w:sz w:val="28"/>
          <w:szCs w:val="28"/>
          <w:lang w:eastAsia="ar-SA"/>
        </w:rPr>
        <w:t>- т</w:t>
      </w:r>
      <w:r w:rsidRPr="006B2163">
        <w:rPr>
          <w:sz w:val="28"/>
          <w:szCs w:val="28"/>
          <w:shd w:val="clear" w:color="auto" w:fill="FFFFFF"/>
          <w:lang w:eastAsia="ar-SA"/>
        </w:rPr>
        <w:t xml:space="preserve">рудовое участие – добровольная безвозмездная трудовая деятельность заинтересованных лиц, имеющая социально полезную направленность, </w:t>
      </w:r>
      <w:r w:rsidRPr="006B2163">
        <w:rPr>
          <w:sz w:val="28"/>
          <w:szCs w:val="28"/>
          <w:lang w:eastAsia="ar-SA"/>
        </w:rPr>
        <w:t>не требующая специальной квалификации</w:t>
      </w:r>
      <w:r w:rsidRPr="006B2163">
        <w:rPr>
          <w:sz w:val="28"/>
          <w:szCs w:val="28"/>
          <w:shd w:val="clear" w:color="auto" w:fill="FFFFFF"/>
          <w:lang w:eastAsia="ar-SA"/>
        </w:rPr>
        <w:t xml:space="preserve"> и выполняемая в качестве</w:t>
      </w:r>
      <w:r w:rsidRPr="006B2163">
        <w:rPr>
          <w:sz w:val="28"/>
          <w:szCs w:val="28"/>
          <w:lang w:eastAsia="ar-SA"/>
        </w:rPr>
        <w:t xml:space="preserve"> трудового участия заинтересованных лиц при осуществлении видов работ из дополнительного перечня работ по благоустройству дворовых территорий;</w:t>
      </w:r>
    </w:p>
    <w:p w:rsidR="00101A80" w:rsidRPr="006B2163" w:rsidRDefault="00101A80" w:rsidP="00101A80">
      <w:pPr>
        <w:widowControl w:val="0"/>
        <w:tabs>
          <w:tab w:val="left" w:pos="709"/>
          <w:tab w:val="left" w:pos="1418"/>
        </w:tabs>
        <w:suppressAutoHyphens/>
        <w:autoSpaceDE w:val="0"/>
        <w:autoSpaceDN w:val="0"/>
        <w:adjustRightInd w:val="0"/>
        <w:ind w:firstLine="709"/>
        <w:rPr>
          <w:sz w:val="28"/>
          <w:szCs w:val="28"/>
          <w:lang w:eastAsia="ar-SA"/>
        </w:rPr>
      </w:pPr>
      <w:r w:rsidRPr="006B2163">
        <w:rPr>
          <w:sz w:val="28"/>
          <w:szCs w:val="28"/>
          <w:lang w:eastAsia="ar-SA"/>
        </w:rPr>
        <w:t>- финансовое участие – финансирование выполнения работ из минимального и (или) дополнительного перечня работ за счет участия заинтересованных лиц в размере не менее 3 процентов от объема средств из бюджета Республики Карелия, подлежащих направлению на софинансирование мероприятий из дополнительного перечня работ;</w:t>
      </w:r>
    </w:p>
    <w:p w:rsidR="00101A80" w:rsidRPr="006B2163" w:rsidRDefault="00101A80" w:rsidP="00101A80">
      <w:pPr>
        <w:widowControl w:val="0"/>
        <w:tabs>
          <w:tab w:val="left" w:pos="709"/>
          <w:tab w:val="left" w:pos="1418"/>
        </w:tabs>
        <w:suppressAutoHyphens/>
        <w:autoSpaceDE w:val="0"/>
        <w:autoSpaceDN w:val="0"/>
        <w:adjustRightInd w:val="0"/>
        <w:ind w:firstLine="709"/>
        <w:rPr>
          <w:sz w:val="28"/>
          <w:szCs w:val="28"/>
          <w:lang w:eastAsia="ar-SA"/>
        </w:rPr>
      </w:pPr>
      <w:r w:rsidRPr="006B2163">
        <w:rPr>
          <w:sz w:val="28"/>
          <w:szCs w:val="28"/>
          <w:lang w:eastAsia="ar-SA"/>
        </w:rPr>
        <w:t>- общественная комиссия – комиссия, созданная в соответствии с постановлением Администрации муниципального образования Иссадское сельское поселение   от 02.10.2017 № 301 "Об утверждении Положения об общественной комиссии</w:t>
      </w:r>
      <w:r w:rsidRPr="006B2163">
        <w:rPr>
          <w:b/>
          <w:bCs/>
          <w:sz w:val="28"/>
          <w:szCs w:val="28"/>
          <w:lang w:eastAsia="ar-SA"/>
        </w:rPr>
        <w:t> </w:t>
      </w:r>
      <w:r w:rsidRPr="006B2163">
        <w:rPr>
          <w:sz w:val="28"/>
          <w:szCs w:val="28"/>
          <w:lang w:eastAsia="ar-SA"/>
        </w:rPr>
        <w:t xml:space="preserve">по обеспечению реализации приоритетного проекта «Формирование комфортной городской среды на территории муниципального образования Иссадское сельское поселение Волховского </w:t>
      </w:r>
      <w:r w:rsidRPr="006B2163">
        <w:rPr>
          <w:sz w:val="28"/>
          <w:szCs w:val="28"/>
          <w:lang w:eastAsia="ar-SA"/>
        </w:rPr>
        <w:lastRenderedPageBreak/>
        <w:t>муниципального района Ленинградской области"  для рассмотрения и оценки предложений заинтересованных лиц, а также реализации контроля за реализацией муниципальной программы.</w:t>
      </w:r>
    </w:p>
    <w:p w:rsidR="00101A80" w:rsidRPr="006B2163" w:rsidRDefault="00101A80" w:rsidP="00101A80">
      <w:pPr>
        <w:tabs>
          <w:tab w:val="left" w:pos="1418"/>
        </w:tabs>
        <w:autoSpaceDE w:val="0"/>
        <w:autoSpaceDN w:val="0"/>
        <w:adjustRightInd w:val="0"/>
        <w:ind w:left="14" w:firstLine="837"/>
        <w:rPr>
          <w:sz w:val="28"/>
          <w:szCs w:val="28"/>
        </w:rPr>
      </w:pPr>
      <w:r w:rsidRPr="006B2163">
        <w:rPr>
          <w:sz w:val="28"/>
          <w:szCs w:val="28"/>
          <w:lang w:eastAsia="ar-SA"/>
        </w:rPr>
        <w:t>3. З</w:t>
      </w:r>
      <w:r w:rsidRPr="006B2163">
        <w:rPr>
          <w:sz w:val="28"/>
          <w:szCs w:val="28"/>
        </w:rPr>
        <w:t>аинтересованные лица принимают участие в реализации мероприятий по благоустройству дворовых территории в рамках минимального и дополнительного перечней работ в форме трудового и (или) финансового участия.</w:t>
      </w:r>
    </w:p>
    <w:p w:rsidR="00101A80" w:rsidRPr="006B2163" w:rsidRDefault="00101A80" w:rsidP="00101A80">
      <w:pPr>
        <w:tabs>
          <w:tab w:val="left" w:pos="1418"/>
        </w:tabs>
        <w:autoSpaceDE w:val="0"/>
        <w:autoSpaceDN w:val="0"/>
        <w:adjustRightInd w:val="0"/>
        <w:ind w:left="14" w:firstLine="837"/>
        <w:rPr>
          <w:sz w:val="28"/>
          <w:szCs w:val="28"/>
        </w:rPr>
      </w:pPr>
      <w:r w:rsidRPr="006B2163">
        <w:rPr>
          <w:sz w:val="28"/>
          <w:szCs w:val="28"/>
        </w:rPr>
        <w:t>4. Организация трудового и (или) финансового участия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доме.</w:t>
      </w:r>
    </w:p>
    <w:p w:rsidR="00101A80" w:rsidRPr="006B2163" w:rsidRDefault="00101A80" w:rsidP="00101A80">
      <w:pPr>
        <w:tabs>
          <w:tab w:val="left" w:pos="1418"/>
        </w:tabs>
        <w:autoSpaceDE w:val="0"/>
        <w:autoSpaceDN w:val="0"/>
        <w:adjustRightInd w:val="0"/>
        <w:ind w:left="14" w:firstLine="837"/>
        <w:rPr>
          <w:sz w:val="28"/>
          <w:szCs w:val="28"/>
        </w:rPr>
      </w:pPr>
      <w:r w:rsidRPr="006B2163">
        <w:rPr>
          <w:sz w:val="28"/>
          <w:szCs w:val="28"/>
        </w:rPr>
        <w:t>5. Финансовое (трудовое) участие заинтересованных лиц в выполнении мероприятий по благоустройству дворовых территорий должно подтверждаться документально в зависимости от избранной формы такого участия.</w:t>
      </w:r>
    </w:p>
    <w:p w:rsidR="00101A80" w:rsidRPr="006B2163" w:rsidRDefault="00101A80" w:rsidP="00101A80">
      <w:pPr>
        <w:tabs>
          <w:tab w:val="left" w:pos="1418"/>
        </w:tabs>
        <w:autoSpaceDE w:val="0"/>
        <w:autoSpaceDN w:val="0"/>
        <w:adjustRightInd w:val="0"/>
        <w:ind w:left="14" w:firstLine="837"/>
        <w:rPr>
          <w:sz w:val="28"/>
          <w:szCs w:val="28"/>
        </w:rPr>
      </w:pPr>
      <w:r w:rsidRPr="006B2163">
        <w:rPr>
          <w:sz w:val="28"/>
          <w:szCs w:val="28"/>
        </w:rPr>
        <w:t xml:space="preserve">6. Документы, подтверждающие форму участия заинтересованных лиц в реализации мероприятий по благоустройству, предусмотренных минимальным и (или) дополнительным перечнями, предоставляются в Администрацию </w:t>
      </w:r>
      <w:r>
        <w:rPr>
          <w:sz w:val="28"/>
          <w:szCs w:val="28"/>
        </w:rPr>
        <w:t>муниципального образования Иссадское сельское поселение</w:t>
      </w:r>
      <w:r w:rsidRPr="006B2163">
        <w:rPr>
          <w:sz w:val="28"/>
          <w:szCs w:val="28"/>
          <w:lang w:eastAsia="ar-SA"/>
        </w:rPr>
        <w:t>(далее – Администрация)</w:t>
      </w:r>
      <w:r w:rsidRPr="006B2163">
        <w:rPr>
          <w:sz w:val="28"/>
          <w:szCs w:val="28"/>
        </w:rPr>
        <w:t>.</w:t>
      </w:r>
    </w:p>
    <w:p w:rsidR="00101A80" w:rsidRPr="006B2163" w:rsidRDefault="00101A80" w:rsidP="00101A80">
      <w:pPr>
        <w:widowControl w:val="0"/>
        <w:shd w:val="clear" w:color="auto" w:fill="FFFFFF"/>
        <w:suppressAutoHyphens/>
        <w:autoSpaceDE w:val="0"/>
        <w:ind w:firstLine="709"/>
        <w:rPr>
          <w:rFonts w:eastAsia="Calibri"/>
          <w:sz w:val="28"/>
          <w:szCs w:val="28"/>
        </w:rPr>
      </w:pPr>
      <w:r w:rsidRPr="006B2163">
        <w:rPr>
          <w:rFonts w:eastAsia="Calibri"/>
          <w:sz w:val="28"/>
          <w:szCs w:val="28"/>
        </w:rPr>
        <w:t>В качестве документов, подтверждающих финансовое участие, могут быть представлены копии платежных поручений о перечислении средств или внесении средств на счет, открытый в установленном порядке, копия ведомости сбора средств с физических лиц, которые впоследствии также вносятся на счет, открытый в соответствии с настоящим Порядком.</w:t>
      </w:r>
    </w:p>
    <w:p w:rsidR="00101A80" w:rsidRPr="006B2163" w:rsidRDefault="00101A80" w:rsidP="00101A80">
      <w:pPr>
        <w:widowControl w:val="0"/>
        <w:shd w:val="clear" w:color="auto" w:fill="FFFFFF"/>
        <w:suppressAutoHyphens/>
        <w:autoSpaceDE w:val="0"/>
        <w:ind w:firstLine="709"/>
        <w:rPr>
          <w:rFonts w:eastAsia="Calibri"/>
          <w:sz w:val="28"/>
          <w:szCs w:val="28"/>
        </w:rPr>
      </w:pPr>
      <w:r w:rsidRPr="006B2163">
        <w:rPr>
          <w:rFonts w:eastAsia="Calibri"/>
          <w:sz w:val="28"/>
          <w:szCs w:val="28"/>
        </w:rPr>
        <w:t>Документы, подтверждающие финансовое участие, представляются в администрацию не позднее 10 дней со дня перечисления денежных средств в установленном порядке.</w:t>
      </w:r>
    </w:p>
    <w:p w:rsidR="00101A80" w:rsidRPr="006B2163" w:rsidRDefault="00101A80" w:rsidP="00101A80">
      <w:pPr>
        <w:widowControl w:val="0"/>
        <w:shd w:val="clear" w:color="auto" w:fill="FFFFFF"/>
        <w:suppressAutoHyphens/>
        <w:autoSpaceDE w:val="0"/>
        <w:ind w:firstLine="709"/>
        <w:rPr>
          <w:rFonts w:eastAsia="Calibri"/>
          <w:sz w:val="28"/>
          <w:szCs w:val="28"/>
        </w:rPr>
      </w:pPr>
      <w:r w:rsidRPr="006B2163">
        <w:rPr>
          <w:rFonts w:eastAsia="Calibri"/>
          <w:sz w:val="28"/>
          <w:szCs w:val="28"/>
        </w:rPr>
        <w:t>В качестве документов (материалов), подтверждающих трудовое участие могут быть представлены отчет подрядной организации о выполнении работ, включающей информацию о проведении мероприятия с трудовым участием граждан, отчет совета многоквартирного дома, лица, управляющего многоквартирным домом, о проведении мероприятия с трудовым участием граждан. При этом, рекомендуется в качестве приложения к такому отчету представлять фото-, видеоматериалы, подтверждающие проведение мероприятия с трудовым участием граждан.</w:t>
      </w:r>
    </w:p>
    <w:p w:rsidR="00101A80" w:rsidRPr="006B2163" w:rsidRDefault="00101A80" w:rsidP="00101A80">
      <w:pPr>
        <w:widowControl w:val="0"/>
        <w:shd w:val="clear" w:color="auto" w:fill="FFFFFF"/>
        <w:suppressAutoHyphens/>
        <w:autoSpaceDE w:val="0"/>
        <w:ind w:firstLine="709"/>
        <w:rPr>
          <w:rFonts w:eastAsia="Calibri"/>
          <w:sz w:val="28"/>
          <w:szCs w:val="28"/>
        </w:rPr>
      </w:pPr>
      <w:r w:rsidRPr="006B2163">
        <w:rPr>
          <w:rFonts w:eastAsia="Calibri"/>
          <w:sz w:val="28"/>
          <w:szCs w:val="28"/>
        </w:rPr>
        <w:t>Документы, подтверждающие трудовое участие, представляются в администрацию не позднее 10 календарных дней со дня окончания работ, выполняемых заинтересованными лицами.</w:t>
      </w:r>
    </w:p>
    <w:p w:rsidR="00101A80" w:rsidRPr="006B2163" w:rsidRDefault="00101A80" w:rsidP="00101A80">
      <w:pPr>
        <w:widowControl w:val="0"/>
        <w:shd w:val="clear" w:color="auto" w:fill="FFFFFF"/>
        <w:suppressAutoHyphens/>
        <w:autoSpaceDE w:val="0"/>
        <w:ind w:firstLine="709"/>
        <w:rPr>
          <w:sz w:val="28"/>
          <w:szCs w:val="28"/>
        </w:rPr>
      </w:pPr>
      <w:r w:rsidRPr="006B2163">
        <w:rPr>
          <w:sz w:val="28"/>
          <w:szCs w:val="28"/>
        </w:rPr>
        <w:t xml:space="preserve">7. Доля финансового участия заинтересованных лиц в реализации мероприятий по благоустройству дворовой территории в рамках дополнительного перечня работ (минимального перечня - в случае </w:t>
      </w:r>
      <w:r w:rsidRPr="006B2163">
        <w:rPr>
          <w:sz w:val="28"/>
          <w:szCs w:val="28"/>
        </w:rPr>
        <w:lastRenderedPageBreak/>
        <w:t>принятия такого решения) определяется как процент от объема средств из бюджета муниципального образования Иссадское сельское поселение, подлежащих направлению на софинансирование указанных работ.</w:t>
      </w:r>
    </w:p>
    <w:p w:rsidR="00101A80" w:rsidRPr="006B2163" w:rsidRDefault="00101A80" w:rsidP="00101A80">
      <w:pPr>
        <w:widowControl w:val="0"/>
        <w:shd w:val="clear" w:color="auto" w:fill="FFFFFF"/>
        <w:suppressAutoHyphens/>
        <w:autoSpaceDE w:val="0"/>
        <w:ind w:firstLine="709"/>
        <w:rPr>
          <w:sz w:val="28"/>
          <w:szCs w:val="28"/>
          <w:lang w:eastAsia="ar-SA"/>
        </w:rPr>
      </w:pPr>
      <w:r w:rsidRPr="006B2163">
        <w:rPr>
          <w:sz w:val="28"/>
          <w:szCs w:val="28"/>
        </w:rPr>
        <w:t>8. Д</w:t>
      </w:r>
      <w:r w:rsidRPr="006B2163">
        <w:rPr>
          <w:sz w:val="28"/>
          <w:szCs w:val="28"/>
          <w:lang w:eastAsia="ar-SA"/>
        </w:rPr>
        <w:t>енежные средства заинтересованных лиц перечисляются на лицевой счет администратора доходов бюджета муниципального образования Иссадское сельское поселение - Администрации.</w:t>
      </w:r>
    </w:p>
    <w:p w:rsidR="00101A80" w:rsidRPr="006B2163" w:rsidRDefault="00101A80" w:rsidP="00101A80">
      <w:pPr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6B2163">
        <w:rPr>
          <w:sz w:val="28"/>
          <w:szCs w:val="28"/>
        </w:rPr>
        <w:t>Лицевой счет для перечисления средств заинтересованных лиц, направляемых для выполнения минимального и (или) дополнительного перечня работ, может быть открыт Администрацией в российских кредитных организациях, величина собственных средств (капитала) которых составляет не менее 20 миллиардов рублей, либо в органах казначейства.</w:t>
      </w:r>
    </w:p>
    <w:p w:rsidR="00101A80" w:rsidRPr="006B2163" w:rsidRDefault="00101A80" w:rsidP="00101A80">
      <w:pPr>
        <w:autoSpaceDE w:val="0"/>
        <w:autoSpaceDN w:val="0"/>
        <w:adjustRightInd w:val="0"/>
        <w:ind w:firstLine="709"/>
        <w:contextualSpacing/>
        <w:rPr>
          <w:sz w:val="28"/>
          <w:szCs w:val="28"/>
          <w:lang w:eastAsia="ar-SA"/>
        </w:rPr>
      </w:pPr>
      <w:r w:rsidRPr="006B2163">
        <w:rPr>
          <w:sz w:val="28"/>
          <w:szCs w:val="28"/>
        </w:rPr>
        <w:t>9. П</w:t>
      </w:r>
      <w:r w:rsidRPr="006B2163">
        <w:rPr>
          <w:sz w:val="28"/>
          <w:szCs w:val="28"/>
          <w:lang w:eastAsia="ar-SA"/>
        </w:rPr>
        <w:t>осле утверждения дизайн-проекта общественной комиссией и его согласования с представителем заинтересованных лиц Администрация заключает с представителями заинтересованных лиц, принявшими решение о благоустройстве дворовых территорий, соглашение, в котором указывается объект благоустройства, реквизиты для перечисления средств, а также реквизиты счета, на который подлежат возврату денежные средства заинтересованных лиц в случаях определенных соглашением.</w:t>
      </w:r>
    </w:p>
    <w:p w:rsidR="00101A80" w:rsidRPr="006B2163" w:rsidRDefault="00101A80" w:rsidP="00101A80">
      <w:pPr>
        <w:widowControl w:val="0"/>
        <w:suppressAutoHyphens/>
        <w:autoSpaceDE w:val="0"/>
        <w:autoSpaceDN w:val="0"/>
        <w:adjustRightInd w:val="0"/>
        <w:ind w:firstLine="851"/>
        <w:rPr>
          <w:sz w:val="28"/>
          <w:szCs w:val="28"/>
          <w:lang w:eastAsia="ar-SA"/>
        </w:rPr>
      </w:pPr>
      <w:r w:rsidRPr="006B2163">
        <w:rPr>
          <w:sz w:val="28"/>
          <w:szCs w:val="28"/>
          <w:lang w:eastAsia="ar-SA"/>
        </w:rPr>
        <w:t>Объем денежных средств, подлежащих перечислению заинтересованными лицами, определяется в соответствии с проектами благоустройства дворовых территорий, утвержденными общественной комиссией.</w:t>
      </w:r>
    </w:p>
    <w:p w:rsidR="00101A80" w:rsidRPr="006B2163" w:rsidRDefault="00101A80" w:rsidP="00101A80">
      <w:pPr>
        <w:widowControl w:val="0"/>
        <w:shd w:val="clear" w:color="auto" w:fill="FFFFFF"/>
        <w:suppressAutoHyphens/>
        <w:autoSpaceDE w:val="0"/>
        <w:ind w:firstLine="709"/>
        <w:rPr>
          <w:sz w:val="28"/>
          <w:szCs w:val="28"/>
        </w:rPr>
      </w:pPr>
      <w:r w:rsidRPr="006B2163">
        <w:rPr>
          <w:sz w:val="28"/>
          <w:szCs w:val="28"/>
          <w:lang w:eastAsia="ar-SA"/>
        </w:rPr>
        <w:t xml:space="preserve">Фактический объем денежных средств, подлежащих перечислению заинтересованными лицами, может быть изменен </w:t>
      </w:r>
      <w:r w:rsidRPr="006B2163">
        <w:rPr>
          <w:sz w:val="28"/>
          <w:szCs w:val="28"/>
        </w:rPr>
        <w:t>с учетом стоимости фактически выполненных работ.</w:t>
      </w:r>
    </w:p>
    <w:p w:rsidR="00101A80" w:rsidRPr="006B2163" w:rsidRDefault="00101A80" w:rsidP="00BB677C">
      <w:pPr>
        <w:autoSpaceDE w:val="0"/>
        <w:autoSpaceDN w:val="0"/>
        <w:adjustRightInd w:val="0"/>
        <w:ind w:firstLine="709"/>
        <w:rPr>
          <w:sz w:val="28"/>
          <w:szCs w:val="28"/>
          <w:lang w:eastAsia="ar-SA"/>
        </w:rPr>
      </w:pPr>
      <w:r w:rsidRPr="006B2163">
        <w:rPr>
          <w:sz w:val="28"/>
          <w:szCs w:val="28"/>
        </w:rPr>
        <w:t>10.</w:t>
      </w:r>
      <w:r w:rsidRPr="006B2163">
        <w:rPr>
          <w:sz w:val="28"/>
          <w:szCs w:val="28"/>
        </w:rPr>
        <w:tab/>
      </w:r>
      <w:r w:rsidRPr="006B2163">
        <w:rPr>
          <w:color w:val="000000"/>
          <w:sz w:val="28"/>
          <w:szCs w:val="28"/>
          <w:lang w:eastAsia="ar-SA"/>
        </w:rPr>
        <w:t xml:space="preserve">Перечень дворовых территорий, подлежащих благоустройству в рамках муниципальной программы, подлежит корректировке с включением следующих по очередности дворовых территорий, прошедших отбор в пределах лимитов бюджетных ассигнований, предусмотренных муниципальной программой. В таком случае заинтересованные лица, дворовые территории которых были включены в муниципальную </w:t>
      </w:r>
      <w:r w:rsidRPr="006B2163">
        <w:rPr>
          <w:sz w:val="28"/>
          <w:szCs w:val="28"/>
          <w:lang w:eastAsia="ar-SA"/>
        </w:rPr>
        <w:t>программу в связи с корректировкой, обязуются перечислить денежные средства не позднее 31 мая 2018 года в порядке и на условиях, определенных соглашением.</w:t>
      </w:r>
    </w:p>
    <w:p w:rsidR="00101A80" w:rsidRPr="006B2163" w:rsidRDefault="00101A80" w:rsidP="00101A80">
      <w:pPr>
        <w:widowControl w:val="0"/>
        <w:suppressAutoHyphens/>
        <w:autoSpaceDE w:val="0"/>
        <w:autoSpaceDN w:val="0"/>
        <w:adjustRightInd w:val="0"/>
        <w:ind w:firstLine="851"/>
        <w:rPr>
          <w:sz w:val="28"/>
          <w:szCs w:val="28"/>
          <w:lang w:eastAsia="ar-SA"/>
        </w:rPr>
      </w:pPr>
      <w:r w:rsidRPr="006B2163">
        <w:rPr>
          <w:sz w:val="28"/>
          <w:szCs w:val="28"/>
          <w:lang w:eastAsia="ar-SA"/>
        </w:rPr>
        <w:t>11. Денежные средства считаются поступившими в доход бюджета муниципального образования с момента их зачисления на лицевой счет Администрации.</w:t>
      </w:r>
    </w:p>
    <w:p w:rsidR="00101A80" w:rsidRPr="006B2163" w:rsidRDefault="00101A80" w:rsidP="00101A80">
      <w:pPr>
        <w:widowControl w:val="0"/>
        <w:suppressAutoHyphens/>
        <w:autoSpaceDE w:val="0"/>
        <w:autoSpaceDN w:val="0"/>
        <w:adjustRightInd w:val="0"/>
        <w:ind w:firstLine="851"/>
        <w:rPr>
          <w:sz w:val="28"/>
          <w:szCs w:val="28"/>
          <w:lang w:eastAsia="ar-SA"/>
        </w:rPr>
      </w:pPr>
      <w:r w:rsidRPr="006B2163">
        <w:rPr>
          <w:sz w:val="28"/>
          <w:szCs w:val="28"/>
          <w:lang w:eastAsia="ar-SA"/>
        </w:rPr>
        <w:t>12. Администрация в течение десяти рабочих дней со дня перечисления средств направляет в финансовый орган муниципального образования копию заключенного соглашения.</w:t>
      </w:r>
    </w:p>
    <w:p w:rsidR="00101A80" w:rsidRPr="006B2163" w:rsidRDefault="00101A80" w:rsidP="00101A80">
      <w:pPr>
        <w:widowControl w:val="0"/>
        <w:suppressAutoHyphens/>
        <w:autoSpaceDE w:val="0"/>
        <w:autoSpaceDN w:val="0"/>
        <w:adjustRightInd w:val="0"/>
        <w:ind w:firstLine="851"/>
        <w:rPr>
          <w:sz w:val="28"/>
          <w:szCs w:val="28"/>
          <w:lang w:eastAsia="ar-SA"/>
        </w:rPr>
      </w:pPr>
      <w:r w:rsidRPr="006B2163">
        <w:rPr>
          <w:sz w:val="28"/>
          <w:szCs w:val="28"/>
          <w:lang w:eastAsia="ar-SA"/>
        </w:rPr>
        <w:t xml:space="preserve">13. На сумму планируемых поступлений увеличиваются бюджетные ассигнования Администрации как главному распорядителю бюджетных средств с последующим доведением в установленном порядке </w:t>
      </w:r>
      <w:r w:rsidRPr="006B2163">
        <w:rPr>
          <w:sz w:val="28"/>
          <w:szCs w:val="28"/>
          <w:lang w:eastAsia="ar-SA"/>
        </w:rPr>
        <w:lastRenderedPageBreak/>
        <w:t>лимитов бюджетных обязательств для осуществления целевых расходов, предусмотренных муниципальной программой.</w:t>
      </w:r>
    </w:p>
    <w:p w:rsidR="00101A80" w:rsidRPr="006B2163" w:rsidRDefault="00101A80" w:rsidP="00101A80">
      <w:pPr>
        <w:widowControl w:val="0"/>
        <w:suppressAutoHyphens/>
        <w:autoSpaceDE w:val="0"/>
        <w:autoSpaceDN w:val="0"/>
        <w:adjustRightInd w:val="0"/>
        <w:ind w:firstLine="851"/>
        <w:rPr>
          <w:sz w:val="28"/>
          <w:szCs w:val="28"/>
          <w:lang w:eastAsia="ar-SA"/>
        </w:rPr>
      </w:pPr>
      <w:r w:rsidRPr="006B2163">
        <w:rPr>
          <w:sz w:val="28"/>
          <w:szCs w:val="28"/>
          <w:lang w:eastAsia="ar-SA"/>
        </w:rPr>
        <w:t>14. Администрация осуществляет учет поступающих от заинтересованных лиц денежных средств в разрезе многоквартирных домов, дворовые территории которых подлежат благоустройству.</w:t>
      </w:r>
    </w:p>
    <w:p w:rsidR="00101A80" w:rsidRPr="006B2163" w:rsidRDefault="00101A80" w:rsidP="00101A80">
      <w:pPr>
        <w:widowControl w:val="0"/>
        <w:suppressAutoHyphens/>
        <w:autoSpaceDE w:val="0"/>
        <w:autoSpaceDN w:val="0"/>
        <w:adjustRightInd w:val="0"/>
        <w:ind w:firstLine="851"/>
        <w:rPr>
          <w:sz w:val="28"/>
          <w:szCs w:val="28"/>
          <w:lang w:eastAsia="ar-SA"/>
        </w:rPr>
      </w:pPr>
      <w:r w:rsidRPr="006B2163">
        <w:rPr>
          <w:sz w:val="28"/>
          <w:szCs w:val="28"/>
          <w:lang w:eastAsia="ar-SA"/>
        </w:rPr>
        <w:t>15. Администрация обеспечивает ежемесячное опубликование на официальном сайте в информационно-телекоммуникационной сети «Интернет»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благоустройству.</w:t>
      </w:r>
    </w:p>
    <w:p w:rsidR="00101A80" w:rsidRPr="006B2163" w:rsidRDefault="00101A80" w:rsidP="00101A80">
      <w:pPr>
        <w:widowControl w:val="0"/>
        <w:suppressAutoHyphens/>
        <w:autoSpaceDE w:val="0"/>
        <w:autoSpaceDN w:val="0"/>
        <w:adjustRightInd w:val="0"/>
        <w:ind w:firstLine="851"/>
        <w:rPr>
          <w:sz w:val="28"/>
          <w:szCs w:val="28"/>
          <w:lang w:eastAsia="ar-SA"/>
        </w:rPr>
      </w:pPr>
      <w:r w:rsidRPr="006B2163">
        <w:rPr>
          <w:sz w:val="28"/>
          <w:szCs w:val="28"/>
          <w:lang w:eastAsia="ar-SA"/>
        </w:rPr>
        <w:t>Администрация ежемесячно обеспечивает направление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благоустройству, в адрес общественной муниципальной комиссии.</w:t>
      </w:r>
    </w:p>
    <w:p w:rsidR="00101A80" w:rsidRPr="006B2163" w:rsidRDefault="00101A80" w:rsidP="00101A80">
      <w:pPr>
        <w:widowControl w:val="0"/>
        <w:suppressAutoHyphens/>
        <w:autoSpaceDE w:val="0"/>
        <w:autoSpaceDN w:val="0"/>
        <w:adjustRightInd w:val="0"/>
        <w:ind w:firstLine="851"/>
        <w:rPr>
          <w:sz w:val="28"/>
          <w:szCs w:val="28"/>
          <w:lang w:eastAsia="ar-SA"/>
        </w:rPr>
      </w:pPr>
      <w:r w:rsidRPr="006B2163">
        <w:rPr>
          <w:sz w:val="28"/>
          <w:szCs w:val="28"/>
          <w:lang w:eastAsia="ar-SA"/>
        </w:rPr>
        <w:t>16.</w:t>
      </w:r>
      <w:r w:rsidRPr="006B2163">
        <w:rPr>
          <w:sz w:val="28"/>
          <w:szCs w:val="28"/>
          <w:lang w:eastAsia="ar-SA"/>
        </w:rPr>
        <w:tab/>
        <w:t>Расходование аккумулированных денежных средств заинтересованных лиц осуществляется администрацией на финансирование минимального и (или) дополнительного перечня работ по благоустройству дворовых территорий в соответствии с проектами благоустройства дворовых территорий, утвержденными общественной комиссией.</w:t>
      </w:r>
    </w:p>
    <w:p w:rsidR="00101A80" w:rsidRPr="006B2163" w:rsidRDefault="00101A80" w:rsidP="00101A80">
      <w:pPr>
        <w:widowControl w:val="0"/>
        <w:suppressAutoHyphens/>
        <w:autoSpaceDE w:val="0"/>
        <w:autoSpaceDN w:val="0"/>
        <w:adjustRightInd w:val="0"/>
        <w:ind w:firstLine="851"/>
        <w:rPr>
          <w:sz w:val="28"/>
          <w:szCs w:val="28"/>
          <w:lang w:eastAsia="ar-SA"/>
        </w:rPr>
      </w:pPr>
      <w:r w:rsidRPr="006B2163">
        <w:rPr>
          <w:sz w:val="28"/>
          <w:szCs w:val="28"/>
          <w:lang w:eastAsia="ar-SA"/>
        </w:rPr>
        <w:t>17.</w:t>
      </w:r>
      <w:r w:rsidRPr="006B2163">
        <w:rPr>
          <w:sz w:val="28"/>
          <w:szCs w:val="28"/>
          <w:lang w:eastAsia="ar-SA"/>
        </w:rPr>
        <w:tab/>
        <w:t>Расходование денежных средств осуществляется путем принятия и оплаты обязательств в соответствии с бюджетным законодательством и иными нормативными правовыми актами, регулирующими бюджетные правоотношения.</w:t>
      </w:r>
    </w:p>
    <w:p w:rsidR="00101A80" w:rsidRPr="006B2163" w:rsidRDefault="00101A80" w:rsidP="00101A80">
      <w:pPr>
        <w:widowControl w:val="0"/>
        <w:suppressAutoHyphens/>
        <w:autoSpaceDE w:val="0"/>
        <w:autoSpaceDN w:val="0"/>
        <w:adjustRightInd w:val="0"/>
        <w:ind w:firstLine="851"/>
        <w:rPr>
          <w:sz w:val="28"/>
          <w:szCs w:val="28"/>
          <w:lang w:eastAsia="ar-SA"/>
        </w:rPr>
      </w:pPr>
      <w:r w:rsidRPr="006B2163">
        <w:rPr>
          <w:sz w:val="28"/>
          <w:szCs w:val="28"/>
          <w:lang w:eastAsia="ar-SA"/>
        </w:rPr>
        <w:t>18.</w:t>
      </w:r>
      <w:r w:rsidRPr="006B2163">
        <w:rPr>
          <w:sz w:val="28"/>
          <w:szCs w:val="28"/>
          <w:lang w:eastAsia="ar-SA"/>
        </w:rPr>
        <w:tab/>
        <w:t>Контроль за целевым расходованием аккумулированных денежных средств заинтересованных лиц осуществляется финансовый орган муниципального образования в соответствии с бюджетным законодательством.</w:t>
      </w:r>
    </w:p>
    <w:p w:rsidR="00101A80" w:rsidRPr="006B2163" w:rsidRDefault="00101A80" w:rsidP="00101A80">
      <w:pPr>
        <w:rPr>
          <w:sz w:val="28"/>
          <w:szCs w:val="28"/>
          <w:lang w:eastAsia="ar-SA"/>
        </w:rPr>
      </w:pPr>
      <w:r w:rsidRPr="006B2163">
        <w:rPr>
          <w:sz w:val="28"/>
          <w:szCs w:val="28"/>
          <w:lang w:eastAsia="ar-SA"/>
        </w:rPr>
        <w:br w:type="page"/>
      </w:r>
    </w:p>
    <w:p w:rsidR="00101A80" w:rsidRPr="008F53DE" w:rsidRDefault="00101A80" w:rsidP="00101A80">
      <w:pPr>
        <w:widowControl w:val="0"/>
        <w:autoSpaceDE w:val="0"/>
        <w:autoSpaceDN w:val="0"/>
        <w:adjustRightInd w:val="0"/>
        <w:ind w:firstLine="540"/>
        <w:jc w:val="right"/>
        <w:rPr>
          <w:rFonts w:eastAsia="Calibri"/>
          <w:sz w:val="28"/>
          <w:szCs w:val="28"/>
          <w:lang w:eastAsia="en-US"/>
        </w:rPr>
      </w:pPr>
      <w:r w:rsidRPr="008F53DE">
        <w:rPr>
          <w:rFonts w:eastAsia="Calibri"/>
          <w:sz w:val="28"/>
          <w:szCs w:val="28"/>
          <w:lang w:eastAsia="en-US"/>
        </w:rPr>
        <w:lastRenderedPageBreak/>
        <w:t xml:space="preserve">Приложение </w:t>
      </w:r>
      <w:r w:rsidR="002E415F" w:rsidRPr="008F53DE">
        <w:rPr>
          <w:rFonts w:eastAsia="Calibri"/>
          <w:sz w:val="28"/>
          <w:szCs w:val="28"/>
          <w:lang w:eastAsia="en-US"/>
        </w:rPr>
        <w:t>11</w:t>
      </w:r>
    </w:p>
    <w:p w:rsidR="00101A80" w:rsidRPr="008F53DE" w:rsidRDefault="00101A80" w:rsidP="00101A80">
      <w:pPr>
        <w:widowControl w:val="0"/>
        <w:autoSpaceDE w:val="0"/>
        <w:autoSpaceDN w:val="0"/>
        <w:adjustRightInd w:val="0"/>
        <w:ind w:firstLine="540"/>
        <w:jc w:val="right"/>
        <w:rPr>
          <w:rFonts w:eastAsia="Calibri"/>
          <w:sz w:val="28"/>
          <w:szCs w:val="28"/>
          <w:lang w:eastAsia="en-US"/>
        </w:rPr>
      </w:pPr>
      <w:r w:rsidRPr="008F53DE">
        <w:rPr>
          <w:rFonts w:eastAsia="Calibri"/>
          <w:sz w:val="28"/>
          <w:szCs w:val="28"/>
          <w:lang w:eastAsia="en-US"/>
        </w:rPr>
        <w:t>к муниципальной программе</w:t>
      </w:r>
    </w:p>
    <w:p w:rsidR="00101A80" w:rsidRDefault="00101A80" w:rsidP="00547823">
      <w:pPr>
        <w:rPr>
          <w:sz w:val="16"/>
          <w:szCs w:val="16"/>
        </w:rPr>
      </w:pPr>
    </w:p>
    <w:p w:rsidR="00101A80" w:rsidRPr="00101A80" w:rsidRDefault="00101A80" w:rsidP="00101A80">
      <w:pPr>
        <w:rPr>
          <w:sz w:val="16"/>
          <w:szCs w:val="16"/>
        </w:rPr>
      </w:pPr>
    </w:p>
    <w:p w:rsidR="00101A80" w:rsidRDefault="00101A80" w:rsidP="00101A80">
      <w:pPr>
        <w:rPr>
          <w:sz w:val="16"/>
          <w:szCs w:val="16"/>
        </w:rPr>
      </w:pPr>
    </w:p>
    <w:p w:rsidR="00101A80" w:rsidRPr="00101A80" w:rsidRDefault="00101A80" w:rsidP="00101A80">
      <w:pPr>
        <w:rPr>
          <w:sz w:val="16"/>
          <w:szCs w:val="16"/>
        </w:rPr>
      </w:pPr>
    </w:p>
    <w:p w:rsidR="00101A80" w:rsidRPr="008F53DE" w:rsidRDefault="00101A80" w:rsidP="00101A80">
      <w:pPr>
        <w:widowControl w:val="0"/>
        <w:autoSpaceDE w:val="0"/>
        <w:autoSpaceDN w:val="0"/>
        <w:adjustRightInd w:val="0"/>
        <w:ind w:firstLine="720"/>
        <w:jc w:val="center"/>
        <w:rPr>
          <w:rFonts w:eastAsia="Calibri"/>
          <w:sz w:val="28"/>
          <w:szCs w:val="28"/>
          <w:lang w:eastAsia="en-US"/>
        </w:rPr>
      </w:pPr>
      <w:r>
        <w:rPr>
          <w:sz w:val="16"/>
          <w:szCs w:val="16"/>
        </w:rPr>
        <w:tab/>
      </w:r>
      <w:r w:rsidRPr="008F53DE">
        <w:rPr>
          <w:rFonts w:eastAsia="Calibri"/>
          <w:sz w:val="28"/>
          <w:szCs w:val="28"/>
          <w:lang w:eastAsia="en-US"/>
        </w:rPr>
        <w:t>Порядок разработки, обсуждения с заинтересованными лицами</w:t>
      </w:r>
    </w:p>
    <w:p w:rsidR="00101A80" w:rsidRPr="008F53DE" w:rsidRDefault="00101A80" w:rsidP="00101A80">
      <w:pPr>
        <w:widowControl w:val="0"/>
        <w:autoSpaceDE w:val="0"/>
        <w:autoSpaceDN w:val="0"/>
        <w:adjustRightInd w:val="0"/>
        <w:ind w:firstLine="720"/>
        <w:jc w:val="center"/>
        <w:rPr>
          <w:rFonts w:eastAsia="Calibri"/>
          <w:sz w:val="28"/>
          <w:szCs w:val="28"/>
          <w:lang w:eastAsia="en-US"/>
        </w:rPr>
      </w:pPr>
      <w:r w:rsidRPr="008F53DE">
        <w:rPr>
          <w:rFonts w:eastAsia="Calibri"/>
          <w:sz w:val="28"/>
          <w:szCs w:val="28"/>
          <w:lang w:eastAsia="en-US"/>
        </w:rPr>
        <w:t>и утверждения дизайн - проектов благоустройства дворовой территории</w:t>
      </w:r>
    </w:p>
    <w:p w:rsidR="00101A80" w:rsidRDefault="00101A80" w:rsidP="00101A80">
      <w:pPr>
        <w:tabs>
          <w:tab w:val="left" w:pos="2925"/>
        </w:tabs>
        <w:rPr>
          <w:sz w:val="16"/>
          <w:szCs w:val="16"/>
        </w:rPr>
      </w:pPr>
    </w:p>
    <w:p w:rsidR="00101A80" w:rsidRPr="006B2163" w:rsidRDefault="00101A80" w:rsidP="00101A80">
      <w:pPr>
        <w:widowControl w:val="0"/>
        <w:suppressAutoHyphens/>
        <w:autoSpaceDE w:val="0"/>
        <w:autoSpaceDN w:val="0"/>
        <w:adjustRightInd w:val="0"/>
        <w:ind w:firstLine="709"/>
        <w:rPr>
          <w:sz w:val="28"/>
          <w:szCs w:val="28"/>
          <w:lang w:eastAsia="ar-SA"/>
        </w:rPr>
      </w:pPr>
      <w:r w:rsidRPr="006B2163">
        <w:rPr>
          <w:sz w:val="28"/>
          <w:szCs w:val="28"/>
          <w:lang w:eastAsia="ar-SA"/>
        </w:rPr>
        <w:t>1.</w:t>
      </w:r>
      <w:r w:rsidRPr="006B2163">
        <w:rPr>
          <w:sz w:val="28"/>
          <w:szCs w:val="28"/>
          <w:lang w:eastAsia="ar-SA"/>
        </w:rPr>
        <w:tab/>
        <w:t>Настоящий порядок устанавливает процедуру разработки, обсуждения с заинтересованными лицами и утверждения дизайн-проектов благоустройства дворовой территории, включаемых в муниципальную программу формирования комфортной городской среды на территории муниципального образования Иссадское сельское поселение Волховского муниципального района Ленинградской области (далее  - Порядок).</w:t>
      </w:r>
    </w:p>
    <w:p w:rsidR="00101A80" w:rsidRPr="006B2163" w:rsidRDefault="00101A80" w:rsidP="00101A80">
      <w:pPr>
        <w:widowControl w:val="0"/>
        <w:suppressAutoHyphens/>
        <w:autoSpaceDE w:val="0"/>
        <w:autoSpaceDN w:val="0"/>
        <w:adjustRightInd w:val="0"/>
        <w:ind w:firstLine="709"/>
        <w:rPr>
          <w:sz w:val="28"/>
          <w:szCs w:val="28"/>
          <w:lang w:eastAsia="ar-SA"/>
        </w:rPr>
      </w:pPr>
      <w:r w:rsidRPr="006B2163">
        <w:rPr>
          <w:sz w:val="28"/>
          <w:szCs w:val="28"/>
          <w:lang w:eastAsia="ar-SA"/>
        </w:rPr>
        <w:t>2.</w:t>
      </w:r>
      <w:r w:rsidRPr="006B2163">
        <w:rPr>
          <w:sz w:val="28"/>
          <w:szCs w:val="28"/>
          <w:lang w:eastAsia="ar-SA"/>
        </w:rPr>
        <w:tab/>
        <w:t>Для целей Порядка применяются следующие понятия:</w:t>
      </w:r>
    </w:p>
    <w:p w:rsidR="00101A80" w:rsidRPr="006B2163" w:rsidRDefault="00101A80" w:rsidP="00101A80">
      <w:pPr>
        <w:ind w:firstLine="709"/>
        <w:rPr>
          <w:sz w:val="28"/>
          <w:szCs w:val="28"/>
        </w:rPr>
      </w:pPr>
      <w:r w:rsidRPr="006B2163">
        <w:rPr>
          <w:sz w:val="28"/>
          <w:szCs w:val="28"/>
        </w:rPr>
        <w:t>дворовая территория -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</w:t>
      </w:r>
    </w:p>
    <w:p w:rsidR="00101A80" w:rsidRPr="006B2163" w:rsidRDefault="00101A80" w:rsidP="00101A80">
      <w:pPr>
        <w:widowControl w:val="0"/>
        <w:autoSpaceDE w:val="0"/>
        <w:autoSpaceDN w:val="0"/>
        <w:ind w:firstLine="709"/>
        <w:rPr>
          <w:sz w:val="28"/>
          <w:szCs w:val="28"/>
        </w:rPr>
      </w:pPr>
      <w:r w:rsidRPr="006B2163">
        <w:rPr>
          <w:sz w:val="28"/>
          <w:szCs w:val="28"/>
        </w:rPr>
        <w:t>заинтересованные лица –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благоустройству;</w:t>
      </w:r>
    </w:p>
    <w:p w:rsidR="00101A80" w:rsidRPr="006B2163" w:rsidRDefault="00101A80" w:rsidP="00101A80">
      <w:pPr>
        <w:widowControl w:val="0"/>
        <w:autoSpaceDE w:val="0"/>
        <w:autoSpaceDN w:val="0"/>
        <w:ind w:firstLine="709"/>
        <w:rPr>
          <w:sz w:val="28"/>
          <w:szCs w:val="28"/>
        </w:rPr>
      </w:pPr>
      <w:r w:rsidRPr="006B2163">
        <w:rPr>
          <w:sz w:val="28"/>
          <w:szCs w:val="28"/>
        </w:rPr>
        <w:t>минимальный перечень работ – установленный муниципальной программой перечень работ по благоустройству дворовой территории;</w:t>
      </w:r>
    </w:p>
    <w:p w:rsidR="00101A80" w:rsidRPr="006B2163" w:rsidRDefault="00101A80" w:rsidP="00101A80">
      <w:pPr>
        <w:widowControl w:val="0"/>
        <w:autoSpaceDE w:val="0"/>
        <w:autoSpaceDN w:val="0"/>
        <w:ind w:firstLine="709"/>
        <w:rPr>
          <w:sz w:val="28"/>
          <w:szCs w:val="28"/>
        </w:rPr>
      </w:pPr>
      <w:r w:rsidRPr="006B2163">
        <w:rPr>
          <w:sz w:val="28"/>
          <w:szCs w:val="28"/>
        </w:rPr>
        <w:t>дополнительный перечень работ – установленный муниципальной программой перечень работ по благоустройству дворовой территории;</w:t>
      </w:r>
    </w:p>
    <w:p w:rsidR="00101A80" w:rsidRPr="006B2163" w:rsidRDefault="00101A80" w:rsidP="00101A80">
      <w:pPr>
        <w:widowControl w:val="0"/>
        <w:autoSpaceDE w:val="0"/>
        <w:autoSpaceDN w:val="0"/>
        <w:ind w:firstLine="709"/>
        <w:rPr>
          <w:sz w:val="28"/>
          <w:szCs w:val="28"/>
        </w:rPr>
      </w:pPr>
      <w:r w:rsidRPr="006B2163">
        <w:rPr>
          <w:sz w:val="28"/>
          <w:szCs w:val="28"/>
        </w:rPr>
        <w:t>общественная комиссия – комиссия, созданная в соответствии с постановлением Администрации муниципального образования Иссадское сельское поселение от 02.10.2017 № 301 "Об утверждении Положения об общественной комиссии</w:t>
      </w:r>
      <w:r w:rsidRPr="006B2163">
        <w:rPr>
          <w:b/>
          <w:bCs/>
          <w:sz w:val="28"/>
          <w:szCs w:val="28"/>
        </w:rPr>
        <w:t> </w:t>
      </w:r>
      <w:r w:rsidRPr="006B2163">
        <w:rPr>
          <w:sz w:val="28"/>
          <w:szCs w:val="28"/>
        </w:rPr>
        <w:t>по обеспечению реализации приоритетного проекта «Формирование комфортной городской среды на территории муниципального образования Иссадское сельское поселение Волховского муниципального района Ленинградской области"  (далее – администрация) для рассмотрения и оценки предложений заинтересованных лиц, а также реализации контроля за реализацией муниципальной программы.</w:t>
      </w:r>
    </w:p>
    <w:p w:rsidR="00101A80" w:rsidRPr="006B2163" w:rsidRDefault="00101A80" w:rsidP="00101A80">
      <w:pPr>
        <w:widowControl w:val="0"/>
        <w:autoSpaceDE w:val="0"/>
        <w:autoSpaceDN w:val="0"/>
        <w:ind w:firstLine="709"/>
        <w:rPr>
          <w:sz w:val="28"/>
          <w:szCs w:val="28"/>
          <w:lang w:eastAsia="ar-SA"/>
        </w:rPr>
      </w:pPr>
      <w:r w:rsidRPr="006B2163">
        <w:rPr>
          <w:sz w:val="28"/>
          <w:szCs w:val="28"/>
        </w:rPr>
        <w:t>3.</w:t>
      </w:r>
      <w:r w:rsidRPr="006B2163">
        <w:rPr>
          <w:sz w:val="28"/>
          <w:szCs w:val="28"/>
        </w:rPr>
        <w:tab/>
        <w:t xml:space="preserve">Разработка дизайн – проекта обеспечивается заинтересованными лицами при содействии Администрации муниципального образования Иссадское сельское поселение </w:t>
      </w:r>
      <w:r w:rsidRPr="006B2163">
        <w:rPr>
          <w:sz w:val="28"/>
          <w:szCs w:val="28"/>
          <w:lang w:eastAsia="ar-SA"/>
        </w:rPr>
        <w:t>(далее – администрация).</w:t>
      </w:r>
    </w:p>
    <w:p w:rsidR="00101A80" w:rsidRPr="006B2163" w:rsidRDefault="00101A80" w:rsidP="00101A80">
      <w:pPr>
        <w:widowControl w:val="0"/>
        <w:suppressAutoHyphens/>
        <w:autoSpaceDE w:val="0"/>
        <w:autoSpaceDN w:val="0"/>
        <w:adjustRightInd w:val="0"/>
        <w:ind w:firstLine="709"/>
        <w:rPr>
          <w:sz w:val="28"/>
          <w:szCs w:val="28"/>
          <w:lang w:eastAsia="ar-SA"/>
        </w:rPr>
      </w:pPr>
      <w:r w:rsidRPr="006B2163">
        <w:rPr>
          <w:sz w:val="28"/>
          <w:szCs w:val="28"/>
          <w:lang w:eastAsia="ar-SA"/>
        </w:rPr>
        <w:t>4.</w:t>
      </w:r>
      <w:r w:rsidRPr="006B2163">
        <w:rPr>
          <w:sz w:val="28"/>
          <w:szCs w:val="28"/>
          <w:lang w:eastAsia="ar-SA"/>
        </w:rPr>
        <w:tab/>
        <w:t xml:space="preserve">Дизайн-проект разрабатывается в отношении дворовых </w:t>
      </w:r>
      <w:r w:rsidRPr="006B2163">
        <w:rPr>
          <w:sz w:val="28"/>
          <w:szCs w:val="28"/>
          <w:lang w:eastAsia="ar-SA"/>
        </w:rPr>
        <w:lastRenderedPageBreak/>
        <w:t>территорий, подлежащих благоустройству в рамках муниципальной программы «Формирование комфортной городской среды на территории муниципального образования Иссадское сельское поселение Волховского муниципального района Ленинградской области на 2018 – 202</w:t>
      </w:r>
      <w:r w:rsidR="00F219C1">
        <w:rPr>
          <w:sz w:val="28"/>
          <w:szCs w:val="28"/>
          <w:lang w:eastAsia="ar-SA"/>
        </w:rPr>
        <w:t>4</w:t>
      </w:r>
      <w:r w:rsidRPr="006B2163">
        <w:rPr>
          <w:sz w:val="28"/>
          <w:szCs w:val="28"/>
          <w:lang w:eastAsia="ar-SA"/>
        </w:rPr>
        <w:t xml:space="preserve"> годы» (далее – муниципальная программа),</w:t>
      </w:r>
    </w:p>
    <w:p w:rsidR="00101A80" w:rsidRPr="006B2163" w:rsidRDefault="00101A80" w:rsidP="00101A80">
      <w:pPr>
        <w:widowControl w:val="0"/>
        <w:suppressAutoHyphens/>
        <w:autoSpaceDE w:val="0"/>
        <w:ind w:firstLine="709"/>
        <w:rPr>
          <w:sz w:val="28"/>
          <w:szCs w:val="28"/>
          <w:lang w:eastAsia="ar-SA"/>
        </w:rPr>
      </w:pPr>
      <w:r w:rsidRPr="006B2163">
        <w:rPr>
          <w:sz w:val="28"/>
          <w:szCs w:val="28"/>
          <w:lang w:eastAsia="ar-SA"/>
        </w:rPr>
        <w:t>5.</w:t>
      </w:r>
      <w:r w:rsidRPr="006B2163">
        <w:rPr>
          <w:sz w:val="28"/>
          <w:szCs w:val="28"/>
          <w:lang w:eastAsia="ar-SA"/>
        </w:rPr>
        <w:tab/>
        <w:t>В дизайн-проект включается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</w:t>
      </w:r>
    </w:p>
    <w:p w:rsidR="00101A80" w:rsidRPr="006B2163" w:rsidRDefault="00101A80" w:rsidP="00101A80">
      <w:pPr>
        <w:widowControl w:val="0"/>
        <w:suppressAutoHyphens/>
        <w:autoSpaceDE w:val="0"/>
        <w:ind w:firstLine="709"/>
        <w:rPr>
          <w:sz w:val="28"/>
          <w:szCs w:val="28"/>
          <w:lang w:eastAsia="ar-SA"/>
        </w:rPr>
      </w:pPr>
      <w:r w:rsidRPr="006B2163">
        <w:rPr>
          <w:sz w:val="28"/>
          <w:szCs w:val="28"/>
          <w:lang w:eastAsia="ar-SA"/>
        </w:rPr>
        <w:t>Содержание дизайн-проекта зависит от вида и состава планируемых работ. Дизайн-проект может быть подготовлен в виде проектно-сметной документации или в упрощенном виде - изображение дворовой территории на топографической съемке в масштабе с отображением текстового и визуального описания проекта благоустройства дворовой территории и техническому оснащению площадок исходя из минимального и дополнительного перечней работ, с описанием работ и мероприятий, предлагаемых к выполнению, со сметным расчетом стоимости работ.</w:t>
      </w:r>
    </w:p>
    <w:p w:rsidR="00101A80" w:rsidRPr="006B2163" w:rsidRDefault="00101A80" w:rsidP="00101A80">
      <w:pPr>
        <w:widowControl w:val="0"/>
        <w:suppressAutoHyphens/>
        <w:autoSpaceDE w:val="0"/>
        <w:autoSpaceDN w:val="0"/>
        <w:adjustRightInd w:val="0"/>
        <w:ind w:firstLine="709"/>
        <w:rPr>
          <w:sz w:val="28"/>
          <w:szCs w:val="28"/>
          <w:lang w:eastAsia="ar-SA"/>
        </w:rPr>
      </w:pPr>
      <w:r w:rsidRPr="006B2163">
        <w:rPr>
          <w:sz w:val="28"/>
          <w:szCs w:val="28"/>
          <w:lang w:eastAsia="ar-SA"/>
        </w:rPr>
        <w:t>6.</w:t>
      </w:r>
      <w:r w:rsidRPr="006B2163">
        <w:rPr>
          <w:sz w:val="28"/>
          <w:szCs w:val="28"/>
          <w:lang w:eastAsia="ar-SA"/>
        </w:rPr>
        <w:tab/>
        <w:t>Разработка дизайн-проекта включает следующие стадии:</w:t>
      </w:r>
    </w:p>
    <w:p w:rsidR="00101A80" w:rsidRPr="006B2163" w:rsidRDefault="00101A80" w:rsidP="00101A80">
      <w:pPr>
        <w:widowControl w:val="0"/>
        <w:suppressAutoHyphens/>
        <w:autoSpaceDE w:val="0"/>
        <w:autoSpaceDN w:val="0"/>
        <w:adjustRightInd w:val="0"/>
        <w:ind w:firstLine="709"/>
        <w:rPr>
          <w:sz w:val="28"/>
          <w:szCs w:val="28"/>
          <w:lang w:eastAsia="ar-SA"/>
        </w:rPr>
      </w:pPr>
      <w:r w:rsidRPr="006B2163">
        <w:rPr>
          <w:sz w:val="28"/>
          <w:szCs w:val="28"/>
          <w:lang w:eastAsia="ar-SA"/>
        </w:rPr>
        <w:t>а)</w:t>
      </w:r>
      <w:r w:rsidRPr="006B2163">
        <w:rPr>
          <w:sz w:val="28"/>
          <w:szCs w:val="28"/>
          <w:lang w:eastAsia="ar-SA"/>
        </w:rPr>
        <w:tab/>
        <w:t>осмотр дворовой территории, предлагаемой к благоустройству;</w:t>
      </w:r>
    </w:p>
    <w:p w:rsidR="00101A80" w:rsidRPr="006B2163" w:rsidRDefault="00101A80" w:rsidP="00101A80">
      <w:pPr>
        <w:widowControl w:val="0"/>
        <w:suppressAutoHyphens/>
        <w:autoSpaceDE w:val="0"/>
        <w:autoSpaceDN w:val="0"/>
        <w:adjustRightInd w:val="0"/>
        <w:ind w:firstLine="709"/>
        <w:rPr>
          <w:sz w:val="28"/>
          <w:szCs w:val="28"/>
          <w:lang w:eastAsia="ar-SA"/>
        </w:rPr>
      </w:pPr>
      <w:r w:rsidRPr="006B2163">
        <w:rPr>
          <w:sz w:val="28"/>
          <w:szCs w:val="28"/>
          <w:lang w:eastAsia="ar-SA"/>
        </w:rPr>
        <w:t>б)</w:t>
      </w:r>
      <w:r w:rsidRPr="006B2163">
        <w:rPr>
          <w:sz w:val="28"/>
          <w:szCs w:val="28"/>
          <w:lang w:eastAsia="ar-SA"/>
        </w:rPr>
        <w:tab/>
        <w:t>разработка дизайн-проекта (при необходимости с участием представителей администрации);</w:t>
      </w:r>
    </w:p>
    <w:p w:rsidR="00101A80" w:rsidRPr="006B2163" w:rsidRDefault="00101A80" w:rsidP="00101A80">
      <w:pPr>
        <w:widowControl w:val="0"/>
        <w:suppressAutoHyphens/>
        <w:autoSpaceDE w:val="0"/>
        <w:autoSpaceDN w:val="0"/>
        <w:adjustRightInd w:val="0"/>
        <w:ind w:firstLine="709"/>
        <w:rPr>
          <w:sz w:val="28"/>
          <w:szCs w:val="28"/>
          <w:lang w:eastAsia="ar-SA"/>
        </w:rPr>
      </w:pPr>
      <w:r w:rsidRPr="006B2163">
        <w:rPr>
          <w:sz w:val="28"/>
          <w:szCs w:val="28"/>
          <w:lang w:eastAsia="ar-SA"/>
        </w:rPr>
        <w:t>в) утверждение дизайн-проекта общественной комиссией.</w:t>
      </w:r>
    </w:p>
    <w:p w:rsidR="00101A80" w:rsidRPr="006B2163" w:rsidRDefault="002E415F" w:rsidP="00101A80">
      <w:pPr>
        <w:widowControl w:val="0"/>
        <w:suppressAutoHyphens/>
        <w:autoSpaceDE w:val="0"/>
        <w:autoSpaceDN w:val="0"/>
        <w:adjustRightInd w:val="0"/>
        <w:ind w:firstLine="709"/>
        <w:rPr>
          <w:rFonts w:ascii="Arial" w:hAnsi="Arial" w:cs="Arial"/>
          <w:sz w:val="28"/>
          <w:szCs w:val="28"/>
          <w:lang w:eastAsia="ar-SA"/>
        </w:rPr>
      </w:pPr>
      <w:r>
        <w:rPr>
          <w:sz w:val="28"/>
          <w:szCs w:val="28"/>
        </w:rPr>
        <w:t>7</w:t>
      </w:r>
      <w:r w:rsidR="00101A80" w:rsidRPr="006B2163">
        <w:rPr>
          <w:sz w:val="28"/>
          <w:szCs w:val="28"/>
        </w:rPr>
        <w:t>. Дизайн-проект утверждается общественной комиссией, решение об утверждении оформляется в виде протокола заседания комиссии.</w:t>
      </w:r>
    </w:p>
    <w:sectPr w:rsidR="00101A80" w:rsidRPr="006B2163" w:rsidSect="00593518">
      <w:headerReference w:type="even" r:id="rId16"/>
      <w:headerReference w:type="default" r:id="rId17"/>
      <w:pgSz w:w="11906" w:h="16838"/>
      <w:pgMar w:top="1134" w:right="1134" w:bottom="1134" w:left="1701" w:header="709" w:footer="709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6F5A" w:rsidRDefault="00536F5A">
      <w:r>
        <w:separator/>
      </w:r>
    </w:p>
  </w:endnote>
  <w:endnote w:type="continuationSeparator" w:id="1">
    <w:p w:rsidR="00536F5A" w:rsidRDefault="00536F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82A" w:rsidRDefault="00D0382A">
    <w:pPr>
      <w:pStyle w:val="a6"/>
    </w:pPr>
  </w:p>
  <w:p w:rsidR="00D0382A" w:rsidRDefault="00D0382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6F5A" w:rsidRDefault="00536F5A">
      <w:r>
        <w:separator/>
      </w:r>
    </w:p>
  </w:footnote>
  <w:footnote w:type="continuationSeparator" w:id="1">
    <w:p w:rsidR="00536F5A" w:rsidRDefault="00536F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C99" w:rsidRDefault="00122C99" w:rsidP="00122C99">
    <w:pPr>
      <w:pStyle w:val="a4"/>
      <w:jc w:val="right"/>
    </w:pPr>
    <w:r>
      <w:t>ПРОЕКТ НПА от 21.11.2023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82A" w:rsidRDefault="00B83483" w:rsidP="002173E3">
    <w:pPr>
      <w:pStyle w:val="a4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D0382A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D0382A">
      <w:rPr>
        <w:rStyle w:val="af"/>
        <w:noProof/>
      </w:rPr>
      <w:t>1</w:t>
    </w:r>
    <w:r>
      <w:rPr>
        <w:rStyle w:val="af"/>
      </w:rPr>
      <w:fldChar w:fldCharType="end"/>
    </w:r>
  </w:p>
  <w:p w:rsidR="00D0382A" w:rsidRDefault="00D0382A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82A" w:rsidRDefault="00D0382A" w:rsidP="002173E3">
    <w:pPr>
      <w:pStyle w:val="a4"/>
      <w:framePr w:wrap="around" w:vAnchor="text" w:hAnchor="margin" w:xAlign="center" w:y="1"/>
      <w:rPr>
        <w:rStyle w:val="af"/>
      </w:rPr>
    </w:pPr>
  </w:p>
  <w:p w:rsidR="00D0382A" w:rsidRDefault="00D0382A" w:rsidP="002173E3">
    <w:pPr>
      <w:pStyle w:val="a4"/>
      <w:framePr w:wrap="around" w:vAnchor="text" w:hAnchor="margin" w:xAlign="center" w:y="1"/>
      <w:rPr>
        <w:rStyle w:val="af"/>
      </w:rPr>
    </w:pPr>
  </w:p>
  <w:p w:rsidR="00D0382A" w:rsidRDefault="00D0382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03A41D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Aria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17D5679"/>
    <w:multiLevelType w:val="hybridMultilevel"/>
    <w:tmpl w:val="1688A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58085F"/>
    <w:multiLevelType w:val="multilevel"/>
    <w:tmpl w:val="8D3A6D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A2E252D"/>
    <w:multiLevelType w:val="multilevel"/>
    <w:tmpl w:val="F062A80A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AED5B07"/>
    <w:multiLevelType w:val="multilevel"/>
    <w:tmpl w:val="D0222E7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DB333FC"/>
    <w:multiLevelType w:val="hybridMultilevel"/>
    <w:tmpl w:val="9CD41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B24635"/>
    <w:multiLevelType w:val="multilevel"/>
    <w:tmpl w:val="CC14C0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0EA1A09"/>
    <w:multiLevelType w:val="hybridMultilevel"/>
    <w:tmpl w:val="50BA48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3EB4C82"/>
    <w:multiLevelType w:val="hybridMultilevel"/>
    <w:tmpl w:val="D6EE0C0C"/>
    <w:lvl w:ilvl="0" w:tplc="BB6A626A">
      <w:start w:val="1"/>
      <w:numFmt w:val="decimal"/>
      <w:lvlText w:val="%1."/>
      <w:lvlJc w:val="left"/>
      <w:pPr>
        <w:ind w:left="6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5" w:hanging="360"/>
      </w:pPr>
    </w:lvl>
    <w:lvl w:ilvl="2" w:tplc="0419001B" w:tentative="1">
      <w:start w:val="1"/>
      <w:numFmt w:val="lowerRoman"/>
      <w:lvlText w:val="%3."/>
      <w:lvlJc w:val="right"/>
      <w:pPr>
        <w:ind w:left="2105" w:hanging="180"/>
      </w:pPr>
    </w:lvl>
    <w:lvl w:ilvl="3" w:tplc="0419000F" w:tentative="1">
      <w:start w:val="1"/>
      <w:numFmt w:val="decimal"/>
      <w:lvlText w:val="%4."/>
      <w:lvlJc w:val="left"/>
      <w:pPr>
        <w:ind w:left="2825" w:hanging="360"/>
      </w:pPr>
    </w:lvl>
    <w:lvl w:ilvl="4" w:tplc="04190019" w:tentative="1">
      <w:start w:val="1"/>
      <w:numFmt w:val="lowerLetter"/>
      <w:lvlText w:val="%5."/>
      <w:lvlJc w:val="left"/>
      <w:pPr>
        <w:ind w:left="3545" w:hanging="360"/>
      </w:pPr>
    </w:lvl>
    <w:lvl w:ilvl="5" w:tplc="0419001B" w:tentative="1">
      <w:start w:val="1"/>
      <w:numFmt w:val="lowerRoman"/>
      <w:lvlText w:val="%6."/>
      <w:lvlJc w:val="right"/>
      <w:pPr>
        <w:ind w:left="4265" w:hanging="180"/>
      </w:pPr>
    </w:lvl>
    <w:lvl w:ilvl="6" w:tplc="0419000F" w:tentative="1">
      <w:start w:val="1"/>
      <w:numFmt w:val="decimal"/>
      <w:lvlText w:val="%7."/>
      <w:lvlJc w:val="left"/>
      <w:pPr>
        <w:ind w:left="4985" w:hanging="360"/>
      </w:pPr>
    </w:lvl>
    <w:lvl w:ilvl="7" w:tplc="04190019" w:tentative="1">
      <w:start w:val="1"/>
      <w:numFmt w:val="lowerLetter"/>
      <w:lvlText w:val="%8."/>
      <w:lvlJc w:val="left"/>
      <w:pPr>
        <w:ind w:left="5705" w:hanging="360"/>
      </w:pPr>
    </w:lvl>
    <w:lvl w:ilvl="8" w:tplc="0419001B" w:tentative="1">
      <w:start w:val="1"/>
      <w:numFmt w:val="lowerRoman"/>
      <w:lvlText w:val="%9."/>
      <w:lvlJc w:val="right"/>
      <w:pPr>
        <w:ind w:left="6425" w:hanging="180"/>
      </w:pPr>
    </w:lvl>
  </w:abstractNum>
  <w:abstractNum w:abstractNumId="11">
    <w:nsid w:val="16E74383"/>
    <w:multiLevelType w:val="hybridMultilevel"/>
    <w:tmpl w:val="2A4C34F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3">
    <w:nsid w:val="1B373AA9"/>
    <w:multiLevelType w:val="multilevel"/>
    <w:tmpl w:val="EBFCAF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7564015"/>
    <w:multiLevelType w:val="multilevel"/>
    <w:tmpl w:val="F71A3AD6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eastAsia="Times New Roman" w:hint="default"/>
      </w:rPr>
    </w:lvl>
  </w:abstractNum>
  <w:abstractNum w:abstractNumId="15">
    <w:nsid w:val="3C7E7F30"/>
    <w:multiLevelType w:val="hybridMultilevel"/>
    <w:tmpl w:val="5C521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5F2355"/>
    <w:multiLevelType w:val="multilevel"/>
    <w:tmpl w:val="A7F850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E9F29F7"/>
    <w:multiLevelType w:val="hybridMultilevel"/>
    <w:tmpl w:val="B28AF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2C39D9"/>
    <w:multiLevelType w:val="hybridMultilevel"/>
    <w:tmpl w:val="7F543940"/>
    <w:lvl w:ilvl="0" w:tplc="4B0ED7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E154F2"/>
    <w:multiLevelType w:val="hybridMultilevel"/>
    <w:tmpl w:val="32CC068A"/>
    <w:lvl w:ilvl="0" w:tplc="04190001">
      <w:start w:val="1"/>
      <w:numFmt w:val="bullet"/>
      <w:lvlText w:val=""/>
      <w:lvlJc w:val="left"/>
      <w:pPr>
        <w:ind w:left="150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20">
    <w:nsid w:val="4DBA3140"/>
    <w:multiLevelType w:val="hybridMultilevel"/>
    <w:tmpl w:val="4C105A56"/>
    <w:lvl w:ilvl="0" w:tplc="B45A72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1B004D4"/>
    <w:multiLevelType w:val="hybridMultilevel"/>
    <w:tmpl w:val="F99A3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8E3370"/>
    <w:multiLevelType w:val="hybridMultilevel"/>
    <w:tmpl w:val="00C0F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5A0AE9"/>
    <w:multiLevelType w:val="hybridMultilevel"/>
    <w:tmpl w:val="8DA0A1F6"/>
    <w:lvl w:ilvl="0" w:tplc="844CCD40">
      <w:start w:val="1"/>
      <w:numFmt w:val="decimal"/>
      <w:lvlText w:val="%1."/>
      <w:lvlJc w:val="left"/>
      <w:pPr>
        <w:tabs>
          <w:tab w:val="num" w:pos="1543"/>
        </w:tabs>
        <w:ind w:left="1543" w:hanging="975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5F190B60"/>
    <w:multiLevelType w:val="multilevel"/>
    <w:tmpl w:val="38BE3FEE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98F71D0"/>
    <w:multiLevelType w:val="hybridMultilevel"/>
    <w:tmpl w:val="E51CF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220E88"/>
    <w:multiLevelType w:val="hybridMultilevel"/>
    <w:tmpl w:val="1688A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A50DBF"/>
    <w:multiLevelType w:val="hybridMultilevel"/>
    <w:tmpl w:val="2A4C34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BF56B1"/>
    <w:multiLevelType w:val="hybridMultilevel"/>
    <w:tmpl w:val="72F23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7"/>
  </w:num>
  <w:num w:numId="5">
    <w:abstractNumId w:val="28"/>
  </w:num>
  <w:num w:numId="6">
    <w:abstractNumId w:val="12"/>
  </w:num>
  <w:num w:numId="7">
    <w:abstractNumId w:val="17"/>
  </w:num>
  <w:num w:numId="8">
    <w:abstractNumId w:val="9"/>
  </w:num>
  <w:num w:numId="9">
    <w:abstractNumId w:val="26"/>
  </w:num>
  <w:num w:numId="10">
    <w:abstractNumId w:val="20"/>
  </w:num>
  <w:num w:numId="11">
    <w:abstractNumId w:val="16"/>
  </w:num>
  <w:num w:numId="12">
    <w:abstractNumId w:val="13"/>
  </w:num>
  <w:num w:numId="13">
    <w:abstractNumId w:val="4"/>
  </w:num>
  <w:num w:numId="14">
    <w:abstractNumId w:val="8"/>
  </w:num>
  <w:num w:numId="15">
    <w:abstractNumId w:val="24"/>
  </w:num>
  <w:num w:numId="16">
    <w:abstractNumId w:val="6"/>
  </w:num>
  <w:num w:numId="17">
    <w:abstractNumId w:val="5"/>
  </w:num>
  <w:num w:numId="18">
    <w:abstractNumId w:val="22"/>
  </w:num>
  <w:num w:numId="19">
    <w:abstractNumId w:val="25"/>
  </w:num>
  <w:num w:numId="20">
    <w:abstractNumId w:val="21"/>
  </w:num>
  <w:num w:numId="21">
    <w:abstractNumId w:val="19"/>
  </w:num>
  <w:num w:numId="22">
    <w:abstractNumId w:val="18"/>
  </w:num>
  <w:num w:numId="23">
    <w:abstractNumId w:val="14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27"/>
  </w:num>
  <w:num w:numId="27">
    <w:abstractNumId w:val="1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linkStyles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fb15918f-8988-473d-b433-cb96f5bc2c69"/>
  </w:docVars>
  <w:rsids>
    <w:rsidRoot w:val="006E6F26"/>
    <w:rsid w:val="00002213"/>
    <w:rsid w:val="000023C2"/>
    <w:rsid w:val="00005130"/>
    <w:rsid w:val="00006220"/>
    <w:rsid w:val="00011EAF"/>
    <w:rsid w:val="00024DC5"/>
    <w:rsid w:val="000339AC"/>
    <w:rsid w:val="00036C3D"/>
    <w:rsid w:val="000379ED"/>
    <w:rsid w:val="00037A03"/>
    <w:rsid w:val="000521FB"/>
    <w:rsid w:val="00057549"/>
    <w:rsid w:val="0006076D"/>
    <w:rsid w:val="000643BE"/>
    <w:rsid w:val="000656D3"/>
    <w:rsid w:val="00066739"/>
    <w:rsid w:val="00070E91"/>
    <w:rsid w:val="000731C0"/>
    <w:rsid w:val="0008124A"/>
    <w:rsid w:val="00082AAD"/>
    <w:rsid w:val="00085240"/>
    <w:rsid w:val="000869AD"/>
    <w:rsid w:val="00087030"/>
    <w:rsid w:val="00092265"/>
    <w:rsid w:val="000B1616"/>
    <w:rsid w:val="000B62E4"/>
    <w:rsid w:val="000B7CDE"/>
    <w:rsid w:val="000C69D1"/>
    <w:rsid w:val="000D2FD8"/>
    <w:rsid w:val="000D540C"/>
    <w:rsid w:val="000E0F38"/>
    <w:rsid w:val="000E3812"/>
    <w:rsid w:val="000E53F4"/>
    <w:rsid w:val="000F28E3"/>
    <w:rsid w:val="000F3C5F"/>
    <w:rsid w:val="000F5B7F"/>
    <w:rsid w:val="00101A80"/>
    <w:rsid w:val="00106307"/>
    <w:rsid w:val="00107085"/>
    <w:rsid w:val="00113D95"/>
    <w:rsid w:val="001214D3"/>
    <w:rsid w:val="00121A4D"/>
    <w:rsid w:val="00122C99"/>
    <w:rsid w:val="00125E02"/>
    <w:rsid w:val="00131382"/>
    <w:rsid w:val="00131AAB"/>
    <w:rsid w:val="0014047E"/>
    <w:rsid w:val="00141571"/>
    <w:rsid w:val="00142240"/>
    <w:rsid w:val="001452D9"/>
    <w:rsid w:val="00145463"/>
    <w:rsid w:val="00146D2E"/>
    <w:rsid w:val="0015266A"/>
    <w:rsid w:val="001556EB"/>
    <w:rsid w:val="00156677"/>
    <w:rsid w:val="001579FA"/>
    <w:rsid w:val="00160E95"/>
    <w:rsid w:val="00163D05"/>
    <w:rsid w:val="00164503"/>
    <w:rsid w:val="00164C72"/>
    <w:rsid w:val="00167338"/>
    <w:rsid w:val="00174DB7"/>
    <w:rsid w:val="0017663C"/>
    <w:rsid w:val="00183977"/>
    <w:rsid w:val="00190CF1"/>
    <w:rsid w:val="00192968"/>
    <w:rsid w:val="00193CB3"/>
    <w:rsid w:val="001942CB"/>
    <w:rsid w:val="00196198"/>
    <w:rsid w:val="001A0B06"/>
    <w:rsid w:val="001A5AA4"/>
    <w:rsid w:val="001A79D9"/>
    <w:rsid w:val="001B35C7"/>
    <w:rsid w:val="001B433A"/>
    <w:rsid w:val="001C380A"/>
    <w:rsid w:val="001C40EF"/>
    <w:rsid w:val="001C5AB1"/>
    <w:rsid w:val="001D4A0A"/>
    <w:rsid w:val="001D6CF3"/>
    <w:rsid w:val="001E266E"/>
    <w:rsid w:val="001E5FD2"/>
    <w:rsid w:val="001E75C6"/>
    <w:rsid w:val="001F005B"/>
    <w:rsid w:val="001F089C"/>
    <w:rsid w:val="001F1003"/>
    <w:rsid w:val="001F1A2E"/>
    <w:rsid w:val="001F4374"/>
    <w:rsid w:val="001F54EA"/>
    <w:rsid w:val="001F67BD"/>
    <w:rsid w:val="001F6CAA"/>
    <w:rsid w:val="00201099"/>
    <w:rsid w:val="0020387C"/>
    <w:rsid w:val="00212A52"/>
    <w:rsid w:val="002173E3"/>
    <w:rsid w:val="00220CEA"/>
    <w:rsid w:val="00221F45"/>
    <w:rsid w:val="00225236"/>
    <w:rsid w:val="00226352"/>
    <w:rsid w:val="002300B2"/>
    <w:rsid w:val="00230484"/>
    <w:rsid w:val="002323DA"/>
    <w:rsid w:val="0023291B"/>
    <w:rsid w:val="002362D9"/>
    <w:rsid w:val="002372C9"/>
    <w:rsid w:val="002407DF"/>
    <w:rsid w:val="00242C9F"/>
    <w:rsid w:val="0025097A"/>
    <w:rsid w:val="002612C4"/>
    <w:rsid w:val="002660F9"/>
    <w:rsid w:val="002812AF"/>
    <w:rsid w:val="00281577"/>
    <w:rsid w:val="00282150"/>
    <w:rsid w:val="002841D8"/>
    <w:rsid w:val="00285CA7"/>
    <w:rsid w:val="002868C7"/>
    <w:rsid w:val="00292B19"/>
    <w:rsid w:val="00297213"/>
    <w:rsid w:val="002A02E6"/>
    <w:rsid w:val="002A069E"/>
    <w:rsid w:val="002A4381"/>
    <w:rsid w:val="002B10DA"/>
    <w:rsid w:val="002B3316"/>
    <w:rsid w:val="002B7C95"/>
    <w:rsid w:val="002C2355"/>
    <w:rsid w:val="002D15CC"/>
    <w:rsid w:val="002D1E06"/>
    <w:rsid w:val="002E1FC3"/>
    <w:rsid w:val="002E3025"/>
    <w:rsid w:val="002E415F"/>
    <w:rsid w:val="002F1F5B"/>
    <w:rsid w:val="002F2359"/>
    <w:rsid w:val="002F6C90"/>
    <w:rsid w:val="00303664"/>
    <w:rsid w:val="00310286"/>
    <w:rsid w:val="003108F4"/>
    <w:rsid w:val="003177FD"/>
    <w:rsid w:val="00320D3E"/>
    <w:rsid w:val="00324960"/>
    <w:rsid w:val="0032566B"/>
    <w:rsid w:val="00325CBB"/>
    <w:rsid w:val="00345FBB"/>
    <w:rsid w:val="003466C3"/>
    <w:rsid w:val="003478D0"/>
    <w:rsid w:val="0036056D"/>
    <w:rsid w:val="0036375A"/>
    <w:rsid w:val="003672B9"/>
    <w:rsid w:val="0038089F"/>
    <w:rsid w:val="00380993"/>
    <w:rsid w:val="00381A34"/>
    <w:rsid w:val="003821B8"/>
    <w:rsid w:val="00382988"/>
    <w:rsid w:val="0038395B"/>
    <w:rsid w:val="0038738B"/>
    <w:rsid w:val="00390938"/>
    <w:rsid w:val="00394909"/>
    <w:rsid w:val="003950B9"/>
    <w:rsid w:val="00397EBA"/>
    <w:rsid w:val="003A4CA2"/>
    <w:rsid w:val="003A5FE0"/>
    <w:rsid w:val="003A6301"/>
    <w:rsid w:val="003B37D8"/>
    <w:rsid w:val="003B3D15"/>
    <w:rsid w:val="003C19F2"/>
    <w:rsid w:val="003C551E"/>
    <w:rsid w:val="003C6D39"/>
    <w:rsid w:val="003E639B"/>
    <w:rsid w:val="0040059C"/>
    <w:rsid w:val="00401A15"/>
    <w:rsid w:val="00412ABD"/>
    <w:rsid w:val="00416D0B"/>
    <w:rsid w:val="00420140"/>
    <w:rsid w:val="0042022F"/>
    <w:rsid w:val="004207EF"/>
    <w:rsid w:val="004220B7"/>
    <w:rsid w:val="0042391A"/>
    <w:rsid w:val="0042773D"/>
    <w:rsid w:val="00434A83"/>
    <w:rsid w:val="00437C83"/>
    <w:rsid w:val="004420B9"/>
    <w:rsid w:val="004444B8"/>
    <w:rsid w:val="00447EB3"/>
    <w:rsid w:val="00453876"/>
    <w:rsid w:val="00461645"/>
    <w:rsid w:val="0046370D"/>
    <w:rsid w:val="00475FBA"/>
    <w:rsid w:val="00476481"/>
    <w:rsid w:val="004772CB"/>
    <w:rsid w:val="00483668"/>
    <w:rsid w:val="004902B8"/>
    <w:rsid w:val="0049135C"/>
    <w:rsid w:val="00496EA9"/>
    <w:rsid w:val="004971AE"/>
    <w:rsid w:val="004A1520"/>
    <w:rsid w:val="004A62F9"/>
    <w:rsid w:val="004B43B5"/>
    <w:rsid w:val="004B462E"/>
    <w:rsid w:val="004C1819"/>
    <w:rsid w:val="004C1823"/>
    <w:rsid w:val="004C4DED"/>
    <w:rsid w:val="004D4215"/>
    <w:rsid w:val="004F2398"/>
    <w:rsid w:val="005038F2"/>
    <w:rsid w:val="0051755F"/>
    <w:rsid w:val="00521277"/>
    <w:rsid w:val="00521605"/>
    <w:rsid w:val="00530DE5"/>
    <w:rsid w:val="00532A80"/>
    <w:rsid w:val="00534A64"/>
    <w:rsid w:val="005354A4"/>
    <w:rsid w:val="0053654C"/>
    <w:rsid w:val="00536F5A"/>
    <w:rsid w:val="005377B2"/>
    <w:rsid w:val="0053784D"/>
    <w:rsid w:val="00537E13"/>
    <w:rsid w:val="005415D1"/>
    <w:rsid w:val="00547823"/>
    <w:rsid w:val="00547A74"/>
    <w:rsid w:val="00550924"/>
    <w:rsid w:val="00554A6F"/>
    <w:rsid w:val="00562FC6"/>
    <w:rsid w:val="00570C47"/>
    <w:rsid w:val="005747CB"/>
    <w:rsid w:val="00587BB2"/>
    <w:rsid w:val="00590416"/>
    <w:rsid w:val="0059115F"/>
    <w:rsid w:val="00593518"/>
    <w:rsid w:val="005939AE"/>
    <w:rsid w:val="0059718D"/>
    <w:rsid w:val="005A23ED"/>
    <w:rsid w:val="005A3CF0"/>
    <w:rsid w:val="005B0DD8"/>
    <w:rsid w:val="005B60D2"/>
    <w:rsid w:val="005B6DF7"/>
    <w:rsid w:val="005C2B71"/>
    <w:rsid w:val="005C5A78"/>
    <w:rsid w:val="005C74D9"/>
    <w:rsid w:val="005D0C64"/>
    <w:rsid w:val="005E6232"/>
    <w:rsid w:val="005E67C6"/>
    <w:rsid w:val="005E7AAC"/>
    <w:rsid w:val="00600C20"/>
    <w:rsid w:val="00604CE0"/>
    <w:rsid w:val="00607269"/>
    <w:rsid w:val="00607309"/>
    <w:rsid w:val="00614074"/>
    <w:rsid w:val="00623E3B"/>
    <w:rsid w:val="00634231"/>
    <w:rsid w:val="006443E8"/>
    <w:rsid w:val="00661DC5"/>
    <w:rsid w:val="00662D47"/>
    <w:rsid w:val="006650AE"/>
    <w:rsid w:val="006754C6"/>
    <w:rsid w:val="0069421C"/>
    <w:rsid w:val="006A29F6"/>
    <w:rsid w:val="006A45D0"/>
    <w:rsid w:val="006A5F43"/>
    <w:rsid w:val="006A783E"/>
    <w:rsid w:val="006B06F9"/>
    <w:rsid w:val="006B19C3"/>
    <w:rsid w:val="006B2163"/>
    <w:rsid w:val="006B5651"/>
    <w:rsid w:val="006B5C44"/>
    <w:rsid w:val="006B78DB"/>
    <w:rsid w:val="006C7D39"/>
    <w:rsid w:val="006D19AF"/>
    <w:rsid w:val="006D1CEF"/>
    <w:rsid w:val="006D5898"/>
    <w:rsid w:val="006D75F1"/>
    <w:rsid w:val="006D7BC9"/>
    <w:rsid w:val="006E1609"/>
    <w:rsid w:val="006E6F26"/>
    <w:rsid w:val="006F0DF9"/>
    <w:rsid w:val="006F173E"/>
    <w:rsid w:val="006F1E5F"/>
    <w:rsid w:val="006F3970"/>
    <w:rsid w:val="006F48C4"/>
    <w:rsid w:val="006F5FE0"/>
    <w:rsid w:val="00701E6C"/>
    <w:rsid w:val="00703DD8"/>
    <w:rsid w:val="00704F05"/>
    <w:rsid w:val="007105DD"/>
    <w:rsid w:val="00711D6B"/>
    <w:rsid w:val="00713510"/>
    <w:rsid w:val="007210BB"/>
    <w:rsid w:val="00725118"/>
    <w:rsid w:val="00727D07"/>
    <w:rsid w:val="00733D1E"/>
    <w:rsid w:val="0074138F"/>
    <w:rsid w:val="007460F1"/>
    <w:rsid w:val="00757B8D"/>
    <w:rsid w:val="00763D3F"/>
    <w:rsid w:val="007643F8"/>
    <w:rsid w:val="0076488A"/>
    <w:rsid w:val="00764AE0"/>
    <w:rsid w:val="0077428E"/>
    <w:rsid w:val="007761AF"/>
    <w:rsid w:val="00781CE4"/>
    <w:rsid w:val="00786104"/>
    <w:rsid w:val="00790099"/>
    <w:rsid w:val="007960E8"/>
    <w:rsid w:val="007970DC"/>
    <w:rsid w:val="00797997"/>
    <w:rsid w:val="007B06B9"/>
    <w:rsid w:val="007D0598"/>
    <w:rsid w:val="007D33BD"/>
    <w:rsid w:val="007D69C9"/>
    <w:rsid w:val="007E0BC8"/>
    <w:rsid w:val="007E3387"/>
    <w:rsid w:val="007E7E33"/>
    <w:rsid w:val="007F09A4"/>
    <w:rsid w:val="007F2297"/>
    <w:rsid w:val="007F4FEB"/>
    <w:rsid w:val="007F7CA1"/>
    <w:rsid w:val="0081000E"/>
    <w:rsid w:val="00810F32"/>
    <w:rsid w:val="00816D4F"/>
    <w:rsid w:val="00835CE7"/>
    <w:rsid w:val="00835DB7"/>
    <w:rsid w:val="00836305"/>
    <w:rsid w:val="00837163"/>
    <w:rsid w:val="0084319F"/>
    <w:rsid w:val="0084343C"/>
    <w:rsid w:val="00854A9C"/>
    <w:rsid w:val="00854C61"/>
    <w:rsid w:val="00860E9D"/>
    <w:rsid w:val="00862E95"/>
    <w:rsid w:val="00865930"/>
    <w:rsid w:val="0086617D"/>
    <w:rsid w:val="008827EF"/>
    <w:rsid w:val="0088320A"/>
    <w:rsid w:val="00895A60"/>
    <w:rsid w:val="008A224A"/>
    <w:rsid w:val="008B08DB"/>
    <w:rsid w:val="008B3516"/>
    <w:rsid w:val="008B4E3A"/>
    <w:rsid w:val="008B59E8"/>
    <w:rsid w:val="008B5A6E"/>
    <w:rsid w:val="008C2227"/>
    <w:rsid w:val="008C35D5"/>
    <w:rsid w:val="008C6694"/>
    <w:rsid w:val="008D109C"/>
    <w:rsid w:val="008D2CBE"/>
    <w:rsid w:val="008E4533"/>
    <w:rsid w:val="008F0887"/>
    <w:rsid w:val="008F0EF3"/>
    <w:rsid w:val="008F15F4"/>
    <w:rsid w:val="008F1BA2"/>
    <w:rsid w:val="008F53DE"/>
    <w:rsid w:val="008F701F"/>
    <w:rsid w:val="00901842"/>
    <w:rsid w:val="00910694"/>
    <w:rsid w:val="00927CB8"/>
    <w:rsid w:val="00930185"/>
    <w:rsid w:val="009315D0"/>
    <w:rsid w:val="009358E5"/>
    <w:rsid w:val="00950E36"/>
    <w:rsid w:val="00955CCD"/>
    <w:rsid w:val="00960CF8"/>
    <w:rsid w:val="00966FAC"/>
    <w:rsid w:val="009710A6"/>
    <w:rsid w:val="009713CF"/>
    <w:rsid w:val="00972C0A"/>
    <w:rsid w:val="009736E3"/>
    <w:rsid w:val="009748DC"/>
    <w:rsid w:val="009749BF"/>
    <w:rsid w:val="00975BA2"/>
    <w:rsid w:val="00981AEE"/>
    <w:rsid w:val="00995E05"/>
    <w:rsid w:val="009A1A07"/>
    <w:rsid w:val="009A4AE4"/>
    <w:rsid w:val="009A63FF"/>
    <w:rsid w:val="009A739F"/>
    <w:rsid w:val="009B04C4"/>
    <w:rsid w:val="009B21B3"/>
    <w:rsid w:val="009B3330"/>
    <w:rsid w:val="009C0727"/>
    <w:rsid w:val="009C57C8"/>
    <w:rsid w:val="009C77F7"/>
    <w:rsid w:val="009D398F"/>
    <w:rsid w:val="009D4326"/>
    <w:rsid w:val="009D61C9"/>
    <w:rsid w:val="009E5A33"/>
    <w:rsid w:val="009E634A"/>
    <w:rsid w:val="009F2A36"/>
    <w:rsid w:val="009F646F"/>
    <w:rsid w:val="009F7AE2"/>
    <w:rsid w:val="00A0222C"/>
    <w:rsid w:val="00A04A65"/>
    <w:rsid w:val="00A052C1"/>
    <w:rsid w:val="00A13EF3"/>
    <w:rsid w:val="00A14E58"/>
    <w:rsid w:val="00A15EAD"/>
    <w:rsid w:val="00A21E3B"/>
    <w:rsid w:val="00A22388"/>
    <w:rsid w:val="00A24FD8"/>
    <w:rsid w:val="00A336A4"/>
    <w:rsid w:val="00A3619D"/>
    <w:rsid w:val="00A36FEC"/>
    <w:rsid w:val="00A41FCA"/>
    <w:rsid w:val="00A43B2E"/>
    <w:rsid w:val="00A47710"/>
    <w:rsid w:val="00A502DD"/>
    <w:rsid w:val="00A5373E"/>
    <w:rsid w:val="00A60F3F"/>
    <w:rsid w:val="00A64464"/>
    <w:rsid w:val="00A66969"/>
    <w:rsid w:val="00A67D0F"/>
    <w:rsid w:val="00A70DE3"/>
    <w:rsid w:val="00A74C87"/>
    <w:rsid w:val="00A80086"/>
    <w:rsid w:val="00A85C14"/>
    <w:rsid w:val="00A908C6"/>
    <w:rsid w:val="00A961DC"/>
    <w:rsid w:val="00A97157"/>
    <w:rsid w:val="00AA25BA"/>
    <w:rsid w:val="00AA6772"/>
    <w:rsid w:val="00AA7DEA"/>
    <w:rsid w:val="00AC3A6F"/>
    <w:rsid w:val="00AD68B9"/>
    <w:rsid w:val="00AD72FB"/>
    <w:rsid w:val="00AF574D"/>
    <w:rsid w:val="00AF7397"/>
    <w:rsid w:val="00B002C1"/>
    <w:rsid w:val="00B0371A"/>
    <w:rsid w:val="00B03EA4"/>
    <w:rsid w:val="00B04FD8"/>
    <w:rsid w:val="00B06525"/>
    <w:rsid w:val="00B06612"/>
    <w:rsid w:val="00B117A3"/>
    <w:rsid w:val="00B15F95"/>
    <w:rsid w:val="00B16AB5"/>
    <w:rsid w:val="00B234B4"/>
    <w:rsid w:val="00B23A36"/>
    <w:rsid w:val="00B242F3"/>
    <w:rsid w:val="00B24576"/>
    <w:rsid w:val="00B30050"/>
    <w:rsid w:val="00B35310"/>
    <w:rsid w:val="00B42286"/>
    <w:rsid w:val="00B53663"/>
    <w:rsid w:val="00B72CCA"/>
    <w:rsid w:val="00B72F2A"/>
    <w:rsid w:val="00B74C81"/>
    <w:rsid w:val="00B83483"/>
    <w:rsid w:val="00B83CDD"/>
    <w:rsid w:val="00B8565C"/>
    <w:rsid w:val="00B87057"/>
    <w:rsid w:val="00B9204F"/>
    <w:rsid w:val="00B979EC"/>
    <w:rsid w:val="00B97E49"/>
    <w:rsid w:val="00BA4718"/>
    <w:rsid w:val="00BA6207"/>
    <w:rsid w:val="00BB1E4B"/>
    <w:rsid w:val="00BB4824"/>
    <w:rsid w:val="00BB65C9"/>
    <w:rsid w:val="00BB677C"/>
    <w:rsid w:val="00BB72A8"/>
    <w:rsid w:val="00BB79A8"/>
    <w:rsid w:val="00BC1891"/>
    <w:rsid w:val="00BD28F2"/>
    <w:rsid w:val="00BE475B"/>
    <w:rsid w:val="00BE7589"/>
    <w:rsid w:val="00BF6886"/>
    <w:rsid w:val="00BF73E2"/>
    <w:rsid w:val="00C02CE9"/>
    <w:rsid w:val="00C04702"/>
    <w:rsid w:val="00C066B7"/>
    <w:rsid w:val="00C10654"/>
    <w:rsid w:val="00C11842"/>
    <w:rsid w:val="00C166C5"/>
    <w:rsid w:val="00C17122"/>
    <w:rsid w:val="00C23D06"/>
    <w:rsid w:val="00C27B67"/>
    <w:rsid w:val="00C338B8"/>
    <w:rsid w:val="00C371F4"/>
    <w:rsid w:val="00C417CD"/>
    <w:rsid w:val="00C5151A"/>
    <w:rsid w:val="00C52661"/>
    <w:rsid w:val="00C53D4C"/>
    <w:rsid w:val="00C569D1"/>
    <w:rsid w:val="00C571CC"/>
    <w:rsid w:val="00C6157E"/>
    <w:rsid w:val="00C73457"/>
    <w:rsid w:val="00C77ABB"/>
    <w:rsid w:val="00C85C1A"/>
    <w:rsid w:val="00C8661C"/>
    <w:rsid w:val="00C91115"/>
    <w:rsid w:val="00C972E6"/>
    <w:rsid w:val="00CA5D20"/>
    <w:rsid w:val="00CA66AF"/>
    <w:rsid w:val="00CA70DF"/>
    <w:rsid w:val="00CB187D"/>
    <w:rsid w:val="00CB42F1"/>
    <w:rsid w:val="00CB7B60"/>
    <w:rsid w:val="00CD76F3"/>
    <w:rsid w:val="00CE0C19"/>
    <w:rsid w:val="00CE47FA"/>
    <w:rsid w:val="00CE6376"/>
    <w:rsid w:val="00CF0BEF"/>
    <w:rsid w:val="00CF0CEB"/>
    <w:rsid w:val="00CF335E"/>
    <w:rsid w:val="00CF4793"/>
    <w:rsid w:val="00D0382A"/>
    <w:rsid w:val="00D04CD3"/>
    <w:rsid w:val="00D04D76"/>
    <w:rsid w:val="00D06877"/>
    <w:rsid w:val="00D161A0"/>
    <w:rsid w:val="00D17C1D"/>
    <w:rsid w:val="00D2173F"/>
    <w:rsid w:val="00D26571"/>
    <w:rsid w:val="00D303A9"/>
    <w:rsid w:val="00D32E96"/>
    <w:rsid w:val="00D35CDD"/>
    <w:rsid w:val="00D4365F"/>
    <w:rsid w:val="00D51361"/>
    <w:rsid w:val="00D51F59"/>
    <w:rsid w:val="00D61630"/>
    <w:rsid w:val="00D62227"/>
    <w:rsid w:val="00D632B6"/>
    <w:rsid w:val="00D64B33"/>
    <w:rsid w:val="00D717C6"/>
    <w:rsid w:val="00D9692F"/>
    <w:rsid w:val="00DB0EBA"/>
    <w:rsid w:val="00DB4FCC"/>
    <w:rsid w:val="00DC156E"/>
    <w:rsid w:val="00DC57C8"/>
    <w:rsid w:val="00DD04BF"/>
    <w:rsid w:val="00DD4399"/>
    <w:rsid w:val="00DE3B37"/>
    <w:rsid w:val="00DF1360"/>
    <w:rsid w:val="00E07FEE"/>
    <w:rsid w:val="00E12D7B"/>
    <w:rsid w:val="00E1386A"/>
    <w:rsid w:val="00E151E1"/>
    <w:rsid w:val="00E16089"/>
    <w:rsid w:val="00E25EF9"/>
    <w:rsid w:val="00E2653F"/>
    <w:rsid w:val="00E26A77"/>
    <w:rsid w:val="00E33137"/>
    <w:rsid w:val="00E52198"/>
    <w:rsid w:val="00E5395C"/>
    <w:rsid w:val="00E5497A"/>
    <w:rsid w:val="00E5681B"/>
    <w:rsid w:val="00E57551"/>
    <w:rsid w:val="00E60F12"/>
    <w:rsid w:val="00E65C64"/>
    <w:rsid w:val="00E668BC"/>
    <w:rsid w:val="00E7047D"/>
    <w:rsid w:val="00E803C4"/>
    <w:rsid w:val="00E97633"/>
    <w:rsid w:val="00EB0A28"/>
    <w:rsid w:val="00EB6047"/>
    <w:rsid w:val="00EC083E"/>
    <w:rsid w:val="00ED25F7"/>
    <w:rsid w:val="00ED324E"/>
    <w:rsid w:val="00ED732F"/>
    <w:rsid w:val="00EE1EF4"/>
    <w:rsid w:val="00EE3A86"/>
    <w:rsid w:val="00EE44DD"/>
    <w:rsid w:val="00EF1270"/>
    <w:rsid w:val="00EF3141"/>
    <w:rsid w:val="00EF37D6"/>
    <w:rsid w:val="00F026CD"/>
    <w:rsid w:val="00F11238"/>
    <w:rsid w:val="00F15455"/>
    <w:rsid w:val="00F20B83"/>
    <w:rsid w:val="00F219C1"/>
    <w:rsid w:val="00F23A24"/>
    <w:rsid w:val="00F262C4"/>
    <w:rsid w:val="00F323A6"/>
    <w:rsid w:val="00F34EDC"/>
    <w:rsid w:val="00F45C9D"/>
    <w:rsid w:val="00F460F3"/>
    <w:rsid w:val="00F52C61"/>
    <w:rsid w:val="00F548FA"/>
    <w:rsid w:val="00F55146"/>
    <w:rsid w:val="00F55861"/>
    <w:rsid w:val="00F61A57"/>
    <w:rsid w:val="00F62B12"/>
    <w:rsid w:val="00F6349F"/>
    <w:rsid w:val="00F634AF"/>
    <w:rsid w:val="00F653A9"/>
    <w:rsid w:val="00F709E1"/>
    <w:rsid w:val="00F73E7A"/>
    <w:rsid w:val="00F90D73"/>
    <w:rsid w:val="00F9453C"/>
    <w:rsid w:val="00F96EAD"/>
    <w:rsid w:val="00F97E8B"/>
    <w:rsid w:val="00FA3ACA"/>
    <w:rsid w:val="00FC0E8B"/>
    <w:rsid w:val="00FC14D0"/>
    <w:rsid w:val="00FC242F"/>
    <w:rsid w:val="00FC58DB"/>
    <w:rsid w:val="00FC7D81"/>
    <w:rsid w:val="00FD225F"/>
    <w:rsid w:val="00FD33E1"/>
    <w:rsid w:val="00FD550C"/>
    <w:rsid w:val="00FD7765"/>
    <w:rsid w:val="00FE3258"/>
    <w:rsid w:val="00FE5B25"/>
    <w:rsid w:val="00FF23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List 2" w:uiPriority="99"/>
    <w:lsdException w:name="List Bullet 2" w:uiPriority="99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Indent 2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iPriority="99" w:unhideWhenUsed="0"/>
    <w:lsdException w:name="Table Grid" w:semiHidden="0" w:uiPriority="3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47E"/>
    <w:pPr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B0A28"/>
    <w:pPr>
      <w:keepNext/>
      <w:outlineLvl w:val="0"/>
    </w:pPr>
  </w:style>
  <w:style w:type="paragraph" w:styleId="2">
    <w:name w:val="heading 2"/>
    <w:basedOn w:val="a"/>
    <w:next w:val="a"/>
    <w:link w:val="20"/>
    <w:uiPriority w:val="9"/>
    <w:qFormat/>
    <w:rsid w:val="00EB0A28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3950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B0A2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B0A28"/>
    <w:pPr>
      <w:keepNext/>
      <w:outlineLvl w:val="4"/>
    </w:pPr>
    <w:rPr>
      <w:rFonts w:eastAsia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62D47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662D47"/>
    <w:rPr>
      <w:sz w:val="28"/>
      <w:szCs w:val="24"/>
    </w:rPr>
  </w:style>
  <w:style w:type="paragraph" w:customStyle="1" w:styleId="11">
    <w:name w:val="заголовок 1"/>
    <w:basedOn w:val="a"/>
    <w:next w:val="a"/>
    <w:rsid w:val="00EB0A28"/>
    <w:pPr>
      <w:keepNext/>
      <w:outlineLvl w:val="0"/>
    </w:pPr>
  </w:style>
  <w:style w:type="character" w:customStyle="1" w:styleId="a3">
    <w:name w:val="Основной шрифт"/>
    <w:rsid w:val="00EB0A28"/>
  </w:style>
  <w:style w:type="paragraph" w:styleId="a4">
    <w:name w:val="header"/>
    <w:basedOn w:val="a"/>
    <w:link w:val="a5"/>
    <w:uiPriority w:val="99"/>
    <w:rsid w:val="00EB0A28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F96EAD"/>
    <w:rPr>
      <w:sz w:val="24"/>
      <w:szCs w:val="24"/>
      <w:lang w:val="ru-RU" w:eastAsia="ru-RU" w:bidi="ar-SA"/>
    </w:rPr>
  </w:style>
  <w:style w:type="paragraph" w:styleId="a6">
    <w:name w:val="footer"/>
    <w:basedOn w:val="a"/>
    <w:link w:val="a7"/>
    <w:uiPriority w:val="99"/>
    <w:rsid w:val="00EB0A28"/>
    <w:pPr>
      <w:tabs>
        <w:tab w:val="center" w:pos="4536"/>
        <w:tab w:val="right" w:pos="9072"/>
      </w:tabs>
    </w:pPr>
  </w:style>
  <w:style w:type="character" w:customStyle="1" w:styleId="a7">
    <w:name w:val="Нижний колонтитул Знак"/>
    <w:link w:val="a6"/>
    <w:uiPriority w:val="99"/>
    <w:locked/>
    <w:rsid w:val="00860E9D"/>
    <w:rPr>
      <w:sz w:val="24"/>
      <w:szCs w:val="24"/>
    </w:rPr>
  </w:style>
  <w:style w:type="paragraph" w:styleId="a8">
    <w:name w:val="Body Text Indent"/>
    <w:basedOn w:val="a"/>
    <w:link w:val="a9"/>
    <w:rsid w:val="00EB0A28"/>
    <w:pPr>
      <w:ind w:firstLine="567"/>
    </w:pPr>
  </w:style>
  <w:style w:type="character" w:customStyle="1" w:styleId="a9">
    <w:name w:val="Основной текст с отступом Знак"/>
    <w:link w:val="a8"/>
    <w:rsid w:val="00662D47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B0A28"/>
    <w:pPr>
      <w:ind w:firstLine="567"/>
    </w:pPr>
  </w:style>
  <w:style w:type="character" w:customStyle="1" w:styleId="22">
    <w:name w:val="Основной текст с отступом 2 Знак"/>
    <w:link w:val="21"/>
    <w:uiPriority w:val="99"/>
    <w:rsid w:val="00662D47"/>
    <w:rPr>
      <w:sz w:val="24"/>
      <w:szCs w:val="24"/>
    </w:rPr>
  </w:style>
  <w:style w:type="paragraph" w:styleId="aa">
    <w:name w:val="Body Text"/>
    <w:aliases w:val="Основной текст Знак Знак Знак Знак Знак Знак Знак Знак Знак Знак Знак"/>
    <w:basedOn w:val="a"/>
    <w:link w:val="ab"/>
    <w:rsid w:val="00EB0A28"/>
    <w:pPr>
      <w:tabs>
        <w:tab w:val="left" w:pos="709"/>
      </w:tabs>
    </w:pPr>
    <w:rPr>
      <w:sz w:val="22"/>
    </w:rPr>
  </w:style>
  <w:style w:type="character" w:customStyle="1" w:styleId="ab">
    <w:name w:val="Основной текст Знак"/>
    <w:aliases w:val="Основной текст Знак Знак Знак Знак Знак Знак Знак Знак Знак Знак Знак Знак1"/>
    <w:link w:val="aa"/>
    <w:locked/>
    <w:rsid w:val="00662D47"/>
    <w:rPr>
      <w:sz w:val="22"/>
      <w:szCs w:val="24"/>
    </w:rPr>
  </w:style>
  <w:style w:type="paragraph" w:customStyle="1" w:styleId="ac">
    <w:name w:val="текст примечания"/>
    <w:basedOn w:val="a"/>
    <w:rsid w:val="00EB0A28"/>
  </w:style>
  <w:style w:type="paragraph" w:styleId="23">
    <w:name w:val="Body Text 2"/>
    <w:basedOn w:val="a"/>
    <w:link w:val="24"/>
    <w:rsid w:val="00EB0A28"/>
    <w:pPr>
      <w:tabs>
        <w:tab w:val="left" w:pos="8364"/>
      </w:tabs>
      <w:ind w:right="-58"/>
    </w:pPr>
  </w:style>
  <w:style w:type="paragraph" w:styleId="31">
    <w:name w:val="Body Text 3"/>
    <w:basedOn w:val="a"/>
    <w:link w:val="32"/>
    <w:rsid w:val="00EB0A28"/>
    <w:pPr>
      <w:ind w:right="-1"/>
    </w:pPr>
  </w:style>
  <w:style w:type="paragraph" w:styleId="ad">
    <w:name w:val="Block Text"/>
    <w:basedOn w:val="a"/>
    <w:rsid w:val="00EB0A28"/>
    <w:pPr>
      <w:ind w:left="-284" w:right="-760"/>
    </w:pPr>
  </w:style>
  <w:style w:type="paragraph" w:customStyle="1" w:styleId="12">
    <w:name w:val="Заголовок1"/>
    <w:basedOn w:val="a"/>
    <w:link w:val="ae"/>
    <w:uiPriority w:val="10"/>
    <w:qFormat/>
    <w:rsid w:val="00EB0A28"/>
    <w:pPr>
      <w:jc w:val="center"/>
    </w:pPr>
  </w:style>
  <w:style w:type="character" w:customStyle="1" w:styleId="ae">
    <w:name w:val="Заголовок Знак"/>
    <w:link w:val="12"/>
    <w:uiPriority w:val="10"/>
    <w:rsid w:val="00662D47"/>
    <w:rPr>
      <w:sz w:val="24"/>
      <w:szCs w:val="24"/>
    </w:rPr>
  </w:style>
  <w:style w:type="paragraph" w:styleId="33">
    <w:name w:val="Body Text Indent 3"/>
    <w:basedOn w:val="a"/>
    <w:link w:val="34"/>
    <w:rsid w:val="00EB0A28"/>
    <w:pPr>
      <w:shd w:val="clear" w:color="auto" w:fill="FFFFFF"/>
      <w:ind w:left="38"/>
    </w:pPr>
    <w:rPr>
      <w:color w:val="000000"/>
      <w:szCs w:val="26"/>
    </w:rPr>
  </w:style>
  <w:style w:type="character" w:customStyle="1" w:styleId="34">
    <w:name w:val="Основной текст с отступом 3 Знак"/>
    <w:link w:val="33"/>
    <w:rsid w:val="00662D47"/>
    <w:rPr>
      <w:color w:val="000000"/>
      <w:sz w:val="24"/>
      <w:szCs w:val="26"/>
      <w:shd w:val="clear" w:color="auto" w:fill="FFFFFF"/>
    </w:rPr>
  </w:style>
  <w:style w:type="paragraph" w:customStyle="1" w:styleId="Heading">
    <w:name w:val="Heading"/>
    <w:rsid w:val="00EB0A28"/>
    <w:pPr>
      <w:autoSpaceDE w:val="0"/>
      <w:autoSpaceDN w:val="0"/>
      <w:adjustRightInd w:val="0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EB0A2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styleId="af">
    <w:name w:val="page number"/>
    <w:basedOn w:val="a0"/>
    <w:rsid w:val="002173E3"/>
  </w:style>
  <w:style w:type="paragraph" w:styleId="af0">
    <w:name w:val="List"/>
    <w:basedOn w:val="a"/>
    <w:rsid w:val="00167338"/>
    <w:pPr>
      <w:ind w:left="283" w:hanging="283"/>
    </w:pPr>
    <w:rPr>
      <w:szCs w:val="20"/>
    </w:rPr>
  </w:style>
  <w:style w:type="paragraph" w:customStyle="1" w:styleId="210">
    <w:name w:val="Основной текст с отступом 21"/>
    <w:basedOn w:val="a"/>
    <w:uiPriority w:val="99"/>
    <w:rsid w:val="0042773D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character" w:customStyle="1" w:styleId="13">
    <w:name w:val="Заголовок №1_"/>
    <w:link w:val="14"/>
    <w:rsid w:val="00F34EDC"/>
    <w:rPr>
      <w:b/>
      <w:bCs/>
      <w:i/>
      <w:iCs/>
      <w:sz w:val="33"/>
      <w:szCs w:val="33"/>
      <w:shd w:val="clear" w:color="auto" w:fill="FFFFFF"/>
    </w:rPr>
  </w:style>
  <w:style w:type="paragraph" w:customStyle="1" w:styleId="14">
    <w:name w:val="Заголовок №1"/>
    <w:basedOn w:val="a"/>
    <w:link w:val="13"/>
    <w:rsid w:val="00F34EDC"/>
    <w:pPr>
      <w:widowControl w:val="0"/>
      <w:shd w:val="clear" w:color="auto" w:fill="FFFFFF"/>
      <w:spacing w:before="420" w:after="540" w:line="0" w:lineRule="atLeast"/>
      <w:jc w:val="center"/>
      <w:outlineLvl w:val="0"/>
    </w:pPr>
    <w:rPr>
      <w:b/>
      <w:bCs/>
      <w:i/>
      <w:iCs/>
      <w:sz w:val="33"/>
      <w:szCs w:val="33"/>
    </w:rPr>
  </w:style>
  <w:style w:type="character" w:customStyle="1" w:styleId="af1">
    <w:name w:val="Основной текст_"/>
    <w:link w:val="25"/>
    <w:rsid w:val="00F34EDC"/>
    <w:rPr>
      <w:shd w:val="clear" w:color="auto" w:fill="FFFFFF"/>
    </w:rPr>
  </w:style>
  <w:style w:type="paragraph" w:customStyle="1" w:styleId="25">
    <w:name w:val="Основной текст2"/>
    <w:basedOn w:val="a"/>
    <w:link w:val="af1"/>
    <w:rsid w:val="00F34EDC"/>
    <w:pPr>
      <w:widowControl w:val="0"/>
      <w:shd w:val="clear" w:color="auto" w:fill="FFFFFF"/>
      <w:spacing w:before="540" w:line="274" w:lineRule="exact"/>
      <w:ind w:hanging="700"/>
    </w:pPr>
    <w:rPr>
      <w:sz w:val="20"/>
      <w:szCs w:val="20"/>
    </w:rPr>
  </w:style>
  <w:style w:type="character" w:customStyle="1" w:styleId="af2">
    <w:name w:val="Основной текст + Малые прописные"/>
    <w:rsid w:val="00F34ED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15">
    <w:name w:val="Основной текст1"/>
    <w:rsid w:val="00F34E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table" w:styleId="af3">
    <w:name w:val="Table Grid"/>
    <w:basedOn w:val="a1"/>
    <w:uiPriority w:val="39"/>
    <w:rsid w:val="00860E9D"/>
    <w:pPr>
      <w:autoSpaceDE w:val="0"/>
      <w:autoSpaceDN w:val="0"/>
      <w:adjustRightInd w:val="0"/>
    </w:pPr>
    <w:rPr>
      <w:rFonts w:ascii="Calibri" w:hAnsi="Calibri" w:cs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f4">
    <w:name w:val="List Paragraph"/>
    <w:basedOn w:val="a"/>
    <w:link w:val="af5"/>
    <w:uiPriority w:val="34"/>
    <w:qFormat/>
    <w:rsid w:val="00860E9D"/>
    <w:pPr>
      <w:autoSpaceDE w:val="0"/>
      <w:autoSpaceDN w:val="0"/>
      <w:adjustRightInd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f6">
    <w:name w:val="Balloon Text"/>
    <w:basedOn w:val="a"/>
    <w:link w:val="af7"/>
    <w:uiPriority w:val="99"/>
    <w:rsid w:val="00837163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uiPriority w:val="99"/>
    <w:rsid w:val="00837163"/>
    <w:rPr>
      <w:rFonts w:ascii="Tahoma" w:hAnsi="Tahoma" w:cs="Tahoma"/>
      <w:sz w:val="16"/>
      <w:szCs w:val="16"/>
    </w:rPr>
  </w:style>
  <w:style w:type="paragraph" w:customStyle="1" w:styleId="16">
    <w:name w:val="Обычный (Интернет)1"/>
    <w:basedOn w:val="a"/>
    <w:uiPriority w:val="99"/>
    <w:rsid w:val="00092265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paragraph" w:customStyle="1" w:styleId="ConsPlusNonformat">
    <w:name w:val="ConsPlusNonformat"/>
    <w:rsid w:val="0009226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130">
    <w:name w:val="Обычный + 13 пт"/>
    <w:basedOn w:val="a"/>
    <w:semiHidden/>
    <w:rsid w:val="00092265"/>
  </w:style>
  <w:style w:type="paragraph" w:customStyle="1" w:styleId="17">
    <w:name w:val="Обычный1"/>
    <w:rsid w:val="00D06877"/>
    <w:pPr>
      <w:widowControl w:val="0"/>
      <w:suppressAutoHyphens/>
      <w:snapToGrid w:val="0"/>
      <w:jc w:val="both"/>
    </w:pPr>
    <w:rPr>
      <w:rFonts w:eastAsia="Arial"/>
      <w:b/>
      <w:lang w:eastAsia="ar-SA"/>
    </w:rPr>
  </w:style>
  <w:style w:type="character" w:styleId="af8">
    <w:name w:val="Hyperlink"/>
    <w:unhideWhenUsed/>
    <w:rsid w:val="00D06877"/>
    <w:rPr>
      <w:color w:val="0000FF"/>
      <w:u w:val="single"/>
    </w:rPr>
  </w:style>
  <w:style w:type="character" w:customStyle="1" w:styleId="apple-converted-space">
    <w:name w:val="apple-converted-space"/>
    <w:basedOn w:val="a0"/>
    <w:rsid w:val="00D06877"/>
  </w:style>
  <w:style w:type="character" w:styleId="af9">
    <w:name w:val="Strong"/>
    <w:qFormat/>
    <w:rsid w:val="00927CB8"/>
    <w:rPr>
      <w:rFonts w:cs="Times New Roman"/>
      <w:b/>
      <w:bCs/>
    </w:rPr>
  </w:style>
  <w:style w:type="character" w:customStyle="1" w:styleId="afa">
    <w:name w:val="Гипертекстовая ссылка"/>
    <w:uiPriority w:val="99"/>
    <w:rsid w:val="00FC14D0"/>
    <w:rPr>
      <w:color w:val="106BBE"/>
    </w:rPr>
  </w:style>
  <w:style w:type="paragraph" w:customStyle="1" w:styleId="ConsPlusTitle">
    <w:name w:val="ConsPlusTitle"/>
    <w:rsid w:val="006F1E5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fb">
    <w:name w:val="Цветовое выделение"/>
    <w:uiPriority w:val="99"/>
    <w:rsid w:val="006F1E5F"/>
    <w:rPr>
      <w:b/>
      <w:bCs/>
      <w:color w:val="26282F"/>
    </w:rPr>
  </w:style>
  <w:style w:type="paragraph" w:customStyle="1" w:styleId="afc">
    <w:name w:val="Нормальный (таблица)"/>
    <w:basedOn w:val="a"/>
    <w:next w:val="a"/>
    <w:uiPriority w:val="99"/>
    <w:rsid w:val="006F1E5F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Style7">
    <w:name w:val="Style7"/>
    <w:basedOn w:val="a"/>
    <w:rsid w:val="00532A80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14">
    <w:name w:val="Style14"/>
    <w:basedOn w:val="a"/>
    <w:rsid w:val="00532A80"/>
    <w:pPr>
      <w:widowControl w:val="0"/>
      <w:autoSpaceDE w:val="0"/>
      <w:autoSpaceDN w:val="0"/>
      <w:adjustRightInd w:val="0"/>
      <w:jc w:val="center"/>
    </w:pPr>
  </w:style>
  <w:style w:type="character" w:customStyle="1" w:styleId="FontStyle22">
    <w:name w:val="Font Style22"/>
    <w:rsid w:val="00532A80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532A80"/>
    <w:pPr>
      <w:widowControl w:val="0"/>
      <w:autoSpaceDE w:val="0"/>
      <w:autoSpaceDN w:val="0"/>
      <w:adjustRightInd w:val="0"/>
      <w:spacing w:line="319" w:lineRule="exact"/>
      <w:jc w:val="center"/>
    </w:pPr>
  </w:style>
  <w:style w:type="character" w:customStyle="1" w:styleId="FontStyle23">
    <w:name w:val="Font Style23"/>
    <w:rsid w:val="00532A80"/>
    <w:rPr>
      <w:rFonts w:ascii="Times New Roman" w:hAnsi="Times New Roman" w:cs="Times New Roman"/>
      <w:i/>
      <w:iCs/>
      <w:sz w:val="26"/>
      <w:szCs w:val="26"/>
    </w:rPr>
  </w:style>
  <w:style w:type="paragraph" w:customStyle="1" w:styleId="Style9">
    <w:name w:val="Style9"/>
    <w:basedOn w:val="a"/>
    <w:rsid w:val="00532A80"/>
    <w:pPr>
      <w:widowControl w:val="0"/>
      <w:autoSpaceDE w:val="0"/>
      <w:autoSpaceDN w:val="0"/>
      <w:adjustRightInd w:val="0"/>
      <w:spacing w:line="323" w:lineRule="exact"/>
      <w:ind w:firstLine="2832"/>
      <w:jc w:val="left"/>
    </w:pPr>
  </w:style>
  <w:style w:type="paragraph" w:customStyle="1" w:styleId="Style6">
    <w:name w:val="Style6"/>
    <w:basedOn w:val="a"/>
    <w:rsid w:val="00532A80"/>
    <w:pPr>
      <w:widowControl w:val="0"/>
      <w:autoSpaceDE w:val="0"/>
      <w:autoSpaceDN w:val="0"/>
      <w:adjustRightInd w:val="0"/>
      <w:spacing w:line="217" w:lineRule="exact"/>
      <w:ind w:firstLine="725"/>
    </w:pPr>
  </w:style>
  <w:style w:type="character" w:customStyle="1" w:styleId="FontStyle29">
    <w:name w:val="Font Style29"/>
    <w:rsid w:val="00532A80"/>
    <w:rPr>
      <w:rFonts w:ascii="Times New Roman" w:hAnsi="Times New Roman" w:cs="Times New Roman"/>
      <w:sz w:val="16"/>
      <w:szCs w:val="16"/>
    </w:rPr>
  </w:style>
  <w:style w:type="paragraph" w:customStyle="1" w:styleId="Default">
    <w:name w:val="Default"/>
    <w:rsid w:val="00604CE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Cell">
    <w:name w:val="ConsPlusCell"/>
    <w:uiPriority w:val="99"/>
    <w:rsid w:val="0022635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6">
    <w:name w:val="List Bullet 2"/>
    <w:basedOn w:val="a"/>
    <w:autoRedefine/>
    <w:uiPriority w:val="99"/>
    <w:unhideWhenUsed/>
    <w:rsid w:val="00662D47"/>
    <w:pPr>
      <w:ind w:left="283"/>
      <w:jc w:val="left"/>
    </w:pPr>
    <w:rPr>
      <w:sz w:val="28"/>
    </w:rPr>
  </w:style>
  <w:style w:type="character" w:customStyle="1" w:styleId="18">
    <w:name w:val="Основной текст Знак1"/>
    <w:aliases w:val="Основной текст Знак Знак Знак Знак Знак Знак Знак Знак Знак Знак Знак Знак,Основной текст Знак Знак"/>
    <w:rsid w:val="00662D47"/>
    <w:rPr>
      <w:rFonts w:ascii="Times New Roman" w:eastAsia="Times New Roman" w:hAnsi="Times New Roman"/>
      <w:sz w:val="24"/>
      <w:szCs w:val="24"/>
    </w:rPr>
  </w:style>
  <w:style w:type="paragraph" w:styleId="afd">
    <w:name w:val="No Spacing"/>
    <w:link w:val="afe"/>
    <w:qFormat/>
    <w:rsid w:val="00662D47"/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Normal">
    <w:name w:val="ConsNormal"/>
    <w:rsid w:val="00662D4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662D4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ff">
    <w:name w:val="Знак Знак"/>
    <w:uiPriority w:val="99"/>
    <w:rsid w:val="00662D47"/>
    <w:rPr>
      <w:sz w:val="28"/>
      <w:szCs w:val="24"/>
      <w:lang w:val="ru-RU" w:eastAsia="ru-RU" w:bidi="ar-SA"/>
    </w:rPr>
  </w:style>
  <w:style w:type="character" w:customStyle="1" w:styleId="BodyTextChar1">
    <w:name w:val="Body Text Char1"/>
    <w:aliases w:val="Основной текст Знак Знак Знак Знак Знак Знак Знак Знак Знак Знак Знак Char1"/>
    <w:locked/>
    <w:rsid w:val="00662D47"/>
    <w:rPr>
      <w:rFonts w:ascii="Times New Roman" w:hAnsi="Times New Roman" w:cs="Times New Roman" w:hint="default"/>
      <w:sz w:val="24"/>
      <w:szCs w:val="24"/>
      <w:lang w:val="ru-RU" w:eastAsia="ru-RU" w:bidi="ar-SA"/>
    </w:rPr>
  </w:style>
  <w:style w:type="paragraph" w:styleId="27">
    <w:name w:val="List 2"/>
    <w:basedOn w:val="a"/>
    <w:uiPriority w:val="99"/>
    <w:rsid w:val="00662D47"/>
    <w:pPr>
      <w:ind w:left="566" w:hanging="283"/>
      <w:jc w:val="left"/>
    </w:pPr>
  </w:style>
  <w:style w:type="paragraph" w:styleId="aff0">
    <w:name w:val="caption"/>
    <w:basedOn w:val="a"/>
    <w:qFormat/>
    <w:rsid w:val="00662D47"/>
    <w:pPr>
      <w:jc w:val="center"/>
    </w:pPr>
    <w:rPr>
      <w:sz w:val="28"/>
      <w:szCs w:val="20"/>
    </w:rPr>
  </w:style>
  <w:style w:type="character" w:customStyle="1" w:styleId="0pt">
    <w:name w:val="Основной текст + Не полужирный;Интервал 0 pt"/>
    <w:rsid w:val="00662D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aff1">
    <w:name w:val="Текст_Обычный"/>
    <w:basedOn w:val="a0"/>
    <w:uiPriority w:val="99"/>
    <w:qFormat/>
    <w:rsid w:val="00662D47"/>
  </w:style>
  <w:style w:type="character" w:customStyle="1" w:styleId="19">
    <w:name w:val="Верхний колонтитул Знак1"/>
    <w:uiPriority w:val="99"/>
    <w:semiHidden/>
    <w:locked/>
    <w:rsid w:val="00B0371A"/>
    <w:rPr>
      <w:rFonts w:ascii="Times New Roman" w:eastAsia="Times New Roman" w:hAnsi="Times New Roman"/>
      <w:sz w:val="24"/>
      <w:szCs w:val="24"/>
    </w:rPr>
  </w:style>
  <w:style w:type="character" w:customStyle="1" w:styleId="1a">
    <w:name w:val="Нижний колонтитул Знак1"/>
    <w:uiPriority w:val="99"/>
    <w:semiHidden/>
    <w:locked/>
    <w:rsid w:val="00B0371A"/>
    <w:rPr>
      <w:rFonts w:ascii="Times New Roman" w:eastAsia="Times New Roman" w:hAnsi="Times New Roman"/>
      <w:sz w:val="24"/>
      <w:szCs w:val="24"/>
    </w:rPr>
  </w:style>
  <w:style w:type="character" w:customStyle="1" w:styleId="af5">
    <w:name w:val="Абзац списка Знак"/>
    <w:link w:val="af4"/>
    <w:uiPriority w:val="34"/>
    <w:locked/>
    <w:rsid w:val="00C066B7"/>
    <w:rPr>
      <w:rFonts w:ascii="Calibri" w:hAnsi="Calibri" w:cs="Calibri"/>
      <w:sz w:val="22"/>
      <w:szCs w:val="22"/>
    </w:rPr>
  </w:style>
  <w:style w:type="character" w:customStyle="1" w:styleId="28">
    <w:name w:val="Основной текст (2)_"/>
    <w:link w:val="29"/>
    <w:rsid w:val="00437C83"/>
    <w:rPr>
      <w:b/>
      <w:bCs/>
      <w:spacing w:val="20"/>
      <w:shd w:val="clear" w:color="auto" w:fill="FFFFFF"/>
    </w:rPr>
  </w:style>
  <w:style w:type="character" w:customStyle="1" w:styleId="35">
    <w:name w:val="Основной текст (3)_"/>
    <w:link w:val="310"/>
    <w:rsid w:val="00437C83"/>
    <w:rPr>
      <w:b/>
      <w:bCs/>
      <w:i/>
      <w:iCs/>
      <w:sz w:val="17"/>
      <w:szCs w:val="17"/>
      <w:shd w:val="clear" w:color="auto" w:fill="FFFFFF"/>
    </w:rPr>
  </w:style>
  <w:style w:type="character" w:customStyle="1" w:styleId="36">
    <w:name w:val="Основной текст (3) + Не полужирный;Не курсив"/>
    <w:rsid w:val="00437C83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37">
    <w:name w:val="Основной текст (3) + Не полужирный"/>
    <w:rsid w:val="00437C83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38">
    <w:name w:val="Основной текст (3)"/>
    <w:rsid w:val="00437C83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en-US" w:eastAsia="en-US" w:bidi="en-US"/>
    </w:rPr>
  </w:style>
  <w:style w:type="character" w:customStyle="1" w:styleId="330">
    <w:name w:val="Основной текст (3)3"/>
    <w:rsid w:val="00437C83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en-US" w:eastAsia="en-US" w:bidi="en-US"/>
    </w:rPr>
  </w:style>
  <w:style w:type="character" w:customStyle="1" w:styleId="320">
    <w:name w:val="Основной текст (3)2"/>
    <w:rsid w:val="00437C83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311">
    <w:name w:val="Основной текст (3) + Не полужирный;Не курсив1"/>
    <w:rsid w:val="00437C83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</w:rPr>
  </w:style>
  <w:style w:type="character" w:customStyle="1" w:styleId="312pt0pt">
    <w:name w:val="Основной текст (3) + 12 pt;Не полужирный;Не курсив;Интервал 0 pt"/>
    <w:rsid w:val="00437C83"/>
    <w:rPr>
      <w:b/>
      <w:bCs/>
      <w:i/>
      <w:iCs/>
      <w:color w:val="000000"/>
      <w:spacing w:val="1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character" w:customStyle="1" w:styleId="312pt0pt1">
    <w:name w:val="Основной текст (3) + 12 pt;Не полужирный;Не курсив;Интервал 0 pt1"/>
    <w:rsid w:val="00437C83"/>
    <w:rPr>
      <w:b/>
      <w:bCs/>
      <w:i/>
      <w:iCs/>
      <w:color w:val="000000"/>
      <w:spacing w:val="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12">
    <w:name w:val="Основной текст (3) + Не полужирный1"/>
    <w:rsid w:val="00437C83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0pt0">
    <w:name w:val="Основной текст + Курсив;Интервал 0 pt"/>
    <w:rsid w:val="00437C83"/>
    <w:rPr>
      <w:rFonts w:eastAsia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0pt2">
    <w:name w:val="Основной текст + Курсив;Интервал 0 pt2"/>
    <w:rsid w:val="00437C83"/>
    <w:rPr>
      <w:rFonts w:eastAsia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0pt1">
    <w:name w:val="Основной текст + Курсив;Интервал 0 pt1"/>
    <w:rsid w:val="00437C83"/>
    <w:rPr>
      <w:rFonts w:eastAsia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85pt0pt">
    <w:name w:val="Основной текст + 8;5 pt;Курсив;Интервал 0 pt"/>
    <w:rsid w:val="00437C83"/>
    <w:rPr>
      <w:rFonts w:eastAsia="Times New Roman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en-US" w:eastAsia="en-US" w:bidi="en-US"/>
    </w:rPr>
  </w:style>
  <w:style w:type="character" w:customStyle="1" w:styleId="85pt0pt0">
    <w:name w:val="Основной текст + 8;5 pt;Интервал 0 pt"/>
    <w:rsid w:val="00437C83"/>
    <w:rPr>
      <w:rFonts w:eastAsia="Times New Roman"/>
      <w:color w:val="000000"/>
      <w:spacing w:val="0"/>
      <w:w w:val="100"/>
      <w:position w:val="0"/>
      <w:sz w:val="17"/>
      <w:szCs w:val="17"/>
      <w:shd w:val="clear" w:color="auto" w:fill="FFFFFF"/>
      <w:lang w:val="en-US" w:eastAsia="en-US" w:bidi="en-US"/>
    </w:rPr>
  </w:style>
  <w:style w:type="character" w:customStyle="1" w:styleId="Exact">
    <w:name w:val="Основной текст Exact"/>
    <w:rsid w:val="00437C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"/>
      <w:sz w:val="23"/>
      <w:szCs w:val="23"/>
      <w:u w:val="none"/>
    </w:rPr>
  </w:style>
  <w:style w:type="character" w:customStyle="1" w:styleId="41">
    <w:name w:val="Основной текст (4)_"/>
    <w:link w:val="42"/>
    <w:rsid w:val="00437C83"/>
    <w:rPr>
      <w:i/>
      <w:iCs/>
      <w:shd w:val="clear" w:color="auto" w:fill="FFFFFF"/>
      <w:lang w:val="en-US" w:bidi="en-US"/>
    </w:rPr>
  </w:style>
  <w:style w:type="character" w:customStyle="1" w:styleId="40pt">
    <w:name w:val="Основной текст (4) + Не курсив;Интервал 0 pt"/>
    <w:rsid w:val="00437C83"/>
    <w:rPr>
      <w:i/>
      <w:iCs/>
      <w:color w:val="000000"/>
      <w:spacing w:val="10"/>
      <w:w w:val="100"/>
      <w:position w:val="0"/>
      <w:sz w:val="24"/>
      <w:szCs w:val="24"/>
      <w:shd w:val="clear" w:color="auto" w:fill="FFFFFF"/>
      <w:lang w:val="en-US" w:bidi="en-US"/>
    </w:rPr>
  </w:style>
  <w:style w:type="character" w:customStyle="1" w:styleId="44pt">
    <w:name w:val="Основной текст (4) + Интервал 4 pt"/>
    <w:rsid w:val="00437C83"/>
    <w:rPr>
      <w:i/>
      <w:iCs/>
      <w:color w:val="000000"/>
      <w:spacing w:val="90"/>
      <w:w w:val="100"/>
      <w:position w:val="0"/>
      <w:sz w:val="24"/>
      <w:szCs w:val="24"/>
      <w:shd w:val="clear" w:color="auto" w:fill="FFFFFF"/>
      <w:lang w:val="en-US" w:bidi="en-US"/>
    </w:rPr>
  </w:style>
  <w:style w:type="character" w:customStyle="1" w:styleId="40pt1">
    <w:name w:val="Основной текст (4) + Не курсив;Интервал 0 pt1"/>
    <w:rsid w:val="00437C83"/>
    <w:rPr>
      <w:i/>
      <w:iCs/>
      <w:color w:val="000000"/>
      <w:spacing w:val="10"/>
      <w:w w:val="100"/>
      <w:position w:val="0"/>
      <w:sz w:val="24"/>
      <w:szCs w:val="24"/>
      <w:shd w:val="clear" w:color="auto" w:fill="FFFFFF"/>
      <w:lang w:val="en-US" w:bidi="en-US"/>
    </w:rPr>
  </w:style>
  <w:style w:type="character" w:customStyle="1" w:styleId="51">
    <w:name w:val="Основной текст (5)_"/>
    <w:link w:val="510"/>
    <w:rsid w:val="00437C83"/>
    <w:rPr>
      <w:spacing w:val="10"/>
      <w:sz w:val="26"/>
      <w:szCs w:val="26"/>
      <w:shd w:val="clear" w:color="auto" w:fill="FFFFFF"/>
    </w:rPr>
  </w:style>
  <w:style w:type="character" w:customStyle="1" w:styleId="514pt0pt">
    <w:name w:val="Основной текст (5) + 14 pt;Курсив;Интервал 0 pt"/>
    <w:rsid w:val="00437C83"/>
    <w:rPr>
      <w:i/>
      <w:iCs/>
      <w:color w:val="000000"/>
      <w:spacing w:val="-10"/>
      <w:w w:val="100"/>
      <w:position w:val="0"/>
      <w:sz w:val="28"/>
      <w:szCs w:val="28"/>
      <w:shd w:val="clear" w:color="auto" w:fill="FFFFFF"/>
      <w:lang w:val="en-US" w:eastAsia="en-US" w:bidi="en-US"/>
    </w:rPr>
  </w:style>
  <w:style w:type="character" w:customStyle="1" w:styleId="52">
    <w:name w:val="Основной текст (5)"/>
    <w:rsid w:val="00437C83"/>
    <w:rPr>
      <w:color w:val="000000"/>
      <w:spacing w:val="1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4pt">
    <w:name w:val="Основной текст + Курсив;Интервал 4 pt"/>
    <w:rsid w:val="00437C83"/>
    <w:rPr>
      <w:rFonts w:eastAsia="Times New Roman"/>
      <w:i/>
      <w:iCs/>
      <w:color w:val="000000"/>
      <w:spacing w:val="9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character" w:customStyle="1" w:styleId="6">
    <w:name w:val="Основной текст (6)_"/>
    <w:link w:val="61"/>
    <w:rsid w:val="00437C83"/>
    <w:rPr>
      <w:rFonts w:ascii="Calibri" w:eastAsia="Calibri" w:hAnsi="Calibri" w:cs="Calibri"/>
      <w:sz w:val="18"/>
      <w:szCs w:val="18"/>
      <w:shd w:val="clear" w:color="auto" w:fill="FFFFFF"/>
      <w:lang w:val="en-US" w:bidi="en-US"/>
    </w:rPr>
  </w:style>
  <w:style w:type="character" w:customStyle="1" w:styleId="6TimesNewRoman115pt">
    <w:name w:val="Основной текст (6) + Times New Roman;11;5 pt;Курсив"/>
    <w:rsid w:val="00437C8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en-US" w:bidi="en-US"/>
    </w:rPr>
  </w:style>
  <w:style w:type="character" w:customStyle="1" w:styleId="60">
    <w:name w:val="Основной текст (6)"/>
    <w:rsid w:val="00437C83"/>
    <w:rPr>
      <w:rFonts w:ascii="Calibri" w:eastAsia="Calibri" w:hAnsi="Calibri" w:cs="Calibri"/>
      <w:color w:val="000000"/>
      <w:spacing w:val="0"/>
      <w:w w:val="100"/>
      <w:position w:val="0"/>
      <w:sz w:val="18"/>
      <w:szCs w:val="18"/>
      <w:shd w:val="clear" w:color="auto" w:fill="FFFFFF"/>
      <w:lang w:val="en-US" w:bidi="en-US"/>
    </w:rPr>
  </w:style>
  <w:style w:type="character" w:customStyle="1" w:styleId="62">
    <w:name w:val="Основной текст (6)2"/>
    <w:rsid w:val="00437C83"/>
    <w:rPr>
      <w:rFonts w:ascii="Calibri" w:eastAsia="Calibri" w:hAnsi="Calibri" w:cs="Calibri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7">
    <w:name w:val="Основной текст (7)_"/>
    <w:link w:val="70"/>
    <w:rsid w:val="00437C83"/>
    <w:rPr>
      <w:rFonts w:ascii="Constantia" w:eastAsia="Constantia" w:hAnsi="Constantia" w:cs="Constantia"/>
      <w:spacing w:val="20"/>
      <w:sz w:val="19"/>
      <w:szCs w:val="19"/>
      <w:shd w:val="clear" w:color="auto" w:fill="FFFFFF"/>
    </w:rPr>
  </w:style>
  <w:style w:type="character" w:customStyle="1" w:styleId="10pt0pt">
    <w:name w:val="Основной текст + 10 pt;Курсив;Малые прописные;Интервал 0 pt"/>
    <w:rsid w:val="00437C83"/>
    <w:rPr>
      <w:rFonts w:eastAsia="Times New Roman"/>
      <w:i/>
      <w:iCs/>
      <w:smallCap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0pt0pt0">
    <w:name w:val="Основной текст + 10 pt;Курсив;Интервал 0 pt"/>
    <w:rsid w:val="00437C83"/>
    <w:rPr>
      <w:rFonts w:eastAsia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en-US" w:eastAsia="en-US" w:bidi="en-US"/>
    </w:rPr>
  </w:style>
  <w:style w:type="character" w:customStyle="1" w:styleId="Constantia13pt0pt">
    <w:name w:val="Основной текст + Constantia;13 pt;Интервал 0 pt"/>
    <w:rsid w:val="00437C83"/>
    <w:rPr>
      <w:rFonts w:ascii="Constantia" w:eastAsia="Constantia" w:hAnsi="Constantia" w:cs="Constantia"/>
      <w:color w:val="000000"/>
      <w:spacing w:val="0"/>
      <w:w w:val="100"/>
      <w:position w:val="0"/>
      <w:sz w:val="26"/>
      <w:szCs w:val="26"/>
      <w:shd w:val="clear" w:color="auto" w:fill="FFFFFF"/>
      <w:lang w:val="en-US" w:eastAsia="en-US" w:bidi="en-US"/>
    </w:rPr>
  </w:style>
  <w:style w:type="character" w:customStyle="1" w:styleId="Constantia13pt0pt1">
    <w:name w:val="Основной текст + Constantia;13 pt;Интервал 0 pt1"/>
    <w:rsid w:val="00437C83"/>
    <w:rPr>
      <w:rFonts w:ascii="Constantia" w:eastAsia="Constantia" w:hAnsi="Constantia" w:cs="Constantia"/>
      <w:color w:val="000000"/>
      <w:spacing w:val="0"/>
      <w:w w:val="100"/>
      <w:position w:val="0"/>
      <w:sz w:val="26"/>
      <w:szCs w:val="26"/>
      <w:shd w:val="clear" w:color="auto" w:fill="FFFFFF"/>
      <w:lang w:val="en-US" w:eastAsia="en-US" w:bidi="en-US"/>
    </w:rPr>
  </w:style>
  <w:style w:type="character" w:customStyle="1" w:styleId="-1pt">
    <w:name w:val="Основной текст + Курсив;Интервал -1 pt"/>
    <w:rsid w:val="00437C83"/>
    <w:rPr>
      <w:rFonts w:eastAsia="Times New Roman"/>
      <w:i/>
      <w:iCs/>
      <w:color w:val="000000"/>
      <w:spacing w:val="-3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character" w:customStyle="1" w:styleId="aff2">
    <w:name w:val="Подпись к таблице_"/>
    <w:link w:val="aff3"/>
    <w:rsid w:val="00437C83"/>
    <w:rPr>
      <w:b/>
      <w:bCs/>
      <w:spacing w:val="20"/>
      <w:shd w:val="clear" w:color="auto" w:fill="FFFFFF"/>
    </w:rPr>
  </w:style>
  <w:style w:type="character" w:customStyle="1" w:styleId="Constantia95pt1pt">
    <w:name w:val="Основной текст + Constantia;9;5 pt;Интервал 1 pt"/>
    <w:rsid w:val="00437C83"/>
    <w:rPr>
      <w:rFonts w:ascii="Constantia" w:eastAsia="Constantia" w:hAnsi="Constantia" w:cs="Constantia"/>
      <w:color w:val="000000"/>
      <w:spacing w:val="2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39">
    <w:name w:val="Основной текст3"/>
    <w:rsid w:val="00437C83"/>
    <w:rPr>
      <w:rFonts w:eastAsia="Times New Roman"/>
      <w:color w:val="000000"/>
      <w:spacing w:val="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9">
    <w:name w:val="Основной текст (2)"/>
    <w:basedOn w:val="a"/>
    <w:link w:val="28"/>
    <w:rsid w:val="00437C83"/>
    <w:pPr>
      <w:widowControl w:val="0"/>
      <w:shd w:val="clear" w:color="auto" w:fill="FFFFFF"/>
      <w:spacing w:line="313" w:lineRule="exact"/>
      <w:jc w:val="center"/>
    </w:pPr>
    <w:rPr>
      <w:b/>
      <w:bCs/>
      <w:spacing w:val="20"/>
      <w:sz w:val="20"/>
      <w:szCs w:val="20"/>
    </w:rPr>
  </w:style>
  <w:style w:type="paragraph" w:customStyle="1" w:styleId="310">
    <w:name w:val="Основной текст (3)1"/>
    <w:basedOn w:val="a"/>
    <w:link w:val="35"/>
    <w:rsid w:val="00437C83"/>
    <w:pPr>
      <w:widowControl w:val="0"/>
      <w:shd w:val="clear" w:color="auto" w:fill="FFFFFF"/>
      <w:spacing w:after="360" w:line="0" w:lineRule="atLeast"/>
    </w:pPr>
    <w:rPr>
      <w:b/>
      <w:bCs/>
      <w:i/>
      <w:iCs/>
      <w:sz w:val="17"/>
      <w:szCs w:val="17"/>
    </w:rPr>
  </w:style>
  <w:style w:type="paragraph" w:customStyle="1" w:styleId="43">
    <w:name w:val="Основной текст4"/>
    <w:basedOn w:val="a"/>
    <w:rsid w:val="00437C83"/>
    <w:pPr>
      <w:widowControl w:val="0"/>
      <w:shd w:val="clear" w:color="auto" w:fill="FFFFFF"/>
      <w:spacing w:before="240" w:after="240" w:line="306" w:lineRule="exact"/>
      <w:ind w:hanging="60"/>
    </w:pPr>
    <w:rPr>
      <w:spacing w:val="10"/>
      <w:sz w:val="28"/>
      <w:szCs w:val="22"/>
      <w:lang w:eastAsia="en-US"/>
    </w:rPr>
  </w:style>
  <w:style w:type="paragraph" w:customStyle="1" w:styleId="42">
    <w:name w:val="Основной текст (4)"/>
    <w:basedOn w:val="a"/>
    <w:link w:val="41"/>
    <w:rsid w:val="00437C83"/>
    <w:pPr>
      <w:widowControl w:val="0"/>
      <w:shd w:val="clear" w:color="auto" w:fill="FFFFFF"/>
      <w:spacing w:after="120" w:line="0" w:lineRule="atLeast"/>
      <w:jc w:val="left"/>
    </w:pPr>
    <w:rPr>
      <w:i/>
      <w:iCs/>
      <w:sz w:val="20"/>
      <w:szCs w:val="20"/>
      <w:lang w:val="en-US" w:bidi="en-US"/>
    </w:rPr>
  </w:style>
  <w:style w:type="paragraph" w:customStyle="1" w:styleId="510">
    <w:name w:val="Основной текст (5)1"/>
    <w:basedOn w:val="a"/>
    <w:link w:val="51"/>
    <w:rsid w:val="00437C83"/>
    <w:pPr>
      <w:widowControl w:val="0"/>
      <w:shd w:val="clear" w:color="auto" w:fill="FFFFFF"/>
      <w:spacing w:after="600" w:line="313" w:lineRule="exact"/>
      <w:jc w:val="left"/>
    </w:pPr>
    <w:rPr>
      <w:spacing w:val="10"/>
      <w:sz w:val="26"/>
      <w:szCs w:val="26"/>
    </w:rPr>
  </w:style>
  <w:style w:type="paragraph" w:customStyle="1" w:styleId="61">
    <w:name w:val="Основной текст (6)1"/>
    <w:basedOn w:val="a"/>
    <w:link w:val="6"/>
    <w:rsid w:val="00437C83"/>
    <w:pPr>
      <w:widowControl w:val="0"/>
      <w:shd w:val="clear" w:color="auto" w:fill="FFFFFF"/>
      <w:spacing w:after="120" w:line="0" w:lineRule="atLeast"/>
    </w:pPr>
    <w:rPr>
      <w:rFonts w:ascii="Calibri" w:eastAsia="Calibri" w:hAnsi="Calibri" w:cs="Calibri"/>
      <w:sz w:val="18"/>
      <w:szCs w:val="18"/>
      <w:lang w:val="en-US" w:bidi="en-US"/>
    </w:rPr>
  </w:style>
  <w:style w:type="paragraph" w:customStyle="1" w:styleId="70">
    <w:name w:val="Основной текст (7)"/>
    <w:basedOn w:val="a"/>
    <w:link w:val="7"/>
    <w:rsid w:val="00437C83"/>
    <w:pPr>
      <w:widowControl w:val="0"/>
      <w:shd w:val="clear" w:color="auto" w:fill="FFFFFF"/>
      <w:spacing w:before="300" w:after="300" w:line="0" w:lineRule="atLeast"/>
      <w:jc w:val="center"/>
    </w:pPr>
    <w:rPr>
      <w:rFonts w:ascii="Constantia" w:eastAsia="Constantia" w:hAnsi="Constantia" w:cs="Constantia"/>
      <w:spacing w:val="20"/>
      <w:sz w:val="19"/>
      <w:szCs w:val="19"/>
    </w:rPr>
  </w:style>
  <w:style w:type="paragraph" w:customStyle="1" w:styleId="aff3">
    <w:name w:val="Подпись к таблице"/>
    <w:basedOn w:val="a"/>
    <w:link w:val="aff2"/>
    <w:rsid w:val="00437C83"/>
    <w:pPr>
      <w:widowControl w:val="0"/>
      <w:shd w:val="clear" w:color="auto" w:fill="FFFFFF"/>
      <w:spacing w:line="0" w:lineRule="atLeast"/>
      <w:jc w:val="left"/>
    </w:pPr>
    <w:rPr>
      <w:b/>
      <w:bCs/>
      <w:spacing w:val="20"/>
      <w:sz w:val="20"/>
      <w:szCs w:val="20"/>
    </w:rPr>
  </w:style>
  <w:style w:type="paragraph" w:customStyle="1" w:styleId="1b">
    <w:name w:val="Без интервала1"/>
    <w:rsid w:val="00437C83"/>
    <w:rPr>
      <w:rFonts w:ascii="Calibri" w:hAnsi="Calibri"/>
      <w:sz w:val="22"/>
      <w:szCs w:val="22"/>
      <w:lang w:eastAsia="en-US"/>
    </w:rPr>
  </w:style>
  <w:style w:type="character" w:customStyle="1" w:styleId="extrafieldsname">
    <w:name w:val="extra_fields_name"/>
    <w:basedOn w:val="a0"/>
    <w:rsid w:val="00437C83"/>
  </w:style>
  <w:style w:type="character" w:customStyle="1" w:styleId="extrafieldsvalue">
    <w:name w:val="extra_fields_value"/>
    <w:basedOn w:val="a0"/>
    <w:rsid w:val="00437C83"/>
  </w:style>
  <w:style w:type="paragraph" w:customStyle="1" w:styleId="TableParagraph">
    <w:name w:val="Table Paragraph"/>
    <w:basedOn w:val="a"/>
    <w:uiPriority w:val="1"/>
    <w:qFormat/>
    <w:rsid w:val="00437C83"/>
    <w:pPr>
      <w:widowControl w:val="0"/>
      <w:jc w:val="left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30">
    <w:name w:val="Заголовок 3 Знак"/>
    <w:link w:val="3"/>
    <w:rsid w:val="006B2163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6B2163"/>
    <w:rPr>
      <w:b/>
      <w:bCs/>
      <w:sz w:val="28"/>
      <w:szCs w:val="28"/>
    </w:rPr>
  </w:style>
  <w:style w:type="character" w:customStyle="1" w:styleId="50">
    <w:name w:val="Заголовок 5 Знак"/>
    <w:link w:val="5"/>
    <w:rsid w:val="006B2163"/>
    <w:rPr>
      <w:rFonts w:eastAsia="Arial Unicode MS"/>
      <w:sz w:val="24"/>
      <w:szCs w:val="24"/>
    </w:rPr>
  </w:style>
  <w:style w:type="character" w:customStyle="1" w:styleId="24">
    <w:name w:val="Основной текст 2 Знак"/>
    <w:link w:val="23"/>
    <w:rsid w:val="006B2163"/>
    <w:rPr>
      <w:sz w:val="24"/>
      <w:szCs w:val="24"/>
    </w:rPr>
  </w:style>
  <w:style w:type="character" w:customStyle="1" w:styleId="32">
    <w:name w:val="Основной текст 3 Знак"/>
    <w:link w:val="31"/>
    <w:rsid w:val="006B2163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297213"/>
    <w:rPr>
      <w:rFonts w:ascii="Arial" w:hAnsi="Arial" w:cs="Arial"/>
    </w:rPr>
  </w:style>
  <w:style w:type="numbering" w:customStyle="1" w:styleId="1c">
    <w:name w:val="Нет списка1"/>
    <w:next w:val="a2"/>
    <w:uiPriority w:val="99"/>
    <w:semiHidden/>
    <w:unhideWhenUsed/>
    <w:rsid w:val="00B03EA4"/>
  </w:style>
  <w:style w:type="paragraph" w:customStyle="1" w:styleId="1d">
    <w:name w:val="1"/>
    <w:basedOn w:val="a"/>
    <w:next w:val="12"/>
    <w:link w:val="aff4"/>
    <w:qFormat/>
    <w:rsid w:val="00B03EA4"/>
    <w:pPr>
      <w:jc w:val="center"/>
    </w:pPr>
    <w:rPr>
      <w:b/>
      <w:bCs/>
      <w:sz w:val="32"/>
      <w:szCs w:val="32"/>
    </w:rPr>
  </w:style>
  <w:style w:type="character" w:customStyle="1" w:styleId="aff4">
    <w:name w:val="Название Знак"/>
    <w:link w:val="1d"/>
    <w:rsid w:val="00B03EA4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HTML">
    <w:name w:val="HTML Preformatted"/>
    <w:basedOn w:val="a"/>
    <w:link w:val="HTML0"/>
    <w:rsid w:val="00B03E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15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B03EA4"/>
    <w:rPr>
      <w:rFonts w:ascii="Courier New" w:hAnsi="Courier New" w:cs="Courier New"/>
    </w:rPr>
  </w:style>
  <w:style w:type="table" w:customStyle="1" w:styleId="1e">
    <w:name w:val="Сетка таблицы1"/>
    <w:basedOn w:val="a1"/>
    <w:next w:val="af3"/>
    <w:uiPriority w:val="59"/>
    <w:rsid w:val="00B03EA4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e">
    <w:name w:val="Без интервала Знак"/>
    <w:link w:val="afd"/>
    <w:rsid w:val="00B03EA4"/>
    <w:rPr>
      <w:rFonts w:ascii="Calibri" w:eastAsia="Calibri" w:hAnsi="Calibri" w:cs="Calibri"/>
      <w:sz w:val="22"/>
      <w:szCs w:val="22"/>
      <w:lang w:eastAsia="en-US"/>
    </w:rPr>
  </w:style>
  <w:style w:type="paragraph" w:customStyle="1" w:styleId="formattext">
    <w:name w:val="formattext"/>
    <w:basedOn w:val="a"/>
    <w:rsid w:val="00B03EA4"/>
    <w:pPr>
      <w:spacing w:before="100" w:beforeAutospacing="1" w:after="100" w:afterAutospacing="1"/>
      <w:jc w:val="left"/>
    </w:pPr>
  </w:style>
  <w:style w:type="paragraph" w:customStyle="1" w:styleId="western">
    <w:name w:val="western"/>
    <w:basedOn w:val="a"/>
    <w:rsid w:val="00B03EA4"/>
    <w:pPr>
      <w:spacing w:before="100" w:beforeAutospacing="1" w:after="100" w:afterAutospacing="1"/>
      <w:jc w:val="left"/>
    </w:pPr>
  </w:style>
  <w:style w:type="numbering" w:customStyle="1" w:styleId="110">
    <w:name w:val="Нет списка11"/>
    <w:next w:val="a2"/>
    <w:uiPriority w:val="99"/>
    <w:semiHidden/>
    <w:unhideWhenUsed/>
    <w:rsid w:val="00B03EA4"/>
  </w:style>
  <w:style w:type="paragraph" w:customStyle="1" w:styleId="aff5">
    <w:name w:val="Знак"/>
    <w:basedOn w:val="a"/>
    <w:rsid w:val="00B03EA4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demo.garant.ru/document?id=22818541&amp;sub=0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1;&#1077;&#1083;&#1100;&#1082;&#1086;&#1074;&#1072;\Desktop\&#1041;&#1083;&#1072;&#1085;&#1082;%20&#1087;&#1086;&#1089;&#1090;&#1072;&#1085;&#1086;&#1074;&#1083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12-01T12:34:28.472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0 0</inkml:trace>
</inkml:ink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12-01T12:30:40.559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0 575,'0'-164,"141"-42,1 1</inkml:trace>
</inkml:ink>
</file>

<file path=customXml/itemProps1.xml><?xml version="1.0" encoding="utf-8"?>
<ds:datastoreItem xmlns:ds="http://schemas.openxmlformats.org/officeDocument/2006/customXml" ds:itemID="{246D0BEB-ADF2-4627-A5CC-8F8968494DE5}">
  <ds:schemaRefs>
    <ds:schemaRef ds:uri="http://www.w3.org/2003/InkML"/>
  </ds:schemaRefs>
</ds:datastoreItem>
</file>

<file path=customXml/itemProps2.xml><?xml version="1.0" encoding="utf-8"?>
<ds:datastoreItem xmlns:ds="http://schemas.openxmlformats.org/officeDocument/2006/customXml" ds:itemID="{DEAC7523-E75D-42B4-942E-2E761D663CA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BCC95F8-34A5-4F62-9E31-B963D922E821}">
  <ds:schemaRefs>
    <ds:schemaRef ds:uri="http://www.w3.org/2003/InkM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постановления.dot</Template>
  <TotalTime>99</TotalTime>
  <Pages>45</Pages>
  <Words>9781</Words>
  <Characters>55758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постоновления</vt:lpstr>
    </vt:vector>
  </TitlesOfParts>
  <Company>Администрация</Company>
  <LinksUpToDate>false</LinksUpToDate>
  <CharactersWithSpaces>65409</CharactersWithSpaces>
  <SharedDoc>false</SharedDoc>
  <HLinks>
    <vt:vector size="6" baseType="variant">
      <vt:variant>
        <vt:i4>6029332</vt:i4>
      </vt:variant>
      <vt:variant>
        <vt:i4>0</vt:i4>
      </vt:variant>
      <vt:variant>
        <vt:i4>0</vt:i4>
      </vt:variant>
      <vt:variant>
        <vt:i4>5</vt:i4>
      </vt:variant>
      <vt:variant>
        <vt:lpwstr>http://demo.garant.ru/document?id=22818541&amp;sub=0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постоновления</dc:title>
  <dc:creator>Белькова</dc:creator>
  <cp:lastModifiedBy>Бухгалтер</cp:lastModifiedBy>
  <cp:revision>1</cp:revision>
  <cp:lastPrinted>2023-11-21T12:11:00Z</cp:lastPrinted>
  <dcterms:created xsi:type="dcterms:W3CDTF">2023-11-21T12:49:00Z</dcterms:created>
  <dcterms:modified xsi:type="dcterms:W3CDTF">2023-11-22T05:57:00Z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fb15918f-8988-473d-b433-cb96f5bc2c69</vt:lpwstr>
  </property>
</Properties>
</file>