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3" w:rsidRDefault="005148E3" w:rsidP="00313DA8">
      <w:pPr>
        <w:pStyle w:val="1"/>
        <w:keepNext w:val="0"/>
        <w:jc w:val="center"/>
      </w:pPr>
    </w:p>
    <w:p w:rsidR="005148E3" w:rsidRDefault="005148E3" w:rsidP="00313DA8">
      <w:pPr>
        <w:pStyle w:val="1"/>
        <w:keepNext w:val="0"/>
        <w:jc w:val="center"/>
      </w:pPr>
    </w:p>
    <w:p w:rsidR="00587BB2" w:rsidRPr="00313DA8" w:rsidRDefault="008827EF" w:rsidP="00313DA8">
      <w:pPr>
        <w:pStyle w:val="1"/>
        <w:keepNext w:val="0"/>
        <w:jc w:val="center"/>
      </w:pPr>
      <w:r w:rsidRPr="00313DA8">
        <w:rPr>
          <w:noProof/>
        </w:rPr>
        <w:drawing>
          <wp:inline distT="0" distB="0" distL="0" distR="0">
            <wp:extent cx="434174" cy="538628"/>
            <wp:effectExtent l="19050" t="0" r="3976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8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472838" w:rsidRDefault="001E7064" w:rsidP="001E7064">
      <w:pPr>
        <w:jc w:val="center"/>
      </w:pPr>
      <w:r w:rsidRPr="00472838">
        <w:t>АДМИНИСТРАЦИЯ</w:t>
      </w:r>
    </w:p>
    <w:p w:rsidR="001E7064" w:rsidRPr="00472838" w:rsidRDefault="001E7064" w:rsidP="001E7064">
      <w:pPr>
        <w:jc w:val="center"/>
      </w:pPr>
      <w:r w:rsidRPr="00472838">
        <w:t>МУНИЦИПАЛЬНОГО ОБРАЗОВАНИЯ</w:t>
      </w:r>
    </w:p>
    <w:p w:rsidR="001E7064" w:rsidRPr="00472838" w:rsidRDefault="001E7064" w:rsidP="001E7064">
      <w:pPr>
        <w:jc w:val="center"/>
      </w:pPr>
      <w:r w:rsidRPr="00472838">
        <w:t>ИССАДСКОЕ СЕЛЬСКОЕ ПОСЕЛЕНИЕ</w:t>
      </w:r>
    </w:p>
    <w:p w:rsidR="001E7064" w:rsidRPr="00472838" w:rsidRDefault="001E7064" w:rsidP="001E7064">
      <w:pPr>
        <w:jc w:val="center"/>
      </w:pPr>
      <w:r w:rsidRPr="00472838">
        <w:t>ВОЛХОВСКОГО МУНИЦИПАЛЬНОГО РАЙОНА</w:t>
      </w:r>
    </w:p>
    <w:p w:rsidR="00587BB2" w:rsidRPr="00472838" w:rsidRDefault="001E7064" w:rsidP="001E7064">
      <w:pPr>
        <w:jc w:val="center"/>
      </w:pPr>
      <w:r w:rsidRPr="00472838">
        <w:t>ЛЕНИНГРАДСКОЙ ОБЛАСТИ</w:t>
      </w:r>
    </w:p>
    <w:p w:rsidR="001E7064" w:rsidRPr="00472838" w:rsidRDefault="001E7064" w:rsidP="001E7064">
      <w:pPr>
        <w:jc w:val="center"/>
        <w:rPr>
          <w:sz w:val="28"/>
          <w:szCs w:val="28"/>
        </w:rPr>
      </w:pPr>
    </w:p>
    <w:p w:rsidR="006B5C44" w:rsidRPr="00472838" w:rsidRDefault="00587BB2" w:rsidP="006B5C44">
      <w:pPr>
        <w:jc w:val="center"/>
        <w:rPr>
          <w:b/>
        </w:rPr>
      </w:pPr>
      <w:r w:rsidRPr="00472838">
        <w:rPr>
          <w:b/>
        </w:rPr>
        <w:t>ПОСТАНОВЛЕНИЕ</w:t>
      </w:r>
      <w:r w:rsidR="003D7E26" w:rsidRPr="00472838">
        <w:rPr>
          <w:b/>
        </w:rPr>
        <w:t xml:space="preserve"> </w:t>
      </w:r>
      <w:r w:rsidR="00FC14D0" w:rsidRPr="00472838">
        <w:rPr>
          <w:b/>
        </w:rPr>
        <w:t xml:space="preserve"> </w:t>
      </w:r>
    </w:p>
    <w:p w:rsidR="00ED324E" w:rsidRPr="00472838" w:rsidRDefault="00416D0B" w:rsidP="006F1E5F">
      <w:pPr>
        <w:jc w:val="center"/>
      </w:pPr>
      <w:r w:rsidRPr="00472838">
        <w:t>о</w:t>
      </w:r>
      <w:r w:rsidR="00587BB2" w:rsidRPr="00472838">
        <w:t>т</w:t>
      </w:r>
      <w:r w:rsidRPr="00472838">
        <w:t xml:space="preserve"> </w:t>
      </w:r>
      <w:r w:rsidR="004B4331" w:rsidRPr="00472838">
        <w:t xml:space="preserve"> 202</w:t>
      </w:r>
      <w:r w:rsidR="00AB41FC" w:rsidRPr="00472838">
        <w:t>4</w:t>
      </w:r>
      <w:r w:rsidR="00587BB2" w:rsidRPr="00472838">
        <w:t xml:space="preserve"> </w:t>
      </w:r>
      <w:r w:rsidR="009358E5" w:rsidRPr="00472838">
        <w:t>года</w:t>
      </w:r>
      <w:r w:rsidR="003D7E26" w:rsidRPr="00472838">
        <w:t xml:space="preserve">                                                                             </w:t>
      </w:r>
      <w:r w:rsidR="009358E5" w:rsidRPr="00472838">
        <w:t xml:space="preserve"> №</w:t>
      </w:r>
      <w:r w:rsidR="00002213" w:rsidRPr="00472838">
        <w:t xml:space="preserve"> </w:t>
      </w:r>
    </w:p>
    <w:p w:rsidR="00F91446" w:rsidRPr="00472838" w:rsidRDefault="00F91446" w:rsidP="006F1E5F">
      <w:pPr>
        <w:jc w:val="center"/>
      </w:pPr>
    </w:p>
    <w:p w:rsidR="003D7E26" w:rsidRPr="00472838" w:rsidRDefault="003D7E26" w:rsidP="006F1E5F">
      <w:pPr>
        <w:jc w:val="center"/>
      </w:pPr>
      <w:r w:rsidRPr="00472838">
        <w:t>Иссад</w:t>
      </w:r>
    </w:p>
    <w:p w:rsidR="00F91446" w:rsidRPr="00472838" w:rsidRDefault="00F91446" w:rsidP="006F1E5F">
      <w:pPr>
        <w:jc w:val="center"/>
        <w:rPr>
          <w:sz w:val="28"/>
          <w:szCs w:val="28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472838" w:rsidTr="003D7E26">
        <w:trPr>
          <w:trHeight w:val="349"/>
        </w:trPr>
        <w:tc>
          <w:tcPr>
            <w:tcW w:w="9072" w:type="dxa"/>
          </w:tcPr>
          <w:p w:rsidR="003D7E26" w:rsidRPr="00472838" w:rsidRDefault="00A50F18" w:rsidP="004D4511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4728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4D4511" w:rsidRPr="004728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          </w:t>
              </w:r>
              <w:r w:rsidR="001579FA" w:rsidRPr="004728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4728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9A1D83" w:rsidRPr="00472838">
              <w:rPr>
                <w:sz w:val="24"/>
                <w:szCs w:val="24"/>
              </w:rPr>
              <w:t xml:space="preserve"> </w:t>
            </w:r>
            <w:r w:rsidR="009A1D83" w:rsidRPr="00472838">
              <w:rPr>
                <w:b/>
                <w:sz w:val="24"/>
                <w:szCs w:val="24"/>
              </w:rPr>
              <w:t xml:space="preserve">от  </w:t>
            </w:r>
            <w:r w:rsidR="00A66468" w:rsidRPr="00472838">
              <w:rPr>
                <w:b/>
                <w:sz w:val="24"/>
                <w:szCs w:val="24"/>
              </w:rPr>
              <w:t>18</w:t>
            </w:r>
            <w:r w:rsidR="00F91446" w:rsidRPr="00472838">
              <w:rPr>
                <w:b/>
                <w:sz w:val="24"/>
                <w:szCs w:val="24"/>
              </w:rPr>
              <w:t xml:space="preserve"> </w:t>
            </w:r>
            <w:r w:rsidR="00A66468" w:rsidRPr="00472838">
              <w:rPr>
                <w:b/>
                <w:sz w:val="24"/>
                <w:szCs w:val="24"/>
              </w:rPr>
              <w:t>октября</w:t>
            </w:r>
            <w:r w:rsidR="00F91446" w:rsidRPr="00472838">
              <w:rPr>
                <w:b/>
                <w:sz w:val="24"/>
                <w:szCs w:val="24"/>
              </w:rPr>
              <w:t xml:space="preserve"> 2022 года № 1</w:t>
            </w:r>
            <w:r w:rsidR="00814FA0" w:rsidRPr="00472838">
              <w:rPr>
                <w:b/>
                <w:sz w:val="24"/>
                <w:szCs w:val="24"/>
              </w:rPr>
              <w:t>79</w:t>
            </w:r>
            <w:r w:rsidR="00F91446" w:rsidRPr="00472838">
              <w:rPr>
                <w:b/>
                <w:sz w:val="24"/>
                <w:szCs w:val="24"/>
              </w:rPr>
              <w:t>,  «</w:t>
            </w:r>
            <w:r w:rsidR="00814FA0" w:rsidRPr="00472838">
              <w:rPr>
                <w:b/>
                <w:bCs/>
                <w:color w:val="1D1B11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F91446" w:rsidRPr="00472838">
              <w:rPr>
                <w:b/>
                <w:bCs/>
                <w:color w:val="1D1B11"/>
                <w:sz w:val="24"/>
                <w:szCs w:val="24"/>
              </w:rPr>
              <w:t>»</w:t>
            </w:r>
            <w:r w:rsidR="004D4511" w:rsidRPr="00472838">
              <w:rPr>
                <w:b/>
                <w:bCs/>
                <w:color w:val="1D1B11"/>
                <w:sz w:val="24"/>
                <w:szCs w:val="24"/>
              </w:rPr>
              <w:t xml:space="preserve"> (с изменениями от 20.06.2023 г. № 133)</w:t>
            </w:r>
          </w:p>
          <w:p w:rsidR="00F91446" w:rsidRPr="00472838" w:rsidRDefault="00F9144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472838" w:rsidRDefault="003D7E26" w:rsidP="003D7E26">
      <w:pPr>
        <w:ind w:firstLine="540"/>
        <w:rPr>
          <w:rStyle w:val="msobodytextindent0"/>
          <w:bCs/>
        </w:rPr>
      </w:pPr>
      <w:r w:rsidRPr="00472838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</w:t>
      </w:r>
      <w:r w:rsidR="00472838" w:rsidRPr="00472838">
        <w:t xml:space="preserve">функций) Ленинградской области, </w:t>
      </w:r>
      <w:r w:rsidR="004B4331" w:rsidRPr="00472838">
        <w:t xml:space="preserve"> </w:t>
      </w:r>
      <w:r w:rsidRPr="00472838">
        <w:rPr>
          <w:b/>
        </w:rPr>
        <w:t>п о с т а н о в л я ю</w:t>
      </w:r>
      <w:r w:rsidRPr="00472838">
        <w:t>:</w:t>
      </w:r>
    </w:p>
    <w:p w:rsidR="00092265" w:rsidRPr="00472838" w:rsidRDefault="000731C0" w:rsidP="00975BA2">
      <w:r w:rsidRPr="00472838">
        <w:t xml:space="preserve"> </w:t>
      </w:r>
    </w:p>
    <w:p w:rsidR="006A54EA" w:rsidRPr="00472838" w:rsidRDefault="006F1E5F" w:rsidP="009A1D83">
      <w:pPr>
        <w:rPr>
          <w:bCs/>
        </w:rPr>
      </w:pPr>
      <w:bookmarkStart w:id="0" w:name="sub_1"/>
      <w:r w:rsidRPr="00472838">
        <w:t xml:space="preserve">        1. </w:t>
      </w:r>
      <w:r w:rsidR="00975BA2" w:rsidRPr="00472838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472838">
        <w:t>о</w:t>
      </w:r>
      <w:r w:rsidR="001D7D33" w:rsidRPr="00472838">
        <w:rPr>
          <w:bCs/>
        </w:rPr>
        <w:t xml:space="preserve">т </w:t>
      </w:r>
      <w:r w:rsidR="00340489" w:rsidRPr="00472838">
        <w:rPr>
          <w:bCs/>
        </w:rPr>
        <w:t>8 октября</w:t>
      </w:r>
      <w:r w:rsidR="006A54EA" w:rsidRPr="00472838">
        <w:rPr>
          <w:bCs/>
        </w:rPr>
        <w:t xml:space="preserve"> 2022 года № 1</w:t>
      </w:r>
      <w:r w:rsidR="00340489" w:rsidRPr="00472838">
        <w:rPr>
          <w:bCs/>
        </w:rPr>
        <w:t>79</w:t>
      </w:r>
      <w:r w:rsidR="006A54EA" w:rsidRPr="00472838">
        <w:rPr>
          <w:bCs/>
        </w:rPr>
        <w:t>,  «</w:t>
      </w:r>
      <w:r w:rsidR="003C2C7F" w:rsidRPr="00472838">
        <w:rPr>
          <w:bCs/>
        </w:rPr>
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</w:r>
      <w:r w:rsidR="003C2C7F" w:rsidRPr="00472838">
        <w:rPr>
          <w:bCs/>
        </w:rPr>
        <w:lastRenderedPageBreak/>
        <w:t>комфортным жильем и коммунальными услугами граждан Российской Федерации</w:t>
      </w:r>
      <w:r w:rsidR="006A54EA" w:rsidRPr="00472838">
        <w:rPr>
          <w:bCs/>
        </w:rPr>
        <w:t>»</w:t>
      </w:r>
      <w:r w:rsidR="005C49FD" w:rsidRPr="00472838">
        <w:rPr>
          <w:bCs/>
        </w:rPr>
        <w:t xml:space="preserve"> (с изменениями от 20.06.2023 г. № 133)</w:t>
      </w:r>
    </w:p>
    <w:p w:rsidR="005C2E76" w:rsidRPr="00472838" w:rsidRDefault="005C275C" w:rsidP="009A1D83">
      <w:r w:rsidRPr="00472838">
        <w:t xml:space="preserve">   </w:t>
      </w:r>
      <w:r w:rsidR="009A1D83" w:rsidRPr="00472838">
        <w:t xml:space="preserve">    </w:t>
      </w:r>
    </w:p>
    <w:p w:rsidR="00AB41FC" w:rsidRPr="00472838" w:rsidRDefault="005C2E76" w:rsidP="00AB41FC">
      <w:pPr>
        <w:rPr>
          <w:bCs/>
        </w:rPr>
      </w:pPr>
      <w:r w:rsidRPr="00472838">
        <w:t xml:space="preserve">    </w:t>
      </w:r>
      <w:r w:rsidR="009A1D83" w:rsidRPr="00472838">
        <w:t xml:space="preserve"> </w:t>
      </w:r>
      <w:r w:rsidR="00975BA2" w:rsidRPr="00472838">
        <w:t>1.1.</w:t>
      </w:r>
      <w:r w:rsidR="005C275C" w:rsidRPr="00472838">
        <w:t xml:space="preserve"> </w:t>
      </w:r>
      <w:r w:rsidR="00AB41FC" w:rsidRPr="00472838">
        <w:t>Пункт 1.2 а</w:t>
      </w:r>
      <w:r w:rsidR="00AB41FC" w:rsidRPr="00472838">
        <w:rPr>
          <w:bCs/>
        </w:rPr>
        <w:t xml:space="preserve">дминистративного  регламента читать в следующей редакции: </w:t>
      </w:r>
    </w:p>
    <w:p w:rsidR="00AB41FC" w:rsidRPr="00472838" w:rsidRDefault="00AB41FC" w:rsidP="00AB41FC">
      <w:pPr>
        <w:pStyle w:val="ae"/>
        <w:jc w:val="both"/>
      </w:pPr>
      <w:r w:rsidRPr="00472838">
        <w:t xml:space="preserve">            Заявителем, имеющим право на получение муниципальной услуги, является:</w:t>
      </w:r>
    </w:p>
    <w:p w:rsidR="00AB41FC" w:rsidRPr="00472838" w:rsidRDefault="00AB41FC" w:rsidP="00AB41FC">
      <w:pPr>
        <w:pStyle w:val="ae"/>
        <w:ind w:firstLine="709"/>
        <w:jc w:val="both"/>
      </w:pPr>
      <w:r w:rsidRPr="00472838">
        <w:t>молодая семья, изъявившая желание участвовать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– Мероприятие).</w:t>
      </w:r>
    </w:p>
    <w:p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а)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б)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            (далее – Правила);</w:t>
      </w:r>
    </w:p>
    <w:p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Молодые семьи представляют документы до 1 мая года, предшествующего планируемому году реализации Мероприятия.</w:t>
      </w:r>
    </w:p>
    <w:p w:rsidR="00AB41FC" w:rsidRPr="00472838" w:rsidRDefault="00AB41FC" w:rsidP="00AB41FC">
      <w:pPr>
        <w:ind w:firstLine="708"/>
      </w:pPr>
      <w:r w:rsidRPr="00472838">
        <w:t>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заявителя.</w:t>
      </w:r>
    </w:p>
    <w:p w:rsidR="005C2E76" w:rsidRPr="00472838" w:rsidRDefault="006A54EA" w:rsidP="00AB41FC">
      <w:r w:rsidRPr="00472838">
        <w:t xml:space="preserve">       </w:t>
      </w:r>
    </w:p>
    <w:p w:rsidR="00071034" w:rsidRPr="00472838" w:rsidRDefault="005C2E76" w:rsidP="006A54EA">
      <w:pPr>
        <w:autoSpaceDE w:val="0"/>
        <w:autoSpaceDN w:val="0"/>
        <w:adjustRightInd w:val="0"/>
        <w:rPr>
          <w:bCs/>
        </w:rPr>
      </w:pPr>
      <w:r w:rsidRPr="00472838">
        <w:t xml:space="preserve">     </w:t>
      </w:r>
      <w:r w:rsidR="00975BA2" w:rsidRPr="00472838">
        <w:t>1.2.</w:t>
      </w:r>
      <w:r w:rsidR="00071034" w:rsidRPr="00472838">
        <w:t xml:space="preserve"> Пункт </w:t>
      </w:r>
      <w:r w:rsidR="00AB41FC" w:rsidRPr="00472838">
        <w:t>2.5</w:t>
      </w:r>
      <w:r w:rsidR="00B45934" w:rsidRPr="00472838">
        <w:t xml:space="preserve"> </w:t>
      </w:r>
      <w:r w:rsidR="00071034" w:rsidRPr="00472838">
        <w:t>а</w:t>
      </w:r>
      <w:r w:rsidR="00071034" w:rsidRPr="00472838">
        <w:rPr>
          <w:bCs/>
        </w:rPr>
        <w:t xml:space="preserve">дминистративного  регламента </w:t>
      </w:r>
      <w:r w:rsidR="00AB41FC" w:rsidRPr="00472838">
        <w:rPr>
          <w:bCs/>
        </w:rPr>
        <w:t>дополнить абзацем</w:t>
      </w:r>
      <w:r w:rsidR="00071034" w:rsidRPr="00472838">
        <w:rPr>
          <w:bCs/>
        </w:rPr>
        <w:t xml:space="preserve"> </w:t>
      </w:r>
    </w:p>
    <w:p w:rsidR="00AB41FC" w:rsidRPr="00472838" w:rsidRDefault="006B30A5" w:rsidP="006B30A5">
      <w:pPr>
        <w:autoSpaceDE w:val="0"/>
        <w:autoSpaceDN w:val="0"/>
        <w:adjustRightInd w:val="0"/>
        <w:ind w:firstLine="284"/>
      </w:pPr>
      <w:r w:rsidRPr="00472838">
        <w:t xml:space="preserve">- </w:t>
      </w:r>
      <w:r w:rsidR="00AB41FC" w:rsidRPr="00472838">
        <w:t>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использования».</w:t>
      </w:r>
    </w:p>
    <w:p w:rsidR="005C2E76" w:rsidRPr="00472838" w:rsidRDefault="003C2C7F" w:rsidP="003C2C7F">
      <w:pPr>
        <w:widowControl w:val="0"/>
        <w:autoSpaceDE w:val="0"/>
        <w:autoSpaceDN w:val="0"/>
      </w:pPr>
      <w:r w:rsidRPr="00472838">
        <w:t xml:space="preserve">     </w:t>
      </w:r>
    </w:p>
    <w:p w:rsidR="006A54EA" w:rsidRPr="00472838" w:rsidRDefault="005C2E76" w:rsidP="003C2C7F">
      <w:pPr>
        <w:widowControl w:val="0"/>
        <w:autoSpaceDE w:val="0"/>
        <w:autoSpaceDN w:val="0"/>
        <w:rPr>
          <w:bCs/>
        </w:rPr>
      </w:pPr>
      <w:r w:rsidRPr="00472838">
        <w:t xml:space="preserve">    </w:t>
      </w:r>
      <w:r w:rsidR="003C2C7F" w:rsidRPr="00472838">
        <w:t xml:space="preserve"> </w:t>
      </w:r>
      <w:r w:rsidR="006A54EA" w:rsidRPr="00472838">
        <w:t xml:space="preserve">1.3. </w:t>
      </w:r>
      <w:r w:rsidR="003C2C7F" w:rsidRPr="00472838">
        <w:t>П</w:t>
      </w:r>
      <w:r w:rsidR="006A54EA" w:rsidRPr="00472838">
        <w:t xml:space="preserve">ункта </w:t>
      </w:r>
      <w:r w:rsidR="003C2C7F" w:rsidRPr="00472838">
        <w:t>2.</w:t>
      </w:r>
      <w:r w:rsidR="006B30A5" w:rsidRPr="00472838">
        <w:t>9</w:t>
      </w:r>
      <w:r w:rsidR="003C2C7F" w:rsidRPr="00472838">
        <w:t>.</w:t>
      </w:r>
      <w:r w:rsidR="006A54EA" w:rsidRPr="00472838">
        <w:t xml:space="preserve"> а</w:t>
      </w:r>
      <w:r w:rsidR="006A54EA" w:rsidRPr="00472838">
        <w:rPr>
          <w:bCs/>
        </w:rPr>
        <w:t xml:space="preserve">дминистративного  регламента читать в следующей редакции: 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В приеме документов, необходимых для предоставления муниципальной услуги, может быть отказано в следующих случаях: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а) нарушен срок подачи документов;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б) заявление на получение услуги оформлено не в соответствии с административным регламентом;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в) в заявлении имеются незаполненные разделы (пункты), подлежащие обязательному заполнению;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г) текст в заявлении не поддается прочтению;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lastRenderedPageBreak/>
        <w:t>д) заявление не подписано заявителем (подписано неуполномоченным лицом);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е) заявление подано лицом, не уполномоченным на осуществление таких действий;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ж) представленные заявителем документы не отвечают требованиям, установленным административным регламентом;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з) заявление с комплектом документов подписаны недействительной электронной подписью;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и) отсутствие права на предоставление муниципальной услуги.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Повторное обращение гражданина допускается после устранения причин возврата документов, но не позднее срока, установленного пунктом 1.2 настоящего административного регламента.</w:t>
      </w:r>
    </w:p>
    <w:p w:rsidR="005C2E76" w:rsidRPr="00472838" w:rsidRDefault="006A54EA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472838">
        <w:t xml:space="preserve">      </w:t>
      </w:r>
    </w:p>
    <w:p w:rsidR="00F14D4A" w:rsidRPr="00472838" w:rsidRDefault="005C2E76" w:rsidP="00F14D4A">
      <w:pPr>
        <w:autoSpaceDE w:val="0"/>
        <w:autoSpaceDN w:val="0"/>
        <w:adjustRightInd w:val="0"/>
        <w:rPr>
          <w:bCs/>
        </w:rPr>
      </w:pPr>
      <w:r w:rsidRPr="00472838">
        <w:t xml:space="preserve">    </w:t>
      </w:r>
      <w:r w:rsidR="006A54EA" w:rsidRPr="00472838">
        <w:t xml:space="preserve"> 1.4.</w:t>
      </w:r>
      <w:r w:rsidR="00F14D4A" w:rsidRPr="00472838">
        <w:t xml:space="preserve"> Пункт 2.</w:t>
      </w:r>
      <w:r w:rsidR="006B30A5" w:rsidRPr="00472838">
        <w:t>10.</w:t>
      </w:r>
      <w:r w:rsidR="00F14D4A" w:rsidRPr="00472838">
        <w:t xml:space="preserve"> а</w:t>
      </w:r>
      <w:r w:rsidR="00F14D4A" w:rsidRPr="00472838">
        <w:rPr>
          <w:bCs/>
        </w:rPr>
        <w:t xml:space="preserve">дминистративного  регламента читать в следующей редакции: 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Исчерпывающий перечень оснований для отказа в предоставлении муниципальной услуги.</w:t>
      </w:r>
    </w:p>
    <w:p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Основаниями для отказа в признании молодой семьи участницей мероприятия являются:</w:t>
      </w:r>
    </w:p>
    <w:p w:rsidR="006B30A5" w:rsidRPr="00472838" w:rsidRDefault="006B30A5" w:rsidP="006B30A5">
      <w:pPr>
        <w:autoSpaceDE w:val="0"/>
        <w:autoSpaceDN w:val="0"/>
        <w:adjustRightInd w:val="0"/>
        <w:ind w:firstLine="709"/>
      </w:pPr>
      <w:r w:rsidRPr="00472838">
        <w:t xml:space="preserve">а) несоответствие молодой семьи требованиям, предусмотренным </w:t>
      </w:r>
      <w:hyperlink r:id="rId10" w:history="1">
        <w:r w:rsidRPr="00472838">
          <w:t>пунктом 6</w:t>
        </w:r>
      </w:hyperlink>
      <w:r w:rsidRPr="00472838">
        <w:t xml:space="preserve"> Правил (пунктом 1.2 настоящего регламента);</w:t>
      </w:r>
    </w:p>
    <w:p w:rsidR="006B30A5" w:rsidRPr="00472838" w:rsidRDefault="006B30A5" w:rsidP="006B30A5">
      <w:pPr>
        <w:autoSpaceDE w:val="0"/>
        <w:autoSpaceDN w:val="0"/>
        <w:adjustRightInd w:val="0"/>
        <w:ind w:firstLine="709"/>
      </w:pPr>
      <w:r w:rsidRPr="00472838">
        <w:t>б) непредставление или представление не в полном объеме документов, предусмотренных пунктами 2.6.1, 2.6.2 настоящего регламента;</w:t>
      </w:r>
    </w:p>
    <w:p w:rsidR="006B30A5" w:rsidRPr="00472838" w:rsidRDefault="006B30A5" w:rsidP="006B30A5">
      <w:pPr>
        <w:autoSpaceDE w:val="0"/>
        <w:autoSpaceDN w:val="0"/>
        <w:adjustRightInd w:val="0"/>
        <w:ind w:firstLine="709"/>
      </w:pPr>
      <w:r w:rsidRPr="00472838">
        <w:t>в) недостоверность сведений, содержащихся в представленных документах;</w:t>
      </w:r>
    </w:p>
    <w:p w:rsidR="005C2E76" w:rsidRPr="00472838" w:rsidRDefault="006B30A5" w:rsidP="00472838">
      <w:pPr>
        <w:autoSpaceDE w:val="0"/>
        <w:autoSpaceDN w:val="0"/>
        <w:adjustRightInd w:val="0"/>
        <w:ind w:firstLine="709"/>
      </w:pPr>
      <w:r w:rsidRPr="00472838"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1" w:history="1">
        <w:r w:rsidRPr="00472838">
          <w:t>законом</w:t>
        </w:r>
      </w:hyperlink>
      <w:r w:rsidRPr="00472838"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  <w:r w:rsidR="00F14D4A" w:rsidRPr="00472838">
        <w:t xml:space="preserve">      </w:t>
      </w:r>
      <w:r w:rsidR="005C2E76" w:rsidRPr="00472838">
        <w:t xml:space="preserve"> </w:t>
      </w:r>
    </w:p>
    <w:p w:rsidR="00472838" w:rsidRPr="00472838" w:rsidRDefault="005C2E76" w:rsidP="001D2481">
      <w:pPr>
        <w:autoSpaceDE w:val="0"/>
        <w:autoSpaceDN w:val="0"/>
        <w:adjustRightInd w:val="0"/>
      </w:pPr>
      <w:r w:rsidRPr="00472838">
        <w:t xml:space="preserve">    </w:t>
      </w:r>
      <w:r w:rsidR="00F14D4A" w:rsidRPr="00472838">
        <w:t xml:space="preserve"> </w:t>
      </w:r>
    </w:p>
    <w:p w:rsidR="00C51694" w:rsidRPr="00472838" w:rsidRDefault="00472838" w:rsidP="006B30A5">
      <w:pPr>
        <w:autoSpaceDE w:val="0"/>
        <w:autoSpaceDN w:val="0"/>
        <w:adjustRightInd w:val="0"/>
      </w:pPr>
      <w:r w:rsidRPr="00472838">
        <w:t xml:space="preserve">      </w:t>
      </w:r>
      <w:r w:rsidR="00F14D4A" w:rsidRPr="00472838">
        <w:t xml:space="preserve">1.5. </w:t>
      </w:r>
      <w:r w:rsidR="006B30A5" w:rsidRPr="00472838">
        <w:t xml:space="preserve">Исключить </w:t>
      </w:r>
      <w:r w:rsidR="00F14D4A" w:rsidRPr="00472838">
        <w:t xml:space="preserve"> </w:t>
      </w:r>
      <w:r w:rsidR="006B30A5" w:rsidRPr="00472838">
        <w:t xml:space="preserve">из </w:t>
      </w:r>
      <w:r w:rsidR="00F14D4A" w:rsidRPr="00472838">
        <w:t>а</w:t>
      </w:r>
      <w:r w:rsidR="00F14D4A" w:rsidRPr="00472838">
        <w:rPr>
          <w:bCs/>
        </w:rPr>
        <w:t xml:space="preserve">дминистративного  регламента </w:t>
      </w:r>
      <w:r w:rsidR="006B30A5" w:rsidRPr="00472838">
        <w:rPr>
          <w:bCs/>
        </w:rPr>
        <w:t>Приложение № 3</w:t>
      </w:r>
      <w:r w:rsidR="00F14D4A" w:rsidRPr="00472838">
        <w:rPr>
          <w:bCs/>
        </w:rPr>
        <w:t xml:space="preserve"> </w:t>
      </w:r>
      <w:r w:rsidR="005C2E76" w:rsidRPr="00472838">
        <w:t xml:space="preserve">     </w:t>
      </w:r>
    </w:p>
    <w:p w:rsidR="00015E93" w:rsidRPr="00472838" w:rsidRDefault="00667C13" w:rsidP="00667C13">
      <w:r w:rsidRPr="00472838">
        <w:t xml:space="preserve">    </w:t>
      </w:r>
      <w:r w:rsidR="003108F4" w:rsidRPr="00472838">
        <w:t xml:space="preserve"> </w:t>
      </w:r>
    </w:p>
    <w:p w:rsidR="005D0C64" w:rsidRPr="00472838" w:rsidRDefault="00015E93" w:rsidP="00667C13">
      <w:pPr>
        <w:rPr>
          <w:rFonts w:eastAsia="Calibri"/>
          <w:lang w:eastAsia="en-US"/>
        </w:rPr>
      </w:pPr>
      <w:r w:rsidRPr="00472838">
        <w:t xml:space="preserve">      </w:t>
      </w:r>
      <w:r w:rsidR="00600C20" w:rsidRPr="00472838">
        <w:t>2</w:t>
      </w:r>
      <w:r w:rsidR="005D0C64" w:rsidRPr="00472838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472838">
        <w:t xml:space="preserve"> и вступает в силу с момента опубликования</w:t>
      </w:r>
      <w:r w:rsidR="005D0C64" w:rsidRPr="00472838">
        <w:t>.</w:t>
      </w:r>
    </w:p>
    <w:p w:rsidR="00015E93" w:rsidRPr="00472838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72838"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 w:rsidR="007D69C9" w:rsidRPr="00472838" w:rsidRDefault="00015E93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47283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600C20" w:rsidRPr="00472838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472838">
        <w:rPr>
          <w:rFonts w:ascii="Times New Roman" w:hAnsi="Times New Roman"/>
          <w:sz w:val="24"/>
          <w:szCs w:val="24"/>
        </w:rPr>
        <w:t>.</w:t>
      </w:r>
      <w:r w:rsidR="007E3387" w:rsidRPr="0047283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472838">
        <w:rPr>
          <w:rFonts w:ascii="Times New Roman" w:hAnsi="Times New Roman"/>
          <w:sz w:val="24"/>
          <w:szCs w:val="24"/>
        </w:rPr>
        <w:t>оставляю за собой</w:t>
      </w:r>
      <w:r w:rsidR="007E3387" w:rsidRPr="00472838">
        <w:rPr>
          <w:rFonts w:ascii="Times New Roman" w:hAnsi="Times New Roman"/>
          <w:sz w:val="24"/>
          <w:szCs w:val="24"/>
        </w:rPr>
        <w:t>.</w:t>
      </w:r>
    </w:p>
    <w:p w:rsidR="00A96FED" w:rsidRPr="00472838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F3412" w:rsidRPr="00472838" w:rsidRDefault="006F3412" w:rsidP="009C77F7"/>
    <w:p w:rsidR="004B4331" w:rsidRPr="00472838" w:rsidRDefault="004B4331" w:rsidP="009C77F7"/>
    <w:p w:rsidR="004B4331" w:rsidRPr="00472838" w:rsidRDefault="004B4331" w:rsidP="009C77F7"/>
    <w:p w:rsidR="004B4331" w:rsidRPr="00472838" w:rsidRDefault="004B4331" w:rsidP="009C77F7"/>
    <w:p w:rsidR="007460F1" w:rsidRPr="00472838" w:rsidRDefault="000E0F38" w:rsidP="009C77F7">
      <w:r w:rsidRPr="00472838">
        <w:t>Глав</w:t>
      </w:r>
      <w:r w:rsidR="00A80BD8" w:rsidRPr="00472838">
        <w:t>а</w:t>
      </w:r>
      <w:r w:rsidRPr="00472838">
        <w:t xml:space="preserve"> </w:t>
      </w:r>
      <w:r w:rsidR="00860E9D" w:rsidRPr="00472838">
        <w:t xml:space="preserve">администрации                  </w:t>
      </w:r>
      <w:r w:rsidR="004B4331" w:rsidRPr="00472838">
        <w:t xml:space="preserve">               </w:t>
      </w:r>
      <w:r w:rsidR="00860E9D" w:rsidRPr="00472838">
        <w:t xml:space="preserve">         </w:t>
      </w:r>
      <w:r w:rsidR="00472838" w:rsidRPr="00472838">
        <w:t xml:space="preserve">          </w:t>
      </w:r>
      <w:r w:rsidR="009C77F7" w:rsidRPr="00472838">
        <w:t xml:space="preserve">    </w:t>
      </w:r>
      <w:r w:rsidR="004F2398" w:rsidRPr="00472838">
        <w:t>Н.</w:t>
      </w:r>
      <w:r w:rsidR="00A80BD8" w:rsidRPr="00472838">
        <w:t>Б</w:t>
      </w:r>
      <w:r w:rsidR="004F2398" w:rsidRPr="00472838">
        <w:t xml:space="preserve">. </w:t>
      </w:r>
      <w:r w:rsidR="00A80BD8" w:rsidRPr="00472838">
        <w:t>Васильева</w:t>
      </w:r>
    </w:p>
    <w:p w:rsidR="006F1E5F" w:rsidRPr="00472838" w:rsidRDefault="006F1E5F" w:rsidP="00547823"/>
    <w:p w:rsidR="00ED1186" w:rsidRPr="003B3BBB" w:rsidRDefault="00ED1186" w:rsidP="00547823">
      <w:pPr>
        <w:rPr>
          <w:sz w:val="28"/>
          <w:szCs w:val="28"/>
        </w:rPr>
      </w:pPr>
    </w:p>
    <w:p w:rsidR="00ED1186" w:rsidRPr="003B3BBB" w:rsidRDefault="00ED1186" w:rsidP="00547823">
      <w:pPr>
        <w:rPr>
          <w:sz w:val="28"/>
          <w:szCs w:val="28"/>
        </w:rPr>
      </w:pPr>
    </w:p>
    <w:p w:rsidR="00B43D7E" w:rsidRPr="00472838" w:rsidRDefault="00D67EDF" w:rsidP="00472838">
      <w:pPr>
        <w:rPr>
          <w:sz w:val="20"/>
          <w:szCs w:val="20"/>
        </w:rPr>
      </w:pPr>
      <w:r w:rsidRPr="00472838">
        <w:rPr>
          <w:sz w:val="20"/>
          <w:szCs w:val="20"/>
        </w:rPr>
        <w:t>Исп.Король А.П. 35-125</w:t>
      </w:r>
    </w:p>
    <w:p w:rsidR="00B641E4" w:rsidRDefault="00B43D7E" w:rsidP="0047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 w:rsidRPr="00313DA8">
        <w:t xml:space="preserve">                                   </w:t>
      </w:r>
      <w:r w:rsidRPr="00313DA8">
        <w:tab/>
      </w:r>
      <w:r w:rsidRPr="00313DA8">
        <w:tab/>
      </w:r>
      <w:r w:rsidRPr="00313DA8">
        <w:tab/>
      </w:r>
      <w:r w:rsidRPr="00313DA8">
        <w:tab/>
      </w:r>
    </w:p>
    <w:sectPr w:rsidR="00B641E4" w:rsidSect="00472838">
      <w:headerReference w:type="even" r:id="rId12"/>
      <w:headerReference w:type="default" r:id="rId13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EC" w:rsidRDefault="002E3BEC">
      <w:r>
        <w:separator/>
      </w:r>
    </w:p>
  </w:endnote>
  <w:endnote w:type="continuationSeparator" w:id="1">
    <w:p w:rsidR="002E3BEC" w:rsidRDefault="002E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EC" w:rsidRDefault="002E3BEC">
      <w:r>
        <w:separator/>
      </w:r>
    </w:p>
  </w:footnote>
  <w:footnote w:type="continuationSeparator" w:id="1">
    <w:p w:rsidR="002E3BEC" w:rsidRDefault="002E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A50F18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5148E3" w:rsidP="005148E3">
    <w:pPr>
      <w:pStyle w:val="a4"/>
      <w:jc w:val="right"/>
    </w:pPr>
    <w:r>
      <w:t>Проект НПА от 05.02.2024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28"/>
  </w:num>
  <w:num w:numId="6">
    <w:abstractNumId w:val="12"/>
  </w:num>
  <w:num w:numId="7">
    <w:abstractNumId w:val="18"/>
  </w:num>
  <w:num w:numId="8">
    <w:abstractNumId w:val="10"/>
  </w:num>
  <w:num w:numId="9">
    <w:abstractNumId w:val="27"/>
  </w:num>
  <w:num w:numId="10">
    <w:abstractNumId w:val="2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25"/>
  </w:num>
  <w:num w:numId="16">
    <w:abstractNumId w:val="7"/>
  </w:num>
  <w:num w:numId="17">
    <w:abstractNumId w:val="6"/>
  </w:num>
  <w:num w:numId="18">
    <w:abstractNumId w:val="24"/>
  </w:num>
  <w:num w:numId="19">
    <w:abstractNumId w:val="26"/>
  </w:num>
  <w:num w:numId="20">
    <w:abstractNumId w:val="23"/>
  </w:num>
  <w:num w:numId="21">
    <w:abstractNumId w:val="20"/>
  </w:num>
  <w:num w:numId="22">
    <w:abstractNumId w:val="22"/>
  </w:num>
  <w:num w:numId="23">
    <w:abstractNumId w:val="14"/>
  </w:num>
  <w:num w:numId="24">
    <w:abstractNumId w:val="29"/>
  </w:num>
  <w:num w:numId="25">
    <w:abstractNumId w:val="19"/>
  </w:num>
  <w:num w:numId="26">
    <w:abstractNumId w:val="17"/>
  </w:num>
  <w:num w:numId="27">
    <w:abstractNumId w:val="5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15E93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010A"/>
    <w:rsid w:val="00092265"/>
    <w:rsid w:val="00094EBC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13E61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1FCE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1AA6"/>
    <w:rsid w:val="001A5AA4"/>
    <w:rsid w:val="001A79D9"/>
    <w:rsid w:val="001C380A"/>
    <w:rsid w:val="001C40EF"/>
    <w:rsid w:val="001C598A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3BEC"/>
    <w:rsid w:val="002E7932"/>
    <w:rsid w:val="002F1F5B"/>
    <w:rsid w:val="002F2359"/>
    <w:rsid w:val="002F6C90"/>
    <w:rsid w:val="00301D05"/>
    <w:rsid w:val="00303501"/>
    <w:rsid w:val="00303664"/>
    <w:rsid w:val="00310286"/>
    <w:rsid w:val="003108F4"/>
    <w:rsid w:val="00313DA8"/>
    <w:rsid w:val="00320D3E"/>
    <w:rsid w:val="00324960"/>
    <w:rsid w:val="0032566B"/>
    <w:rsid w:val="00325CBB"/>
    <w:rsid w:val="00340489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B3BBB"/>
    <w:rsid w:val="003C2C7F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2838"/>
    <w:rsid w:val="00475FBA"/>
    <w:rsid w:val="00476481"/>
    <w:rsid w:val="004772CB"/>
    <w:rsid w:val="004902B8"/>
    <w:rsid w:val="0049135C"/>
    <w:rsid w:val="00496EA9"/>
    <w:rsid w:val="004A1520"/>
    <w:rsid w:val="004A62F9"/>
    <w:rsid w:val="004B4331"/>
    <w:rsid w:val="004B43B5"/>
    <w:rsid w:val="004B462E"/>
    <w:rsid w:val="004C094A"/>
    <w:rsid w:val="004C1819"/>
    <w:rsid w:val="004C1823"/>
    <w:rsid w:val="004D4215"/>
    <w:rsid w:val="004D4511"/>
    <w:rsid w:val="004F1451"/>
    <w:rsid w:val="004F2398"/>
    <w:rsid w:val="005038F2"/>
    <w:rsid w:val="00511816"/>
    <w:rsid w:val="005148E3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7645E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5E6"/>
    <w:rsid w:val="005B6DF7"/>
    <w:rsid w:val="005C275C"/>
    <w:rsid w:val="005C2B71"/>
    <w:rsid w:val="005C2E76"/>
    <w:rsid w:val="005C49FD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274BD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30A5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810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1C12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4FA0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5F90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5E2B"/>
    <w:rsid w:val="008F701F"/>
    <w:rsid w:val="00901842"/>
    <w:rsid w:val="009152E9"/>
    <w:rsid w:val="00927CB8"/>
    <w:rsid w:val="00930185"/>
    <w:rsid w:val="009358E5"/>
    <w:rsid w:val="00937AB4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0F18"/>
    <w:rsid w:val="00A5373E"/>
    <w:rsid w:val="00A60F3F"/>
    <w:rsid w:val="00A64464"/>
    <w:rsid w:val="00A66468"/>
    <w:rsid w:val="00A67D0F"/>
    <w:rsid w:val="00A80086"/>
    <w:rsid w:val="00A80BD8"/>
    <w:rsid w:val="00A85C14"/>
    <w:rsid w:val="00A961DC"/>
    <w:rsid w:val="00A96FED"/>
    <w:rsid w:val="00A9709D"/>
    <w:rsid w:val="00AA151F"/>
    <w:rsid w:val="00AA25BA"/>
    <w:rsid w:val="00AA6772"/>
    <w:rsid w:val="00AA7DEA"/>
    <w:rsid w:val="00AB41FC"/>
    <w:rsid w:val="00AC0925"/>
    <w:rsid w:val="00AD3B14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3D7E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1B03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210C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84BAD"/>
    <w:rsid w:val="00E97633"/>
    <w:rsid w:val="00EB0A28"/>
    <w:rsid w:val="00EB6047"/>
    <w:rsid w:val="00EC083E"/>
    <w:rsid w:val="00EC603D"/>
    <w:rsid w:val="00ED1186"/>
    <w:rsid w:val="00ED25F7"/>
    <w:rsid w:val="00ED324E"/>
    <w:rsid w:val="00ED3913"/>
    <w:rsid w:val="00ED732F"/>
    <w:rsid w:val="00EE3A86"/>
    <w:rsid w:val="00EF1270"/>
    <w:rsid w:val="00EF37D6"/>
    <w:rsid w:val="00F11238"/>
    <w:rsid w:val="00F14991"/>
    <w:rsid w:val="00F14D4A"/>
    <w:rsid w:val="00F15455"/>
    <w:rsid w:val="00F17481"/>
    <w:rsid w:val="00F21D33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043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C0A718AD29F823D3C5AC83EC232712FFD0BBE19AF54F6CFC6600A8ACAF4FD33FF57F4F24AFF647DF0BDB882FAz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C0A718AD29F823D3C5AC83EC232712FFA00B710A254F6CFC6600A8ACAF4FD21FF0FF8F54FE36E28BFFBED8DA169BDDF27D1EBC32DF5z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EA1F-66E6-42C8-B343-BD44940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3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8712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2023-06-20T06:53:00Z</cp:lastPrinted>
  <dcterms:created xsi:type="dcterms:W3CDTF">2024-02-14T07:49:00Z</dcterms:created>
  <dcterms:modified xsi:type="dcterms:W3CDTF">2024-02-14T07:49:00Z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