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8B5227" w:rsidP="001E706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E7064"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23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3D7E26" w:rsidRPr="006F1E5F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D62227" w:rsidRDefault="009D13F2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13 октября  2022 года </w:t>
            </w:r>
            <w:r w:rsidR="009A1D83">
              <w:rPr>
                <w:b/>
                <w:sz w:val="28"/>
                <w:szCs w:val="28"/>
              </w:rPr>
              <w:t>№ 17</w:t>
            </w:r>
            <w:r w:rsidR="009A1D83" w:rsidRPr="009A1D83">
              <w:rPr>
                <w:b/>
                <w:sz w:val="28"/>
                <w:szCs w:val="28"/>
              </w:rPr>
              <w:t xml:space="preserve">3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="009A1D83" w:rsidRPr="009A1D83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      </w:r>
          </w:p>
          <w:p w:rsidR="003D7E26" w:rsidRPr="00092265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D83" w:rsidRDefault="006F1E5F" w:rsidP="009A1D83">
      <w:pPr>
        <w:rPr>
          <w:bCs/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9A1D83" w:rsidRPr="009A1D83">
        <w:rPr>
          <w:bCs/>
          <w:sz w:val="28"/>
          <w:szCs w:val="28"/>
        </w:rPr>
        <w:t xml:space="preserve">13 октября  2022 года № 173 «Об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</w:t>
      </w:r>
      <w:r w:rsidR="009A1D83">
        <w:rPr>
          <w:bCs/>
          <w:sz w:val="28"/>
          <w:szCs w:val="28"/>
        </w:rPr>
        <w:t>муниципального жилищного фонда»</w:t>
      </w:r>
    </w:p>
    <w:p w:rsidR="009A1D83" w:rsidRPr="00B45934" w:rsidRDefault="005C275C" w:rsidP="009A1D8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D83">
        <w:rPr>
          <w:sz w:val="28"/>
          <w:szCs w:val="28"/>
        </w:rPr>
        <w:t xml:space="preserve">     </w:t>
      </w:r>
      <w:r w:rsidR="00975BA2" w:rsidRPr="00B45934">
        <w:rPr>
          <w:sz w:val="28"/>
          <w:szCs w:val="28"/>
        </w:rPr>
        <w:t>1.1.</w:t>
      </w:r>
      <w:r w:rsidRPr="00B45934">
        <w:rPr>
          <w:sz w:val="28"/>
          <w:szCs w:val="28"/>
        </w:rPr>
        <w:t xml:space="preserve"> Пункт </w:t>
      </w:r>
      <w:r w:rsidR="009A1D83" w:rsidRPr="00B45934">
        <w:rPr>
          <w:sz w:val="28"/>
          <w:szCs w:val="28"/>
        </w:rPr>
        <w:t>2.6.1.</w:t>
      </w:r>
      <w:r w:rsidRPr="00B45934">
        <w:rPr>
          <w:bCs/>
          <w:sz w:val="28"/>
          <w:szCs w:val="28"/>
        </w:rPr>
        <w:t xml:space="preserve">.  </w:t>
      </w:r>
      <w:r w:rsidR="00071034" w:rsidRPr="00B45934">
        <w:rPr>
          <w:bCs/>
          <w:sz w:val="28"/>
          <w:szCs w:val="28"/>
        </w:rPr>
        <w:t>а</w:t>
      </w:r>
      <w:r w:rsidRPr="00B45934">
        <w:rPr>
          <w:bCs/>
          <w:sz w:val="28"/>
          <w:szCs w:val="28"/>
        </w:rPr>
        <w:t xml:space="preserve">дминистративного  регламента (Приложение №1)  читать в следующей редакции: </w:t>
      </w:r>
    </w:p>
    <w:p w:rsidR="008C1112" w:rsidRPr="00B45934" w:rsidRDefault="009A1D83" w:rsidP="009A1D83">
      <w:pPr>
        <w:autoSpaceDE w:val="0"/>
        <w:autoSpaceDN w:val="0"/>
        <w:adjustRightInd w:val="0"/>
        <w:rPr>
          <w:rStyle w:val="FontStyle23"/>
          <w:bCs/>
          <w:i w:val="0"/>
          <w:iCs w:val="0"/>
          <w:sz w:val="28"/>
          <w:szCs w:val="28"/>
        </w:rPr>
      </w:pPr>
      <w:r w:rsidRPr="00B45934">
        <w:rPr>
          <w:bCs/>
          <w:sz w:val="28"/>
          <w:szCs w:val="28"/>
        </w:rPr>
        <w:t xml:space="preserve">      </w:t>
      </w:r>
      <w:r w:rsidR="008C1112" w:rsidRPr="00B45934">
        <w:rPr>
          <w:rStyle w:val="FontStyle23"/>
          <w:sz w:val="28"/>
          <w:szCs w:val="28"/>
        </w:rPr>
        <w:t xml:space="preserve"> </w:t>
      </w:r>
      <w:r w:rsidR="008C1112" w:rsidRPr="00B45934">
        <w:rPr>
          <w:rStyle w:val="FontStyle23"/>
          <w:i w:val="0"/>
          <w:sz w:val="28"/>
          <w:szCs w:val="28"/>
        </w:rPr>
        <w:t>Заявление о передаче жилого помещения в собственность граждан (приложение 1, 2 к административному регламенту).</w:t>
      </w:r>
    </w:p>
    <w:p w:rsidR="008C1112" w:rsidRPr="00B45934" w:rsidRDefault="008C1112" w:rsidP="008C1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5934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B45934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8C1112" w:rsidRPr="00B45934" w:rsidRDefault="008C1112" w:rsidP="008C1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593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8C1112" w:rsidRPr="00B45934" w:rsidRDefault="008C1112" w:rsidP="008C1112">
      <w:pPr>
        <w:widowControl w:val="0"/>
        <w:autoSpaceDE w:val="0"/>
        <w:autoSpaceDN w:val="0"/>
        <w:adjustRightInd w:val="0"/>
        <w:ind w:firstLine="709"/>
        <w:rPr>
          <w:strike/>
          <w:sz w:val="28"/>
          <w:szCs w:val="28"/>
        </w:rPr>
      </w:pPr>
      <w:bookmarkStart w:id="1" w:name="Par130"/>
      <w:bookmarkEnd w:id="1"/>
      <w:r w:rsidRPr="00B45934">
        <w:rPr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8C1112" w:rsidRPr="00B45934" w:rsidRDefault="008C1112" w:rsidP="008C11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45934">
        <w:rPr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10" w:history="1">
        <w:r w:rsidRPr="00B45934">
          <w:rPr>
            <w:sz w:val="28"/>
            <w:szCs w:val="28"/>
          </w:rPr>
          <w:t>пунктом 2 статьи 185.1</w:t>
        </w:r>
      </w:hyperlink>
      <w:r w:rsidRPr="00B45934">
        <w:rPr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8C1112" w:rsidRPr="00B45934" w:rsidRDefault="008C1112" w:rsidP="008C111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ar135"/>
      <w:bookmarkEnd w:id="2"/>
      <w:r w:rsidRPr="00B45934">
        <w:rPr>
          <w:sz w:val="28"/>
          <w:szCs w:val="28"/>
        </w:rPr>
        <w:t xml:space="preserve">- в случае подачи заявления опекуном от имени несовершеннолетнего </w:t>
      </w:r>
      <w:r w:rsidRPr="00B45934">
        <w:rPr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B45934">
        <w:rPr>
          <w:sz w:val="28"/>
          <w:szCs w:val="28"/>
        </w:rPr>
        <w:br/>
      </w:r>
      <w:r w:rsidRPr="00B45934">
        <w:rPr>
          <w:sz w:val="28"/>
          <w:szCs w:val="28"/>
        </w:rPr>
        <w:lastRenderedPageBreak/>
        <w:t>и постановление о назначении опекуна;</w:t>
      </w:r>
    </w:p>
    <w:p w:rsidR="008C1112" w:rsidRPr="00B45934" w:rsidRDefault="008C1112" w:rsidP="008C1112">
      <w:pPr>
        <w:tabs>
          <w:tab w:val="left" w:pos="540"/>
        </w:tabs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8C1112" w:rsidRPr="00B45934" w:rsidRDefault="008C1112" w:rsidP="008C1112">
      <w:pPr>
        <w:tabs>
          <w:tab w:val="left" w:pos="540"/>
        </w:tabs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:rsidR="008C1112" w:rsidRPr="00B45934" w:rsidRDefault="008C1112" w:rsidP="008C1112">
      <w:pPr>
        <w:pStyle w:val="af5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934">
        <w:rPr>
          <w:rFonts w:ascii="Times New Roman" w:hAnsi="Times New Roman" w:cs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8C1112" w:rsidRPr="00B45934" w:rsidRDefault="008C1112" w:rsidP="008C1112">
      <w:pPr>
        <w:tabs>
          <w:tab w:val="left" w:pos="540"/>
        </w:tabs>
        <w:rPr>
          <w:rStyle w:val="FontStyle23"/>
          <w:i w:val="0"/>
          <w:sz w:val="28"/>
          <w:szCs w:val="28"/>
        </w:rPr>
      </w:pPr>
      <w:r w:rsidRPr="00B45934">
        <w:rPr>
          <w:sz w:val="28"/>
          <w:szCs w:val="28"/>
        </w:rPr>
        <w:tab/>
      </w:r>
      <w:r w:rsidRPr="00B45934">
        <w:rPr>
          <w:i/>
          <w:sz w:val="28"/>
          <w:szCs w:val="28"/>
        </w:rPr>
        <w:tab/>
      </w:r>
      <w:r w:rsidRPr="00B45934">
        <w:rPr>
          <w:rStyle w:val="FontStyle23"/>
          <w:i w:val="0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B45934">
        <w:rPr>
          <w:rStyle w:val="FontStyle23"/>
          <w:i w:val="0"/>
          <w:sz w:val="28"/>
          <w:szCs w:val="28"/>
        </w:rPr>
        <w:br/>
        <w:t xml:space="preserve">в соответствии со </w:t>
      </w:r>
      <w:hyperlink r:id="rId11" w:history="1">
        <w:r w:rsidRPr="00B45934">
          <w:rPr>
            <w:rStyle w:val="FontStyle23"/>
            <w:i w:val="0"/>
            <w:sz w:val="28"/>
            <w:szCs w:val="28"/>
          </w:rPr>
          <w:t>статьей 71</w:t>
        </w:r>
      </w:hyperlink>
      <w:r w:rsidRPr="00B45934">
        <w:rPr>
          <w:rStyle w:val="FontStyle23"/>
          <w:i w:val="0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:rsidR="008C1112" w:rsidRPr="00B45934" w:rsidRDefault="008C1112" w:rsidP="008C111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8C1112" w:rsidRPr="00B45934" w:rsidRDefault="008C1112" w:rsidP="008C1112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8"/>
          <w:szCs w:val="28"/>
        </w:rPr>
      </w:pPr>
      <w:r w:rsidRPr="00B45934">
        <w:rPr>
          <w:sz w:val="28"/>
          <w:szCs w:val="28"/>
        </w:rPr>
        <w:t xml:space="preserve">- </w:t>
      </w:r>
      <w:r w:rsidRPr="00B45934">
        <w:rPr>
          <w:rStyle w:val="FontStyle23"/>
          <w:i w:val="0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8C1112" w:rsidRPr="00B45934" w:rsidRDefault="008C1112" w:rsidP="008C1112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8"/>
          <w:szCs w:val="28"/>
        </w:rPr>
      </w:pPr>
      <w:r w:rsidRPr="00B45934">
        <w:rPr>
          <w:rStyle w:val="FontStyle23"/>
          <w:i w:val="0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8C1112" w:rsidRPr="00B45934" w:rsidRDefault="008C1112" w:rsidP="008C1112">
      <w:pPr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Граждане, отбывающие срок наказания, представляют:</w:t>
      </w:r>
    </w:p>
    <w:p w:rsidR="008C1112" w:rsidRPr="00B45934" w:rsidRDefault="008C1112" w:rsidP="008C1112">
      <w:pPr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8C1112" w:rsidRPr="00B45934" w:rsidRDefault="008C1112" w:rsidP="008C1112">
      <w:pPr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8C1112" w:rsidRPr="00B45934" w:rsidRDefault="008C1112" w:rsidP="008C1112">
      <w:pPr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8C1112" w:rsidRPr="009A1D83" w:rsidRDefault="008C1112" w:rsidP="008C1112">
      <w:pPr>
        <w:ind w:firstLine="709"/>
        <w:rPr>
          <w:sz w:val="28"/>
          <w:szCs w:val="28"/>
        </w:rPr>
      </w:pPr>
      <w:r w:rsidRPr="00B45934">
        <w:rPr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071034" w:rsidRDefault="00071034" w:rsidP="008C1112">
      <w:pPr>
        <w:autoSpaceDE w:val="0"/>
        <w:autoSpaceDN w:val="0"/>
        <w:adjustRightInd w:val="0"/>
        <w:rPr>
          <w:bCs/>
          <w:sz w:val="28"/>
          <w:szCs w:val="28"/>
        </w:rPr>
      </w:pPr>
      <w:r w:rsidRPr="00071034">
        <w:rPr>
          <w:sz w:val="28"/>
          <w:szCs w:val="28"/>
        </w:rPr>
        <w:t xml:space="preserve">      </w:t>
      </w:r>
      <w:r w:rsidR="00B45934">
        <w:rPr>
          <w:sz w:val="28"/>
          <w:szCs w:val="28"/>
        </w:rPr>
        <w:t xml:space="preserve">   </w:t>
      </w:r>
      <w:r w:rsidR="00975BA2" w:rsidRPr="00071034">
        <w:rPr>
          <w:sz w:val="28"/>
          <w:szCs w:val="28"/>
        </w:rPr>
        <w:t>1.2.</w:t>
      </w:r>
      <w:r w:rsidRPr="00071034">
        <w:rPr>
          <w:sz w:val="28"/>
          <w:szCs w:val="28"/>
        </w:rPr>
        <w:t xml:space="preserve"> Пункт </w:t>
      </w:r>
      <w:r w:rsidR="00B45934" w:rsidRPr="007A038B">
        <w:rPr>
          <w:sz w:val="28"/>
          <w:szCs w:val="28"/>
        </w:rPr>
        <w:t xml:space="preserve">2.7. </w:t>
      </w:r>
      <w:r>
        <w:rPr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№1)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B45934" w:rsidRPr="007A038B" w:rsidRDefault="00B45934" w:rsidP="00B459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038B">
        <w:rPr>
          <w:sz w:val="28"/>
          <w:szCs w:val="28"/>
        </w:rPr>
        <w:t xml:space="preserve"> Исчерпывающий перечень документов (сведений), необходимых </w:t>
      </w:r>
      <w:r>
        <w:rPr>
          <w:sz w:val="28"/>
          <w:szCs w:val="28"/>
        </w:rPr>
        <w:br/>
      </w:r>
      <w:r w:rsidRPr="007A038B">
        <w:rPr>
          <w:sz w:val="28"/>
          <w:szCs w:val="28"/>
        </w:rPr>
        <w:t xml:space="preserve">в соответствии с законодательными или иными нормативными правовыми </w:t>
      </w:r>
      <w:r w:rsidRPr="007A038B">
        <w:rPr>
          <w:sz w:val="28"/>
          <w:szCs w:val="28"/>
        </w:rPr>
        <w:lastRenderedPageBreak/>
        <w:t>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45934" w:rsidRDefault="00B45934" w:rsidP="00B459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038B">
        <w:rPr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45934" w:rsidRDefault="00B45934" w:rsidP="00B459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038B">
        <w:rPr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sz w:val="28"/>
          <w:szCs w:val="28"/>
        </w:rPr>
        <w:t>социального найма, ордер);</w:t>
      </w:r>
    </w:p>
    <w:p w:rsidR="00B45934" w:rsidRDefault="00B45934" w:rsidP="00B459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F3DFD">
        <w:rPr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sz w:val="28"/>
          <w:szCs w:val="28"/>
        </w:rPr>
        <w:t>онированные ими жилые помещения;</w:t>
      </w:r>
    </w:p>
    <w:p w:rsidR="00B45934" w:rsidRPr="00B45934" w:rsidRDefault="00B45934" w:rsidP="00B45934">
      <w:pPr>
        <w:autoSpaceDE w:val="0"/>
        <w:autoSpaceDN w:val="0"/>
        <w:adjustRightInd w:val="0"/>
        <w:ind w:firstLine="709"/>
        <w:rPr>
          <w:rStyle w:val="FontStyle23"/>
          <w:i w:val="0"/>
          <w:sz w:val="28"/>
          <w:szCs w:val="28"/>
        </w:rPr>
      </w:pPr>
      <w:r w:rsidRPr="00B45934">
        <w:rPr>
          <w:rStyle w:val="FontStyle23"/>
          <w:i w:val="0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F17481">
        <w:rPr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B45934">
        <w:rPr>
          <w:rStyle w:val="FontStyle23"/>
          <w:i w:val="0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B45934" w:rsidRPr="00B45934" w:rsidRDefault="00B45934" w:rsidP="00B45934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8"/>
          <w:szCs w:val="28"/>
        </w:rPr>
      </w:pPr>
      <w:r w:rsidRPr="00B45934">
        <w:rPr>
          <w:rStyle w:val="FontStyle23"/>
          <w:i w:val="0"/>
          <w:sz w:val="28"/>
          <w:szCs w:val="28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B45934" w:rsidRPr="00B45934" w:rsidRDefault="00B45934" w:rsidP="00B45934">
      <w:pPr>
        <w:autoSpaceDE w:val="0"/>
        <w:autoSpaceDN w:val="0"/>
        <w:adjustRightInd w:val="0"/>
        <w:ind w:firstLine="709"/>
        <w:rPr>
          <w:rStyle w:val="FontStyle23"/>
          <w:i w:val="0"/>
          <w:sz w:val="28"/>
          <w:szCs w:val="28"/>
        </w:rPr>
      </w:pPr>
      <w:r w:rsidRPr="00B45934">
        <w:rPr>
          <w:rStyle w:val="FontStyle23"/>
          <w:i w:val="0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B45934">
        <w:rPr>
          <w:sz w:val="28"/>
          <w:szCs w:val="28"/>
        </w:rPr>
        <w:t>31.01.1998</w:t>
      </w:r>
      <w:r w:rsidRPr="00B45934">
        <w:rPr>
          <w:rStyle w:val="FontStyle23"/>
          <w:i w:val="0"/>
          <w:sz w:val="28"/>
          <w:szCs w:val="28"/>
        </w:rPr>
        <w:t>.</w:t>
      </w:r>
    </w:p>
    <w:p w:rsidR="005D0C64" w:rsidRPr="006F1E5F" w:rsidRDefault="003108F4" w:rsidP="002E7932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7D69C9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sectPr w:rsidR="00D67EDF" w:rsidSect="00A80BD8">
      <w:headerReference w:type="even" r:id="rId12"/>
      <w:head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CE" w:rsidRDefault="004833CE">
      <w:r>
        <w:separator/>
      </w:r>
    </w:p>
  </w:endnote>
  <w:endnote w:type="continuationSeparator" w:id="1">
    <w:p w:rsidR="004833CE" w:rsidRDefault="0048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CE" w:rsidRDefault="004833CE">
      <w:r>
        <w:separator/>
      </w:r>
    </w:p>
  </w:footnote>
  <w:footnote w:type="continuationSeparator" w:id="1">
    <w:p w:rsidR="004833CE" w:rsidRDefault="0048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9D13F2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8B5227" w:rsidP="008B5227">
    <w:pPr>
      <w:pStyle w:val="a4"/>
      <w:jc w:val="right"/>
    </w:pPr>
    <w:r>
      <w:t>ПРОЕКТ НПА от 19.05.2023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54EA"/>
    <w:rsid w:val="001F67BD"/>
    <w:rsid w:val="001F6CAA"/>
    <w:rsid w:val="001F6E8F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833CE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B5227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F"/>
    <w:rsid w:val="009A739F"/>
    <w:rsid w:val="009B0251"/>
    <w:rsid w:val="009B04C4"/>
    <w:rsid w:val="009B21B3"/>
    <w:rsid w:val="009C0727"/>
    <w:rsid w:val="009C57C8"/>
    <w:rsid w:val="009C77F7"/>
    <w:rsid w:val="009D13F2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C456-B8DF-482E-A3B1-74D79C4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4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9385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2023-05-19T12:15:00Z</dcterms:created>
  <dcterms:modified xsi:type="dcterms:W3CDTF">2023-05-19T12:15:00Z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