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2" w:rsidRDefault="008827EF" w:rsidP="0032566B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АДМИНИСТРАЦИЯ</w:t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МУНИЦИПАЛЬНОГО ОБРАЗОВАНИЯ</w:t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ИССАДСКОЕ СЕЛЬСКОЕ ПОСЕЛЕНИЕ</w:t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ВОЛХОВСКОГО МУНИЦИПАЛЬНОГО РАЙОНА</w:t>
      </w:r>
    </w:p>
    <w:p w:rsidR="00587BB2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ЛЕНИНГРАДСКОЙ ОБЛАСТИ</w:t>
      </w:r>
    </w:p>
    <w:p w:rsidR="001E7064" w:rsidRPr="00AC4CE0" w:rsidRDefault="001E7064" w:rsidP="001E7064">
      <w:pPr>
        <w:jc w:val="center"/>
        <w:rPr>
          <w:sz w:val="28"/>
          <w:szCs w:val="28"/>
        </w:rPr>
      </w:pPr>
    </w:p>
    <w:p w:rsidR="006B5C44" w:rsidRPr="006B5C44" w:rsidRDefault="00587BB2" w:rsidP="006B5C44">
      <w:pPr>
        <w:jc w:val="center"/>
        <w:rPr>
          <w:b/>
          <w:sz w:val="28"/>
          <w:szCs w:val="28"/>
        </w:rPr>
      </w:pPr>
      <w:r w:rsidRPr="005617A0">
        <w:rPr>
          <w:b/>
          <w:sz w:val="28"/>
          <w:szCs w:val="28"/>
        </w:rPr>
        <w:t>ПОСТАНОВЛЕНИЕ</w:t>
      </w:r>
      <w:r w:rsidR="003D7E26" w:rsidRPr="005617A0">
        <w:rPr>
          <w:b/>
          <w:sz w:val="28"/>
          <w:szCs w:val="28"/>
        </w:rPr>
        <w:t xml:space="preserve"> (проект)</w:t>
      </w:r>
      <w:r w:rsidR="00FC14D0">
        <w:rPr>
          <w:b/>
          <w:sz w:val="28"/>
          <w:szCs w:val="28"/>
        </w:rPr>
        <w:t xml:space="preserve"> </w:t>
      </w:r>
    </w:p>
    <w:p w:rsidR="00ED324E" w:rsidRDefault="00416D0B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7B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F28E3">
        <w:rPr>
          <w:sz w:val="28"/>
          <w:szCs w:val="28"/>
        </w:rPr>
        <w:t>20</w:t>
      </w:r>
      <w:r w:rsidR="003D7E26">
        <w:rPr>
          <w:sz w:val="28"/>
          <w:szCs w:val="28"/>
        </w:rPr>
        <w:t>2</w:t>
      </w:r>
      <w:r w:rsidR="001B03C7">
        <w:rPr>
          <w:sz w:val="28"/>
          <w:szCs w:val="28"/>
        </w:rPr>
        <w:t>4</w:t>
      </w:r>
      <w:r w:rsidR="00587BB2">
        <w:rPr>
          <w:sz w:val="28"/>
          <w:szCs w:val="28"/>
        </w:rPr>
        <w:t xml:space="preserve"> </w:t>
      </w:r>
      <w:r w:rsidR="009358E5">
        <w:rPr>
          <w:sz w:val="28"/>
          <w:szCs w:val="28"/>
        </w:rPr>
        <w:t>года</w:t>
      </w:r>
      <w:r w:rsidR="003D7E26">
        <w:rPr>
          <w:sz w:val="28"/>
          <w:szCs w:val="28"/>
        </w:rPr>
        <w:t xml:space="preserve">                                                                             </w:t>
      </w:r>
      <w:r w:rsidR="009358E5">
        <w:rPr>
          <w:sz w:val="28"/>
          <w:szCs w:val="28"/>
        </w:rPr>
        <w:t xml:space="preserve"> №</w:t>
      </w:r>
      <w:r w:rsidR="00002213">
        <w:rPr>
          <w:sz w:val="28"/>
          <w:szCs w:val="28"/>
        </w:rPr>
        <w:t xml:space="preserve"> </w:t>
      </w:r>
    </w:p>
    <w:p w:rsidR="00F91446" w:rsidRDefault="00F91446" w:rsidP="006F1E5F">
      <w:pPr>
        <w:jc w:val="center"/>
        <w:rPr>
          <w:sz w:val="28"/>
          <w:szCs w:val="28"/>
        </w:rPr>
      </w:pPr>
    </w:p>
    <w:p w:rsidR="003D7E26" w:rsidRDefault="003D7E26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Иссад</w:t>
      </w:r>
    </w:p>
    <w:tbl>
      <w:tblPr>
        <w:tblW w:w="9072" w:type="dxa"/>
        <w:tblInd w:w="392" w:type="dxa"/>
        <w:tblLayout w:type="fixed"/>
        <w:tblLook w:val="0000"/>
      </w:tblPr>
      <w:tblGrid>
        <w:gridCol w:w="9072"/>
      </w:tblGrid>
      <w:tr w:rsidR="00D62227" w:rsidRPr="000E0F38" w:rsidTr="003D7E26">
        <w:trPr>
          <w:trHeight w:val="349"/>
        </w:trPr>
        <w:tc>
          <w:tcPr>
            <w:tcW w:w="9072" w:type="dxa"/>
          </w:tcPr>
          <w:p w:rsidR="00FE6950" w:rsidRDefault="0057555F" w:rsidP="00421C2B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hyperlink r:id="rId9" w:history="1"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</w:t>
              </w:r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br/>
              </w:r>
              <w:r w:rsidR="00FE695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      </w:t>
              </w:r>
              <w:r w:rsidR="001579FA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О внесении изменений в постановление администрации </w:t>
              </w:r>
              <w:r w:rsidR="00975BA2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муниципального образования Иссадское сельское поселение </w:t>
              </w:r>
            </w:hyperlink>
            <w:r w:rsidR="009A1D83">
              <w:t xml:space="preserve"> </w:t>
            </w:r>
            <w:r w:rsidR="009A1D83" w:rsidRPr="009A1D83">
              <w:rPr>
                <w:b/>
                <w:sz w:val="28"/>
                <w:szCs w:val="28"/>
              </w:rPr>
              <w:t xml:space="preserve">от  </w:t>
            </w:r>
            <w:r w:rsidR="00421C2B">
              <w:rPr>
                <w:b/>
                <w:sz w:val="28"/>
                <w:szCs w:val="28"/>
              </w:rPr>
              <w:t>10</w:t>
            </w:r>
            <w:r w:rsidR="00F91446" w:rsidRPr="00F91446">
              <w:rPr>
                <w:b/>
                <w:sz w:val="28"/>
                <w:szCs w:val="28"/>
              </w:rPr>
              <w:t xml:space="preserve"> </w:t>
            </w:r>
            <w:r w:rsidR="00421C2B">
              <w:rPr>
                <w:b/>
                <w:sz w:val="28"/>
                <w:szCs w:val="28"/>
              </w:rPr>
              <w:t>августа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>2022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>года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 xml:space="preserve">№ </w:t>
            </w:r>
            <w:r w:rsidR="00421C2B">
              <w:rPr>
                <w:b/>
                <w:sz w:val="28"/>
                <w:szCs w:val="28"/>
              </w:rPr>
              <w:t>119</w:t>
            </w:r>
            <w:r w:rsidR="00F91446">
              <w:rPr>
                <w:b/>
                <w:sz w:val="28"/>
                <w:szCs w:val="28"/>
              </w:rPr>
              <w:t xml:space="preserve">, </w:t>
            </w:r>
            <w:r w:rsidR="00F91446" w:rsidRPr="00F91446">
              <w:rPr>
                <w:b/>
                <w:sz w:val="28"/>
                <w:szCs w:val="28"/>
              </w:rPr>
              <w:t xml:space="preserve"> </w:t>
            </w:r>
            <w:r w:rsidR="00421C2B" w:rsidRPr="00421C2B">
              <w:rPr>
                <w:b/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имущества»</w:t>
            </w:r>
            <w:r w:rsidR="00421C2B">
              <w:rPr>
                <w:b/>
                <w:sz w:val="28"/>
                <w:szCs w:val="28"/>
              </w:rPr>
              <w:t xml:space="preserve"> (с изменениями от 10.04.2024 г. № 64)</w:t>
            </w:r>
          </w:p>
          <w:p w:rsidR="00421C2B" w:rsidRPr="00092265" w:rsidRDefault="00421C2B" w:rsidP="00421C2B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D7E26" w:rsidRPr="00E4325E" w:rsidRDefault="003D7E26" w:rsidP="003D7E26">
      <w:pPr>
        <w:ind w:firstLine="540"/>
        <w:rPr>
          <w:rStyle w:val="msobodytextindent0"/>
          <w:bCs/>
          <w:sz w:val="28"/>
          <w:szCs w:val="28"/>
        </w:rPr>
      </w:pPr>
      <w:r w:rsidRPr="009E2CB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sz w:val="27"/>
          <w:szCs w:val="27"/>
        </w:rPr>
        <w:t xml:space="preserve"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Pr="003D7E26">
        <w:rPr>
          <w:b/>
          <w:sz w:val="28"/>
          <w:szCs w:val="28"/>
        </w:rPr>
        <w:t>п о с т а н о в л я ю</w:t>
      </w:r>
      <w:r w:rsidRPr="00E4325E">
        <w:rPr>
          <w:sz w:val="28"/>
          <w:szCs w:val="28"/>
        </w:rPr>
        <w:t>:</w:t>
      </w:r>
    </w:p>
    <w:p w:rsidR="00092265" w:rsidRPr="00A80BD8" w:rsidRDefault="000731C0" w:rsidP="00975B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C2B" w:rsidRDefault="006F1E5F" w:rsidP="001B03C7">
      <w:pPr>
        <w:rPr>
          <w:sz w:val="28"/>
          <w:szCs w:val="28"/>
        </w:rPr>
      </w:pPr>
      <w:bookmarkStart w:id="0" w:name="sub_1"/>
      <w:r w:rsidRPr="006F1E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="00975BA2">
        <w:rPr>
          <w:sz w:val="28"/>
          <w:szCs w:val="28"/>
        </w:rPr>
        <w:t xml:space="preserve">Внести изменения в постановление </w:t>
      </w:r>
      <w:r w:rsidR="00975BA2" w:rsidRPr="00975BA2">
        <w:rPr>
          <w:sz w:val="28"/>
          <w:szCs w:val="28"/>
        </w:rPr>
        <w:t xml:space="preserve">администрации муниципального образования Иссадское сельское поселение </w:t>
      </w:r>
      <w:bookmarkEnd w:id="0"/>
      <w:r w:rsidR="001D7D33" w:rsidRPr="001D7D33">
        <w:rPr>
          <w:sz w:val="28"/>
          <w:szCs w:val="28"/>
        </w:rPr>
        <w:t>о</w:t>
      </w:r>
      <w:r w:rsidR="001D7D33" w:rsidRPr="001D7D33">
        <w:rPr>
          <w:bCs/>
          <w:sz w:val="28"/>
          <w:szCs w:val="28"/>
        </w:rPr>
        <w:t xml:space="preserve">т </w:t>
      </w:r>
      <w:r w:rsidR="001B03C7" w:rsidRPr="001B03C7">
        <w:rPr>
          <w:bCs/>
          <w:sz w:val="28"/>
          <w:szCs w:val="28"/>
        </w:rPr>
        <w:t xml:space="preserve">  </w:t>
      </w:r>
      <w:r w:rsidR="00421C2B" w:rsidRPr="00421C2B">
        <w:rPr>
          <w:bCs/>
          <w:sz w:val="28"/>
          <w:szCs w:val="28"/>
        </w:rPr>
        <w:t xml:space="preserve">10 августа 2022 года № 119,  Об утверждении административного регламента по предоставлению </w:t>
      </w:r>
      <w:r w:rsidR="00421C2B" w:rsidRPr="00421C2B">
        <w:rPr>
          <w:bCs/>
          <w:sz w:val="28"/>
          <w:szCs w:val="28"/>
        </w:rPr>
        <w:lastRenderedPageBreak/>
        <w:t>муниципальной услуги «Предоставление сведений об объектах учета, содержащихся в реестре муниципального имущества» (с изменениями от 10.04.2024 г. № 64)</w:t>
      </w:r>
      <w:r w:rsidR="001B03C7">
        <w:rPr>
          <w:sz w:val="28"/>
          <w:szCs w:val="28"/>
        </w:rPr>
        <w:t xml:space="preserve">        </w:t>
      </w:r>
      <w:r w:rsidR="009A1D83">
        <w:rPr>
          <w:sz w:val="28"/>
          <w:szCs w:val="28"/>
        </w:rPr>
        <w:t xml:space="preserve"> </w:t>
      </w:r>
    </w:p>
    <w:p w:rsidR="00071034" w:rsidRDefault="00421C2B" w:rsidP="001B03C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5BA2" w:rsidRPr="00B45934">
        <w:rPr>
          <w:sz w:val="28"/>
          <w:szCs w:val="28"/>
        </w:rPr>
        <w:t>1.1.</w:t>
      </w:r>
      <w:r w:rsidR="005C275C" w:rsidRPr="00B45934">
        <w:rPr>
          <w:sz w:val="28"/>
          <w:szCs w:val="28"/>
        </w:rPr>
        <w:t xml:space="preserve"> </w:t>
      </w:r>
      <w:r w:rsidR="00071034" w:rsidRPr="00071034">
        <w:rPr>
          <w:sz w:val="28"/>
          <w:szCs w:val="28"/>
        </w:rPr>
        <w:t xml:space="preserve"> </w:t>
      </w:r>
      <w:r>
        <w:rPr>
          <w:sz w:val="28"/>
          <w:szCs w:val="28"/>
        </w:rPr>
        <w:t>Во втором абзаце п</w:t>
      </w:r>
      <w:r w:rsidR="00071034" w:rsidRPr="00071034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071034" w:rsidRPr="00071034">
        <w:rPr>
          <w:sz w:val="28"/>
          <w:szCs w:val="28"/>
        </w:rPr>
        <w:t xml:space="preserve"> </w:t>
      </w:r>
      <w:r w:rsidR="007F23F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B45934" w:rsidRPr="007A038B">
        <w:rPr>
          <w:sz w:val="28"/>
          <w:szCs w:val="28"/>
        </w:rPr>
        <w:t xml:space="preserve"> </w:t>
      </w:r>
      <w:r w:rsidR="00071034">
        <w:rPr>
          <w:sz w:val="28"/>
          <w:szCs w:val="28"/>
        </w:rPr>
        <w:t>а</w:t>
      </w:r>
      <w:r w:rsidR="00071034" w:rsidRPr="005C275C">
        <w:rPr>
          <w:bCs/>
          <w:sz w:val="28"/>
          <w:szCs w:val="28"/>
        </w:rPr>
        <w:t>дминистративн</w:t>
      </w:r>
      <w:r w:rsidR="00071034">
        <w:rPr>
          <w:bCs/>
          <w:sz w:val="28"/>
          <w:szCs w:val="28"/>
        </w:rPr>
        <w:t>ого</w:t>
      </w:r>
      <w:r w:rsidR="00071034" w:rsidRPr="005C275C">
        <w:rPr>
          <w:bCs/>
          <w:sz w:val="28"/>
          <w:szCs w:val="28"/>
        </w:rPr>
        <w:t xml:space="preserve">  регламент</w:t>
      </w:r>
      <w:r w:rsidR="00071034">
        <w:rPr>
          <w:bCs/>
          <w:sz w:val="28"/>
          <w:szCs w:val="28"/>
        </w:rPr>
        <w:t>а</w:t>
      </w:r>
      <w:r w:rsidR="00071034" w:rsidRPr="005C27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после слов «юридические лица» </w:t>
      </w:r>
      <w:r w:rsidR="008C5E3E">
        <w:rPr>
          <w:bCs/>
          <w:sz w:val="28"/>
          <w:szCs w:val="28"/>
        </w:rPr>
        <w:t>добавить фразу «</w:t>
      </w:r>
      <w:r w:rsidR="008C5E3E" w:rsidRPr="008C5E3E">
        <w:rPr>
          <w:bCs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8C5E3E">
        <w:rPr>
          <w:bCs/>
          <w:sz w:val="28"/>
          <w:szCs w:val="28"/>
        </w:rPr>
        <w:t>» далее по тексту.</w:t>
      </w:r>
    </w:p>
    <w:p w:rsidR="007D6BFB" w:rsidRDefault="006A54EA" w:rsidP="007D6BFB">
      <w:pPr>
        <w:contextualSpacing/>
        <w:rPr>
          <w:bCs/>
          <w:sz w:val="28"/>
          <w:szCs w:val="28"/>
        </w:rPr>
      </w:pPr>
      <w:r w:rsidRPr="007F23F6">
        <w:rPr>
          <w:sz w:val="28"/>
          <w:szCs w:val="28"/>
        </w:rPr>
        <w:t xml:space="preserve">       </w:t>
      </w:r>
      <w:bookmarkStart w:id="1" w:name="P54"/>
      <w:bookmarkEnd w:id="1"/>
      <w:r w:rsidR="001B03C7" w:rsidRPr="007F23F6">
        <w:rPr>
          <w:sz w:val="28"/>
          <w:szCs w:val="28"/>
        </w:rPr>
        <w:t xml:space="preserve"> </w:t>
      </w:r>
      <w:r w:rsidRPr="00071034">
        <w:rPr>
          <w:sz w:val="28"/>
          <w:szCs w:val="28"/>
        </w:rPr>
        <w:t>1.</w:t>
      </w:r>
      <w:r w:rsidR="001B03C7">
        <w:rPr>
          <w:sz w:val="28"/>
          <w:szCs w:val="28"/>
        </w:rPr>
        <w:t>2</w:t>
      </w:r>
      <w:r w:rsidRPr="00071034">
        <w:rPr>
          <w:sz w:val="28"/>
          <w:szCs w:val="28"/>
        </w:rPr>
        <w:t xml:space="preserve">. </w:t>
      </w:r>
      <w:r w:rsidR="007D6BFB">
        <w:rPr>
          <w:sz w:val="28"/>
          <w:szCs w:val="28"/>
        </w:rPr>
        <w:t xml:space="preserve">Пункт </w:t>
      </w:r>
      <w:r w:rsidR="007D6BFB" w:rsidRPr="00585AC8">
        <w:rPr>
          <w:sz w:val="28"/>
          <w:szCs w:val="28"/>
        </w:rPr>
        <w:t xml:space="preserve">2.2.1. </w:t>
      </w:r>
      <w:r w:rsidR="007D6BFB">
        <w:rPr>
          <w:sz w:val="28"/>
          <w:szCs w:val="28"/>
        </w:rPr>
        <w:t>а</w:t>
      </w:r>
      <w:r w:rsidR="007D6BFB" w:rsidRPr="005C275C">
        <w:rPr>
          <w:bCs/>
          <w:sz w:val="28"/>
          <w:szCs w:val="28"/>
        </w:rPr>
        <w:t>дминистративн</w:t>
      </w:r>
      <w:r w:rsidR="007D6BFB">
        <w:rPr>
          <w:bCs/>
          <w:sz w:val="28"/>
          <w:szCs w:val="28"/>
        </w:rPr>
        <w:t>ого</w:t>
      </w:r>
      <w:r w:rsidR="007D6BFB" w:rsidRPr="005C275C">
        <w:rPr>
          <w:bCs/>
          <w:sz w:val="28"/>
          <w:szCs w:val="28"/>
        </w:rPr>
        <w:t xml:space="preserve">  регламент</w:t>
      </w:r>
      <w:r w:rsidR="007D6BFB">
        <w:rPr>
          <w:bCs/>
          <w:sz w:val="28"/>
          <w:szCs w:val="28"/>
        </w:rPr>
        <w:t>а</w:t>
      </w:r>
      <w:r w:rsidR="007D6BFB" w:rsidRPr="005C275C">
        <w:rPr>
          <w:bCs/>
          <w:sz w:val="28"/>
          <w:szCs w:val="28"/>
        </w:rPr>
        <w:t xml:space="preserve"> читать в следующей редакции: </w:t>
      </w:r>
    </w:p>
    <w:p w:rsidR="00D32A53" w:rsidRPr="005617A0" w:rsidRDefault="00D32A53" w:rsidP="00D32A5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5433F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«МФЦ» с использованием информационных технологий, </w:t>
      </w:r>
      <w:r w:rsidRPr="005617A0">
        <w:rPr>
          <w:sz w:val="28"/>
          <w:szCs w:val="28"/>
        </w:rPr>
        <w:t xml:space="preserve">указанных в </w:t>
      </w:r>
      <w:hyperlink r:id="rId10" w:history="1">
        <w:r w:rsidRPr="005617A0">
          <w:rPr>
            <w:sz w:val="28"/>
            <w:szCs w:val="28"/>
          </w:rPr>
          <w:t>частях 10</w:t>
        </w:r>
      </w:hyperlink>
      <w:r w:rsidRPr="005617A0">
        <w:rPr>
          <w:sz w:val="28"/>
          <w:szCs w:val="28"/>
        </w:rPr>
        <w:t xml:space="preserve"> и </w:t>
      </w:r>
      <w:hyperlink r:id="rId11" w:history="1">
        <w:r w:rsidRPr="005617A0">
          <w:rPr>
            <w:sz w:val="28"/>
            <w:szCs w:val="28"/>
          </w:rPr>
          <w:t>11 статьи 7</w:t>
        </w:r>
      </w:hyperlink>
      <w:r w:rsidRPr="005617A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(при технической реализации).</w:t>
      </w:r>
    </w:p>
    <w:p w:rsidR="00D32A53" w:rsidRPr="005617A0" w:rsidRDefault="007D6BFB" w:rsidP="00D32A53">
      <w:pPr>
        <w:contextualSpacing/>
        <w:rPr>
          <w:bCs/>
          <w:sz w:val="28"/>
          <w:szCs w:val="28"/>
        </w:rPr>
      </w:pPr>
      <w:r w:rsidRPr="005617A0">
        <w:rPr>
          <w:sz w:val="28"/>
          <w:szCs w:val="28"/>
        </w:rPr>
        <w:t xml:space="preserve">         1.3. </w:t>
      </w:r>
      <w:r w:rsidR="00D32A53" w:rsidRPr="005617A0">
        <w:rPr>
          <w:sz w:val="28"/>
          <w:szCs w:val="28"/>
        </w:rPr>
        <w:t>Пункт 2.4. а</w:t>
      </w:r>
      <w:r w:rsidR="00D32A53" w:rsidRPr="005617A0">
        <w:rPr>
          <w:bCs/>
          <w:sz w:val="28"/>
          <w:szCs w:val="28"/>
        </w:rPr>
        <w:t xml:space="preserve">дминистративного  регламента читать в следующей редакции: </w:t>
      </w:r>
    </w:p>
    <w:p w:rsidR="00D32A53" w:rsidRPr="005617A0" w:rsidRDefault="00D32A53" w:rsidP="00D32A53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5617A0">
        <w:rPr>
          <w:b w:val="0"/>
          <w:sz w:val="28"/>
          <w:szCs w:val="28"/>
        </w:rPr>
        <w:t>Срок предоставления муниципальной услуги составляет не более 5 (пяти) рабочих дней со дня поступления заявления о</w:t>
      </w:r>
      <w:r w:rsidRPr="005617A0">
        <w:rPr>
          <w:sz w:val="28"/>
          <w:szCs w:val="28"/>
        </w:rPr>
        <w:t xml:space="preserve"> </w:t>
      </w:r>
      <w:r w:rsidRPr="005617A0">
        <w:rPr>
          <w:b w:val="0"/>
          <w:sz w:val="28"/>
          <w:szCs w:val="28"/>
        </w:rPr>
        <w:t>предоставлении сведений об объектах учета, содержащихся в реестре муниципального имущества, в Администрацию (далее – заявление).</w:t>
      </w:r>
    </w:p>
    <w:p w:rsidR="00D32A53" w:rsidRPr="005617A0" w:rsidRDefault="0050268D" w:rsidP="0050268D">
      <w:pPr>
        <w:contextualSpacing/>
        <w:rPr>
          <w:b/>
          <w:sz w:val="28"/>
          <w:szCs w:val="28"/>
        </w:rPr>
      </w:pPr>
      <w:r w:rsidRPr="005617A0">
        <w:rPr>
          <w:b/>
          <w:sz w:val="28"/>
          <w:szCs w:val="28"/>
        </w:rPr>
        <w:t xml:space="preserve">          </w:t>
      </w:r>
      <w:r w:rsidR="00D32A53" w:rsidRPr="005617A0">
        <w:rPr>
          <w:sz w:val="28"/>
          <w:szCs w:val="28"/>
        </w:rPr>
        <w:t>1.4.</w:t>
      </w:r>
      <w:r w:rsidR="00D32A53" w:rsidRPr="005617A0">
        <w:rPr>
          <w:b/>
          <w:sz w:val="28"/>
          <w:szCs w:val="28"/>
        </w:rPr>
        <w:t xml:space="preserve">  </w:t>
      </w:r>
      <w:r w:rsidR="00D32A53" w:rsidRPr="005617A0">
        <w:rPr>
          <w:sz w:val="28"/>
          <w:szCs w:val="28"/>
        </w:rPr>
        <w:t>Пункт 2.</w:t>
      </w:r>
      <w:r w:rsidRPr="005617A0">
        <w:rPr>
          <w:sz w:val="28"/>
          <w:szCs w:val="28"/>
        </w:rPr>
        <w:t>6</w:t>
      </w:r>
      <w:r w:rsidR="00D32A53" w:rsidRPr="005617A0">
        <w:rPr>
          <w:sz w:val="28"/>
          <w:szCs w:val="28"/>
        </w:rPr>
        <w:t>. а</w:t>
      </w:r>
      <w:r w:rsidR="00D32A53" w:rsidRPr="005617A0">
        <w:rPr>
          <w:bCs/>
          <w:sz w:val="28"/>
          <w:szCs w:val="28"/>
        </w:rPr>
        <w:t xml:space="preserve">дминистративного  регламента читать в следующей редакции: </w:t>
      </w:r>
    </w:p>
    <w:p w:rsidR="00D32A53" w:rsidRPr="005617A0" w:rsidRDefault="00D32A53" w:rsidP="00D32A5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617A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50268D" w:rsidRPr="005617A0" w:rsidRDefault="00D32A53" w:rsidP="00D32A5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617A0">
        <w:rPr>
          <w:sz w:val="28"/>
          <w:szCs w:val="28"/>
        </w:rPr>
        <w:t xml:space="preserve">1) для предоставления муниципальной услуги заполняется заявление </w:t>
      </w:r>
    </w:p>
    <w:p w:rsidR="00D32A53" w:rsidRPr="005617A0" w:rsidRDefault="00D32A53" w:rsidP="00D32A5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617A0">
        <w:rPr>
          <w:sz w:val="28"/>
          <w:szCs w:val="28"/>
        </w:rPr>
        <w:t>- лично заявителем при обращении на ЕПГУ/ПГУ ЛО;</w:t>
      </w:r>
    </w:p>
    <w:p w:rsidR="00D32A53" w:rsidRPr="005617A0" w:rsidRDefault="00D32A53" w:rsidP="00D32A5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617A0">
        <w:rPr>
          <w:sz w:val="28"/>
          <w:szCs w:val="28"/>
        </w:rPr>
        <w:t>- специалистом МФЦ при личном обращении заявителя (представителя заявителя) в МФЦ:</w:t>
      </w:r>
    </w:p>
    <w:p w:rsidR="00D32A53" w:rsidRPr="005617A0" w:rsidRDefault="00D32A53" w:rsidP="00D32A5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617A0">
        <w:rPr>
          <w:sz w:val="28"/>
          <w:szCs w:val="28"/>
        </w:rPr>
        <w:t xml:space="preserve">при обращении в МФЦ необходимо предъявить документ, удостоверяющий личность: </w:t>
      </w:r>
    </w:p>
    <w:p w:rsidR="00D32A53" w:rsidRPr="005617A0" w:rsidRDefault="00D32A53" w:rsidP="00D32A5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617A0">
        <w:rPr>
          <w:sz w:val="28"/>
          <w:szCs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удостоверение личности военнослужащего РФ);</w:t>
      </w:r>
    </w:p>
    <w:p w:rsidR="00D32A53" w:rsidRPr="005617A0" w:rsidRDefault="00D32A53" w:rsidP="00D32A5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617A0">
        <w:rPr>
          <w:sz w:val="28"/>
          <w:szCs w:val="28"/>
        </w:rPr>
        <w:t>- иностранного гражданина, лица без гражданства, включая вид на жительство и удостоверение беженца.</w:t>
      </w:r>
    </w:p>
    <w:p w:rsidR="00D32A53" w:rsidRPr="005617A0" w:rsidRDefault="00D32A53" w:rsidP="00BA4239">
      <w:pPr>
        <w:widowControl w:val="0"/>
        <w:autoSpaceDE w:val="0"/>
        <w:autoSpaceDN w:val="0"/>
        <w:rPr>
          <w:sz w:val="28"/>
          <w:szCs w:val="28"/>
        </w:rPr>
      </w:pPr>
    </w:p>
    <w:p w:rsidR="00D32A53" w:rsidRPr="005617A0" w:rsidRDefault="00D32A53" w:rsidP="00BA4239">
      <w:pPr>
        <w:widowControl w:val="0"/>
        <w:autoSpaceDE w:val="0"/>
        <w:autoSpaceDN w:val="0"/>
        <w:rPr>
          <w:sz w:val="28"/>
          <w:szCs w:val="28"/>
        </w:rPr>
      </w:pPr>
    </w:p>
    <w:p w:rsidR="0050268D" w:rsidRPr="005617A0" w:rsidRDefault="00BA4239" w:rsidP="00BA4239">
      <w:pPr>
        <w:widowControl w:val="0"/>
        <w:autoSpaceDE w:val="0"/>
        <w:autoSpaceDN w:val="0"/>
        <w:rPr>
          <w:sz w:val="28"/>
          <w:szCs w:val="28"/>
        </w:rPr>
      </w:pPr>
      <w:r w:rsidRPr="005617A0">
        <w:rPr>
          <w:sz w:val="28"/>
          <w:szCs w:val="28"/>
        </w:rPr>
        <w:t>Приложение №</w:t>
      </w:r>
      <w:r w:rsidR="008C1AE9" w:rsidRPr="005617A0">
        <w:rPr>
          <w:sz w:val="28"/>
          <w:szCs w:val="28"/>
        </w:rPr>
        <w:t>1</w:t>
      </w:r>
      <w:r w:rsidRPr="005617A0">
        <w:rPr>
          <w:sz w:val="28"/>
          <w:szCs w:val="28"/>
        </w:rPr>
        <w:t xml:space="preserve"> к а</w:t>
      </w:r>
      <w:r w:rsidRPr="005617A0">
        <w:rPr>
          <w:bCs/>
          <w:sz w:val="28"/>
          <w:szCs w:val="28"/>
        </w:rPr>
        <w:t>дминистративному  регламенту</w:t>
      </w:r>
      <w:r w:rsidRPr="005617A0">
        <w:rPr>
          <w:sz w:val="28"/>
          <w:szCs w:val="28"/>
        </w:rPr>
        <w:t xml:space="preserve"> читать </w:t>
      </w:r>
      <w:r w:rsidRPr="005617A0">
        <w:rPr>
          <w:bCs/>
          <w:sz w:val="28"/>
          <w:szCs w:val="28"/>
        </w:rPr>
        <w:t>в соответствии с Приложением №1 к данному постановлению:</w:t>
      </w:r>
      <w:r w:rsidR="006A54EA" w:rsidRPr="005617A0">
        <w:rPr>
          <w:sz w:val="28"/>
          <w:szCs w:val="28"/>
        </w:rPr>
        <w:t xml:space="preserve"> </w:t>
      </w:r>
    </w:p>
    <w:p w:rsidR="0050268D" w:rsidRPr="005617A0" w:rsidRDefault="0050268D" w:rsidP="0050268D">
      <w:pPr>
        <w:contextualSpacing/>
        <w:rPr>
          <w:bCs/>
          <w:sz w:val="28"/>
          <w:szCs w:val="28"/>
        </w:rPr>
      </w:pPr>
      <w:r w:rsidRPr="005617A0">
        <w:rPr>
          <w:sz w:val="28"/>
          <w:szCs w:val="28"/>
        </w:rPr>
        <w:t xml:space="preserve">          1.5.</w:t>
      </w:r>
      <w:r w:rsidR="006A54EA" w:rsidRPr="005617A0">
        <w:rPr>
          <w:sz w:val="28"/>
          <w:szCs w:val="28"/>
        </w:rPr>
        <w:t xml:space="preserve">  </w:t>
      </w:r>
      <w:r w:rsidRPr="005617A0">
        <w:rPr>
          <w:sz w:val="28"/>
          <w:szCs w:val="28"/>
        </w:rPr>
        <w:t>Абзац 2) пункт 3.1.1 а</w:t>
      </w:r>
      <w:r w:rsidRPr="005617A0">
        <w:rPr>
          <w:bCs/>
          <w:sz w:val="28"/>
          <w:szCs w:val="28"/>
        </w:rPr>
        <w:t xml:space="preserve">дминистративного  регламента читать в следующей редакции: </w:t>
      </w:r>
    </w:p>
    <w:p w:rsidR="0050268D" w:rsidRPr="005617A0" w:rsidRDefault="0050268D" w:rsidP="0050268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617A0">
        <w:rPr>
          <w:sz w:val="28"/>
          <w:szCs w:val="28"/>
        </w:rPr>
        <w:t>рассмотрение заявления и документов о предоставлении муниципальной услуги – не более  2 рабочих дней;</w:t>
      </w:r>
    </w:p>
    <w:p w:rsidR="0050268D" w:rsidRPr="005617A0" w:rsidRDefault="0050268D" w:rsidP="0050268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617A0">
        <w:rPr>
          <w:sz w:val="28"/>
          <w:szCs w:val="28"/>
        </w:rPr>
        <w:t xml:space="preserve">   1.6. пункт 3.1.3.2 Общий срок выполнения административных действий: не более  2 рабочих дней со дня окончания первой административной процедуры.</w:t>
      </w:r>
    </w:p>
    <w:p w:rsidR="00D84420" w:rsidRPr="005617A0" w:rsidRDefault="006A54EA" w:rsidP="00BA4239">
      <w:pPr>
        <w:widowControl w:val="0"/>
        <w:autoSpaceDE w:val="0"/>
        <w:autoSpaceDN w:val="0"/>
        <w:rPr>
          <w:sz w:val="28"/>
          <w:szCs w:val="28"/>
        </w:rPr>
      </w:pPr>
      <w:r w:rsidRPr="005617A0">
        <w:rPr>
          <w:sz w:val="28"/>
          <w:szCs w:val="28"/>
        </w:rPr>
        <w:t xml:space="preserve">    </w:t>
      </w:r>
      <w:r w:rsidR="00E72028" w:rsidRPr="005617A0">
        <w:rPr>
          <w:sz w:val="28"/>
          <w:szCs w:val="28"/>
        </w:rPr>
        <w:t xml:space="preserve">      1.7. Приложение1 читать в редакции Приложение 1 к настоящему регламенту</w:t>
      </w:r>
    </w:p>
    <w:p w:rsidR="005D0C64" w:rsidRPr="005617A0" w:rsidRDefault="00C51694" w:rsidP="00BA4239">
      <w:pPr>
        <w:autoSpaceDE w:val="0"/>
        <w:autoSpaceDN w:val="0"/>
        <w:adjustRightInd w:val="0"/>
        <w:rPr>
          <w:rFonts w:ascii="Calibri" w:eastAsia="Calibri" w:hAnsi="Calibri"/>
          <w:sz w:val="28"/>
          <w:szCs w:val="28"/>
          <w:lang w:eastAsia="en-US"/>
        </w:rPr>
      </w:pPr>
      <w:r w:rsidRPr="005617A0">
        <w:rPr>
          <w:sz w:val="28"/>
          <w:szCs w:val="28"/>
        </w:rPr>
        <w:t xml:space="preserve">    </w:t>
      </w:r>
      <w:r w:rsidR="00BA4239" w:rsidRPr="005617A0">
        <w:rPr>
          <w:sz w:val="28"/>
          <w:szCs w:val="28"/>
        </w:rPr>
        <w:t xml:space="preserve"> </w:t>
      </w:r>
      <w:r w:rsidR="00667C13" w:rsidRPr="005617A0">
        <w:rPr>
          <w:sz w:val="28"/>
          <w:szCs w:val="28"/>
        </w:rPr>
        <w:t xml:space="preserve">    </w:t>
      </w:r>
      <w:r w:rsidR="003108F4" w:rsidRPr="005617A0">
        <w:rPr>
          <w:sz w:val="28"/>
          <w:szCs w:val="28"/>
        </w:rPr>
        <w:t xml:space="preserve"> </w:t>
      </w:r>
      <w:r w:rsidR="00600C20" w:rsidRPr="005617A0">
        <w:rPr>
          <w:sz w:val="28"/>
          <w:szCs w:val="28"/>
        </w:rPr>
        <w:t>2</w:t>
      </w:r>
      <w:r w:rsidR="005D0C64" w:rsidRPr="005617A0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 w:rsidR="00600C20" w:rsidRPr="005617A0">
        <w:rPr>
          <w:sz w:val="28"/>
          <w:szCs w:val="28"/>
        </w:rPr>
        <w:t xml:space="preserve"> и вступает в силу с момента опубликования</w:t>
      </w:r>
      <w:r w:rsidR="005D0C64" w:rsidRPr="005617A0">
        <w:rPr>
          <w:sz w:val="28"/>
          <w:szCs w:val="28"/>
        </w:rPr>
        <w:t>.</w:t>
      </w:r>
    </w:p>
    <w:p w:rsidR="007D69C9" w:rsidRPr="005617A0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5617A0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BA4239" w:rsidRPr="005617A0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5617A0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600C20" w:rsidRPr="005617A0">
        <w:rPr>
          <w:rFonts w:ascii="Times New Roman" w:hAnsi="Times New Roman"/>
          <w:color w:val="auto"/>
          <w:sz w:val="28"/>
          <w:szCs w:val="28"/>
        </w:rPr>
        <w:t>3</w:t>
      </w:r>
      <w:r w:rsidR="00125E02" w:rsidRPr="005617A0">
        <w:rPr>
          <w:rFonts w:ascii="Times New Roman" w:hAnsi="Times New Roman"/>
          <w:sz w:val="28"/>
          <w:szCs w:val="28"/>
        </w:rPr>
        <w:t>.</w:t>
      </w:r>
      <w:r w:rsidR="007E3387" w:rsidRPr="005617A0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 w:rsidR="00125E02" w:rsidRPr="005617A0">
        <w:rPr>
          <w:rFonts w:ascii="Times New Roman" w:hAnsi="Times New Roman"/>
          <w:sz w:val="28"/>
          <w:szCs w:val="28"/>
        </w:rPr>
        <w:t>оставляю за собой</w:t>
      </w:r>
      <w:r w:rsidR="007E3387" w:rsidRPr="005617A0">
        <w:rPr>
          <w:rFonts w:ascii="Times New Roman" w:hAnsi="Times New Roman"/>
          <w:sz w:val="28"/>
          <w:szCs w:val="28"/>
        </w:rPr>
        <w:t>.</w:t>
      </w:r>
    </w:p>
    <w:p w:rsidR="00A96FED" w:rsidRPr="005617A0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6F1E5F" w:rsidRDefault="000E0F38" w:rsidP="00547823">
      <w:pPr>
        <w:rPr>
          <w:sz w:val="16"/>
          <w:szCs w:val="16"/>
        </w:rPr>
      </w:pPr>
      <w:r w:rsidRPr="005617A0">
        <w:rPr>
          <w:sz w:val="28"/>
          <w:szCs w:val="28"/>
        </w:rPr>
        <w:t>Глав</w:t>
      </w:r>
      <w:r w:rsidR="00A80BD8" w:rsidRPr="005617A0">
        <w:rPr>
          <w:sz w:val="28"/>
          <w:szCs w:val="28"/>
        </w:rPr>
        <w:t>а</w:t>
      </w:r>
      <w:r w:rsidRPr="005617A0">
        <w:rPr>
          <w:sz w:val="28"/>
          <w:szCs w:val="28"/>
        </w:rPr>
        <w:t xml:space="preserve"> </w:t>
      </w:r>
      <w:r w:rsidR="00860E9D" w:rsidRPr="005617A0">
        <w:rPr>
          <w:sz w:val="28"/>
          <w:szCs w:val="28"/>
        </w:rPr>
        <w:t xml:space="preserve">администрации                            </w:t>
      </w:r>
      <w:r w:rsidR="009C77F7" w:rsidRPr="005617A0">
        <w:rPr>
          <w:sz w:val="28"/>
          <w:szCs w:val="28"/>
        </w:rPr>
        <w:t xml:space="preserve">                          </w:t>
      </w:r>
      <w:r w:rsidR="004F2398" w:rsidRPr="005617A0">
        <w:rPr>
          <w:sz w:val="28"/>
          <w:szCs w:val="28"/>
        </w:rPr>
        <w:t>Н.</w:t>
      </w:r>
      <w:r w:rsidR="00A80BD8" w:rsidRPr="005617A0">
        <w:rPr>
          <w:sz w:val="28"/>
          <w:szCs w:val="28"/>
        </w:rPr>
        <w:t>Б</w:t>
      </w:r>
      <w:r w:rsidR="004F2398" w:rsidRPr="005617A0">
        <w:rPr>
          <w:sz w:val="28"/>
          <w:szCs w:val="28"/>
        </w:rPr>
        <w:t xml:space="preserve">. </w:t>
      </w:r>
      <w:r w:rsidR="00A80BD8" w:rsidRPr="005617A0">
        <w:rPr>
          <w:sz w:val="28"/>
          <w:szCs w:val="28"/>
        </w:rPr>
        <w:t>Васильева</w:t>
      </w: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837868" w:rsidRDefault="00D67EDF" w:rsidP="00837868">
      <w:pPr>
        <w:rPr>
          <w:sz w:val="16"/>
          <w:szCs w:val="16"/>
        </w:rPr>
      </w:pPr>
      <w:r>
        <w:rPr>
          <w:sz w:val="16"/>
          <w:szCs w:val="16"/>
        </w:rPr>
        <w:t>Исп.Король А.П. 35-125</w:t>
      </w:r>
    </w:p>
    <w:p w:rsidR="0050268D" w:rsidRDefault="00837868" w:rsidP="0083786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50268D" w:rsidRDefault="0050268D" w:rsidP="00837868">
      <w:pPr>
        <w:rPr>
          <w:sz w:val="16"/>
          <w:szCs w:val="16"/>
        </w:rPr>
      </w:pPr>
    </w:p>
    <w:p w:rsidR="00E72028" w:rsidRDefault="00E72028" w:rsidP="00E72028">
      <w:pPr>
        <w:jc w:val="right"/>
        <w:rPr>
          <w:sz w:val="16"/>
          <w:szCs w:val="16"/>
        </w:rPr>
      </w:pPr>
    </w:p>
    <w:p w:rsidR="00E72028" w:rsidRDefault="00E72028" w:rsidP="00E72028">
      <w:pPr>
        <w:jc w:val="right"/>
        <w:rPr>
          <w:sz w:val="16"/>
          <w:szCs w:val="16"/>
        </w:rPr>
      </w:pPr>
    </w:p>
    <w:p w:rsidR="00BA4239" w:rsidRDefault="00837868" w:rsidP="00E72028">
      <w:pPr>
        <w:jc w:val="right"/>
      </w:pPr>
      <w:r>
        <w:rPr>
          <w:sz w:val="16"/>
          <w:szCs w:val="16"/>
        </w:rPr>
        <w:lastRenderedPageBreak/>
        <w:t xml:space="preserve"> </w:t>
      </w:r>
      <w:r w:rsidR="00BA4239">
        <w:t>Приложение №1</w:t>
      </w:r>
    </w:p>
    <w:p w:rsidR="00BA4239" w:rsidRDefault="0004478D" w:rsidP="00E72028">
      <w:pPr>
        <w:widowControl w:val="0"/>
        <w:autoSpaceDE w:val="0"/>
        <w:autoSpaceDN w:val="0"/>
        <w:adjustRightInd w:val="0"/>
        <w:jc w:val="right"/>
        <w:outlineLvl w:val="1"/>
      </w:pPr>
      <w:r>
        <w:t>к</w:t>
      </w:r>
      <w:r w:rsidR="00BA4239">
        <w:t xml:space="preserve"> постановлению Администрации </w:t>
      </w:r>
    </w:p>
    <w:p w:rsidR="00BA4239" w:rsidRDefault="00BA4239" w:rsidP="00E72028">
      <w:pPr>
        <w:widowControl w:val="0"/>
        <w:autoSpaceDE w:val="0"/>
        <w:autoSpaceDN w:val="0"/>
        <w:adjustRightInd w:val="0"/>
        <w:jc w:val="right"/>
        <w:outlineLvl w:val="1"/>
      </w:pPr>
      <w:r>
        <w:t>МО Иссадское СП</w:t>
      </w:r>
    </w:p>
    <w:p w:rsidR="00BA4239" w:rsidRDefault="00BA4239" w:rsidP="00E72028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От        №   </w:t>
      </w:r>
    </w:p>
    <w:p w:rsidR="00BA4239" w:rsidRDefault="00BA4239" w:rsidP="00BA4239">
      <w:pPr>
        <w:widowControl w:val="0"/>
        <w:autoSpaceDE w:val="0"/>
        <w:autoSpaceDN w:val="0"/>
        <w:adjustRightInd w:val="0"/>
        <w:jc w:val="right"/>
        <w:outlineLvl w:val="1"/>
      </w:pPr>
    </w:p>
    <w:p w:rsidR="00E72028" w:rsidRPr="0005433F" w:rsidRDefault="00E72028" w:rsidP="00E720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433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2028" w:rsidRPr="0005433F" w:rsidRDefault="00E72028" w:rsidP="00E7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33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72028" w:rsidRPr="0005433F" w:rsidRDefault="00E72028" w:rsidP="00E72028">
      <w:pPr>
        <w:spacing w:after="1"/>
      </w:pPr>
    </w:p>
    <w:p w:rsidR="00E72028" w:rsidRPr="0005433F" w:rsidRDefault="00E72028" w:rsidP="00E7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33F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E72028" w:rsidRPr="0005433F" w:rsidRDefault="00E72028" w:rsidP="00E7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3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72028" w:rsidRPr="0005433F" w:rsidRDefault="00E72028" w:rsidP="00E7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33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72028" w:rsidRPr="0005433F" w:rsidRDefault="00E72028" w:rsidP="00E7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33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72028" w:rsidRPr="0005433F" w:rsidRDefault="00E72028" w:rsidP="00E720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72028" w:rsidRPr="0005433F" w:rsidRDefault="00E72028" w:rsidP="00E720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2028" w:rsidRPr="0005433F" w:rsidRDefault="00E72028" w:rsidP="00E72028">
      <w:pPr>
        <w:widowControl w:val="0"/>
        <w:autoSpaceDE w:val="0"/>
        <w:autoSpaceDN w:val="0"/>
        <w:rPr>
          <w:rFonts w:cstheme="minorHAnsi"/>
        </w:rPr>
      </w:pPr>
      <w:bookmarkStart w:id="2" w:name="P397"/>
      <w:bookmarkEnd w:id="2"/>
      <w:r w:rsidRPr="0005433F">
        <w:rPr>
          <w:rFonts w:cstheme="minorHAnsi"/>
        </w:rPr>
        <w:t>НА БЛАНКЕ ОРГАНИЗАЦИИ</w:t>
      </w:r>
    </w:p>
    <w:p w:rsidR="00E72028" w:rsidRPr="0005433F" w:rsidRDefault="00E72028" w:rsidP="00E7202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05433F">
        <w:rPr>
          <w:rFonts w:cstheme="minorHAnsi"/>
        </w:rPr>
        <w:t>от</w:t>
      </w:r>
    </w:p>
    <w:p w:rsidR="00E72028" w:rsidRPr="0005433F" w:rsidRDefault="00E72028" w:rsidP="00E7202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05433F">
        <w:rPr>
          <w:rFonts w:cstheme="minorHAnsi"/>
        </w:rPr>
        <w:t>______________________________</w:t>
      </w:r>
    </w:p>
    <w:p w:rsidR="00E72028" w:rsidRPr="0005433F" w:rsidRDefault="00E72028" w:rsidP="00E7202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05433F">
        <w:rPr>
          <w:rFonts w:cstheme="minorHAnsi"/>
        </w:rPr>
        <w:t>(полное наименование заявителя для юр. лиц,</w:t>
      </w:r>
    </w:p>
    <w:p w:rsidR="00E72028" w:rsidRPr="0005433F" w:rsidRDefault="00E72028" w:rsidP="00E7202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05433F">
        <w:rPr>
          <w:rFonts w:cstheme="minorHAnsi"/>
        </w:rPr>
        <w:t>ФИО – для физ. лиц)</w:t>
      </w:r>
    </w:p>
    <w:p w:rsidR="00E72028" w:rsidRPr="0005433F" w:rsidRDefault="00E72028" w:rsidP="00E7202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</w:p>
    <w:p w:rsidR="00E72028" w:rsidRPr="0005433F" w:rsidRDefault="00E72028" w:rsidP="00E72028">
      <w:pPr>
        <w:ind w:left="5670"/>
        <w:jc w:val="center"/>
        <w:rPr>
          <w:rFonts w:cstheme="minorHAnsi"/>
        </w:rPr>
      </w:pPr>
      <w:r w:rsidRPr="0005433F">
        <w:rPr>
          <w:rFonts w:eastAsiaTheme="minorHAnsi" w:cstheme="minorHAnsi"/>
          <w:lang w:eastAsia="en-US"/>
        </w:rPr>
        <w:t>______________________________</w:t>
      </w:r>
    </w:p>
    <w:p w:rsidR="00E72028" w:rsidRPr="0005433F" w:rsidRDefault="00E72028" w:rsidP="00E7202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05433F">
        <w:rPr>
          <w:rFonts w:cstheme="minorHAnsi"/>
        </w:rPr>
        <w:t>(ИНН – для юр. лиц,</w:t>
      </w:r>
    </w:p>
    <w:p w:rsidR="00E72028" w:rsidRPr="0005433F" w:rsidRDefault="00E72028" w:rsidP="00E7202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05433F">
        <w:rPr>
          <w:rFonts w:cstheme="minorHAnsi"/>
        </w:rPr>
        <w:t xml:space="preserve">серия, номер, дата выдачи паспорта, </w:t>
      </w:r>
    </w:p>
    <w:p w:rsidR="00E72028" w:rsidRPr="0005433F" w:rsidRDefault="00E72028" w:rsidP="00E7202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05433F">
        <w:rPr>
          <w:rFonts w:cstheme="minorHAnsi"/>
        </w:rPr>
        <w:t xml:space="preserve"> либо номер СНИЛС – для физ. лиц)</w:t>
      </w:r>
    </w:p>
    <w:p w:rsidR="00E72028" w:rsidRPr="0005433F" w:rsidRDefault="00E72028" w:rsidP="00E7202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</w:p>
    <w:p w:rsidR="00E72028" w:rsidRPr="0005433F" w:rsidRDefault="00E72028" w:rsidP="00E72028">
      <w:pPr>
        <w:ind w:left="5670"/>
        <w:jc w:val="center"/>
        <w:rPr>
          <w:rFonts w:cstheme="minorHAnsi"/>
        </w:rPr>
      </w:pPr>
      <w:r w:rsidRPr="0005433F">
        <w:rPr>
          <w:rFonts w:eastAsiaTheme="minorHAnsi" w:cstheme="minorHAnsi"/>
          <w:lang w:eastAsia="en-US"/>
        </w:rPr>
        <w:t>______________________________</w:t>
      </w:r>
    </w:p>
    <w:p w:rsidR="00E72028" w:rsidRPr="0005433F" w:rsidRDefault="00E72028" w:rsidP="00E7202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05433F">
        <w:rPr>
          <w:rFonts w:cstheme="minorHAnsi"/>
        </w:rPr>
        <w:t>(почтовый адрес)</w:t>
      </w:r>
    </w:p>
    <w:p w:rsidR="00E72028" w:rsidRPr="0005433F" w:rsidRDefault="00E72028" w:rsidP="00E72028">
      <w:pPr>
        <w:ind w:left="5670"/>
        <w:jc w:val="center"/>
        <w:rPr>
          <w:rFonts w:cstheme="minorHAnsi"/>
        </w:rPr>
      </w:pPr>
      <w:r w:rsidRPr="0005433F">
        <w:rPr>
          <w:rFonts w:eastAsiaTheme="minorHAnsi" w:cstheme="minorHAnsi"/>
          <w:lang w:eastAsia="en-US"/>
        </w:rPr>
        <w:t>______________________________</w:t>
      </w:r>
    </w:p>
    <w:p w:rsidR="00E72028" w:rsidRPr="0005433F" w:rsidRDefault="00E72028" w:rsidP="00E72028">
      <w:pPr>
        <w:widowControl w:val="0"/>
        <w:autoSpaceDE w:val="0"/>
        <w:autoSpaceDN w:val="0"/>
        <w:ind w:left="5670"/>
        <w:jc w:val="center"/>
        <w:rPr>
          <w:rFonts w:cstheme="minorHAnsi"/>
        </w:rPr>
      </w:pPr>
      <w:r w:rsidRPr="0005433F">
        <w:rPr>
          <w:rFonts w:cstheme="minorHAnsi"/>
        </w:rPr>
        <w:t xml:space="preserve"> (адрес электронной почты, телефон)</w:t>
      </w:r>
    </w:p>
    <w:p w:rsidR="00E72028" w:rsidRPr="0005433F" w:rsidRDefault="00E72028" w:rsidP="00E72028">
      <w:pPr>
        <w:widowControl w:val="0"/>
        <w:autoSpaceDE w:val="0"/>
        <w:autoSpaceDN w:val="0"/>
        <w:jc w:val="right"/>
        <w:rPr>
          <w:rFonts w:cstheme="minorHAnsi"/>
        </w:rPr>
      </w:pPr>
    </w:p>
    <w:p w:rsidR="00E72028" w:rsidRPr="0005433F" w:rsidRDefault="00E72028" w:rsidP="00E72028">
      <w:pPr>
        <w:widowControl w:val="0"/>
        <w:autoSpaceDE w:val="0"/>
        <w:autoSpaceDN w:val="0"/>
        <w:jc w:val="center"/>
        <w:rPr>
          <w:rFonts w:cstheme="minorHAnsi"/>
          <w:b/>
        </w:rPr>
      </w:pPr>
      <w:r w:rsidRPr="0005433F">
        <w:rPr>
          <w:rFonts w:cstheme="minorHAnsi"/>
          <w:b/>
        </w:rPr>
        <w:t>Заявление</w:t>
      </w:r>
    </w:p>
    <w:p w:rsidR="00E72028" w:rsidRPr="0005433F" w:rsidRDefault="00E72028" w:rsidP="00E72028">
      <w:pPr>
        <w:widowControl w:val="0"/>
        <w:autoSpaceDE w:val="0"/>
        <w:autoSpaceDN w:val="0"/>
        <w:jc w:val="center"/>
        <w:rPr>
          <w:rFonts w:cstheme="minorHAnsi"/>
          <w:b/>
        </w:rPr>
      </w:pPr>
      <w:r w:rsidRPr="0005433F">
        <w:rPr>
          <w:rFonts w:cstheme="minorHAnsi"/>
          <w:b/>
        </w:rPr>
        <w:t>о предоставлении муниципальной услуги</w:t>
      </w:r>
    </w:p>
    <w:p w:rsidR="00E72028" w:rsidRPr="0005433F" w:rsidRDefault="00E72028" w:rsidP="00E72028">
      <w:pPr>
        <w:widowControl w:val="0"/>
        <w:autoSpaceDE w:val="0"/>
        <w:autoSpaceDN w:val="0"/>
        <w:jc w:val="center"/>
        <w:rPr>
          <w:rFonts w:cstheme="minorHAnsi"/>
          <w:b/>
        </w:rPr>
      </w:pPr>
      <w:r w:rsidRPr="0005433F">
        <w:rPr>
          <w:rFonts w:cstheme="minorHAnsi"/>
          <w:b/>
        </w:rPr>
        <w:t>"Предоставление сведений об объектах учета, содержащихся в реестре муниципального имущества"</w:t>
      </w:r>
    </w:p>
    <w:p w:rsidR="00E72028" w:rsidRPr="0005433F" w:rsidRDefault="00E72028" w:rsidP="00E72028">
      <w:pPr>
        <w:widowControl w:val="0"/>
        <w:autoSpaceDE w:val="0"/>
        <w:autoSpaceDN w:val="0"/>
        <w:ind w:firstLine="540"/>
        <w:rPr>
          <w:rFonts w:cstheme="minorHAnsi"/>
        </w:rPr>
      </w:pPr>
    </w:p>
    <w:p w:rsidR="00E72028" w:rsidRPr="0005433F" w:rsidRDefault="00E72028" w:rsidP="00E72028">
      <w:pPr>
        <w:widowControl w:val="0"/>
        <w:autoSpaceDE w:val="0"/>
        <w:autoSpaceDN w:val="0"/>
        <w:rPr>
          <w:rFonts w:cstheme="minorHAnsi"/>
        </w:rPr>
      </w:pPr>
      <w:r w:rsidRPr="0005433F">
        <w:rPr>
          <w:rFonts w:cstheme="minorHAnsi"/>
        </w:rPr>
        <w:t xml:space="preserve">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</w:t>
      </w:r>
    </w:p>
    <w:p w:rsidR="00E72028" w:rsidRPr="0005433F" w:rsidRDefault="00E72028" w:rsidP="00E72028">
      <w:pPr>
        <w:widowControl w:val="0"/>
        <w:autoSpaceDE w:val="0"/>
        <w:autoSpaceDN w:val="0"/>
        <w:rPr>
          <w:rFonts w:cstheme="minorHAnsi"/>
        </w:rPr>
      </w:pPr>
      <w:r w:rsidRPr="0005433F">
        <w:rPr>
          <w:rFonts w:cstheme="minorHAnsi"/>
        </w:rPr>
        <w:t>__________________________________________________________________________________________</w:t>
      </w:r>
    </w:p>
    <w:p w:rsidR="00E72028" w:rsidRPr="0005433F" w:rsidRDefault="00E72028" w:rsidP="00E72028">
      <w:pPr>
        <w:widowControl w:val="0"/>
        <w:autoSpaceDE w:val="0"/>
        <w:autoSpaceDN w:val="0"/>
        <w:jc w:val="center"/>
        <w:rPr>
          <w:rFonts w:cstheme="minorHAnsi"/>
        </w:rPr>
      </w:pPr>
      <w:r w:rsidRPr="0005433F">
        <w:rPr>
          <w:rFonts w:cstheme="minorHAnsi"/>
        </w:rPr>
        <w:t>(указываются при наличии: наименование объекта</w:t>
      </w:r>
      <w:r w:rsidRPr="0005433F">
        <w:rPr>
          <w:rFonts w:cstheme="minorHAnsi"/>
          <w:vertAlign w:val="superscript"/>
        </w:rPr>
        <w:footnoteReference w:id="2"/>
      </w:r>
      <w:r w:rsidRPr="0005433F">
        <w:rPr>
          <w:rFonts w:cstheme="minorHAnsi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E72028" w:rsidRPr="0005433F" w:rsidRDefault="00E72028" w:rsidP="00E72028">
      <w:pPr>
        <w:widowControl w:val="0"/>
        <w:autoSpaceDE w:val="0"/>
        <w:autoSpaceDN w:val="0"/>
        <w:ind w:firstLine="540"/>
        <w:rPr>
          <w:rFonts w:cstheme="minorHAnsi"/>
        </w:rPr>
      </w:pPr>
    </w:p>
    <w:p w:rsidR="00E72028" w:rsidRPr="0005433F" w:rsidRDefault="00E72028" w:rsidP="00E72028">
      <w:pPr>
        <w:ind w:firstLine="709"/>
        <w:rPr>
          <w:rFonts w:eastAsiaTheme="minorHAnsi" w:cstheme="minorHAnsi"/>
          <w:u w:val="single"/>
          <w:lang w:eastAsia="en-US"/>
        </w:rPr>
      </w:pPr>
      <w:r w:rsidRPr="0005433F">
        <w:rPr>
          <w:rFonts w:eastAsiaTheme="minorHAnsi" w:cstheme="minorHAnsi"/>
          <w:u w:val="single"/>
          <w:lang w:eastAsia="en-US"/>
        </w:rPr>
        <w:lastRenderedPageBreak/>
        <w:t>Приложение:</w:t>
      </w:r>
      <w:r w:rsidRPr="0005433F">
        <w:rPr>
          <w:rFonts w:eastAsiaTheme="minorHAnsi" w:cstheme="minorHAnsi"/>
          <w:lang w:eastAsia="en-US"/>
        </w:rPr>
        <w:t xml:space="preserve"> копия доверенности, подтверждающей полномочия лица, действующего от имени заявителя, (</w:t>
      </w:r>
      <w:r w:rsidRPr="0005433F">
        <w:rPr>
          <w:rFonts w:eastAsiaTheme="minorHAnsi" w:cstheme="minorHAnsi"/>
          <w:i/>
          <w:u w:val="single"/>
          <w:lang w:eastAsia="en-US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E72028" w:rsidRPr="0005433F" w:rsidRDefault="00E72028" w:rsidP="00E72028">
      <w:pPr>
        <w:widowControl w:val="0"/>
        <w:autoSpaceDE w:val="0"/>
        <w:autoSpaceDN w:val="0"/>
        <w:rPr>
          <w:rFonts w:cstheme="minorHAnsi"/>
        </w:rPr>
      </w:pPr>
      <w:r w:rsidRPr="0005433F">
        <w:rPr>
          <w:rFonts w:cstheme="minorHAnsi"/>
        </w:rPr>
        <w:t>Результат  рассмотрения  заявления  прошу:</w:t>
      </w:r>
    </w:p>
    <w:tbl>
      <w:tblPr>
        <w:tblStyle w:val="af4"/>
        <w:tblW w:w="0" w:type="auto"/>
        <w:tblLook w:val="04A0"/>
      </w:tblPr>
      <w:tblGrid>
        <w:gridCol w:w="675"/>
        <w:gridCol w:w="8364"/>
      </w:tblGrid>
      <w:tr w:rsidR="00E72028" w:rsidRPr="0005433F" w:rsidTr="00236887">
        <w:trPr>
          <w:trHeight w:val="527"/>
        </w:trPr>
        <w:tc>
          <w:tcPr>
            <w:tcW w:w="675" w:type="dxa"/>
            <w:tcBorders>
              <w:right w:val="single" w:sz="4" w:space="0" w:color="auto"/>
            </w:tcBorders>
          </w:tcPr>
          <w:p w:rsidR="00E72028" w:rsidRPr="0005433F" w:rsidRDefault="00E72028" w:rsidP="00236887">
            <w:pPr>
              <w:widowControl w:val="0"/>
              <w:rPr>
                <w:rFonts w:cstheme="minorHAnsi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028" w:rsidRPr="0005433F" w:rsidRDefault="00E72028" w:rsidP="00236887">
            <w:pPr>
              <w:widowControl w:val="0"/>
              <w:rPr>
                <w:rFonts w:cstheme="minorHAnsi"/>
              </w:rPr>
            </w:pPr>
            <w:r w:rsidRPr="0005433F">
              <w:rPr>
                <w:rFonts w:cstheme="minorHAnsi"/>
              </w:rPr>
              <w:t xml:space="preserve">выдать на руки в МФЦ </w:t>
            </w:r>
            <w:r w:rsidRPr="0005433F">
              <w:rPr>
                <w:rFonts w:cstheme="minorHAnsi"/>
                <w:strike/>
              </w:rPr>
              <w:t>(в случае подачи заявления через МФЦ)</w:t>
            </w:r>
          </w:p>
        </w:tc>
      </w:tr>
      <w:tr w:rsidR="00E72028" w:rsidRPr="0005433F" w:rsidTr="00236887">
        <w:tc>
          <w:tcPr>
            <w:tcW w:w="675" w:type="dxa"/>
            <w:tcBorders>
              <w:right w:val="single" w:sz="4" w:space="0" w:color="auto"/>
            </w:tcBorders>
          </w:tcPr>
          <w:p w:rsidR="00E72028" w:rsidRPr="0005433F" w:rsidRDefault="00E72028" w:rsidP="00236887">
            <w:pPr>
              <w:widowControl w:val="0"/>
              <w:rPr>
                <w:rFonts w:cstheme="minorHAnsi"/>
              </w:rPr>
            </w:pPr>
          </w:p>
          <w:p w:rsidR="00E72028" w:rsidRPr="0005433F" w:rsidRDefault="00E72028" w:rsidP="00236887">
            <w:pPr>
              <w:widowControl w:val="0"/>
              <w:rPr>
                <w:rFonts w:cstheme="minorHAnsi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028" w:rsidRPr="0005433F" w:rsidRDefault="00E72028" w:rsidP="00236887">
            <w:pPr>
              <w:widowControl w:val="0"/>
              <w:rPr>
                <w:rFonts w:cstheme="minorHAnsi"/>
              </w:rPr>
            </w:pPr>
            <w:r w:rsidRPr="0005433F">
              <w:rPr>
                <w:rFonts w:cstheme="minorHAnsi"/>
              </w:rPr>
              <w:t>в электронной форме в личный кабинет на ПГУ ЛО/ЕПГУ</w:t>
            </w:r>
          </w:p>
          <w:p w:rsidR="00E72028" w:rsidRPr="0005433F" w:rsidRDefault="00E72028" w:rsidP="00236887">
            <w:pPr>
              <w:widowControl w:val="0"/>
              <w:rPr>
                <w:rFonts w:cstheme="minorHAnsi"/>
              </w:rPr>
            </w:pPr>
          </w:p>
        </w:tc>
      </w:tr>
      <w:tr w:rsidR="00E72028" w:rsidRPr="0005433F" w:rsidTr="00236887">
        <w:tc>
          <w:tcPr>
            <w:tcW w:w="675" w:type="dxa"/>
            <w:tcBorders>
              <w:right w:val="single" w:sz="4" w:space="0" w:color="auto"/>
            </w:tcBorders>
          </w:tcPr>
          <w:p w:rsidR="00E72028" w:rsidRPr="0005433F" w:rsidRDefault="00E72028" w:rsidP="00236887">
            <w:pPr>
              <w:widowControl w:val="0"/>
              <w:rPr>
                <w:rFonts w:cstheme="minorHAnsi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028" w:rsidRPr="0005433F" w:rsidRDefault="00E72028" w:rsidP="00236887">
            <w:pPr>
              <w:widowControl w:val="0"/>
              <w:rPr>
                <w:rFonts w:cstheme="minorHAnsi"/>
              </w:rPr>
            </w:pPr>
            <w:r w:rsidRPr="0005433F">
              <w:rPr>
                <w:rFonts w:cstheme="minorHAnsi"/>
              </w:rPr>
              <w:t xml:space="preserve">выдать на руки уполномоченному лицу в Администрации 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426"/>
        <w:gridCol w:w="4252"/>
        <w:gridCol w:w="425"/>
        <w:gridCol w:w="1985"/>
      </w:tblGrid>
      <w:tr w:rsidR="00E72028" w:rsidRPr="0005433F" w:rsidTr="00236887">
        <w:trPr>
          <w:cantSplit/>
          <w:trHeight w:val="53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028" w:rsidRPr="0005433F" w:rsidRDefault="00E72028" w:rsidP="00236887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028" w:rsidRPr="0005433F" w:rsidRDefault="00E72028" w:rsidP="00236887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028" w:rsidRPr="0005433F" w:rsidRDefault="00E72028" w:rsidP="00236887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2028" w:rsidRPr="0005433F" w:rsidRDefault="00E72028" w:rsidP="00236887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2028" w:rsidRPr="0005433F" w:rsidRDefault="00E72028" w:rsidP="00236887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</w:tr>
      <w:tr w:rsidR="00E72028" w:rsidRPr="0005433F" w:rsidTr="00236887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28" w:rsidRPr="0005433F" w:rsidRDefault="00E72028" w:rsidP="00236887">
            <w:pPr>
              <w:jc w:val="center"/>
              <w:rPr>
                <w:rFonts w:eastAsiaTheme="minorHAnsi" w:cstheme="minorHAnsi"/>
                <w:lang w:val="en-US" w:eastAsia="en-US"/>
              </w:rPr>
            </w:pPr>
            <w:r w:rsidRPr="0005433F">
              <w:rPr>
                <w:rFonts w:eastAsiaTheme="minorHAnsi" w:cstheme="minorHAnsi"/>
                <w:lang w:eastAsia="en-US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72028" w:rsidRPr="0005433F" w:rsidRDefault="00E72028" w:rsidP="00236887">
            <w:pPr>
              <w:jc w:val="center"/>
              <w:rPr>
                <w:rFonts w:eastAsiaTheme="minorHAnsi" w:cstheme="minorHAnsi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28" w:rsidRPr="0005433F" w:rsidRDefault="00E72028" w:rsidP="00236887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05433F">
              <w:rPr>
                <w:rFonts w:eastAsiaTheme="minorHAnsi" w:cstheme="minorHAnsi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72028" w:rsidRPr="0005433F" w:rsidRDefault="00E72028" w:rsidP="00236887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028" w:rsidRPr="0005433F" w:rsidRDefault="00E72028" w:rsidP="00236887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05433F">
              <w:rPr>
                <w:rFonts w:eastAsiaTheme="minorHAnsi" w:cstheme="minorHAnsi"/>
                <w:lang w:eastAsia="en-US"/>
              </w:rPr>
              <w:t>(ФИО)</w:t>
            </w:r>
          </w:p>
        </w:tc>
      </w:tr>
    </w:tbl>
    <w:p w:rsidR="00E72028" w:rsidRPr="0005433F" w:rsidRDefault="00E72028" w:rsidP="00E72028">
      <w:pPr>
        <w:widowControl w:val="0"/>
        <w:autoSpaceDE w:val="0"/>
        <w:autoSpaceDN w:val="0"/>
        <w:spacing w:line="192" w:lineRule="auto"/>
        <w:rPr>
          <w:rFonts w:cstheme="minorHAnsi"/>
        </w:rPr>
      </w:pPr>
      <w:r w:rsidRPr="0005433F">
        <w:rPr>
          <w:rFonts w:cstheme="minorHAnsi"/>
        </w:rPr>
        <w:t>Исполнитель______________________</w:t>
      </w:r>
    </w:p>
    <w:p w:rsidR="00E72028" w:rsidRPr="0005433F" w:rsidRDefault="00E72028" w:rsidP="00E7202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5433F">
        <w:rPr>
          <w:rFonts w:asciiTheme="minorHAnsi" w:eastAsiaTheme="minorHAnsi" w:hAnsiTheme="minorHAnsi" w:cstheme="minorHAnsi"/>
          <w:lang w:eastAsia="en-US"/>
        </w:rPr>
        <w:t>(ФИО, телефон, адрес электронной почты)</w:t>
      </w:r>
    </w:p>
    <w:p w:rsidR="00E72028" w:rsidRPr="0005433F" w:rsidRDefault="00E72028" w:rsidP="00E7202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41E4" w:rsidRDefault="00B641E4" w:rsidP="00E72028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sectPr w:rsidR="00B641E4" w:rsidSect="00837868">
      <w:headerReference w:type="even" r:id="rId12"/>
      <w:headerReference w:type="default" r:id="rId13"/>
      <w:pgSz w:w="11906" w:h="16838" w:code="9"/>
      <w:pgMar w:top="567" w:right="113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617" w:rsidRDefault="00B81617">
      <w:r>
        <w:separator/>
      </w:r>
    </w:p>
  </w:endnote>
  <w:endnote w:type="continuationSeparator" w:id="1">
    <w:p w:rsidR="00B81617" w:rsidRDefault="00B81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617" w:rsidRDefault="00B81617">
      <w:r>
        <w:separator/>
      </w:r>
    </w:p>
  </w:footnote>
  <w:footnote w:type="continuationSeparator" w:id="1">
    <w:p w:rsidR="00B81617" w:rsidRDefault="00B81617">
      <w:r>
        <w:continuationSeparator/>
      </w:r>
    </w:p>
  </w:footnote>
  <w:footnote w:id="2">
    <w:p w:rsidR="00E72028" w:rsidRDefault="00E72028" w:rsidP="00E72028">
      <w:pPr>
        <w:pStyle w:val="aff5"/>
      </w:pPr>
      <w:r w:rsidRPr="00FB55F5">
        <w:rPr>
          <w:rStyle w:val="aff7"/>
        </w:rPr>
        <w:footnoteRef/>
      </w:r>
      <w:r w:rsidRPr="00FB55F5">
        <w:rPr>
          <w:highlight w:val="yellow"/>
        </w:rPr>
        <w:t xml:space="preserve"> Наименование объекта – основной характеризующий признак объекта (здание, с</w:t>
      </w:r>
      <w:r>
        <w:rPr>
          <w:highlight w:val="yellow"/>
        </w:rPr>
        <w:t>ооружение</w:t>
      </w:r>
      <w:r w:rsidRPr="00FB55F5">
        <w:rPr>
          <w:highlight w:val="yellow"/>
        </w:rPr>
        <w:t>, земельный участок и т.п.)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57555F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2C0AA0" w:rsidP="002C0AA0">
    <w:pPr>
      <w:pStyle w:val="a4"/>
      <w:jc w:val="right"/>
    </w:pPr>
    <w:r>
      <w:t>Проект НПА от 05.0.2024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6"/>
  </w:num>
  <w:num w:numId="6">
    <w:abstractNumId w:val="11"/>
  </w:num>
  <w:num w:numId="7">
    <w:abstractNumId w:val="16"/>
  </w:num>
  <w:num w:numId="8">
    <w:abstractNumId w:val="9"/>
  </w:num>
  <w:num w:numId="9">
    <w:abstractNumId w:val="25"/>
  </w:num>
  <w:num w:numId="10">
    <w:abstractNumId w:val="19"/>
  </w:num>
  <w:num w:numId="11">
    <w:abstractNumId w:val="15"/>
  </w:num>
  <w:num w:numId="12">
    <w:abstractNumId w:val="12"/>
  </w:num>
  <w:num w:numId="13">
    <w:abstractNumId w:val="4"/>
  </w:num>
  <w:num w:numId="14">
    <w:abstractNumId w:val="8"/>
  </w:num>
  <w:num w:numId="15">
    <w:abstractNumId w:val="23"/>
  </w:num>
  <w:num w:numId="16">
    <w:abstractNumId w:val="6"/>
  </w:num>
  <w:num w:numId="17">
    <w:abstractNumId w:val="5"/>
  </w:num>
  <w:num w:numId="18">
    <w:abstractNumId w:val="22"/>
  </w:num>
  <w:num w:numId="19">
    <w:abstractNumId w:val="24"/>
  </w:num>
  <w:num w:numId="20">
    <w:abstractNumId w:val="21"/>
  </w:num>
  <w:num w:numId="21">
    <w:abstractNumId w:val="18"/>
  </w:num>
  <w:num w:numId="22">
    <w:abstractNumId w:val="20"/>
  </w:num>
  <w:num w:numId="23">
    <w:abstractNumId w:val="13"/>
  </w:num>
  <w:num w:numId="24">
    <w:abstractNumId w:val="27"/>
  </w:num>
  <w:num w:numId="25">
    <w:abstractNumId w:val="17"/>
  </w:num>
  <w:num w:numId="26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39AC"/>
    <w:rsid w:val="00036C3D"/>
    <w:rsid w:val="000379ED"/>
    <w:rsid w:val="00037A03"/>
    <w:rsid w:val="0004478D"/>
    <w:rsid w:val="000521FB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6B71"/>
    <w:rsid w:val="00087030"/>
    <w:rsid w:val="00092265"/>
    <w:rsid w:val="000B09AE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59AC"/>
    <w:rsid w:val="00167338"/>
    <w:rsid w:val="00174DB7"/>
    <w:rsid w:val="0017663C"/>
    <w:rsid w:val="00183650"/>
    <w:rsid w:val="00190CF1"/>
    <w:rsid w:val="00192968"/>
    <w:rsid w:val="00196198"/>
    <w:rsid w:val="001A0B06"/>
    <w:rsid w:val="001A5AA4"/>
    <w:rsid w:val="001A79D9"/>
    <w:rsid w:val="001B03C7"/>
    <w:rsid w:val="001C380A"/>
    <w:rsid w:val="001C40EF"/>
    <w:rsid w:val="001D2481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4A64"/>
    <w:rsid w:val="001F54EA"/>
    <w:rsid w:val="001F67BD"/>
    <w:rsid w:val="001F6CAA"/>
    <w:rsid w:val="001F6E8F"/>
    <w:rsid w:val="00201099"/>
    <w:rsid w:val="00212A52"/>
    <w:rsid w:val="002149B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5002E"/>
    <w:rsid w:val="002612C4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B75F0"/>
    <w:rsid w:val="002B77EC"/>
    <w:rsid w:val="002C0AA0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1D05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6D39"/>
    <w:rsid w:val="003D7E26"/>
    <w:rsid w:val="0040059C"/>
    <w:rsid w:val="00401A15"/>
    <w:rsid w:val="00411B88"/>
    <w:rsid w:val="00416D0B"/>
    <w:rsid w:val="00420140"/>
    <w:rsid w:val="00421C2B"/>
    <w:rsid w:val="0042773D"/>
    <w:rsid w:val="00434312"/>
    <w:rsid w:val="00434A83"/>
    <w:rsid w:val="00437C83"/>
    <w:rsid w:val="004420B9"/>
    <w:rsid w:val="004444B8"/>
    <w:rsid w:val="00447EB3"/>
    <w:rsid w:val="00453876"/>
    <w:rsid w:val="00460E6B"/>
    <w:rsid w:val="00461645"/>
    <w:rsid w:val="0046722C"/>
    <w:rsid w:val="00475FBA"/>
    <w:rsid w:val="00476481"/>
    <w:rsid w:val="004772CB"/>
    <w:rsid w:val="004902B8"/>
    <w:rsid w:val="0049135C"/>
    <w:rsid w:val="00496EA9"/>
    <w:rsid w:val="004A1520"/>
    <w:rsid w:val="004A62F9"/>
    <w:rsid w:val="004B43B5"/>
    <w:rsid w:val="004B462E"/>
    <w:rsid w:val="004C094A"/>
    <w:rsid w:val="004C1819"/>
    <w:rsid w:val="004C1823"/>
    <w:rsid w:val="004D4215"/>
    <w:rsid w:val="004F1451"/>
    <w:rsid w:val="004F2398"/>
    <w:rsid w:val="0050268D"/>
    <w:rsid w:val="005038F2"/>
    <w:rsid w:val="00511816"/>
    <w:rsid w:val="0051755F"/>
    <w:rsid w:val="00521605"/>
    <w:rsid w:val="00524393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17A0"/>
    <w:rsid w:val="00562FC6"/>
    <w:rsid w:val="00570C47"/>
    <w:rsid w:val="0057555F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6232"/>
    <w:rsid w:val="005E67C6"/>
    <w:rsid w:val="00600C20"/>
    <w:rsid w:val="00604CE0"/>
    <w:rsid w:val="006060A2"/>
    <w:rsid w:val="00607309"/>
    <w:rsid w:val="00614074"/>
    <w:rsid w:val="00623E3B"/>
    <w:rsid w:val="00634231"/>
    <w:rsid w:val="006443E8"/>
    <w:rsid w:val="00661DC5"/>
    <w:rsid w:val="006623FD"/>
    <w:rsid w:val="00662D47"/>
    <w:rsid w:val="006650AE"/>
    <w:rsid w:val="00667C13"/>
    <w:rsid w:val="006754C6"/>
    <w:rsid w:val="0068544A"/>
    <w:rsid w:val="0069421C"/>
    <w:rsid w:val="006A29F6"/>
    <w:rsid w:val="006A45D0"/>
    <w:rsid w:val="006A54EA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668CC"/>
    <w:rsid w:val="0077428E"/>
    <w:rsid w:val="007761AF"/>
    <w:rsid w:val="00786104"/>
    <w:rsid w:val="007928AD"/>
    <w:rsid w:val="007960E8"/>
    <w:rsid w:val="007970DC"/>
    <w:rsid w:val="00797997"/>
    <w:rsid w:val="007B06B9"/>
    <w:rsid w:val="007D33BD"/>
    <w:rsid w:val="007D69C9"/>
    <w:rsid w:val="007D6BFB"/>
    <w:rsid w:val="007E0BC8"/>
    <w:rsid w:val="007E3387"/>
    <w:rsid w:val="007E7E33"/>
    <w:rsid w:val="007F23F6"/>
    <w:rsid w:val="007F4FEB"/>
    <w:rsid w:val="0081000E"/>
    <w:rsid w:val="00810F32"/>
    <w:rsid w:val="00816D4F"/>
    <w:rsid w:val="00835CE7"/>
    <w:rsid w:val="00835D76"/>
    <w:rsid w:val="00835DB7"/>
    <w:rsid w:val="00837163"/>
    <w:rsid w:val="00837868"/>
    <w:rsid w:val="0084319F"/>
    <w:rsid w:val="00854A9C"/>
    <w:rsid w:val="00860E9D"/>
    <w:rsid w:val="00865930"/>
    <w:rsid w:val="0086617D"/>
    <w:rsid w:val="00866729"/>
    <w:rsid w:val="00875CD3"/>
    <w:rsid w:val="008827EF"/>
    <w:rsid w:val="00895A60"/>
    <w:rsid w:val="008A224A"/>
    <w:rsid w:val="008B08DB"/>
    <w:rsid w:val="008B3516"/>
    <w:rsid w:val="008B4E3A"/>
    <w:rsid w:val="008C1112"/>
    <w:rsid w:val="008C1AE9"/>
    <w:rsid w:val="008C2227"/>
    <w:rsid w:val="008C35D5"/>
    <w:rsid w:val="008C5E3E"/>
    <w:rsid w:val="008D109C"/>
    <w:rsid w:val="008D2CBE"/>
    <w:rsid w:val="008E4533"/>
    <w:rsid w:val="008F15F4"/>
    <w:rsid w:val="008F1BA2"/>
    <w:rsid w:val="008F701F"/>
    <w:rsid w:val="00901842"/>
    <w:rsid w:val="009152E9"/>
    <w:rsid w:val="009210EC"/>
    <w:rsid w:val="00927CB8"/>
    <w:rsid w:val="00930185"/>
    <w:rsid w:val="009358E5"/>
    <w:rsid w:val="0094319E"/>
    <w:rsid w:val="00944162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A052B"/>
    <w:rsid w:val="009A1A07"/>
    <w:rsid w:val="009A1D83"/>
    <w:rsid w:val="009A4AE4"/>
    <w:rsid w:val="009A63F4"/>
    <w:rsid w:val="009A63FF"/>
    <w:rsid w:val="009A739F"/>
    <w:rsid w:val="009B0251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6EA8"/>
    <w:rsid w:val="00A67D0F"/>
    <w:rsid w:val="00A80086"/>
    <w:rsid w:val="00A80BD8"/>
    <w:rsid w:val="00A85C14"/>
    <w:rsid w:val="00A961DC"/>
    <w:rsid w:val="00A96FED"/>
    <w:rsid w:val="00A9709D"/>
    <w:rsid w:val="00AA25BA"/>
    <w:rsid w:val="00AA6772"/>
    <w:rsid w:val="00AA7DEA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45934"/>
    <w:rsid w:val="00B53663"/>
    <w:rsid w:val="00B641E4"/>
    <w:rsid w:val="00B72CCA"/>
    <w:rsid w:val="00B72F2A"/>
    <w:rsid w:val="00B74C81"/>
    <w:rsid w:val="00B81617"/>
    <w:rsid w:val="00B82882"/>
    <w:rsid w:val="00B83CDD"/>
    <w:rsid w:val="00B8565C"/>
    <w:rsid w:val="00B87057"/>
    <w:rsid w:val="00B9204F"/>
    <w:rsid w:val="00B979EC"/>
    <w:rsid w:val="00B97E49"/>
    <w:rsid w:val="00BA2A25"/>
    <w:rsid w:val="00BA4239"/>
    <w:rsid w:val="00BA4718"/>
    <w:rsid w:val="00BA6207"/>
    <w:rsid w:val="00BB0119"/>
    <w:rsid w:val="00BB1E4B"/>
    <w:rsid w:val="00BB4824"/>
    <w:rsid w:val="00BB65C9"/>
    <w:rsid w:val="00BB72A8"/>
    <w:rsid w:val="00BD28F2"/>
    <w:rsid w:val="00BE475B"/>
    <w:rsid w:val="00BE7589"/>
    <w:rsid w:val="00BF0E46"/>
    <w:rsid w:val="00BF73E2"/>
    <w:rsid w:val="00BF7BE7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1694"/>
    <w:rsid w:val="00C569D1"/>
    <w:rsid w:val="00C571CC"/>
    <w:rsid w:val="00C67908"/>
    <w:rsid w:val="00C73457"/>
    <w:rsid w:val="00C77ABB"/>
    <w:rsid w:val="00C839FF"/>
    <w:rsid w:val="00C85C1A"/>
    <w:rsid w:val="00C8661C"/>
    <w:rsid w:val="00C87847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A53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84420"/>
    <w:rsid w:val="00D9692F"/>
    <w:rsid w:val="00DB0EBA"/>
    <w:rsid w:val="00DB4FCC"/>
    <w:rsid w:val="00DC156E"/>
    <w:rsid w:val="00DC57C8"/>
    <w:rsid w:val="00DD1F51"/>
    <w:rsid w:val="00DF638F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72028"/>
    <w:rsid w:val="00E803C4"/>
    <w:rsid w:val="00E97633"/>
    <w:rsid w:val="00EB0A28"/>
    <w:rsid w:val="00EB130A"/>
    <w:rsid w:val="00EB6047"/>
    <w:rsid w:val="00EC083E"/>
    <w:rsid w:val="00ED1186"/>
    <w:rsid w:val="00ED25F7"/>
    <w:rsid w:val="00ED324E"/>
    <w:rsid w:val="00ED3913"/>
    <w:rsid w:val="00ED732F"/>
    <w:rsid w:val="00EE3A86"/>
    <w:rsid w:val="00EF1270"/>
    <w:rsid w:val="00EF37D6"/>
    <w:rsid w:val="00F03CF6"/>
    <w:rsid w:val="00F11238"/>
    <w:rsid w:val="00F14991"/>
    <w:rsid w:val="00F14D4A"/>
    <w:rsid w:val="00F15455"/>
    <w:rsid w:val="00F17481"/>
    <w:rsid w:val="00F23A24"/>
    <w:rsid w:val="00F262C4"/>
    <w:rsid w:val="00F323A6"/>
    <w:rsid w:val="00F33FB0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90D73"/>
    <w:rsid w:val="00F91446"/>
    <w:rsid w:val="00F9453C"/>
    <w:rsid w:val="00F96EAD"/>
    <w:rsid w:val="00F97E8B"/>
    <w:rsid w:val="00FA3ACA"/>
    <w:rsid w:val="00FA74B4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E6950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5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  <w:style w:type="paragraph" w:styleId="aff5">
    <w:name w:val="footnote text"/>
    <w:basedOn w:val="a"/>
    <w:link w:val="aff6"/>
    <w:uiPriority w:val="99"/>
    <w:unhideWhenUsed/>
    <w:rsid w:val="00E72028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uiPriority w:val="99"/>
    <w:rsid w:val="00E72028"/>
    <w:rPr>
      <w:rFonts w:asciiTheme="minorHAnsi" w:eastAsiaTheme="minorHAnsi" w:hAnsiTheme="minorHAnsi" w:cstheme="minorBidi"/>
      <w:lang w:eastAsia="en-US"/>
    </w:rPr>
  </w:style>
  <w:style w:type="character" w:styleId="aff7">
    <w:name w:val="footnote reference"/>
    <w:basedOn w:val="a0"/>
    <w:uiPriority w:val="99"/>
    <w:unhideWhenUsed/>
    <w:rsid w:val="00E720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F6D4-DAD2-47E5-BC45-1B64D4D9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7995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Бухгалтер</cp:lastModifiedBy>
  <cp:revision>2</cp:revision>
  <cp:lastPrinted>2019-04-04T13:15:00Z</cp:lastPrinted>
  <dcterms:created xsi:type="dcterms:W3CDTF">2024-02-14T07:53:00Z</dcterms:created>
  <dcterms:modified xsi:type="dcterms:W3CDTF">2024-02-14T07:53:00Z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