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CC57" w14:textId="77777777"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8F3662" wp14:editId="6225F31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9EDE9" w14:textId="77777777" w:rsidR="001E7064" w:rsidRPr="00BB3B5F" w:rsidRDefault="001E7064" w:rsidP="001E7064">
      <w:pPr>
        <w:jc w:val="center"/>
        <w:rPr>
          <w:b/>
          <w:bCs/>
          <w:sz w:val="28"/>
          <w:szCs w:val="28"/>
        </w:rPr>
      </w:pPr>
      <w:r w:rsidRPr="00BB3B5F">
        <w:rPr>
          <w:b/>
          <w:bCs/>
          <w:sz w:val="28"/>
          <w:szCs w:val="28"/>
        </w:rPr>
        <w:t>АДМИНИСТРАЦИЯ</w:t>
      </w:r>
    </w:p>
    <w:p w14:paraId="6908E859" w14:textId="77777777" w:rsidR="001E7064" w:rsidRPr="00BB3B5F" w:rsidRDefault="001E7064" w:rsidP="001E7064">
      <w:pPr>
        <w:jc w:val="center"/>
        <w:rPr>
          <w:b/>
          <w:bCs/>
          <w:sz w:val="28"/>
          <w:szCs w:val="28"/>
        </w:rPr>
      </w:pPr>
      <w:r w:rsidRPr="00BB3B5F">
        <w:rPr>
          <w:b/>
          <w:bCs/>
          <w:sz w:val="28"/>
          <w:szCs w:val="28"/>
        </w:rPr>
        <w:t>МУНИЦИПАЛЬНОГО ОБРАЗОВАНИЯ</w:t>
      </w:r>
    </w:p>
    <w:p w14:paraId="15C67CF8" w14:textId="77777777" w:rsidR="001E7064" w:rsidRPr="00BB3B5F" w:rsidRDefault="001E7064" w:rsidP="001E7064">
      <w:pPr>
        <w:jc w:val="center"/>
        <w:rPr>
          <w:b/>
          <w:bCs/>
          <w:sz w:val="28"/>
          <w:szCs w:val="28"/>
        </w:rPr>
      </w:pPr>
      <w:r w:rsidRPr="00BB3B5F">
        <w:rPr>
          <w:b/>
          <w:bCs/>
          <w:sz w:val="28"/>
          <w:szCs w:val="28"/>
        </w:rPr>
        <w:t>ИССАДСКОЕ СЕЛЬСКОЕ ПОСЕЛЕНИЕ</w:t>
      </w:r>
    </w:p>
    <w:p w14:paraId="7AB4F960" w14:textId="77777777" w:rsidR="001E7064" w:rsidRPr="00BB3B5F" w:rsidRDefault="001E7064" w:rsidP="001E7064">
      <w:pPr>
        <w:jc w:val="center"/>
        <w:rPr>
          <w:b/>
          <w:bCs/>
          <w:sz w:val="28"/>
          <w:szCs w:val="28"/>
        </w:rPr>
      </w:pPr>
      <w:r w:rsidRPr="00BB3B5F">
        <w:rPr>
          <w:b/>
          <w:bCs/>
          <w:sz w:val="28"/>
          <w:szCs w:val="28"/>
        </w:rPr>
        <w:t>ВОЛХОВСКОГО МУНИЦИПАЛЬНОГО РАЙОНА</w:t>
      </w:r>
    </w:p>
    <w:p w14:paraId="0BCFDC6D" w14:textId="77777777" w:rsidR="00587BB2" w:rsidRPr="00AB03EB" w:rsidRDefault="001E7064" w:rsidP="001E7064">
      <w:pPr>
        <w:jc w:val="center"/>
        <w:rPr>
          <w:sz w:val="28"/>
          <w:szCs w:val="28"/>
        </w:rPr>
      </w:pPr>
      <w:r w:rsidRPr="00BB3B5F">
        <w:rPr>
          <w:b/>
          <w:bCs/>
          <w:sz w:val="28"/>
          <w:szCs w:val="28"/>
        </w:rPr>
        <w:t>ЛЕНИНГРАДСКОЙ ОБЛАСТИ</w:t>
      </w:r>
    </w:p>
    <w:p w14:paraId="40480183" w14:textId="77777777" w:rsidR="001E7064" w:rsidRPr="00AB03EB" w:rsidRDefault="001E7064" w:rsidP="001E7064">
      <w:pPr>
        <w:jc w:val="center"/>
      </w:pPr>
    </w:p>
    <w:p w14:paraId="256ED61C" w14:textId="66F30691" w:rsidR="006B5C44" w:rsidRPr="00AB03EB" w:rsidRDefault="00587BB2" w:rsidP="006B5C44">
      <w:pPr>
        <w:jc w:val="center"/>
        <w:rPr>
          <w:b/>
          <w:sz w:val="28"/>
          <w:szCs w:val="28"/>
        </w:rPr>
      </w:pPr>
      <w:r w:rsidRPr="00AB03EB">
        <w:rPr>
          <w:b/>
          <w:sz w:val="28"/>
          <w:szCs w:val="28"/>
        </w:rPr>
        <w:t>ПОСТАНОВЛЕНИЕ</w:t>
      </w:r>
      <w:r w:rsidR="003D7E26" w:rsidRPr="00AB03EB">
        <w:rPr>
          <w:b/>
          <w:sz w:val="28"/>
          <w:szCs w:val="28"/>
        </w:rPr>
        <w:t xml:space="preserve"> </w:t>
      </w:r>
    </w:p>
    <w:p w14:paraId="2818A9A5" w14:textId="109E9817" w:rsidR="00ED324E" w:rsidRPr="00AB03EB" w:rsidRDefault="00416D0B" w:rsidP="006F1E5F">
      <w:pPr>
        <w:jc w:val="center"/>
        <w:rPr>
          <w:sz w:val="28"/>
          <w:szCs w:val="28"/>
        </w:rPr>
      </w:pPr>
      <w:r w:rsidRPr="00AB03EB">
        <w:rPr>
          <w:sz w:val="28"/>
          <w:szCs w:val="28"/>
        </w:rPr>
        <w:t>о</w:t>
      </w:r>
      <w:r w:rsidR="00587BB2" w:rsidRPr="00AB03EB">
        <w:rPr>
          <w:sz w:val="28"/>
          <w:szCs w:val="28"/>
        </w:rPr>
        <w:t>т</w:t>
      </w:r>
      <w:r w:rsidRPr="00AB03EB">
        <w:rPr>
          <w:sz w:val="28"/>
          <w:szCs w:val="28"/>
        </w:rPr>
        <w:t xml:space="preserve"> </w:t>
      </w:r>
      <w:r w:rsidR="00BB3B5F">
        <w:rPr>
          <w:sz w:val="28"/>
          <w:szCs w:val="28"/>
        </w:rPr>
        <w:t xml:space="preserve">11 марта </w:t>
      </w:r>
      <w:r w:rsidR="000F28E3" w:rsidRPr="00AB03EB">
        <w:rPr>
          <w:sz w:val="28"/>
          <w:szCs w:val="28"/>
        </w:rPr>
        <w:t>20</w:t>
      </w:r>
      <w:r w:rsidR="003D7E26" w:rsidRPr="00AB03EB">
        <w:rPr>
          <w:sz w:val="28"/>
          <w:szCs w:val="28"/>
        </w:rPr>
        <w:t>2</w:t>
      </w:r>
      <w:r w:rsidR="001B03C7" w:rsidRPr="00AB03EB">
        <w:rPr>
          <w:sz w:val="28"/>
          <w:szCs w:val="28"/>
        </w:rPr>
        <w:t>4</w:t>
      </w:r>
      <w:r w:rsidR="00587BB2" w:rsidRPr="00AB03EB">
        <w:rPr>
          <w:sz w:val="28"/>
          <w:szCs w:val="28"/>
        </w:rPr>
        <w:t xml:space="preserve"> </w:t>
      </w:r>
      <w:r w:rsidR="009358E5" w:rsidRPr="00AB03EB">
        <w:rPr>
          <w:sz w:val="28"/>
          <w:szCs w:val="28"/>
        </w:rPr>
        <w:t>года</w:t>
      </w:r>
      <w:r w:rsidR="003D7E26" w:rsidRPr="00AB03EB">
        <w:rPr>
          <w:sz w:val="28"/>
          <w:szCs w:val="28"/>
        </w:rPr>
        <w:t xml:space="preserve">                                                                           </w:t>
      </w:r>
      <w:r w:rsidR="009358E5" w:rsidRPr="00AB03EB">
        <w:rPr>
          <w:sz w:val="28"/>
          <w:szCs w:val="28"/>
        </w:rPr>
        <w:t xml:space="preserve"> №</w:t>
      </w:r>
      <w:r w:rsidR="00BB3B5F">
        <w:rPr>
          <w:sz w:val="28"/>
          <w:szCs w:val="28"/>
        </w:rPr>
        <w:t>63</w:t>
      </w:r>
      <w:r w:rsidR="00002213" w:rsidRPr="00AB03EB">
        <w:rPr>
          <w:sz w:val="28"/>
          <w:szCs w:val="28"/>
        </w:rPr>
        <w:t xml:space="preserve"> </w:t>
      </w:r>
    </w:p>
    <w:p w14:paraId="5530DEA1" w14:textId="3F2BA7C8" w:rsidR="003D7E26" w:rsidRDefault="00BB3B5F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D7E26">
        <w:rPr>
          <w:sz w:val="28"/>
          <w:szCs w:val="28"/>
        </w:rPr>
        <w:t>Иссад</w:t>
      </w:r>
    </w:p>
    <w:p w14:paraId="560DEA74" w14:textId="77777777" w:rsidR="00BB3B5F" w:rsidRDefault="00BB3B5F" w:rsidP="004A1F27">
      <w:pPr>
        <w:ind w:firstLine="540"/>
        <w:rPr>
          <w:sz w:val="28"/>
          <w:szCs w:val="28"/>
        </w:rPr>
      </w:pPr>
    </w:p>
    <w:p w14:paraId="5CFF5AB1" w14:textId="77777777" w:rsidR="00BB3B5F" w:rsidRPr="00BB3B5F" w:rsidRDefault="00BB3B5F" w:rsidP="00BB3B5F">
      <w:pPr>
        <w:ind w:firstLine="540"/>
        <w:jc w:val="center"/>
        <w:rPr>
          <w:b/>
          <w:bCs/>
          <w:sz w:val="28"/>
          <w:szCs w:val="28"/>
        </w:rPr>
      </w:pPr>
      <w:r w:rsidRPr="00BB3B5F">
        <w:rPr>
          <w:b/>
          <w:bCs/>
          <w:sz w:val="28"/>
          <w:szCs w:val="28"/>
        </w:rPr>
        <w:t>О внесении изменений в постановление</w:t>
      </w:r>
    </w:p>
    <w:p w14:paraId="0241CD3A" w14:textId="6A6C04EC" w:rsidR="00BB3B5F" w:rsidRPr="00BB3B5F" w:rsidRDefault="00BB3B5F" w:rsidP="00BB3B5F">
      <w:pPr>
        <w:ind w:firstLine="540"/>
        <w:jc w:val="center"/>
        <w:rPr>
          <w:b/>
          <w:bCs/>
          <w:sz w:val="28"/>
          <w:szCs w:val="28"/>
        </w:rPr>
      </w:pPr>
      <w:r w:rsidRPr="00BB3B5F">
        <w:rPr>
          <w:b/>
          <w:bCs/>
          <w:sz w:val="28"/>
          <w:szCs w:val="28"/>
        </w:rPr>
        <w:t xml:space="preserve"> администрации МО Иссадское сельское поселение от 06 сентября 2023 </w:t>
      </w:r>
    </w:p>
    <w:p w14:paraId="62E2E6B6" w14:textId="6FB61F80" w:rsidR="00BB3B5F" w:rsidRPr="00BB3B5F" w:rsidRDefault="00BB3B5F" w:rsidP="00BB3B5F">
      <w:pPr>
        <w:ind w:firstLine="540"/>
        <w:jc w:val="center"/>
        <w:rPr>
          <w:b/>
          <w:bCs/>
          <w:sz w:val="28"/>
          <w:szCs w:val="28"/>
        </w:rPr>
      </w:pPr>
      <w:r w:rsidRPr="00BB3B5F">
        <w:rPr>
          <w:b/>
          <w:bCs/>
          <w:sz w:val="28"/>
          <w:szCs w:val="28"/>
        </w:rPr>
        <w:t>№ 165 «Об утверждении административного регламента по</w:t>
      </w:r>
      <w:r w:rsidRPr="00BB3B5F">
        <w:rPr>
          <w:b/>
          <w:bCs/>
          <w:sz w:val="28"/>
          <w:szCs w:val="28"/>
        </w:rPr>
        <w:t xml:space="preserve"> </w:t>
      </w:r>
      <w:r w:rsidRPr="00BB3B5F">
        <w:rPr>
          <w:b/>
          <w:bCs/>
          <w:sz w:val="28"/>
          <w:szCs w:val="28"/>
        </w:rPr>
        <w:t>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5E310B1D" w14:textId="77777777" w:rsidR="00BB3B5F" w:rsidRDefault="00BB3B5F" w:rsidP="00BB3B5F">
      <w:pPr>
        <w:ind w:firstLine="540"/>
        <w:jc w:val="center"/>
        <w:rPr>
          <w:sz w:val="28"/>
          <w:szCs w:val="28"/>
        </w:rPr>
      </w:pPr>
    </w:p>
    <w:p w14:paraId="5FF62D3F" w14:textId="77777777" w:rsidR="00BB3B5F" w:rsidRDefault="003D7E26" w:rsidP="004A1F27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</w:p>
    <w:p w14:paraId="15224634" w14:textId="74A102D2" w:rsidR="004A1F27" w:rsidRDefault="003D7E26" w:rsidP="00BB3B5F">
      <w:pPr>
        <w:ind w:firstLine="540"/>
        <w:jc w:val="center"/>
        <w:rPr>
          <w:sz w:val="28"/>
          <w:szCs w:val="28"/>
        </w:rPr>
      </w:pPr>
      <w:r w:rsidRPr="003D7E26">
        <w:rPr>
          <w:b/>
          <w:sz w:val="28"/>
          <w:szCs w:val="28"/>
        </w:rPr>
        <w:lastRenderedPageBreak/>
        <w:t>п о с т а н о в л я ю</w:t>
      </w:r>
      <w:r w:rsidRPr="00E4325E">
        <w:rPr>
          <w:sz w:val="28"/>
          <w:szCs w:val="28"/>
        </w:rPr>
        <w:t>:</w:t>
      </w:r>
    </w:p>
    <w:p w14:paraId="5EEBEFD0" w14:textId="77777777" w:rsidR="00092265" w:rsidRPr="00A80BD8" w:rsidRDefault="000731C0" w:rsidP="004A1F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5BDDE0" w14:textId="77777777" w:rsidR="00500B92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</w:t>
      </w:r>
      <w:r w:rsidR="00B73A68">
        <w:rPr>
          <w:bCs/>
          <w:sz w:val="28"/>
          <w:szCs w:val="28"/>
        </w:rPr>
        <w:t xml:space="preserve">  06 сентября 2023 года № 165</w:t>
      </w:r>
      <w:r w:rsidR="00500B92" w:rsidRPr="00500B92">
        <w:rPr>
          <w:bCs/>
          <w:sz w:val="28"/>
          <w:szCs w:val="28"/>
        </w:rPr>
        <w:t xml:space="preserve">,  </w:t>
      </w:r>
      <w:r w:rsidR="00B73A68" w:rsidRPr="00B73A68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00B92">
        <w:rPr>
          <w:sz w:val="28"/>
          <w:szCs w:val="28"/>
        </w:rPr>
        <w:t>.</w:t>
      </w:r>
    </w:p>
    <w:p w14:paraId="0B5B8FA7" w14:textId="09563C65" w:rsidR="00AB03EB" w:rsidRPr="00E604DA" w:rsidRDefault="001B03C7" w:rsidP="00AB03E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A1D83">
        <w:rPr>
          <w:sz w:val="28"/>
          <w:szCs w:val="28"/>
        </w:rPr>
        <w:t xml:space="preserve"> </w:t>
      </w:r>
      <w:r w:rsidR="00500B92">
        <w:rPr>
          <w:sz w:val="28"/>
          <w:szCs w:val="28"/>
        </w:rPr>
        <w:t xml:space="preserve">      </w:t>
      </w:r>
      <w:r w:rsidR="00AB03EB" w:rsidRPr="00B45934">
        <w:rPr>
          <w:sz w:val="28"/>
          <w:szCs w:val="28"/>
        </w:rPr>
        <w:t xml:space="preserve">1.1. </w:t>
      </w:r>
      <w:r w:rsidR="00AB03EB" w:rsidRPr="00071034">
        <w:rPr>
          <w:sz w:val="28"/>
          <w:szCs w:val="28"/>
        </w:rPr>
        <w:t xml:space="preserve"> Пункт </w:t>
      </w:r>
      <w:r w:rsidR="00AB03EB">
        <w:rPr>
          <w:sz w:val="28"/>
          <w:szCs w:val="28"/>
        </w:rPr>
        <w:t>2</w:t>
      </w:r>
      <w:r w:rsidR="00AB03EB" w:rsidRPr="00500B92">
        <w:rPr>
          <w:sz w:val="28"/>
          <w:szCs w:val="28"/>
        </w:rPr>
        <w:t>.2.1.</w:t>
      </w:r>
      <w:r w:rsidR="00BB3B5F">
        <w:rPr>
          <w:sz w:val="28"/>
          <w:szCs w:val="28"/>
        </w:rPr>
        <w:t xml:space="preserve"> </w:t>
      </w:r>
      <w:r w:rsidR="00AB03EB">
        <w:rPr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>дминистративн</w:t>
      </w:r>
      <w:r w:rsidR="00AB03EB">
        <w:rPr>
          <w:bCs/>
          <w:sz w:val="28"/>
          <w:szCs w:val="28"/>
        </w:rPr>
        <w:t>ого</w:t>
      </w:r>
      <w:r w:rsidR="00AB03EB" w:rsidRPr="005C275C">
        <w:rPr>
          <w:bCs/>
          <w:sz w:val="28"/>
          <w:szCs w:val="28"/>
        </w:rPr>
        <w:t xml:space="preserve"> регламент</w:t>
      </w:r>
      <w:r w:rsidR="00AB03EB">
        <w:rPr>
          <w:bCs/>
          <w:sz w:val="28"/>
          <w:szCs w:val="28"/>
        </w:rPr>
        <w:t>а</w:t>
      </w:r>
      <w:r w:rsidR="00AB03EB" w:rsidRPr="005C275C">
        <w:rPr>
          <w:bCs/>
          <w:sz w:val="28"/>
          <w:szCs w:val="28"/>
        </w:rPr>
        <w:t xml:space="preserve"> читать в следующей </w:t>
      </w:r>
      <w:r w:rsidR="00AB03EB" w:rsidRPr="00E604DA">
        <w:rPr>
          <w:bCs/>
          <w:sz w:val="28"/>
          <w:szCs w:val="28"/>
        </w:rPr>
        <w:t xml:space="preserve">редакции: </w:t>
      </w:r>
    </w:p>
    <w:p w14:paraId="52A2B2C3" w14:textId="77777777" w:rsidR="00AB03EB" w:rsidRPr="00E604DA" w:rsidRDefault="00AB03EB" w:rsidP="00AB03EB">
      <w:pPr>
        <w:autoSpaceDE w:val="0"/>
        <w:autoSpaceDN w:val="0"/>
        <w:adjustRightInd w:val="0"/>
        <w:rPr>
          <w:sz w:val="28"/>
          <w:szCs w:val="28"/>
        </w:rPr>
      </w:pPr>
      <w:r w:rsidRPr="00E604DA">
        <w:rPr>
          <w:sz w:val="28"/>
          <w:szCs w:val="28"/>
        </w:rPr>
        <w:t xml:space="preserve">       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Иссадское сельское поселение, ГБУ ЛО «МФЦ» с использованием информационных технологий, указанных в </w:t>
      </w:r>
      <w:hyperlink r:id="rId9" w:history="1">
        <w:r w:rsidRPr="00E604DA">
          <w:rPr>
            <w:sz w:val="28"/>
            <w:szCs w:val="28"/>
          </w:rPr>
          <w:t>частях 10</w:t>
        </w:r>
      </w:hyperlink>
      <w:r w:rsidRPr="00E604DA">
        <w:rPr>
          <w:sz w:val="28"/>
          <w:szCs w:val="28"/>
        </w:rPr>
        <w:t xml:space="preserve"> и </w:t>
      </w:r>
      <w:hyperlink r:id="rId10" w:history="1">
        <w:r w:rsidRPr="00E604DA">
          <w:rPr>
            <w:sz w:val="28"/>
            <w:szCs w:val="28"/>
          </w:rPr>
          <w:t>11 статьи 7</w:t>
        </w:r>
      </w:hyperlink>
      <w:r w:rsidRPr="00E604D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46B0CC6A" w14:textId="4C579C3F" w:rsidR="00AB03EB" w:rsidRPr="00E604DA" w:rsidRDefault="00AB03EB" w:rsidP="00AB03EB">
      <w:pPr>
        <w:contextualSpacing/>
        <w:rPr>
          <w:bCs/>
          <w:sz w:val="28"/>
          <w:szCs w:val="28"/>
        </w:rPr>
      </w:pPr>
      <w:r w:rsidRPr="00E604DA">
        <w:rPr>
          <w:sz w:val="28"/>
          <w:szCs w:val="28"/>
        </w:rPr>
        <w:t xml:space="preserve">          1.2. </w:t>
      </w:r>
      <w:r w:rsidR="00D75640">
        <w:rPr>
          <w:sz w:val="28"/>
          <w:szCs w:val="28"/>
        </w:rPr>
        <w:t>Абзац 2)</w:t>
      </w:r>
      <w:r w:rsidRPr="00E604DA">
        <w:rPr>
          <w:sz w:val="28"/>
          <w:szCs w:val="28"/>
        </w:rPr>
        <w:t xml:space="preserve"> пункта 3.1.3.2 а</w:t>
      </w:r>
      <w:r w:rsidRPr="00E604DA">
        <w:rPr>
          <w:bCs/>
          <w:sz w:val="28"/>
          <w:szCs w:val="28"/>
        </w:rPr>
        <w:t xml:space="preserve">дминистративного регламента читать в следующей редакции: </w:t>
      </w:r>
    </w:p>
    <w:p w14:paraId="079ED5BA" w14:textId="77777777" w:rsidR="00AB03EB" w:rsidRPr="00E604DA" w:rsidRDefault="00AB03EB" w:rsidP="00AB03EB">
      <w:pPr>
        <w:pStyle w:val="ConsPlusNormal"/>
        <w:ind w:firstLine="567"/>
        <w:rPr>
          <w:rFonts w:ascii="Times New Roman" w:hAnsi="Times New Roman" w:cs="Times New Roman"/>
          <w:strike/>
          <w:sz w:val="28"/>
          <w:szCs w:val="28"/>
        </w:rPr>
      </w:pPr>
      <w:r w:rsidRPr="00E604DA">
        <w:rPr>
          <w:rFonts w:ascii="Times New Roman" w:hAnsi="Times New Roman" w:cs="Times New Roman"/>
          <w:sz w:val="28"/>
          <w:szCs w:val="28"/>
        </w:rPr>
        <w:t xml:space="preserve">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E604DA">
          <w:rPr>
            <w:rStyle w:val="afa"/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604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 </w:t>
      </w:r>
    </w:p>
    <w:p w14:paraId="737A0487" w14:textId="77777777" w:rsidR="00AB03EB" w:rsidRPr="008A3462" w:rsidRDefault="00AB03EB" w:rsidP="00AB03E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E604DA">
        <w:rPr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</w:t>
      </w:r>
      <w:r w:rsidRPr="008A3462">
        <w:rPr>
          <w:sz w:val="28"/>
          <w:szCs w:val="28"/>
        </w:rPr>
        <w:t xml:space="preserve">           </w:t>
      </w:r>
    </w:p>
    <w:p w14:paraId="2B0CA595" w14:textId="77777777" w:rsidR="00AB03EB" w:rsidRPr="006F1E5F" w:rsidRDefault="00AB03EB" w:rsidP="00AB03EB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 w:rsidRPr="008A3462">
        <w:rPr>
          <w:sz w:val="28"/>
          <w:szCs w:val="28"/>
        </w:rPr>
        <w:t xml:space="preserve">          2. Настоящее постановление подлежит опубликованию в средствах</w:t>
      </w:r>
      <w:r w:rsidRPr="006F1E5F">
        <w:rPr>
          <w:sz w:val="28"/>
          <w:szCs w:val="28"/>
        </w:rPr>
        <w:t xml:space="preserve">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Pr="006F1E5F">
        <w:rPr>
          <w:sz w:val="28"/>
          <w:szCs w:val="28"/>
        </w:rPr>
        <w:t>.</w:t>
      </w:r>
    </w:p>
    <w:p w14:paraId="1F390665" w14:textId="77777777" w:rsidR="00AB03EB" w:rsidRDefault="00AB03EB" w:rsidP="00AB03EB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3</w:t>
      </w:r>
      <w:r w:rsidRPr="006F1E5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9B70C2F" w14:textId="77777777"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2E5B4975" w14:textId="77777777" w:rsidR="00D75640" w:rsidRDefault="00D75640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7F1DD3EF" w14:textId="459B5209" w:rsidR="006F1E5F" w:rsidRDefault="000E0F38" w:rsidP="0054782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</w:t>
      </w:r>
      <w:r w:rsidR="00BB3B5F">
        <w:rPr>
          <w:sz w:val="28"/>
          <w:szCs w:val="28"/>
        </w:rPr>
        <w:t xml:space="preserve">                </w:t>
      </w:r>
      <w:r w:rsidR="009C77F7">
        <w:rPr>
          <w:sz w:val="28"/>
          <w:szCs w:val="28"/>
        </w:rPr>
        <w:t xml:space="preserve">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14:paraId="36586E23" w14:textId="77777777" w:rsidR="00E604DA" w:rsidRDefault="00E604DA" w:rsidP="00547823">
      <w:pPr>
        <w:rPr>
          <w:sz w:val="16"/>
          <w:szCs w:val="16"/>
        </w:rPr>
      </w:pPr>
    </w:p>
    <w:p w14:paraId="7986075C" w14:textId="77777777" w:rsidR="00ED1186" w:rsidRDefault="00ED1186" w:rsidP="00547823">
      <w:pPr>
        <w:rPr>
          <w:sz w:val="16"/>
          <w:szCs w:val="16"/>
        </w:rPr>
      </w:pPr>
    </w:p>
    <w:p w14:paraId="15255B32" w14:textId="4A10BFF6" w:rsidR="008C1AE9" w:rsidRDefault="00D67EDF" w:rsidP="00E91348">
      <w:proofErr w:type="spellStart"/>
      <w:r>
        <w:rPr>
          <w:sz w:val="16"/>
          <w:szCs w:val="16"/>
        </w:rPr>
        <w:t>Исп.Король</w:t>
      </w:r>
      <w:proofErr w:type="spellEnd"/>
      <w:r>
        <w:rPr>
          <w:sz w:val="16"/>
          <w:szCs w:val="16"/>
        </w:rPr>
        <w:t xml:space="preserve"> А.П. 35-125</w:t>
      </w:r>
      <w:r w:rsidR="00837868">
        <w:rPr>
          <w:sz w:val="16"/>
          <w:szCs w:val="16"/>
        </w:rPr>
        <w:t xml:space="preserve">  </w:t>
      </w:r>
      <w:r w:rsidR="00500B92">
        <w:rPr>
          <w:sz w:val="16"/>
          <w:szCs w:val="16"/>
        </w:rPr>
        <w:t xml:space="preserve">                                                                                      </w:t>
      </w:r>
      <w:r w:rsidR="00837868">
        <w:rPr>
          <w:sz w:val="16"/>
          <w:szCs w:val="16"/>
        </w:rPr>
        <w:t xml:space="preserve">   </w:t>
      </w:r>
    </w:p>
    <w:sectPr w:rsidR="008C1AE9" w:rsidSect="00A81535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DAC5" w14:textId="77777777" w:rsidR="00A81535" w:rsidRDefault="00A81535">
      <w:r>
        <w:separator/>
      </w:r>
    </w:p>
  </w:endnote>
  <w:endnote w:type="continuationSeparator" w:id="0">
    <w:p w14:paraId="0E4FCD03" w14:textId="77777777" w:rsidR="00A81535" w:rsidRDefault="00A8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AE26" w14:textId="77777777" w:rsidR="00A81535" w:rsidRDefault="00A81535">
      <w:r>
        <w:separator/>
      </w:r>
    </w:p>
  </w:footnote>
  <w:footnote w:type="continuationSeparator" w:id="0">
    <w:p w14:paraId="109F1DB2" w14:textId="77777777" w:rsidR="00A81535" w:rsidRDefault="00A8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B3E3" w14:textId="77777777" w:rsidR="001D7D33" w:rsidRDefault="00CA313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030B10EB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C95C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7D977D06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37A44EA2" w14:textId="2E3EBDBD" w:rsidR="001D7D33" w:rsidRDefault="001D7D33" w:rsidP="00BB3B5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97309114">
    <w:abstractNumId w:val="0"/>
  </w:num>
  <w:num w:numId="2" w16cid:durableId="1675690119">
    <w:abstractNumId w:val="10"/>
  </w:num>
  <w:num w:numId="3" w16cid:durableId="1956863873">
    <w:abstractNumId w:val="3"/>
  </w:num>
  <w:num w:numId="4" w16cid:durableId="789474688">
    <w:abstractNumId w:val="7"/>
  </w:num>
  <w:num w:numId="5" w16cid:durableId="759182015">
    <w:abstractNumId w:val="26"/>
  </w:num>
  <w:num w:numId="6" w16cid:durableId="467941125">
    <w:abstractNumId w:val="11"/>
  </w:num>
  <w:num w:numId="7" w16cid:durableId="1874927134">
    <w:abstractNumId w:val="16"/>
  </w:num>
  <w:num w:numId="8" w16cid:durableId="1722246663">
    <w:abstractNumId w:val="9"/>
  </w:num>
  <w:num w:numId="9" w16cid:durableId="1091701858">
    <w:abstractNumId w:val="25"/>
  </w:num>
  <w:num w:numId="10" w16cid:durableId="65341259">
    <w:abstractNumId w:val="19"/>
  </w:num>
  <w:num w:numId="11" w16cid:durableId="1346905955">
    <w:abstractNumId w:val="15"/>
  </w:num>
  <w:num w:numId="12" w16cid:durableId="1218665141">
    <w:abstractNumId w:val="12"/>
  </w:num>
  <w:num w:numId="13" w16cid:durableId="629481161">
    <w:abstractNumId w:val="4"/>
  </w:num>
  <w:num w:numId="14" w16cid:durableId="1253391599">
    <w:abstractNumId w:val="8"/>
  </w:num>
  <w:num w:numId="15" w16cid:durableId="124547986">
    <w:abstractNumId w:val="23"/>
  </w:num>
  <w:num w:numId="16" w16cid:durableId="119424136">
    <w:abstractNumId w:val="6"/>
  </w:num>
  <w:num w:numId="17" w16cid:durableId="1831873359">
    <w:abstractNumId w:val="5"/>
  </w:num>
  <w:num w:numId="18" w16cid:durableId="265503160">
    <w:abstractNumId w:val="22"/>
  </w:num>
  <w:num w:numId="19" w16cid:durableId="2106222573">
    <w:abstractNumId w:val="24"/>
  </w:num>
  <w:num w:numId="20" w16cid:durableId="136655668">
    <w:abstractNumId w:val="21"/>
  </w:num>
  <w:num w:numId="21" w16cid:durableId="164635793">
    <w:abstractNumId w:val="18"/>
  </w:num>
  <w:num w:numId="22" w16cid:durableId="1570924845">
    <w:abstractNumId w:val="20"/>
  </w:num>
  <w:num w:numId="23" w16cid:durableId="1093935171">
    <w:abstractNumId w:val="13"/>
  </w:num>
  <w:num w:numId="24" w16cid:durableId="1722316684">
    <w:abstractNumId w:val="27"/>
  </w:num>
  <w:num w:numId="25" w16cid:durableId="1553955408">
    <w:abstractNumId w:val="17"/>
  </w:num>
  <w:num w:numId="26" w16cid:durableId="122101513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77AD2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6352"/>
    <w:rsid w:val="002300B2"/>
    <w:rsid w:val="00230484"/>
    <w:rsid w:val="00230661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4B41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6BC4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01E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53F08"/>
    <w:rsid w:val="00A60F3F"/>
    <w:rsid w:val="00A64464"/>
    <w:rsid w:val="00A67D0F"/>
    <w:rsid w:val="00A80086"/>
    <w:rsid w:val="00A80BD8"/>
    <w:rsid w:val="00A81535"/>
    <w:rsid w:val="00A85C14"/>
    <w:rsid w:val="00A926DD"/>
    <w:rsid w:val="00A961DC"/>
    <w:rsid w:val="00A96FED"/>
    <w:rsid w:val="00A9709D"/>
    <w:rsid w:val="00AA25BA"/>
    <w:rsid w:val="00AA6772"/>
    <w:rsid w:val="00AA7DEA"/>
    <w:rsid w:val="00AB03EB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3A68"/>
    <w:rsid w:val="00B74C81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3B5F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3139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75640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433CB"/>
    <w:rsid w:val="00E52198"/>
    <w:rsid w:val="00E5395C"/>
    <w:rsid w:val="00E5497A"/>
    <w:rsid w:val="00E5681B"/>
    <w:rsid w:val="00E57551"/>
    <w:rsid w:val="00E604DA"/>
    <w:rsid w:val="00E60F12"/>
    <w:rsid w:val="00E65C64"/>
    <w:rsid w:val="00E668BC"/>
    <w:rsid w:val="00E75BD8"/>
    <w:rsid w:val="00E803C4"/>
    <w:rsid w:val="00E91348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AD7238"/>
  <w15:docId w15:val="{C67A627A-29F3-4753-A18A-1006ACD0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9A3C-F173-4B95-B79F-0A3F6A7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4948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2</cp:revision>
  <cp:lastPrinted>2024-03-08T09:41:00Z</cp:lastPrinted>
  <dcterms:created xsi:type="dcterms:W3CDTF">2024-03-08T09:41:00Z</dcterms:created>
  <dcterms:modified xsi:type="dcterms:W3CDTF">2024-03-08T09:41:00Z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