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8DC7" w14:textId="77777777"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8C5586" wp14:editId="13B9C9E7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3C97D" w14:textId="77777777" w:rsidR="001E7064" w:rsidRPr="006F252A" w:rsidRDefault="001E7064" w:rsidP="001E7064">
      <w:pPr>
        <w:jc w:val="center"/>
        <w:rPr>
          <w:b/>
          <w:bCs/>
          <w:sz w:val="28"/>
          <w:szCs w:val="28"/>
        </w:rPr>
      </w:pPr>
      <w:r w:rsidRPr="006F252A">
        <w:rPr>
          <w:b/>
          <w:bCs/>
          <w:sz w:val="28"/>
          <w:szCs w:val="28"/>
        </w:rPr>
        <w:t>АДМИНИСТРАЦИЯ</w:t>
      </w:r>
    </w:p>
    <w:p w14:paraId="08556AC0" w14:textId="77777777" w:rsidR="001E7064" w:rsidRPr="006F252A" w:rsidRDefault="001E7064" w:rsidP="001E7064">
      <w:pPr>
        <w:jc w:val="center"/>
        <w:rPr>
          <w:b/>
          <w:bCs/>
          <w:sz w:val="28"/>
          <w:szCs w:val="28"/>
        </w:rPr>
      </w:pPr>
      <w:r w:rsidRPr="006F252A">
        <w:rPr>
          <w:b/>
          <w:bCs/>
          <w:sz w:val="28"/>
          <w:szCs w:val="28"/>
        </w:rPr>
        <w:t>МУНИЦИПАЛЬНОГО ОБРАЗОВАНИЯ</w:t>
      </w:r>
    </w:p>
    <w:p w14:paraId="4FECECEA" w14:textId="77777777" w:rsidR="001E7064" w:rsidRPr="006F252A" w:rsidRDefault="001E7064" w:rsidP="001E7064">
      <w:pPr>
        <w:jc w:val="center"/>
        <w:rPr>
          <w:b/>
          <w:bCs/>
          <w:sz w:val="28"/>
          <w:szCs w:val="28"/>
        </w:rPr>
      </w:pPr>
      <w:r w:rsidRPr="006F252A">
        <w:rPr>
          <w:b/>
          <w:bCs/>
          <w:sz w:val="28"/>
          <w:szCs w:val="28"/>
        </w:rPr>
        <w:t>ИССАДСКОЕ СЕЛЬСКОЕ ПОСЕЛЕНИЕ</w:t>
      </w:r>
    </w:p>
    <w:p w14:paraId="4F49AA71" w14:textId="77777777" w:rsidR="001E7064" w:rsidRPr="006F252A" w:rsidRDefault="001E7064" w:rsidP="001E7064">
      <w:pPr>
        <w:jc w:val="center"/>
        <w:rPr>
          <w:b/>
          <w:bCs/>
          <w:sz w:val="28"/>
          <w:szCs w:val="28"/>
        </w:rPr>
      </w:pPr>
      <w:r w:rsidRPr="006F252A">
        <w:rPr>
          <w:b/>
          <w:bCs/>
          <w:sz w:val="28"/>
          <w:szCs w:val="28"/>
        </w:rPr>
        <w:t>ВОЛХОВСКОГО МУНИЦИПАЛЬНОГО РАЙОНА</w:t>
      </w:r>
    </w:p>
    <w:p w14:paraId="581C9E4C" w14:textId="77777777" w:rsidR="00587BB2" w:rsidRPr="00AB03EB" w:rsidRDefault="001E7064" w:rsidP="001E7064">
      <w:pPr>
        <w:jc w:val="center"/>
        <w:rPr>
          <w:sz w:val="28"/>
          <w:szCs w:val="28"/>
        </w:rPr>
      </w:pPr>
      <w:r w:rsidRPr="006F252A">
        <w:rPr>
          <w:b/>
          <w:bCs/>
          <w:sz w:val="28"/>
          <w:szCs w:val="28"/>
        </w:rPr>
        <w:t>ЛЕНИНГРАДСКОЙ ОБЛАСТИ</w:t>
      </w:r>
    </w:p>
    <w:p w14:paraId="5CF19D01" w14:textId="77777777" w:rsidR="001E7064" w:rsidRPr="00AB03EB" w:rsidRDefault="001E7064" w:rsidP="001E7064">
      <w:pPr>
        <w:jc w:val="center"/>
      </w:pPr>
    </w:p>
    <w:p w14:paraId="3C210F92" w14:textId="70A82AFB" w:rsidR="006B5C44" w:rsidRPr="00AB03EB" w:rsidRDefault="00587BB2" w:rsidP="006B5C44">
      <w:pPr>
        <w:jc w:val="center"/>
        <w:rPr>
          <w:b/>
          <w:sz w:val="28"/>
          <w:szCs w:val="28"/>
        </w:rPr>
      </w:pPr>
      <w:r w:rsidRPr="00AB03EB">
        <w:rPr>
          <w:b/>
          <w:sz w:val="28"/>
          <w:szCs w:val="28"/>
        </w:rPr>
        <w:t>ПОСТАНОВЛЕНИЕ</w:t>
      </w:r>
      <w:r w:rsidR="003D7E26" w:rsidRPr="00AB03EB">
        <w:rPr>
          <w:b/>
          <w:sz w:val="28"/>
          <w:szCs w:val="28"/>
        </w:rPr>
        <w:t xml:space="preserve"> </w:t>
      </w:r>
    </w:p>
    <w:p w14:paraId="5B5F3692" w14:textId="3AA081C0" w:rsidR="00ED324E" w:rsidRPr="00AB03EB" w:rsidRDefault="00416D0B" w:rsidP="006F1E5F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о</w:t>
      </w:r>
      <w:r w:rsidR="00587BB2" w:rsidRPr="00AB03EB">
        <w:rPr>
          <w:sz w:val="28"/>
          <w:szCs w:val="28"/>
        </w:rPr>
        <w:t>т</w:t>
      </w:r>
      <w:r w:rsidRPr="00AB03EB">
        <w:rPr>
          <w:sz w:val="28"/>
          <w:szCs w:val="28"/>
        </w:rPr>
        <w:t xml:space="preserve"> </w:t>
      </w:r>
      <w:r w:rsidR="006F252A">
        <w:rPr>
          <w:sz w:val="28"/>
          <w:szCs w:val="28"/>
        </w:rPr>
        <w:t xml:space="preserve">11 мата </w:t>
      </w:r>
      <w:r w:rsidR="000F28E3" w:rsidRPr="00AB03EB">
        <w:rPr>
          <w:sz w:val="28"/>
          <w:szCs w:val="28"/>
        </w:rPr>
        <w:t>20</w:t>
      </w:r>
      <w:r w:rsidR="003D7E26" w:rsidRPr="00AB03EB">
        <w:rPr>
          <w:sz w:val="28"/>
          <w:szCs w:val="28"/>
        </w:rPr>
        <w:t>2</w:t>
      </w:r>
      <w:r w:rsidR="001B03C7" w:rsidRPr="00AB03EB">
        <w:rPr>
          <w:sz w:val="28"/>
          <w:szCs w:val="28"/>
        </w:rPr>
        <w:t>4</w:t>
      </w:r>
      <w:r w:rsidR="00587BB2" w:rsidRPr="00AB03EB">
        <w:rPr>
          <w:sz w:val="28"/>
          <w:szCs w:val="28"/>
        </w:rPr>
        <w:t xml:space="preserve"> </w:t>
      </w:r>
      <w:r w:rsidR="009358E5" w:rsidRPr="00AB03EB">
        <w:rPr>
          <w:sz w:val="28"/>
          <w:szCs w:val="28"/>
        </w:rPr>
        <w:t>года</w:t>
      </w:r>
      <w:r w:rsidR="003D7E26" w:rsidRPr="00AB03EB">
        <w:rPr>
          <w:sz w:val="28"/>
          <w:szCs w:val="28"/>
        </w:rPr>
        <w:t xml:space="preserve">                                                                             </w:t>
      </w:r>
      <w:r w:rsidR="009358E5" w:rsidRPr="00AB03EB">
        <w:rPr>
          <w:sz w:val="28"/>
          <w:szCs w:val="28"/>
        </w:rPr>
        <w:t xml:space="preserve"> №</w:t>
      </w:r>
      <w:r w:rsidR="00002213" w:rsidRPr="00AB03EB">
        <w:rPr>
          <w:sz w:val="28"/>
          <w:szCs w:val="28"/>
        </w:rPr>
        <w:t xml:space="preserve"> </w:t>
      </w:r>
      <w:r w:rsidR="006F252A">
        <w:rPr>
          <w:sz w:val="28"/>
          <w:szCs w:val="28"/>
        </w:rPr>
        <w:t>62</w:t>
      </w:r>
    </w:p>
    <w:p w14:paraId="6EBD5368" w14:textId="26A0CDAA" w:rsidR="003D7E26" w:rsidRDefault="006F252A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D7E26">
        <w:rPr>
          <w:sz w:val="28"/>
          <w:szCs w:val="28"/>
        </w:rPr>
        <w:t>Иссад</w:t>
      </w:r>
    </w:p>
    <w:p w14:paraId="5873579E" w14:textId="77777777" w:rsidR="006F252A" w:rsidRDefault="006F252A" w:rsidP="004A1F27">
      <w:pPr>
        <w:ind w:firstLine="540"/>
        <w:rPr>
          <w:sz w:val="28"/>
          <w:szCs w:val="28"/>
        </w:rPr>
      </w:pPr>
    </w:p>
    <w:p w14:paraId="778126A7" w14:textId="3DAFF6AF" w:rsidR="006F252A" w:rsidRPr="006F252A" w:rsidRDefault="006F252A" w:rsidP="006F252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hyperlink r:id="rId9" w:history="1">
        <w:r w:rsidRPr="006F252A">
          <w:rPr>
            <w:b/>
            <w:bCs/>
            <w:sz w:val="28"/>
            <w:szCs w:val="28"/>
          </w:rPr>
          <w:t xml:space="preserve">О внесении изменений в постановление администрации </w:t>
        </w:r>
        <w:r>
          <w:rPr>
            <w:b/>
            <w:bCs/>
            <w:sz w:val="28"/>
            <w:szCs w:val="28"/>
          </w:rPr>
          <w:t>МО</w:t>
        </w:r>
        <w:r w:rsidRPr="006F252A">
          <w:rPr>
            <w:b/>
            <w:bCs/>
            <w:sz w:val="28"/>
            <w:szCs w:val="28"/>
          </w:rPr>
          <w:t xml:space="preserve"> Иссадское сельское поселение </w:t>
        </w:r>
      </w:hyperlink>
      <w:r w:rsidRPr="006F252A">
        <w:rPr>
          <w:sz w:val="20"/>
          <w:szCs w:val="20"/>
        </w:rPr>
        <w:t xml:space="preserve"> </w:t>
      </w:r>
      <w:r w:rsidRPr="006F252A">
        <w:rPr>
          <w:b/>
          <w:sz w:val="28"/>
          <w:szCs w:val="28"/>
        </w:rPr>
        <w:t>от  09 августа 2022 № 114</w:t>
      </w:r>
      <w:r>
        <w:rPr>
          <w:b/>
          <w:sz w:val="28"/>
          <w:szCs w:val="28"/>
        </w:rPr>
        <w:t xml:space="preserve"> «</w:t>
      </w:r>
      <w:r w:rsidRPr="006F252A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16.06.2023 г. № 110)</w:t>
      </w:r>
    </w:p>
    <w:p w14:paraId="6970EA53" w14:textId="77777777" w:rsidR="006F252A" w:rsidRDefault="006F252A" w:rsidP="006F252A">
      <w:pPr>
        <w:ind w:firstLine="540"/>
        <w:jc w:val="center"/>
        <w:rPr>
          <w:sz w:val="28"/>
          <w:szCs w:val="28"/>
        </w:rPr>
      </w:pPr>
    </w:p>
    <w:p w14:paraId="75706997" w14:textId="77777777" w:rsidR="006F252A" w:rsidRDefault="006F252A" w:rsidP="004A1F27">
      <w:pPr>
        <w:ind w:firstLine="540"/>
        <w:rPr>
          <w:sz w:val="28"/>
          <w:szCs w:val="28"/>
        </w:rPr>
      </w:pPr>
    </w:p>
    <w:p w14:paraId="275F7BC0" w14:textId="77777777" w:rsidR="006F252A" w:rsidRDefault="003D7E26" w:rsidP="004A1F27">
      <w:pPr>
        <w:ind w:firstLine="540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14:paraId="66B84536" w14:textId="22977490" w:rsidR="004A1F27" w:rsidRDefault="003D7E26" w:rsidP="004A1F27">
      <w:pPr>
        <w:ind w:firstLine="540"/>
        <w:rPr>
          <w:sz w:val="28"/>
          <w:szCs w:val="28"/>
        </w:rPr>
      </w:pP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14:paraId="46441F3B" w14:textId="77777777" w:rsidR="00092265" w:rsidRPr="00A80BD8" w:rsidRDefault="000731C0" w:rsidP="004A1F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6EE284" w14:textId="77777777" w:rsidR="00500B92" w:rsidRDefault="006F1E5F" w:rsidP="001B03C7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94205C" w:rsidRPr="0094205C">
        <w:rPr>
          <w:sz w:val="28"/>
          <w:szCs w:val="28"/>
        </w:rPr>
        <w:t>от  09 августа 2022 № 114,  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.от 16.06.2023 г. № 110)</w:t>
      </w:r>
      <w:r w:rsidR="00500B92">
        <w:rPr>
          <w:sz w:val="28"/>
          <w:szCs w:val="28"/>
        </w:rPr>
        <w:t>.</w:t>
      </w:r>
    </w:p>
    <w:p w14:paraId="3EF4B1C1" w14:textId="50A06B30" w:rsidR="0094205C" w:rsidRDefault="001B03C7" w:rsidP="009420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A1D83">
        <w:rPr>
          <w:sz w:val="28"/>
          <w:szCs w:val="28"/>
        </w:rPr>
        <w:t xml:space="preserve"> </w:t>
      </w:r>
      <w:r w:rsidR="00500B92">
        <w:rPr>
          <w:sz w:val="28"/>
          <w:szCs w:val="28"/>
        </w:rPr>
        <w:t xml:space="preserve">      </w:t>
      </w:r>
      <w:r w:rsidR="00AB03EB" w:rsidRPr="00B45934">
        <w:rPr>
          <w:sz w:val="28"/>
          <w:szCs w:val="28"/>
        </w:rPr>
        <w:t xml:space="preserve">1.1. </w:t>
      </w:r>
      <w:r w:rsidR="00AB03EB" w:rsidRPr="00071034">
        <w:rPr>
          <w:sz w:val="28"/>
          <w:szCs w:val="28"/>
        </w:rPr>
        <w:t xml:space="preserve"> Пункт </w:t>
      </w:r>
      <w:r w:rsidR="00AB03EB">
        <w:rPr>
          <w:sz w:val="28"/>
          <w:szCs w:val="28"/>
        </w:rPr>
        <w:t>2</w:t>
      </w:r>
      <w:r w:rsidR="00AB03EB" w:rsidRPr="00500B92">
        <w:rPr>
          <w:sz w:val="28"/>
          <w:szCs w:val="28"/>
        </w:rPr>
        <w:t>.2.1.</w:t>
      </w:r>
      <w:r w:rsidR="006F252A">
        <w:rPr>
          <w:sz w:val="28"/>
          <w:szCs w:val="28"/>
        </w:rPr>
        <w:t xml:space="preserve"> </w:t>
      </w:r>
      <w:r w:rsidR="00AB03EB">
        <w:rPr>
          <w:sz w:val="28"/>
          <w:szCs w:val="28"/>
        </w:rPr>
        <w:t>а</w:t>
      </w:r>
      <w:r w:rsidR="00AB03EB" w:rsidRPr="005C275C">
        <w:rPr>
          <w:bCs/>
          <w:sz w:val="28"/>
          <w:szCs w:val="28"/>
        </w:rPr>
        <w:t>дминистративн</w:t>
      </w:r>
      <w:r w:rsidR="00AB03EB">
        <w:rPr>
          <w:bCs/>
          <w:sz w:val="28"/>
          <w:szCs w:val="28"/>
        </w:rPr>
        <w:t>ого</w:t>
      </w:r>
      <w:r w:rsidR="00AB03EB" w:rsidRPr="005C275C">
        <w:rPr>
          <w:bCs/>
          <w:sz w:val="28"/>
          <w:szCs w:val="28"/>
        </w:rPr>
        <w:t xml:space="preserve"> регламент</w:t>
      </w:r>
      <w:r w:rsidR="00AB03EB">
        <w:rPr>
          <w:bCs/>
          <w:sz w:val="28"/>
          <w:szCs w:val="28"/>
        </w:rPr>
        <w:t>а</w:t>
      </w:r>
      <w:r w:rsidR="00AB03EB" w:rsidRPr="005C275C">
        <w:rPr>
          <w:bCs/>
          <w:sz w:val="28"/>
          <w:szCs w:val="28"/>
        </w:rPr>
        <w:t xml:space="preserve"> читать в следующей </w:t>
      </w:r>
      <w:r w:rsidR="00AB03EB" w:rsidRPr="00E604DA">
        <w:rPr>
          <w:bCs/>
          <w:sz w:val="28"/>
          <w:szCs w:val="28"/>
        </w:rPr>
        <w:t xml:space="preserve">редакции: </w:t>
      </w:r>
    </w:p>
    <w:p w14:paraId="4C53FDBF" w14:textId="77777777" w:rsidR="0094205C" w:rsidRPr="0094205C" w:rsidRDefault="0094205C" w:rsidP="009420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479E3">
        <w:rPr>
          <w:sz w:val="28"/>
          <w:szCs w:val="28"/>
        </w:rPr>
        <w:t xml:space="preserve">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</w:t>
      </w:r>
      <w:r w:rsidRPr="00224A7E">
        <w:rPr>
          <w:sz w:val="28"/>
          <w:szCs w:val="28"/>
        </w:rPr>
        <w:t>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A479E3">
        <w:rPr>
          <w:sz w:val="28"/>
          <w:szCs w:val="28"/>
        </w:rPr>
        <w:t xml:space="preserve"> (при наличии технической возможности).</w:t>
      </w:r>
    </w:p>
    <w:p w14:paraId="4D3A70E9" w14:textId="77777777" w:rsidR="00AB03EB" w:rsidRPr="006F1E5F" w:rsidRDefault="00AB03EB" w:rsidP="00AB03EB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 w:rsidRPr="00E604DA">
        <w:rPr>
          <w:sz w:val="28"/>
          <w:szCs w:val="28"/>
        </w:rPr>
        <w:t xml:space="preserve">          </w:t>
      </w:r>
      <w:r w:rsidRPr="008A3462">
        <w:rPr>
          <w:sz w:val="28"/>
          <w:szCs w:val="28"/>
        </w:rPr>
        <w:t>2. Настоящее постановление подлежит опубликованию в средствах</w:t>
      </w:r>
      <w:r w:rsidRPr="006F1E5F">
        <w:rPr>
          <w:sz w:val="28"/>
          <w:szCs w:val="28"/>
        </w:rPr>
        <w:t xml:space="preserve">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момента опубликования</w:t>
      </w:r>
      <w:r w:rsidRPr="006F1E5F">
        <w:rPr>
          <w:sz w:val="28"/>
          <w:szCs w:val="28"/>
        </w:rPr>
        <w:t>.</w:t>
      </w:r>
    </w:p>
    <w:p w14:paraId="560A8365" w14:textId="77777777" w:rsidR="00AB03EB" w:rsidRDefault="00AB03EB" w:rsidP="00AB03EB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3</w:t>
      </w:r>
      <w:r w:rsidRPr="006F1E5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C5F90FB" w14:textId="77777777" w:rsidR="004A1F27" w:rsidRDefault="004A1F27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2949DE7A" w14:textId="77777777" w:rsidR="00D75640" w:rsidRDefault="00D75640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11E8BA60" w14:textId="05F54C23" w:rsidR="006F1E5F" w:rsidRDefault="000E0F38" w:rsidP="0054782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6F252A">
        <w:rPr>
          <w:sz w:val="28"/>
          <w:szCs w:val="28"/>
        </w:rPr>
        <w:t xml:space="preserve">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14:paraId="2842B65D" w14:textId="77777777" w:rsidR="00E604DA" w:rsidRDefault="00E604DA" w:rsidP="00547823">
      <w:pPr>
        <w:rPr>
          <w:sz w:val="16"/>
          <w:szCs w:val="16"/>
        </w:rPr>
      </w:pPr>
    </w:p>
    <w:p w14:paraId="225ADE2F" w14:textId="77777777" w:rsidR="00ED1186" w:rsidRDefault="00ED1186" w:rsidP="00547823">
      <w:pPr>
        <w:rPr>
          <w:sz w:val="16"/>
          <w:szCs w:val="16"/>
        </w:rPr>
      </w:pPr>
    </w:p>
    <w:p w14:paraId="130A8718" w14:textId="77777777" w:rsidR="00D75640" w:rsidRDefault="00D75640" w:rsidP="00547823">
      <w:pPr>
        <w:rPr>
          <w:sz w:val="16"/>
          <w:szCs w:val="16"/>
        </w:rPr>
      </w:pPr>
    </w:p>
    <w:p w14:paraId="15ED6B47" w14:textId="77777777" w:rsidR="00D75640" w:rsidRDefault="00D75640" w:rsidP="00547823">
      <w:pPr>
        <w:rPr>
          <w:sz w:val="16"/>
          <w:szCs w:val="16"/>
        </w:rPr>
      </w:pPr>
    </w:p>
    <w:p w14:paraId="5039482D" w14:textId="77777777" w:rsidR="00D75640" w:rsidRDefault="00D75640" w:rsidP="00547823">
      <w:pPr>
        <w:rPr>
          <w:sz w:val="16"/>
          <w:szCs w:val="16"/>
        </w:rPr>
      </w:pPr>
    </w:p>
    <w:p w14:paraId="4092C7D4" w14:textId="77777777" w:rsidR="00ED1186" w:rsidRDefault="00ED1186" w:rsidP="00547823">
      <w:pPr>
        <w:rPr>
          <w:sz w:val="16"/>
          <w:szCs w:val="16"/>
        </w:rPr>
      </w:pPr>
    </w:p>
    <w:p w14:paraId="5A08F5EB" w14:textId="77777777" w:rsidR="00500B92" w:rsidRDefault="00D67EDF" w:rsidP="0083786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Исп.Король</w:t>
      </w:r>
      <w:proofErr w:type="spellEnd"/>
      <w:r>
        <w:rPr>
          <w:sz w:val="16"/>
          <w:szCs w:val="16"/>
        </w:rPr>
        <w:t xml:space="preserve"> А.П. 35-125</w:t>
      </w:r>
      <w:r w:rsidR="00837868">
        <w:rPr>
          <w:sz w:val="16"/>
          <w:szCs w:val="16"/>
        </w:rPr>
        <w:t xml:space="preserve">                         </w:t>
      </w:r>
    </w:p>
    <w:p w14:paraId="24CF1369" w14:textId="77777777" w:rsidR="008C1AE9" w:rsidRDefault="00500B92" w:rsidP="00E91348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37868">
        <w:rPr>
          <w:sz w:val="16"/>
          <w:szCs w:val="16"/>
        </w:rPr>
        <w:t xml:space="preserve">   </w:t>
      </w:r>
    </w:p>
    <w:p w14:paraId="37287138" w14:textId="77777777"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36130F">
      <w:headerReference w:type="even" r:id="rId10"/>
      <w:headerReference w:type="default" r:id="rId11"/>
      <w:pgSz w:w="11906" w:h="16838" w:code="9"/>
      <w:pgMar w:top="34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D90D" w14:textId="77777777" w:rsidR="0036130F" w:rsidRDefault="0036130F">
      <w:r>
        <w:separator/>
      </w:r>
    </w:p>
  </w:endnote>
  <w:endnote w:type="continuationSeparator" w:id="0">
    <w:p w14:paraId="1461EC4C" w14:textId="77777777" w:rsidR="0036130F" w:rsidRDefault="003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30A5" w14:textId="77777777" w:rsidR="0036130F" w:rsidRDefault="0036130F">
      <w:r>
        <w:separator/>
      </w:r>
    </w:p>
  </w:footnote>
  <w:footnote w:type="continuationSeparator" w:id="0">
    <w:p w14:paraId="30D95A9B" w14:textId="77777777" w:rsidR="0036130F" w:rsidRDefault="0036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93EE" w14:textId="77777777" w:rsidR="001D7D33" w:rsidRDefault="008771A5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1A54CDC8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2C6A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2AAD8C37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5EE8EC2D" w14:textId="616812DA" w:rsidR="001D7D33" w:rsidRDefault="001D7D33" w:rsidP="006F252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3467717">
    <w:abstractNumId w:val="0"/>
  </w:num>
  <w:num w:numId="2" w16cid:durableId="354234664">
    <w:abstractNumId w:val="10"/>
  </w:num>
  <w:num w:numId="3" w16cid:durableId="448620519">
    <w:abstractNumId w:val="3"/>
  </w:num>
  <w:num w:numId="4" w16cid:durableId="816386386">
    <w:abstractNumId w:val="7"/>
  </w:num>
  <w:num w:numId="5" w16cid:durableId="1748533083">
    <w:abstractNumId w:val="26"/>
  </w:num>
  <w:num w:numId="6" w16cid:durableId="207230021">
    <w:abstractNumId w:val="11"/>
  </w:num>
  <w:num w:numId="7" w16cid:durableId="1471094221">
    <w:abstractNumId w:val="16"/>
  </w:num>
  <w:num w:numId="8" w16cid:durableId="1547713798">
    <w:abstractNumId w:val="9"/>
  </w:num>
  <w:num w:numId="9" w16cid:durableId="1843809662">
    <w:abstractNumId w:val="25"/>
  </w:num>
  <w:num w:numId="10" w16cid:durableId="1784567189">
    <w:abstractNumId w:val="19"/>
  </w:num>
  <w:num w:numId="11" w16cid:durableId="129565416">
    <w:abstractNumId w:val="15"/>
  </w:num>
  <w:num w:numId="12" w16cid:durableId="1683773889">
    <w:abstractNumId w:val="12"/>
  </w:num>
  <w:num w:numId="13" w16cid:durableId="548686856">
    <w:abstractNumId w:val="4"/>
  </w:num>
  <w:num w:numId="14" w16cid:durableId="813640882">
    <w:abstractNumId w:val="8"/>
  </w:num>
  <w:num w:numId="15" w16cid:durableId="390690812">
    <w:abstractNumId w:val="23"/>
  </w:num>
  <w:num w:numId="16" w16cid:durableId="572854186">
    <w:abstractNumId w:val="6"/>
  </w:num>
  <w:num w:numId="17" w16cid:durableId="1303267487">
    <w:abstractNumId w:val="5"/>
  </w:num>
  <w:num w:numId="18" w16cid:durableId="414518569">
    <w:abstractNumId w:val="22"/>
  </w:num>
  <w:num w:numId="19" w16cid:durableId="728771138">
    <w:abstractNumId w:val="24"/>
  </w:num>
  <w:num w:numId="20" w16cid:durableId="1844858950">
    <w:abstractNumId w:val="21"/>
  </w:num>
  <w:num w:numId="21" w16cid:durableId="1921716820">
    <w:abstractNumId w:val="18"/>
  </w:num>
  <w:num w:numId="22" w16cid:durableId="1325164318">
    <w:abstractNumId w:val="20"/>
  </w:num>
  <w:num w:numId="23" w16cid:durableId="1691175866">
    <w:abstractNumId w:val="13"/>
  </w:num>
  <w:num w:numId="24" w16cid:durableId="1048604337">
    <w:abstractNumId w:val="27"/>
  </w:num>
  <w:num w:numId="25" w16cid:durableId="492532386">
    <w:abstractNumId w:val="17"/>
  </w:num>
  <w:num w:numId="26" w16cid:durableId="130620294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248F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77AD2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4FF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3758"/>
    <w:rsid w:val="00224A7E"/>
    <w:rsid w:val="00226352"/>
    <w:rsid w:val="002300B2"/>
    <w:rsid w:val="00230484"/>
    <w:rsid w:val="00230661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86F3C"/>
    <w:rsid w:val="00292B19"/>
    <w:rsid w:val="00294333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130F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46A2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032B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1F27"/>
    <w:rsid w:val="004A62F9"/>
    <w:rsid w:val="004B43B5"/>
    <w:rsid w:val="004B462E"/>
    <w:rsid w:val="004C094A"/>
    <w:rsid w:val="004C1819"/>
    <w:rsid w:val="004C1823"/>
    <w:rsid w:val="004D4215"/>
    <w:rsid w:val="004F1451"/>
    <w:rsid w:val="004F1C2D"/>
    <w:rsid w:val="004F2398"/>
    <w:rsid w:val="00500B92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61DC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4B41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6BC4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252A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3275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771A5"/>
    <w:rsid w:val="008827EF"/>
    <w:rsid w:val="00895A60"/>
    <w:rsid w:val="008A224A"/>
    <w:rsid w:val="008A3462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01E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205C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97B0A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B03EB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3A68"/>
    <w:rsid w:val="00B74C81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36F9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34521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75640"/>
    <w:rsid w:val="00D84420"/>
    <w:rsid w:val="00D9692F"/>
    <w:rsid w:val="00DB0EBA"/>
    <w:rsid w:val="00DB4FCC"/>
    <w:rsid w:val="00DC156E"/>
    <w:rsid w:val="00DC4D25"/>
    <w:rsid w:val="00DC57C8"/>
    <w:rsid w:val="00DD1F51"/>
    <w:rsid w:val="00DF638F"/>
    <w:rsid w:val="00E00ED2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4DA"/>
    <w:rsid w:val="00E60F12"/>
    <w:rsid w:val="00E65C64"/>
    <w:rsid w:val="00E668BC"/>
    <w:rsid w:val="00E75BD8"/>
    <w:rsid w:val="00E803C4"/>
    <w:rsid w:val="00E91348"/>
    <w:rsid w:val="00E97633"/>
    <w:rsid w:val="00EA68F4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8568F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70B81"/>
  <w15:docId w15:val="{1399AAC6-E461-4B9B-AAF7-B3C3DD4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00E5-7313-4355-AB8D-5A6D6531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4272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2</cp:revision>
  <cp:lastPrinted>2019-04-04T13:15:00Z</cp:lastPrinted>
  <dcterms:created xsi:type="dcterms:W3CDTF">2024-03-08T09:35:00Z</dcterms:created>
  <dcterms:modified xsi:type="dcterms:W3CDTF">2024-03-08T09:35:00Z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