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227C" w14:textId="77777777" w:rsidR="00587BB2" w:rsidRPr="00313DA8" w:rsidRDefault="008827EF" w:rsidP="00313DA8">
      <w:pPr>
        <w:pStyle w:val="1"/>
        <w:keepNext w:val="0"/>
        <w:jc w:val="center"/>
      </w:pPr>
      <w:r w:rsidRPr="00313DA8">
        <w:rPr>
          <w:noProof/>
        </w:rPr>
        <w:drawing>
          <wp:inline distT="0" distB="0" distL="0" distR="0" wp14:anchorId="14506BEC" wp14:editId="6C48E724">
            <wp:extent cx="434174" cy="538628"/>
            <wp:effectExtent l="19050" t="0" r="3976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38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FD7CD" w14:textId="77777777" w:rsidR="001E7064" w:rsidRPr="00CC1CB2" w:rsidRDefault="001E7064" w:rsidP="001E7064">
      <w:pPr>
        <w:jc w:val="center"/>
        <w:rPr>
          <w:b/>
          <w:bCs/>
        </w:rPr>
      </w:pPr>
      <w:r w:rsidRPr="00CC1CB2">
        <w:rPr>
          <w:b/>
          <w:bCs/>
        </w:rPr>
        <w:t>АДМИНИСТРАЦИЯ</w:t>
      </w:r>
    </w:p>
    <w:p w14:paraId="4016848D" w14:textId="77777777" w:rsidR="001E7064" w:rsidRPr="00CC1CB2" w:rsidRDefault="001E7064" w:rsidP="001E7064">
      <w:pPr>
        <w:jc w:val="center"/>
        <w:rPr>
          <w:b/>
          <w:bCs/>
        </w:rPr>
      </w:pPr>
      <w:r w:rsidRPr="00CC1CB2">
        <w:rPr>
          <w:b/>
          <w:bCs/>
        </w:rPr>
        <w:t>МУНИЦИПАЛЬНОГО ОБРАЗОВАНИЯ</w:t>
      </w:r>
    </w:p>
    <w:p w14:paraId="3AE7EE17" w14:textId="77777777" w:rsidR="001E7064" w:rsidRPr="00CC1CB2" w:rsidRDefault="001E7064" w:rsidP="001E7064">
      <w:pPr>
        <w:jc w:val="center"/>
        <w:rPr>
          <w:b/>
          <w:bCs/>
        </w:rPr>
      </w:pPr>
      <w:r w:rsidRPr="00CC1CB2">
        <w:rPr>
          <w:b/>
          <w:bCs/>
        </w:rPr>
        <w:t>ИССАДСКОЕ СЕЛЬСКОЕ ПОСЕЛЕНИЕ</w:t>
      </w:r>
    </w:p>
    <w:p w14:paraId="6EA5AC2A" w14:textId="77777777" w:rsidR="001E7064" w:rsidRPr="00CC1CB2" w:rsidRDefault="001E7064" w:rsidP="001E7064">
      <w:pPr>
        <w:jc w:val="center"/>
        <w:rPr>
          <w:b/>
          <w:bCs/>
        </w:rPr>
      </w:pPr>
      <w:r w:rsidRPr="00CC1CB2">
        <w:rPr>
          <w:b/>
          <w:bCs/>
        </w:rPr>
        <w:t>ВОЛХОВСКОГО МУНИЦИПАЛЬНОГО РАЙОНА</w:t>
      </w:r>
    </w:p>
    <w:p w14:paraId="64CAAFDB" w14:textId="77777777" w:rsidR="00587BB2" w:rsidRPr="00CC1CB2" w:rsidRDefault="001E7064" w:rsidP="001E7064">
      <w:pPr>
        <w:jc w:val="center"/>
        <w:rPr>
          <w:b/>
          <w:bCs/>
        </w:rPr>
      </w:pPr>
      <w:r w:rsidRPr="00CC1CB2">
        <w:rPr>
          <w:b/>
          <w:bCs/>
        </w:rPr>
        <w:t>ЛЕНИНГРАДСКОЙ ОБЛАСТИ</w:t>
      </w:r>
    </w:p>
    <w:p w14:paraId="4EC95447" w14:textId="77777777" w:rsidR="001E7064" w:rsidRPr="00472838" w:rsidRDefault="001E7064" w:rsidP="001E7064">
      <w:pPr>
        <w:jc w:val="center"/>
        <w:rPr>
          <w:sz w:val="28"/>
          <w:szCs w:val="28"/>
        </w:rPr>
      </w:pPr>
    </w:p>
    <w:p w14:paraId="1CB2FAF7" w14:textId="77232806" w:rsidR="006B5C44" w:rsidRDefault="00587BB2" w:rsidP="006B5C44">
      <w:pPr>
        <w:jc w:val="center"/>
        <w:rPr>
          <w:b/>
        </w:rPr>
      </w:pPr>
      <w:r w:rsidRPr="00472838">
        <w:rPr>
          <w:b/>
        </w:rPr>
        <w:t>ПОСТАНОВЛЕНИЕ</w:t>
      </w:r>
    </w:p>
    <w:p w14:paraId="540A32F8" w14:textId="77777777" w:rsidR="006674B7" w:rsidRPr="00472838" w:rsidRDefault="006674B7" w:rsidP="006B5C44">
      <w:pPr>
        <w:jc w:val="center"/>
        <w:rPr>
          <w:b/>
        </w:rPr>
      </w:pPr>
    </w:p>
    <w:p w14:paraId="1952A109" w14:textId="7B435AC6" w:rsidR="00ED324E" w:rsidRPr="00472838" w:rsidRDefault="006674B7" w:rsidP="006F1E5F">
      <w:pPr>
        <w:jc w:val="center"/>
      </w:pPr>
      <w:r>
        <w:t xml:space="preserve">от 20 февраля </w:t>
      </w:r>
      <w:r w:rsidR="004B4331" w:rsidRPr="00472838">
        <w:t>202</w:t>
      </w:r>
      <w:r w:rsidR="00AB41FC" w:rsidRPr="00472838">
        <w:t>4</w:t>
      </w:r>
      <w:r w:rsidR="00587BB2" w:rsidRPr="00472838">
        <w:t xml:space="preserve"> </w:t>
      </w:r>
      <w:r w:rsidR="009358E5" w:rsidRPr="00472838">
        <w:t>года</w:t>
      </w:r>
      <w:r w:rsidR="003D7E26" w:rsidRPr="00472838">
        <w:t xml:space="preserve">                                                                             </w:t>
      </w:r>
      <w:r w:rsidR="009358E5" w:rsidRPr="00472838">
        <w:t xml:space="preserve"> №</w:t>
      </w:r>
      <w:r>
        <w:t>27</w:t>
      </w:r>
    </w:p>
    <w:p w14:paraId="11F89ECE" w14:textId="77777777" w:rsidR="00F91446" w:rsidRPr="00472838" w:rsidRDefault="00F91446" w:rsidP="006F1E5F">
      <w:pPr>
        <w:jc w:val="center"/>
      </w:pPr>
    </w:p>
    <w:p w14:paraId="09F0F1B9" w14:textId="77777777" w:rsidR="003D7E26" w:rsidRPr="00472838" w:rsidRDefault="003D7E26" w:rsidP="006F1E5F">
      <w:pPr>
        <w:jc w:val="center"/>
      </w:pPr>
      <w:r w:rsidRPr="00472838">
        <w:t>Иссад</w:t>
      </w:r>
    </w:p>
    <w:p w14:paraId="7B75F21D" w14:textId="77777777" w:rsidR="00F91446" w:rsidRPr="00472838" w:rsidRDefault="00F91446" w:rsidP="006F1E5F">
      <w:pPr>
        <w:jc w:val="center"/>
        <w:rPr>
          <w:sz w:val="28"/>
          <w:szCs w:val="28"/>
        </w:rPr>
      </w:pP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D62227" w:rsidRPr="00472838" w14:paraId="1CB00F7D" w14:textId="77777777" w:rsidTr="003D7E26">
        <w:trPr>
          <w:trHeight w:val="349"/>
        </w:trPr>
        <w:tc>
          <w:tcPr>
            <w:tcW w:w="9072" w:type="dxa"/>
          </w:tcPr>
          <w:p w14:paraId="76D62D4E" w14:textId="3D923DF3" w:rsidR="003D7E26" w:rsidRPr="00472838" w:rsidRDefault="00000000" w:rsidP="006674B7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color w:val="1D1B11"/>
                <w:sz w:val="24"/>
                <w:szCs w:val="24"/>
              </w:rPr>
            </w:pPr>
            <w:hyperlink r:id="rId9" w:history="1">
              <w:r w:rsidR="001579FA" w:rsidRPr="00472838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О внесении изменений в постановление администрации </w:t>
              </w:r>
              <w:r w:rsidR="00975BA2" w:rsidRPr="00472838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муниципального образования Иссадское сельское поселение </w:t>
              </w:r>
            </w:hyperlink>
            <w:r w:rsidR="009A1D83" w:rsidRPr="00472838">
              <w:rPr>
                <w:b/>
                <w:sz w:val="24"/>
                <w:szCs w:val="24"/>
              </w:rPr>
              <w:t xml:space="preserve">от </w:t>
            </w:r>
            <w:r w:rsidR="00A66468" w:rsidRPr="00472838">
              <w:rPr>
                <w:b/>
                <w:sz w:val="24"/>
                <w:szCs w:val="24"/>
              </w:rPr>
              <w:t>18</w:t>
            </w:r>
            <w:r w:rsidR="00F91446" w:rsidRPr="00472838">
              <w:rPr>
                <w:b/>
                <w:sz w:val="24"/>
                <w:szCs w:val="24"/>
              </w:rPr>
              <w:t xml:space="preserve"> </w:t>
            </w:r>
            <w:r w:rsidR="00A66468" w:rsidRPr="00472838">
              <w:rPr>
                <w:b/>
                <w:sz w:val="24"/>
                <w:szCs w:val="24"/>
              </w:rPr>
              <w:t>октября</w:t>
            </w:r>
            <w:r w:rsidR="00F91446" w:rsidRPr="00472838">
              <w:rPr>
                <w:b/>
                <w:sz w:val="24"/>
                <w:szCs w:val="24"/>
              </w:rPr>
              <w:t xml:space="preserve"> 2022 года № 1</w:t>
            </w:r>
            <w:r w:rsidR="00814FA0" w:rsidRPr="00472838">
              <w:rPr>
                <w:b/>
                <w:sz w:val="24"/>
                <w:szCs w:val="24"/>
              </w:rPr>
              <w:t>79</w:t>
            </w:r>
            <w:r w:rsidR="00F91446" w:rsidRPr="00472838">
              <w:rPr>
                <w:b/>
                <w:sz w:val="24"/>
                <w:szCs w:val="24"/>
              </w:rPr>
              <w:t>, «</w:t>
            </w:r>
            <w:r w:rsidR="00814FA0" w:rsidRPr="00472838">
              <w:rPr>
                <w:b/>
                <w:bCs/>
                <w:color w:val="1D1B11"/>
                <w:sz w:val="24"/>
                <w:szCs w:val="24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F91446" w:rsidRPr="00472838">
              <w:rPr>
                <w:b/>
                <w:bCs/>
                <w:color w:val="1D1B11"/>
                <w:sz w:val="24"/>
                <w:szCs w:val="24"/>
              </w:rPr>
              <w:t>»</w:t>
            </w:r>
            <w:r w:rsidR="004D4511" w:rsidRPr="00472838">
              <w:rPr>
                <w:b/>
                <w:bCs/>
                <w:color w:val="1D1B11"/>
                <w:sz w:val="24"/>
                <w:szCs w:val="24"/>
              </w:rPr>
              <w:t xml:space="preserve"> (с изменениями от 20.06.2023 г. № 133)</w:t>
            </w:r>
          </w:p>
          <w:p w14:paraId="11950366" w14:textId="77777777" w:rsidR="00F91446" w:rsidRPr="00472838" w:rsidRDefault="00F91446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294EE110" w14:textId="77777777" w:rsidR="003D7E26" w:rsidRPr="00472838" w:rsidRDefault="003D7E26" w:rsidP="003D7E26">
      <w:pPr>
        <w:ind w:firstLine="540"/>
        <w:rPr>
          <w:rStyle w:val="msobodytextindent0"/>
          <w:bCs/>
        </w:rPr>
      </w:pPr>
      <w:r w:rsidRPr="00472838"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</w:t>
      </w:r>
      <w:r w:rsidR="00472838" w:rsidRPr="00472838">
        <w:t xml:space="preserve">функций) Ленинградской области, </w:t>
      </w:r>
      <w:r w:rsidR="004B4331" w:rsidRPr="00472838">
        <w:t xml:space="preserve"> </w:t>
      </w:r>
      <w:r w:rsidRPr="00472838">
        <w:rPr>
          <w:b/>
        </w:rPr>
        <w:t>п о с т а н о в л я ю</w:t>
      </w:r>
      <w:r w:rsidRPr="00472838">
        <w:t>:</w:t>
      </w:r>
    </w:p>
    <w:p w14:paraId="521CF48F" w14:textId="77777777" w:rsidR="00092265" w:rsidRPr="00472838" w:rsidRDefault="000731C0" w:rsidP="00975BA2">
      <w:r w:rsidRPr="00472838">
        <w:t xml:space="preserve"> </w:t>
      </w:r>
    </w:p>
    <w:p w14:paraId="3BDEF24F" w14:textId="77777777" w:rsidR="006A54EA" w:rsidRPr="00472838" w:rsidRDefault="006F1E5F" w:rsidP="009A1D83">
      <w:pPr>
        <w:rPr>
          <w:bCs/>
        </w:rPr>
      </w:pPr>
      <w:bookmarkStart w:id="0" w:name="sub_1"/>
      <w:r w:rsidRPr="00472838">
        <w:t xml:space="preserve">        1. </w:t>
      </w:r>
      <w:r w:rsidR="00975BA2" w:rsidRPr="00472838">
        <w:t xml:space="preserve">Внести изменения в постановление администрации муниципального образования Иссадское сельское поселение </w:t>
      </w:r>
      <w:bookmarkEnd w:id="0"/>
      <w:r w:rsidR="001D7D33" w:rsidRPr="00472838">
        <w:t>о</w:t>
      </w:r>
      <w:r w:rsidR="001D7D33" w:rsidRPr="00472838">
        <w:rPr>
          <w:bCs/>
        </w:rPr>
        <w:t xml:space="preserve">т </w:t>
      </w:r>
      <w:r w:rsidR="00340489" w:rsidRPr="00472838">
        <w:rPr>
          <w:bCs/>
        </w:rPr>
        <w:t>8 октября</w:t>
      </w:r>
      <w:r w:rsidR="006A54EA" w:rsidRPr="00472838">
        <w:rPr>
          <w:bCs/>
        </w:rPr>
        <w:t xml:space="preserve"> 2022 года № 1</w:t>
      </w:r>
      <w:r w:rsidR="00340489" w:rsidRPr="00472838">
        <w:rPr>
          <w:bCs/>
        </w:rPr>
        <w:t>79</w:t>
      </w:r>
      <w:r w:rsidR="006A54EA" w:rsidRPr="00472838">
        <w:rPr>
          <w:bCs/>
        </w:rPr>
        <w:t>,  «</w:t>
      </w:r>
      <w:r w:rsidR="003C2C7F" w:rsidRPr="00472838">
        <w:rPr>
          <w:bCs/>
        </w:rPr>
        <w:t xml:space="preserve"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</w:t>
      </w:r>
      <w:r w:rsidR="003C2C7F" w:rsidRPr="00472838">
        <w:rPr>
          <w:bCs/>
        </w:rPr>
        <w:lastRenderedPageBreak/>
        <w:t>комфортным жильем и коммунальными услугами граждан Российской Федерации</w:t>
      </w:r>
      <w:r w:rsidR="006A54EA" w:rsidRPr="00472838">
        <w:rPr>
          <w:bCs/>
        </w:rPr>
        <w:t>»</w:t>
      </w:r>
      <w:r w:rsidR="005C49FD" w:rsidRPr="00472838">
        <w:rPr>
          <w:bCs/>
        </w:rPr>
        <w:t xml:space="preserve"> (с изменениями от 20.06.2023 г. № 133)</w:t>
      </w:r>
    </w:p>
    <w:p w14:paraId="73028ACD" w14:textId="77777777" w:rsidR="005C2E76" w:rsidRPr="00472838" w:rsidRDefault="005C275C" w:rsidP="009A1D83">
      <w:r w:rsidRPr="00472838">
        <w:t xml:space="preserve">   </w:t>
      </w:r>
      <w:r w:rsidR="009A1D83" w:rsidRPr="00472838">
        <w:t xml:space="preserve">    </w:t>
      </w:r>
    </w:p>
    <w:p w14:paraId="4393CCF7" w14:textId="2E5F6B8B" w:rsidR="00AB41FC" w:rsidRPr="00472838" w:rsidRDefault="005C2E76" w:rsidP="00AB41FC">
      <w:pPr>
        <w:rPr>
          <w:bCs/>
        </w:rPr>
      </w:pPr>
      <w:r w:rsidRPr="00472838">
        <w:t xml:space="preserve">    </w:t>
      </w:r>
      <w:r w:rsidR="009A1D83" w:rsidRPr="00472838">
        <w:t xml:space="preserve"> </w:t>
      </w:r>
      <w:r w:rsidR="00975BA2" w:rsidRPr="00472838">
        <w:t>1.1.</w:t>
      </w:r>
      <w:r w:rsidR="005C275C" w:rsidRPr="00472838">
        <w:t xml:space="preserve"> </w:t>
      </w:r>
      <w:r w:rsidR="00AB41FC" w:rsidRPr="00472838">
        <w:t>Пункт 1.2 а</w:t>
      </w:r>
      <w:r w:rsidR="00AB41FC" w:rsidRPr="00472838">
        <w:rPr>
          <w:bCs/>
        </w:rPr>
        <w:t xml:space="preserve">дминистративного регламента читать в следующей редакции: </w:t>
      </w:r>
    </w:p>
    <w:p w14:paraId="182AE830" w14:textId="77777777" w:rsidR="00AB41FC" w:rsidRPr="00472838" w:rsidRDefault="00AB41FC" w:rsidP="00AB41FC">
      <w:pPr>
        <w:pStyle w:val="ae"/>
        <w:jc w:val="both"/>
      </w:pPr>
      <w:r w:rsidRPr="00472838">
        <w:t xml:space="preserve">            Заявителем, имеющим право на получение муниципальной услуги, является:</w:t>
      </w:r>
    </w:p>
    <w:p w14:paraId="411A45B7" w14:textId="77777777" w:rsidR="00AB41FC" w:rsidRPr="00472838" w:rsidRDefault="00AB41FC" w:rsidP="00AB41FC">
      <w:pPr>
        <w:pStyle w:val="ae"/>
        <w:ind w:firstLine="709"/>
        <w:jc w:val="both"/>
      </w:pPr>
      <w:r w:rsidRPr="00472838">
        <w:t>молодая семья, изъявившая желание участвовать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(далее – Мероприятие).</w:t>
      </w:r>
    </w:p>
    <w:p w14:paraId="27F153E0" w14:textId="77777777" w:rsidR="00AB41FC" w:rsidRPr="00472838" w:rsidRDefault="00AB41FC" w:rsidP="00AB41FC">
      <w:pPr>
        <w:pStyle w:val="ae"/>
        <w:tabs>
          <w:tab w:val="left" w:pos="142"/>
          <w:tab w:val="left" w:pos="284"/>
        </w:tabs>
        <w:ind w:firstLine="709"/>
        <w:jc w:val="both"/>
      </w:pPr>
      <w:r w:rsidRPr="00472838">
        <w:t>Участником Мероприятия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14:paraId="702B7C68" w14:textId="77777777" w:rsidR="00AB41FC" w:rsidRPr="00472838" w:rsidRDefault="00AB41FC" w:rsidP="00AB41FC">
      <w:pPr>
        <w:pStyle w:val="ae"/>
        <w:tabs>
          <w:tab w:val="left" w:pos="142"/>
          <w:tab w:val="left" w:pos="284"/>
        </w:tabs>
        <w:ind w:firstLine="709"/>
        <w:jc w:val="both"/>
      </w:pPr>
      <w:r w:rsidRPr="00472838">
        <w:t>а)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</w:r>
    </w:p>
    <w:p w14:paraId="4F509F49" w14:textId="57D9C915" w:rsidR="00AB41FC" w:rsidRPr="00472838" w:rsidRDefault="00AB41FC" w:rsidP="00AB41FC">
      <w:pPr>
        <w:pStyle w:val="ae"/>
        <w:tabs>
          <w:tab w:val="left" w:pos="142"/>
          <w:tab w:val="left" w:pos="284"/>
        </w:tabs>
        <w:ind w:firstLine="709"/>
        <w:jc w:val="both"/>
      </w:pPr>
      <w:r w:rsidRPr="00472838">
        <w:t>б)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(далее – Правила);</w:t>
      </w:r>
    </w:p>
    <w:p w14:paraId="62FB96F3" w14:textId="77777777" w:rsidR="00AB41FC" w:rsidRPr="00472838" w:rsidRDefault="00AB41FC" w:rsidP="00AB41FC">
      <w:pPr>
        <w:pStyle w:val="ae"/>
        <w:tabs>
          <w:tab w:val="left" w:pos="142"/>
          <w:tab w:val="left" w:pos="284"/>
        </w:tabs>
        <w:ind w:firstLine="709"/>
        <w:jc w:val="both"/>
      </w:pPr>
      <w:r w:rsidRPr="00472838"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14:paraId="68DAC38A" w14:textId="77777777" w:rsidR="00AB41FC" w:rsidRPr="00472838" w:rsidRDefault="00AB41FC" w:rsidP="00AB41FC">
      <w:pPr>
        <w:pStyle w:val="ae"/>
        <w:tabs>
          <w:tab w:val="left" w:pos="142"/>
          <w:tab w:val="left" w:pos="284"/>
        </w:tabs>
        <w:ind w:firstLine="709"/>
        <w:jc w:val="both"/>
      </w:pPr>
      <w:r w:rsidRPr="00472838">
        <w:t>Молодые семьи представляют документы до 1 мая года, предшествующего планируемому году реализации Мероприятия.</w:t>
      </w:r>
    </w:p>
    <w:p w14:paraId="2B8C681D" w14:textId="77777777" w:rsidR="00AB41FC" w:rsidRPr="00472838" w:rsidRDefault="00AB41FC" w:rsidP="00AB41FC">
      <w:pPr>
        <w:ind w:firstLine="708"/>
      </w:pPr>
      <w:r w:rsidRPr="00472838">
        <w:t>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лица, имеющие право в соответствии с законодательством РФ представлять интересы заявителя.</w:t>
      </w:r>
    </w:p>
    <w:p w14:paraId="4482F85A" w14:textId="77777777" w:rsidR="005C2E76" w:rsidRPr="00472838" w:rsidRDefault="006A54EA" w:rsidP="00AB41FC">
      <w:r w:rsidRPr="00472838">
        <w:t xml:space="preserve">       </w:t>
      </w:r>
    </w:p>
    <w:p w14:paraId="6F7E6A09" w14:textId="71389815" w:rsidR="00071034" w:rsidRPr="00472838" w:rsidRDefault="005C2E76" w:rsidP="006A54EA">
      <w:pPr>
        <w:autoSpaceDE w:val="0"/>
        <w:autoSpaceDN w:val="0"/>
        <w:adjustRightInd w:val="0"/>
        <w:rPr>
          <w:bCs/>
        </w:rPr>
      </w:pPr>
      <w:r w:rsidRPr="00472838">
        <w:t xml:space="preserve">     </w:t>
      </w:r>
      <w:r w:rsidR="00975BA2" w:rsidRPr="00472838">
        <w:t>1.2.</w:t>
      </w:r>
      <w:r w:rsidR="00071034" w:rsidRPr="00472838">
        <w:t xml:space="preserve"> Пункт </w:t>
      </w:r>
      <w:r w:rsidR="00AB41FC" w:rsidRPr="00472838">
        <w:t>2.5</w:t>
      </w:r>
      <w:r w:rsidR="00B45934" w:rsidRPr="00472838">
        <w:t xml:space="preserve"> </w:t>
      </w:r>
      <w:r w:rsidR="00071034" w:rsidRPr="00472838">
        <w:t>а</w:t>
      </w:r>
      <w:r w:rsidR="00071034" w:rsidRPr="00472838">
        <w:rPr>
          <w:bCs/>
        </w:rPr>
        <w:t xml:space="preserve">дминистративного </w:t>
      </w:r>
      <w:r w:rsidR="006674B7">
        <w:rPr>
          <w:bCs/>
        </w:rPr>
        <w:t>р</w:t>
      </w:r>
      <w:r w:rsidR="00071034" w:rsidRPr="00472838">
        <w:rPr>
          <w:bCs/>
        </w:rPr>
        <w:t xml:space="preserve">егламента </w:t>
      </w:r>
      <w:r w:rsidR="00AB41FC" w:rsidRPr="00472838">
        <w:rPr>
          <w:bCs/>
        </w:rPr>
        <w:t>дополнить абзацем</w:t>
      </w:r>
      <w:r w:rsidR="00071034" w:rsidRPr="00472838">
        <w:rPr>
          <w:bCs/>
        </w:rPr>
        <w:t xml:space="preserve"> </w:t>
      </w:r>
    </w:p>
    <w:p w14:paraId="5FB6D733" w14:textId="77777777" w:rsidR="00AB41FC" w:rsidRPr="00472838" w:rsidRDefault="006B30A5" w:rsidP="006B30A5">
      <w:pPr>
        <w:autoSpaceDE w:val="0"/>
        <w:autoSpaceDN w:val="0"/>
        <w:adjustRightInd w:val="0"/>
        <w:ind w:firstLine="284"/>
      </w:pPr>
      <w:r w:rsidRPr="00472838">
        <w:t xml:space="preserve">- </w:t>
      </w:r>
      <w:r w:rsidR="00AB41FC" w:rsidRPr="00472838">
        <w:t>Приказ комитета по строительству Ленинградской области от 06.07.2023 № 7 «Об утверждении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использования».</w:t>
      </w:r>
    </w:p>
    <w:p w14:paraId="046AAA27" w14:textId="77777777" w:rsidR="005C2E76" w:rsidRPr="00472838" w:rsidRDefault="003C2C7F" w:rsidP="003C2C7F">
      <w:pPr>
        <w:widowControl w:val="0"/>
        <w:autoSpaceDE w:val="0"/>
        <w:autoSpaceDN w:val="0"/>
      </w:pPr>
      <w:r w:rsidRPr="00472838">
        <w:t xml:space="preserve">     </w:t>
      </w:r>
    </w:p>
    <w:p w14:paraId="0B0E5FDB" w14:textId="58A89FED" w:rsidR="006A54EA" w:rsidRPr="00472838" w:rsidRDefault="005C2E76" w:rsidP="003C2C7F">
      <w:pPr>
        <w:widowControl w:val="0"/>
        <w:autoSpaceDE w:val="0"/>
        <w:autoSpaceDN w:val="0"/>
        <w:rPr>
          <w:bCs/>
        </w:rPr>
      </w:pPr>
      <w:r w:rsidRPr="00472838">
        <w:t xml:space="preserve">    </w:t>
      </w:r>
      <w:r w:rsidR="003C2C7F" w:rsidRPr="00472838">
        <w:t xml:space="preserve"> </w:t>
      </w:r>
      <w:r w:rsidR="006A54EA" w:rsidRPr="00472838">
        <w:t xml:space="preserve">1.3. </w:t>
      </w:r>
      <w:r w:rsidR="003C2C7F" w:rsidRPr="00472838">
        <w:t>П</w:t>
      </w:r>
      <w:r w:rsidR="006A54EA" w:rsidRPr="00472838">
        <w:t xml:space="preserve">ункта </w:t>
      </w:r>
      <w:r w:rsidR="003C2C7F" w:rsidRPr="00472838">
        <w:t>2.</w:t>
      </w:r>
      <w:r w:rsidR="006B30A5" w:rsidRPr="00472838">
        <w:t>9</w:t>
      </w:r>
      <w:r w:rsidR="003C2C7F" w:rsidRPr="00472838">
        <w:t>.</w:t>
      </w:r>
      <w:r w:rsidR="006A54EA" w:rsidRPr="00472838">
        <w:t xml:space="preserve"> а</w:t>
      </w:r>
      <w:r w:rsidR="006A54EA" w:rsidRPr="00472838">
        <w:rPr>
          <w:bCs/>
        </w:rPr>
        <w:t xml:space="preserve">дминистративного регламента читать в следующей редакции: </w:t>
      </w:r>
    </w:p>
    <w:p w14:paraId="41800530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14:paraId="6753D7DB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В приеме документов, необходимых для предоставления муниципальной услуги, может быть отказано в следующих случаях:</w:t>
      </w:r>
    </w:p>
    <w:p w14:paraId="168CC919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а) нарушен срок подачи документов;</w:t>
      </w:r>
    </w:p>
    <w:p w14:paraId="320B8412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б) заявление на получение услуги оформлено не в соответствии с административным регламентом;</w:t>
      </w:r>
    </w:p>
    <w:p w14:paraId="7ED68505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 xml:space="preserve">в) в заявлении имеются незаполненные разделы (пункты), подлежащие </w:t>
      </w:r>
      <w:r w:rsidRPr="00472838">
        <w:lastRenderedPageBreak/>
        <w:t>обязательному заполнению;</w:t>
      </w:r>
    </w:p>
    <w:p w14:paraId="06BA12E5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г) текст в заявлении не поддается прочтению;</w:t>
      </w:r>
    </w:p>
    <w:p w14:paraId="2B739B42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д) заявление не подписано заявителем (подписано неуполномоченным лицом);</w:t>
      </w:r>
    </w:p>
    <w:p w14:paraId="0D17F212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е) заявление подано лицом, не уполномоченным на осуществление таких действий;</w:t>
      </w:r>
    </w:p>
    <w:p w14:paraId="6AAE4DC4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ж) представленные заявителем документы не отвечают требованиям, установленным административным регламентом;</w:t>
      </w:r>
    </w:p>
    <w:p w14:paraId="3BEA3F01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з) заявление с комплектом документов подписаны недействительной электронной подписью;</w:t>
      </w:r>
    </w:p>
    <w:p w14:paraId="247FEB4C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и) отсутствие права на предоставление муниципальной услуги.</w:t>
      </w:r>
    </w:p>
    <w:p w14:paraId="5A728598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Повторное обращение гражданина допускается после устранения причин возврата документов, но не позднее срока, установленного пунктом 1.2 настоящего административного регламента.</w:t>
      </w:r>
    </w:p>
    <w:p w14:paraId="767C00E4" w14:textId="77777777" w:rsidR="005C2E76" w:rsidRPr="00472838" w:rsidRDefault="006A54EA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472838">
        <w:t xml:space="preserve">      </w:t>
      </w:r>
    </w:p>
    <w:p w14:paraId="0E3B2185" w14:textId="58127F40" w:rsidR="00F14D4A" w:rsidRPr="00472838" w:rsidRDefault="005C2E76" w:rsidP="00F14D4A">
      <w:pPr>
        <w:autoSpaceDE w:val="0"/>
        <w:autoSpaceDN w:val="0"/>
        <w:adjustRightInd w:val="0"/>
        <w:rPr>
          <w:bCs/>
        </w:rPr>
      </w:pPr>
      <w:r w:rsidRPr="00472838">
        <w:t xml:space="preserve">    </w:t>
      </w:r>
      <w:r w:rsidR="006A54EA" w:rsidRPr="00472838">
        <w:t xml:space="preserve"> 1.4.</w:t>
      </w:r>
      <w:r w:rsidR="00F14D4A" w:rsidRPr="00472838">
        <w:t xml:space="preserve"> Пункт 2.</w:t>
      </w:r>
      <w:r w:rsidR="006B30A5" w:rsidRPr="00472838">
        <w:t>10.</w:t>
      </w:r>
      <w:r w:rsidR="00F14D4A" w:rsidRPr="00472838">
        <w:t xml:space="preserve"> а</w:t>
      </w:r>
      <w:r w:rsidR="00F14D4A" w:rsidRPr="00472838">
        <w:rPr>
          <w:bCs/>
        </w:rPr>
        <w:t xml:space="preserve">дминистративного регламента читать в следующей редакции: </w:t>
      </w:r>
    </w:p>
    <w:p w14:paraId="0D819402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Исчерпывающий перечень оснований для отказа в предоставлении муниципальной услуги.</w:t>
      </w:r>
    </w:p>
    <w:p w14:paraId="3F17B60B" w14:textId="77777777" w:rsidR="006B30A5" w:rsidRPr="00472838" w:rsidRDefault="006B30A5" w:rsidP="006B30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72838">
        <w:t>Основаниями для отказа в признании молодой семьи участницей мероприятия являются:</w:t>
      </w:r>
    </w:p>
    <w:p w14:paraId="0BAF8902" w14:textId="77777777" w:rsidR="006B30A5" w:rsidRPr="00472838" w:rsidRDefault="006B30A5" w:rsidP="006B30A5">
      <w:pPr>
        <w:autoSpaceDE w:val="0"/>
        <w:autoSpaceDN w:val="0"/>
        <w:adjustRightInd w:val="0"/>
        <w:ind w:firstLine="709"/>
      </w:pPr>
      <w:r w:rsidRPr="00472838">
        <w:t xml:space="preserve">а) несоответствие молодой семьи требованиям, предусмотренным </w:t>
      </w:r>
      <w:hyperlink r:id="rId10" w:history="1">
        <w:r w:rsidRPr="00472838">
          <w:t>пунктом 6</w:t>
        </w:r>
      </w:hyperlink>
      <w:r w:rsidRPr="00472838">
        <w:t xml:space="preserve"> Правил (пунктом 1.2 настоящего регламента);</w:t>
      </w:r>
    </w:p>
    <w:p w14:paraId="6827D05D" w14:textId="77777777" w:rsidR="006B30A5" w:rsidRPr="00472838" w:rsidRDefault="006B30A5" w:rsidP="006B30A5">
      <w:pPr>
        <w:autoSpaceDE w:val="0"/>
        <w:autoSpaceDN w:val="0"/>
        <w:adjustRightInd w:val="0"/>
        <w:ind w:firstLine="709"/>
      </w:pPr>
      <w:r w:rsidRPr="00472838">
        <w:t>б) непредставление или представление не в полном объеме документов, предусмотренных пунктами 2.6.1, 2.6.2 настоящего регламента;</w:t>
      </w:r>
    </w:p>
    <w:p w14:paraId="5A717A4B" w14:textId="77777777" w:rsidR="006B30A5" w:rsidRPr="00472838" w:rsidRDefault="006B30A5" w:rsidP="006B30A5">
      <w:pPr>
        <w:autoSpaceDE w:val="0"/>
        <w:autoSpaceDN w:val="0"/>
        <w:adjustRightInd w:val="0"/>
        <w:ind w:firstLine="709"/>
      </w:pPr>
      <w:r w:rsidRPr="00472838">
        <w:t>в) недостоверность сведений, содержащихся в представленных документах;</w:t>
      </w:r>
    </w:p>
    <w:p w14:paraId="4E6D6869" w14:textId="77777777" w:rsidR="005C2E76" w:rsidRPr="00472838" w:rsidRDefault="006B30A5" w:rsidP="00472838">
      <w:pPr>
        <w:autoSpaceDE w:val="0"/>
        <w:autoSpaceDN w:val="0"/>
        <w:adjustRightInd w:val="0"/>
        <w:ind w:firstLine="709"/>
      </w:pPr>
      <w:r w:rsidRPr="00472838"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1" w:history="1">
        <w:r w:rsidRPr="00472838">
          <w:t>законом</w:t>
        </w:r>
      </w:hyperlink>
      <w:r w:rsidRPr="00472838"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  <w:r w:rsidR="00F14D4A" w:rsidRPr="00472838">
        <w:t xml:space="preserve">      </w:t>
      </w:r>
      <w:r w:rsidR="005C2E76" w:rsidRPr="00472838">
        <w:t xml:space="preserve"> </w:t>
      </w:r>
    </w:p>
    <w:p w14:paraId="564B63D4" w14:textId="77777777" w:rsidR="00472838" w:rsidRPr="00472838" w:rsidRDefault="005C2E76" w:rsidP="001D2481">
      <w:pPr>
        <w:autoSpaceDE w:val="0"/>
        <w:autoSpaceDN w:val="0"/>
        <w:adjustRightInd w:val="0"/>
      </w:pPr>
      <w:r w:rsidRPr="00472838">
        <w:t xml:space="preserve">    </w:t>
      </w:r>
      <w:r w:rsidR="00F14D4A" w:rsidRPr="00472838">
        <w:t xml:space="preserve"> </w:t>
      </w:r>
    </w:p>
    <w:p w14:paraId="25419422" w14:textId="77777777" w:rsidR="00C51694" w:rsidRPr="00472838" w:rsidRDefault="00472838" w:rsidP="006B30A5">
      <w:pPr>
        <w:autoSpaceDE w:val="0"/>
        <w:autoSpaceDN w:val="0"/>
        <w:adjustRightInd w:val="0"/>
      </w:pPr>
      <w:r w:rsidRPr="00472838">
        <w:t xml:space="preserve">      </w:t>
      </w:r>
      <w:r w:rsidR="00F14D4A" w:rsidRPr="00472838">
        <w:t xml:space="preserve">1.5. </w:t>
      </w:r>
      <w:proofErr w:type="gramStart"/>
      <w:r w:rsidR="006B30A5" w:rsidRPr="00472838">
        <w:t xml:space="preserve">Исключить </w:t>
      </w:r>
      <w:r w:rsidR="00F14D4A" w:rsidRPr="00472838">
        <w:t xml:space="preserve"> </w:t>
      </w:r>
      <w:r w:rsidR="006B30A5" w:rsidRPr="00472838">
        <w:t>из</w:t>
      </w:r>
      <w:proofErr w:type="gramEnd"/>
      <w:r w:rsidR="006B30A5" w:rsidRPr="00472838">
        <w:t xml:space="preserve"> </w:t>
      </w:r>
      <w:r w:rsidR="00F14D4A" w:rsidRPr="00472838">
        <w:t>а</w:t>
      </w:r>
      <w:r w:rsidR="00F14D4A" w:rsidRPr="00472838">
        <w:rPr>
          <w:bCs/>
        </w:rPr>
        <w:t xml:space="preserve">дминистративного  регламента </w:t>
      </w:r>
      <w:r w:rsidR="006B30A5" w:rsidRPr="00472838">
        <w:rPr>
          <w:bCs/>
        </w:rPr>
        <w:t>Приложение № 3</w:t>
      </w:r>
      <w:r w:rsidR="00F14D4A" w:rsidRPr="00472838">
        <w:rPr>
          <w:bCs/>
        </w:rPr>
        <w:t xml:space="preserve"> </w:t>
      </w:r>
      <w:r w:rsidR="005C2E76" w:rsidRPr="00472838">
        <w:t xml:space="preserve">     </w:t>
      </w:r>
    </w:p>
    <w:p w14:paraId="5FDCA734" w14:textId="77777777" w:rsidR="00015E93" w:rsidRPr="00472838" w:rsidRDefault="00667C13" w:rsidP="00667C13">
      <w:r w:rsidRPr="00472838">
        <w:t xml:space="preserve">    </w:t>
      </w:r>
      <w:r w:rsidR="003108F4" w:rsidRPr="00472838">
        <w:t xml:space="preserve"> </w:t>
      </w:r>
    </w:p>
    <w:p w14:paraId="2F076157" w14:textId="77777777" w:rsidR="005D0C64" w:rsidRPr="00472838" w:rsidRDefault="00015E93" w:rsidP="00667C13">
      <w:pPr>
        <w:rPr>
          <w:rFonts w:eastAsia="Calibri"/>
          <w:lang w:eastAsia="en-US"/>
        </w:rPr>
      </w:pPr>
      <w:r w:rsidRPr="00472838">
        <w:t xml:space="preserve">      </w:t>
      </w:r>
      <w:r w:rsidR="00600C20" w:rsidRPr="00472838">
        <w:t>2</w:t>
      </w:r>
      <w:r w:rsidR="005D0C64" w:rsidRPr="00472838"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 w:rsidRPr="00472838">
        <w:t xml:space="preserve"> и вступает в силу с момента опубликования</w:t>
      </w:r>
      <w:r w:rsidR="005D0C64" w:rsidRPr="00472838">
        <w:t>.</w:t>
      </w:r>
    </w:p>
    <w:p w14:paraId="492E0C37" w14:textId="77777777" w:rsidR="00015E93" w:rsidRPr="00472838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472838">
        <w:rPr>
          <w:rFonts w:ascii="Times New Roman" w:hAnsi="Times New Roman"/>
          <w:color w:val="auto"/>
          <w:sz w:val="24"/>
          <w:szCs w:val="24"/>
        </w:rPr>
        <w:t xml:space="preserve">     </w:t>
      </w:r>
    </w:p>
    <w:p w14:paraId="06976A02" w14:textId="77777777" w:rsidR="007D69C9" w:rsidRPr="00472838" w:rsidRDefault="00015E93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47283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600C20" w:rsidRPr="00472838">
        <w:rPr>
          <w:rFonts w:ascii="Times New Roman" w:hAnsi="Times New Roman"/>
          <w:color w:val="auto"/>
          <w:sz w:val="24"/>
          <w:szCs w:val="24"/>
        </w:rPr>
        <w:t>3</w:t>
      </w:r>
      <w:r w:rsidR="00125E02" w:rsidRPr="00472838">
        <w:rPr>
          <w:rFonts w:ascii="Times New Roman" w:hAnsi="Times New Roman"/>
          <w:sz w:val="24"/>
          <w:szCs w:val="24"/>
        </w:rPr>
        <w:t>.</w:t>
      </w:r>
      <w:r w:rsidR="007E3387" w:rsidRPr="00472838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125E02" w:rsidRPr="00472838">
        <w:rPr>
          <w:rFonts w:ascii="Times New Roman" w:hAnsi="Times New Roman"/>
          <w:sz w:val="24"/>
          <w:szCs w:val="24"/>
        </w:rPr>
        <w:t>оставляю за собой</w:t>
      </w:r>
      <w:r w:rsidR="007E3387" w:rsidRPr="00472838">
        <w:rPr>
          <w:rFonts w:ascii="Times New Roman" w:hAnsi="Times New Roman"/>
          <w:sz w:val="24"/>
          <w:szCs w:val="24"/>
        </w:rPr>
        <w:t>.</w:t>
      </w:r>
    </w:p>
    <w:p w14:paraId="79CA81E6" w14:textId="77777777" w:rsidR="00A96FED" w:rsidRPr="00472838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B94FD76" w14:textId="77777777" w:rsidR="004B4331" w:rsidRPr="00472838" w:rsidRDefault="004B4331" w:rsidP="009C77F7"/>
    <w:p w14:paraId="6DCC43EC" w14:textId="3A3004F0" w:rsidR="007460F1" w:rsidRPr="00472838" w:rsidRDefault="000E0F38" w:rsidP="009C77F7">
      <w:r w:rsidRPr="00472838">
        <w:t>Глав</w:t>
      </w:r>
      <w:r w:rsidR="00A80BD8" w:rsidRPr="00472838">
        <w:t>а</w:t>
      </w:r>
      <w:r w:rsidRPr="00472838">
        <w:t xml:space="preserve"> </w:t>
      </w:r>
      <w:r w:rsidR="00860E9D" w:rsidRPr="00472838">
        <w:t xml:space="preserve">администрации      </w:t>
      </w:r>
      <w:r w:rsidR="006674B7">
        <w:t xml:space="preserve">                               </w:t>
      </w:r>
      <w:r w:rsidR="00860E9D" w:rsidRPr="00472838">
        <w:t xml:space="preserve">            </w:t>
      </w:r>
      <w:r w:rsidR="004B4331" w:rsidRPr="00472838">
        <w:t xml:space="preserve">               </w:t>
      </w:r>
      <w:r w:rsidR="00860E9D" w:rsidRPr="00472838">
        <w:t xml:space="preserve">         </w:t>
      </w:r>
      <w:r w:rsidR="006674B7">
        <w:t xml:space="preserve">       </w:t>
      </w:r>
      <w:r w:rsidR="00472838" w:rsidRPr="00472838">
        <w:t xml:space="preserve">          </w:t>
      </w:r>
      <w:r w:rsidR="009C77F7" w:rsidRPr="00472838">
        <w:t xml:space="preserve">    </w:t>
      </w:r>
      <w:r w:rsidR="004F2398" w:rsidRPr="00472838">
        <w:t>Н.</w:t>
      </w:r>
      <w:r w:rsidR="00A80BD8" w:rsidRPr="00472838">
        <w:t>Б</w:t>
      </w:r>
      <w:r w:rsidR="004F2398" w:rsidRPr="00472838">
        <w:t xml:space="preserve">. </w:t>
      </w:r>
      <w:r w:rsidR="00A80BD8" w:rsidRPr="00472838">
        <w:t>Васильева</w:t>
      </w:r>
    </w:p>
    <w:p w14:paraId="5056AD71" w14:textId="77777777" w:rsidR="006F1E5F" w:rsidRPr="00472838" w:rsidRDefault="006F1E5F" w:rsidP="00547823"/>
    <w:p w14:paraId="2848B9DE" w14:textId="77777777" w:rsidR="00ED1186" w:rsidRPr="003B3BBB" w:rsidRDefault="00ED1186" w:rsidP="00547823">
      <w:pPr>
        <w:rPr>
          <w:sz w:val="28"/>
          <w:szCs w:val="28"/>
        </w:rPr>
      </w:pPr>
    </w:p>
    <w:p w14:paraId="090F501F" w14:textId="77777777" w:rsidR="00ED1186" w:rsidRPr="003B3BBB" w:rsidRDefault="00ED1186" w:rsidP="00547823">
      <w:pPr>
        <w:rPr>
          <w:sz w:val="28"/>
          <w:szCs w:val="28"/>
        </w:rPr>
      </w:pPr>
    </w:p>
    <w:p w14:paraId="2B8159E7" w14:textId="77777777" w:rsidR="00B43D7E" w:rsidRPr="00472838" w:rsidRDefault="00D67EDF" w:rsidP="00472838">
      <w:pPr>
        <w:rPr>
          <w:sz w:val="20"/>
          <w:szCs w:val="20"/>
        </w:rPr>
      </w:pPr>
      <w:proofErr w:type="spellStart"/>
      <w:r w:rsidRPr="00472838">
        <w:rPr>
          <w:sz w:val="20"/>
          <w:szCs w:val="20"/>
        </w:rPr>
        <w:t>Исп.Король</w:t>
      </w:r>
      <w:proofErr w:type="spellEnd"/>
      <w:r w:rsidRPr="00472838">
        <w:rPr>
          <w:sz w:val="20"/>
          <w:szCs w:val="20"/>
        </w:rPr>
        <w:t xml:space="preserve"> А.П. 35-125</w:t>
      </w:r>
    </w:p>
    <w:p w14:paraId="1C62C5F1" w14:textId="77777777" w:rsidR="00B641E4" w:rsidRDefault="00B43D7E" w:rsidP="0047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 w:rsidRPr="00313DA8">
        <w:t xml:space="preserve">                                   </w:t>
      </w:r>
      <w:r w:rsidRPr="00313DA8">
        <w:tab/>
      </w:r>
      <w:r w:rsidRPr="00313DA8">
        <w:tab/>
      </w:r>
      <w:r w:rsidRPr="00313DA8">
        <w:tab/>
      </w:r>
      <w:r w:rsidRPr="00313DA8">
        <w:tab/>
      </w:r>
    </w:p>
    <w:sectPr w:rsidR="00B641E4" w:rsidSect="003E0293">
      <w:headerReference w:type="even" r:id="rId12"/>
      <w:headerReference w:type="default" r:id="rId13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13F1" w14:textId="77777777" w:rsidR="003E0293" w:rsidRDefault="003E0293">
      <w:r>
        <w:separator/>
      </w:r>
    </w:p>
  </w:endnote>
  <w:endnote w:type="continuationSeparator" w:id="0">
    <w:p w14:paraId="31F16EA9" w14:textId="77777777" w:rsidR="003E0293" w:rsidRDefault="003E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2EF0" w14:textId="77777777" w:rsidR="003E0293" w:rsidRDefault="003E0293">
      <w:r>
        <w:separator/>
      </w:r>
    </w:p>
  </w:footnote>
  <w:footnote w:type="continuationSeparator" w:id="0">
    <w:p w14:paraId="18E00ED6" w14:textId="77777777" w:rsidR="003E0293" w:rsidRDefault="003E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373E" w14:textId="77777777" w:rsidR="001D7D33" w:rsidRDefault="00A50F18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14:paraId="5025219C" w14:textId="77777777" w:rsidR="001D7D33" w:rsidRDefault="001D7D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3E9D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7FFFE67F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173A91B2" w14:textId="02784C19" w:rsidR="001D7D33" w:rsidRDefault="001D7D33" w:rsidP="006674B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034EE3"/>
    <w:multiLevelType w:val="hybridMultilevel"/>
    <w:tmpl w:val="3E8834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2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75357"/>
    <w:multiLevelType w:val="hybridMultilevel"/>
    <w:tmpl w:val="6036935E"/>
    <w:lvl w:ilvl="0" w:tplc="F6B07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65109424">
    <w:abstractNumId w:val="0"/>
  </w:num>
  <w:num w:numId="2" w16cid:durableId="2098599586">
    <w:abstractNumId w:val="11"/>
  </w:num>
  <w:num w:numId="3" w16cid:durableId="2013292056">
    <w:abstractNumId w:val="3"/>
  </w:num>
  <w:num w:numId="4" w16cid:durableId="694188656">
    <w:abstractNumId w:val="8"/>
  </w:num>
  <w:num w:numId="5" w16cid:durableId="869952375">
    <w:abstractNumId w:val="28"/>
  </w:num>
  <w:num w:numId="6" w16cid:durableId="179510397">
    <w:abstractNumId w:val="12"/>
  </w:num>
  <w:num w:numId="7" w16cid:durableId="433786225">
    <w:abstractNumId w:val="18"/>
  </w:num>
  <w:num w:numId="8" w16cid:durableId="1741440181">
    <w:abstractNumId w:val="10"/>
  </w:num>
  <w:num w:numId="9" w16cid:durableId="1644574942">
    <w:abstractNumId w:val="27"/>
  </w:num>
  <w:num w:numId="10" w16cid:durableId="2135369934">
    <w:abstractNumId w:val="21"/>
  </w:num>
  <w:num w:numId="11" w16cid:durableId="1543715737">
    <w:abstractNumId w:val="16"/>
  </w:num>
  <w:num w:numId="12" w16cid:durableId="1547910779">
    <w:abstractNumId w:val="13"/>
  </w:num>
  <w:num w:numId="13" w16cid:durableId="1763992682">
    <w:abstractNumId w:val="4"/>
  </w:num>
  <w:num w:numId="14" w16cid:durableId="1260721476">
    <w:abstractNumId w:val="9"/>
  </w:num>
  <w:num w:numId="15" w16cid:durableId="81074178">
    <w:abstractNumId w:val="25"/>
  </w:num>
  <w:num w:numId="16" w16cid:durableId="928805840">
    <w:abstractNumId w:val="7"/>
  </w:num>
  <w:num w:numId="17" w16cid:durableId="1356692007">
    <w:abstractNumId w:val="6"/>
  </w:num>
  <w:num w:numId="18" w16cid:durableId="855122332">
    <w:abstractNumId w:val="24"/>
  </w:num>
  <w:num w:numId="19" w16cid:durableId="1491747031">
    <w:abstractNumId w:val="26"/>
  </w:num>
  <w:num w:numId="20" w16cid:durableId="1136484011">
    <w:abstractNumId w:val="23"/>
  </w:num>
  <w:num w:numId="21" w16cid:durableId="838538986">
    <w:abstractNumId w:val="20"/>
  </w:num>
  <w:num w:numId="22" w16cid:durableId="80034027">
    <w:abstractNumId w:val="22"/>
  </w:num>
  <w:num w:numId="23" w16cid:durableId="204029249">
    <w:abstractNumId w:val="14"/>
  </w:num>
  <w:num w:numId="24" w16cid:durableId="337804973">
    <w:abstractNumId w:val="29"/>
  </w:num>
  <w:num w:numId="25" w16cid:durableId="133063843">
    <w:abstractNumId w:val="19"/>
  </w:num>
  <w:num w:numId="26" w16cid:durableId="1753239731">
    <w:abstractNumId w:val="17"/>
  </w:num>
  <w:num w:numId="27" w16cid:durableId="1553350976">
    <w:abstractNumId w:val="5"/>
  </w:num>
  <w:num w:numId="28" w16cid:durableId="127482947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15E93"/>
    <w:rsid w:val="00022676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010A"/>
    <w:rsid w:val="00092265"/>
    <w:rsid w:val="00094EBC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13E61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1FCE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1AA6"/>
    <w:rsid w:val="001A5AA4"/>
    <w:rsid w:val="001A79D9"/>
    <w:rsid w:val="001C380A"/>
    <w:rsid w:val="001C40EF"/>
    <w:rsid w:val="001C598A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3BEC"/>
    <w:rsid w:val="002E7932"/>
    <w:rsid w:val="002F1F5B"/>
    <w:rsid w:val="002F2359"/>
    <w:rsid w:val="002F6C90"/>
    <w:rsid w:val="00301D05"/>
    <w:rsid w:val="00303501"/>
    <w:rsid w:val="00303664"/>
    <w:rsid w:val="00310286"/>
    <w:rsid w:val="003108F4"/>
    <w:rsid w:val="00313DA8"/>
    <w:rsid w:val="00320D3E"/>
    <w:rsid w:val="00324960"/>
    <w:rsid w:val="0032566B"/>
    <w:rsid w:val="00325CBB"/>
    <w:rsid w:val="00340489"/>
    <w:rsid w:val="003466C3"/>
    <w:rsid w:val="003478D0"/>
    <w:rsid w:val="0036056D"/>
    <w:rsid w:val="003672B9"/>
    <w:rsid w:val="0038089F"/>
    <w:rsid w:val="00380993"/>
    <w:rsid w:val="00380F46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B3BBB"/>
    <w:rsid w:val="003C2C7F"/>
    <w:rsid w:val="003C6D39"/>
    <w:rsid w:val="003D7E26"/>
    <w:rsid w:val="003E0293"/>
    <w:rsid w:val="0040059C"/>
    <w:rsid w:val="00401A15"/>
    <w:rsid w:val="00411B88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72838"/>
    <w:rsid w:val="00475FBA"/>
    <w:rsid w:val="00476481"/>
    <w:rsid w:val="004772CB"/>
    <w:rsid w:val="004902B8"/>
    <w:rsid w:val="0049135C"/>
    <w:rsid w:val="00496EA9"/>
    <w:rsid w:val="004A1520"/>
    <w:rsid w:val="004A62F9"/>
    <w:rsid w:val="004B4331"/>
    <w:rsid w:val="004B43B5"/>
    <w:rsid w:val="004B462E"/>
    <w:rsid w:val="004C094A"/>
    <w:rsid w:val="004C1819"/>
    <w:rsid w:val="004C1823"/>
    <w:rsid w:val="004D4215"/>
    <w:rsid w:val="004D4511"/>
    <w:rsid w:val="004F1451"/>
    <w:rsid w:val="004F2398"/>
    <w:rsid w:val="005038F2"/>
    <w:rsid w:val="00511816"/>
    <w:rsid w:val="005148E3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7645E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5E6"/>
    <w:rsid w:val="005B6DF7"/>
    <w:rsid w:val="005C275C"/>
    <w:rsid w:val="005C2B71"/>
    <w:rsid w:val="005C2E76"/>
    <w:rsid w:val="005C49FD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274BD"/>
    <w:rsid w:val="00634231"/>
    <w:rsid w:val="006443E8"/>
    <w:rsid w:val="00661DC5"/>
    <w:rsid w:val="006623FD"/>
    <w:rsid w:val="00662D47"/>
    <w:rsid w:val="006650AE"/>
    <w:rsid w:val="006674B7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30A5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810"/>
    <w:rsid w:val="006F1E5F"/>
    <w:rsid w:val="006F3412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1C12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4FA0"/>
    <w:rsid w:val="00816D4F"/>
    <w:rsid w:val="00835CE7"/>
    <w:rsid w:val="00835D76"/>
    <w:rsid w:val="00835DB7"/>
    <w:rsid w:val="00837163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A5F90"/>
    <w:rsid w:val="008B08DB"/>
    <w:rsid w:val="008B3516"/>
    <w:rsid w:val="008B4E3A"/>
    <w:rsid w:val="008C1112"/>
    <w:rsid w:val="008C2227"/>
    <w:rsid w:val="008C35D5"/>
    <w:rsid w:val="008D109C"/>
    <w:rsid w:val="008D2CBE"/>
    <w:rsid w:val="008E4533"/>
    <w:rsid w:val="008F15F4"/>
    <w:rsid w:val="008F1BA2"/>
    <w:rsid w:val="008F5E2B"/>
    <w:rsid w:val="008F701F"/>
    <w:rsid w:val="00901842"/>
    <w:rsid w:val="009152E9"/>
    <w:rsid w:val="00927CB8"/>
    <w:rsid w:val="00930185"/>
    <w:rsid w:val="009358E5"/>
    <w:rsid w:val="00937AB4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0F18"/>
    <w:rsid w:val="00A5373E"/>
    <w:rsid w:val="00A60F3F"/>
    <w:rsid w:val="00A64464"/>
    <w:rsid w:val="00A66468"/>
    <w:rsid w:val="00A67D0F"/>
    <w:rsid w:val="00A80086"/>
    <w:rsid w:val="00A80BD8"/>
    <w:rsid w:val="00A85C14"/>
    <w:rsid w:val="00A961DC"/>
    <w:rsid w:val="00A96FED"/>
    <w:rsid w:val="00A9709D"/>
    <w:rsid w:val="00AA151F"/>
    <w:rsid w:val="00AA25BA"/>
    <w:rsid w:val="00AA6772"/>
    <w:rsid w:val="00AA7DEA"/>
    <w:rsid w:val="00AB41FC"/>
    <w:rsid w:val="00AC0925"/>
    <w:rsid w:val="00AD3B14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3D7E"/>
    <w:rsid w:val="00B45513"/>
    <w:rsid w:val="00B45934"/>
    <w:rsid w:val="00B53663"/>
    <w:rsid w:val="00B641E4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1CB2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1B03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210C"/>
    <w:rsid w:val="00D9692F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84BAD"/>
    <w:rsid w:val="00E97633"/>
    <w:rsid w:val="00EB0A28"/>
    <w:rsid w:val="00EB6047"/>
    <w:rsid w:val="00EC083E"/>
    <w:rsid w:val="00EC603D"/>
    <w:rsid w:val="00ED1186"/>
    <w:rsid w:val="00ED25F7"/>
    <w:rsid w:val="00ED324E"/>
    <w:rsid w:val="00ED3913"/>
    <w:rsid w:val="00ED732F"/>
    <w:rsid w:val="00EE3A86"/>
    <w:rsid w:val="00EF1270"/>
    <w:rsid w:val="00EF37D6"/>
    <w:rsid w:val="00F11238"/>
    <w:rsid w:val="00F14991"/>
    <w:rsid w:val="00F14D4A"/>
    <w:rsid w:val="00F15455"/>
    <w:rsid w:val="00F17481"/>
    <w:rsid w:val="00F21D33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C0E8B"/>
    <w:rsid w:val="00FC14D0"/>
    <w:rsid w:val="00FC2043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E3420"/>
  <w15:docId w15:val="{645D28E2-0642-45B7-A153-05EB242F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CC0A718AD29F823D3C5AC83EC232712FFD0BBE19AF54F6CFC6600A8ACAF4FD33FF57F4F24AFF647DF0BDB882FAz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CC0A718AD29F823D3C5AC83EC232712FFA00B710A254F6CFC6600A8ACAF4FD21FF0FF8F54FE36E28BFFBED8DA169BDDF27D1EBC32DF5z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EA1F-66E6-42C8-B343-BD449403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8727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I A</cp:lastModifiedBy>
  <cp:revision>4</cp:revision>
  <cp:lastPrinted>2023-06-20T06:53:00Z</cp:lastPrinted>
  <dcterms:created xsi:type="dcterms:W3CDTF">2024-02-20T06:25:00Z</dcterms:created>
  <dcterms:modified xsi:type="dcterms:W3CDTF">2024-02-20T06:25:00Z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