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7E51" w14:textId="77777777"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4C41B4" wp14:editId="27816CC9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1D027" w14:textId="77777777"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АДМИНИСТРАЦИЯ</w:t>
      </w:r>
    </w:p>
    <w:p w14:paraId="07EB4322" w14:textId="77777777"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МУНИЦИПАЛЬНОГО ОБРАЗОВАНИЯ</w:t>
      </w:r>
    </w:p>
    <w:p w14:paraId="677B3675" w14:textId="77777777"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ИССАДСКОЕ СЕЛЬСКОЕ ПОСЕЛЕНИЕ</w:t>
      </w:r>
    </w:p>
    <w:p w14:paraId="7CE50ECD" w14:textId="77777777" w:rsidR="001E7064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ВОЛХОВСКОГО МУНИЦИПАЛЬНОГО РАЙОНА</w:t>
      </w:r>
    </w:p>
    <w:p w14:paraId="7A75C8AD" w14:textId="77777777" w:rsidR="00587BB2" w:rsidRPr="000F1E92" w:rsidRDefault="001E7064" w:rsidP="001E7064">
      <w:pPr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ЛЕНИНГРАДСКОЙ ОБЛАСТИ</w:t>
      </w:r>
    </w:p>
    <w:p w14:paraId="13A09EF2" w14:textId="77777777" w:rsidR="001E7064" w:rsidRPr="00AC4CE0" w:rsidRDefault="001E7064" w:rsidP="001E7064">
      <w:pPr>
        <w:jc w:val="center"/>
        <w:rPr>
          <w:sz w:val="28"/>
          <w:szCs w:val="28"/>
        </w:rPr>
      </w:pPr>
    </w:p>
    <w:p w14:paraId="13FE5467" w14:textId="43CFF190"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1EF8A685" w14:textId="41559D3C"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1E92">
        <w:rPr>
          <w:sz w:val="28"/>
          <w:szCs w:val="28"/>
        </w:rPr>
        <w:t xml:space="preserve">26 февраля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</w:t>
      </w:r>
      <w:r w:rsidR="000F1E92">
        <w:rPr>
          <w:sz w:val="28"/>
          <w:szCs w:val="28"/>
        </w:rPr>
        <w:t xml:space="preserve">       </w:t>
      </w:r>
      <w:r w:rsidR="003D7E26">
        <w:rPr>
          <w:sz w:val="28"/>
          <w:szCs w:val="28"/>
        </w:rPr>
        <w:t xml:space="preserve">                     </w:t>
      </w:r>
      <w:r w:rsidR="009358E5">
        <w:rPr>
          <w:sz w:val="28"/>
          <w:szCs w:val="28"/>
        </w:rPr>
        <w:t xml:space="preserve"> №</w:t>
      </w:r>
      <w:r w:rsidR="000F1E92">
        <w:rPr>
          <w:sz w:val="28"/>
          <w:szCs w:val="28"/>
        </w:rPr>
        <w:t>52</w:t>
      </w:r>
    </w:p>
    <w:p w14:paraId="44191183" w14:textId="77777777"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p w14:paraId="5E443143" w14:textId="684901EA" w:rsidR="000F1E92" w:rsidRDefault="000F1E92" w:rsidP="000F1E92">
      <w:pPr>
        <w:ind w:firstLine="540"/>
        <w:jc w:val="center"/>
        <w:rPr>
          <w:b/>
          <w:bCs/>
          <w:sz w:val="28"/>
          <w:szCs w:val="28"/>
        </w:rPr>
      </w:pPr>
      <w:r w:rsidRPr="000F1E92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Иссадское сельское поселение от 06 сентября 2023 года № 162 «Об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</w:p>
    <w:p w14:paraId="2367E791" w14:textId="77777777" w:rsidR="000F1E92" w:rsidRPr="000F1E92" w:rsidRDefault="000F1E92" w:rsidP="000F1E92">
      <w:pPr>
        <w:ind w:firstLine="540"/>
        <w:jc w:val="center"/>
        <w:rPr>
          <w:b/>
          <w:bCs/>
          <w:sz w:val="28"/>
          <w:szCs w:val="28"/>
        </w:rPr>
      </w:pPr>
    </w:p>
    <w:p w14:paraId="72FE85AD" w14:textId="295B2B2B" w:rsidR="000F1E92" w:rsidRDefault="003D7E26" w:rsidP="004A1F27">
      <w:pPr>
        <w:ind w:firstLine="540"/>
        <w:rPr>
          <w:sz w:val="27"/>
          <w:szCs w:val="27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</w:t>
      </w:r>
    </w:p>
    <w:p w14:paraId="4EC554A0" w14:textId="642B7A45" w:rsidR="004A1F27" w:rsidRDefault="003D7E26" w:rsidP="000F1E92">
      <w:pPr>
        <w:ind w:firstLine="540"/>
        <w:jc w:val="center"/>
        <w:rPr>
          <w:sz w:val="28"/>
          <w:szCs w:val="28"/>
        </w:rPr>
      </w:pP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14:paraId="034C6395" w14:textId="77777777" w:rsidR="00092265" w:rsidRPr="00A80BD8" w:rsidRDefault="000731C0" w:rsidP="004A1F2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94FC5C" w14:textId="4E06A4AD" w:rsidR="00500B92" w:rsidRDefault="006F1E5F" w:rsidP="000F1E92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</w:t>
      </w:r>
      <w:r w:rsidR="00500B92" w:rsidRPr="00500B92">
        <w:rPr>
          <w:bCs/>
          <w:sz w:val="28"/>
          <w:szCs w:val="28"/>
        </w:rPr>
        <w:t xml:space="preserve">  06 сентября 2023 года № </w:t>
      </w:r>
      <w:r w:rsidR="000F1E92" w:rsidRPr="00500B92">
        <w:rPr>
          <w:bCs/>
          <w:sz w:val="28"/>
          <w:szCs w:val="28"/>
        </w:rPr>
        <w:t xml:space="preserve">162 </w:t>
      </w:r>
      <w:r w:rsidR="000F1E92">
        <w:rPr>
          <w:bCs/>
          <w:sz w:val="28"/>
          <w:szCs w:val="28"/>
        </w:rPr>
        <w:t>«</w:t>
      </w:r>
      <w:r w:rsidR="000F1E92" w:rsidRPr="00500B92">
        <w:rPr>
          <w:bCs/>
          <w:sz w:val="28"/>
          <w:szCs w:val="28"/>
        </w:rPr>
        <w:t>Об</w:t>
      </w:r>
      <w:r w:rsidR="00500B92" w:rsidRPr="00500B92">
        <w:rPr>
          <w:bCs/>
          <w:sz w:val="28"/>
          <w:szCs w:val="28"/>
        </w:rPr>
        <w:t xml:space="preserve">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</w:t>
      </w:r>
      <w:r w:rsidR="000F1E92">
        <w:rPr>
          <w:bCs/>
          <w:sz w:val="28"/>
          <w:szCs w:val="28"/>
        </w:rPr>
        <w:t>»</w:t>
      </w:r>
      <w:r w:rsidR="00500B92">
        <w:rPr>
          <w:sz w:val="28"/>
          <w:szCs w:val="28"/>
        </w:rPr>
        <w:t>.</w:t>
      </w:r>
    </w:p>
    <w:p w14:paraId="02A215DE" w14:textId="0C7DD5DA" w:rsidR="00071034" w:rsidRDefault="00975BA2" w:rsidP="000F1E92">
      <w:pPr>
        <w:ind w:firstLine="709"/>
        <w:rPr>
          <w:bCs/>
          <w:sz w:val="28"/>
          <w:szCs w:val="28"/>
        </w:rPr>
      </w:pPr>
      <w:r w:rsidRPr="00B45934">
        <w:rPr>
          <w:sz w:val="28"/>
          <w:szCs w:val="28"/>
        </w:rPr>
        <w:lastRenderedPageBreak/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Пункт </w:t>
      </w:r>
      <w:r w:rsidR="00500B92" w:rsidRPr="00500B92">
        <w:rPr>
          <w:sz w:val="28"/>
          <w:szCs w:val="28"/>
        </w:rPr>
        <w:t>1.2.</w:t>
      </w:r>
      <w:r w:rsidR="000F1E92" w:rsidRPr="00500B92">
        <w:rPr>
          <w:sz w:val="28"/>
          <w:szCs w:val="28"/>
        </w:rPr>
        <w:t>1.</w:t>
      </w:r>
      <w:r w:rsidR="000F1E92">
        <w:rPr>
          <w:sz w:val="28"/>
          <w:szCs w:val="28"/>
        </w:rPr>
        <w:t xml:space="preserve"> административного</w:t>
      </w:r>
      <w:r w:rsidR="000F1E92" w:rsidRPr="005C275C">
        <w:rPr>
          <w:bCs/>
          <w:sz w:val="28"/>
          <w:szCs w:val="28"/>
        </w:rPr>
        <w:t xml:space="preserve"> регламента</w:t>
      </w:r>
      <w:r w:rsidR="00071034" w:rsidRPr="005C275C">
        <w:rPr>
          <w:bCs/>
          <w:sz w:val="28"/>
          <w:szCs w:val="28"/>
        </w:rPr>
        <w:t xml:space="preserve"> читать в следующей редакции: </w:t>
      </w:r>
    </w:p>
    <w:p w14:paraId="1F2D91DC" w14:textId="391860AD" w:rsidR="00500B92" w:rsidRPr="008A3462" w:rsidRDefault="00500B92" w:rsidP="000F1E92">
      <w:pPr>
        <w:ind w:firstLine="709"/>
        <w:contextualSpacing/>
        <w:rPr>
          <w:sz w:val="28"/>
          <w:szCs w:val="28"/>
        </w:rPr>
      </w:pPr>
      <w:r w:rsidRPr="00500B92">
        <w:rPr>
          <w:sz w:val="28"/>
          <w:szCs w:val="28"/>
        </w:rPr>
        <w:t xml:space="preserve">предоставление жилого помещения муниципального жилищного фонда по договору социального найма – являются малоимущие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состоящие на учете в Администрации муниципального образования Иссадское сельское поселение Волховского муниципального района Ленинградской области в качестве нуждающихся в жилых помещениях, предоставляемых по договорам социального найма жилого помещения муниципального жилищного фонда, а также граждане в случаях, указанных в части 1 и 2 статьи 59 </w:t>
      </w:r>
      <w:r w:rsidRPr="008A3462">
        <w:rPr>
          <w:bCs/>
          <w:sz w:val="28"/>
          <w:szCs w:val="28"/>
        </w:rPr>
        <w:t xml:space="preserve">части 5 статьи 74  </w:t>
      </w:r>
      <w:r w:rsidRPr="008A3462">
        <w:rPr>
          <w:sz w:val="28"/>
          <w:szCs w:val="28"/>
        </w:rPr>
        <w:t>Жилищного кодекса Российской Федерации (далее – заявитель);</w:t>
      </w:r>
    </w:p>
    <w:p w14:paraId="32415ED8" w14:textId="305CFE3E" w:rsidR="007D6BFB" w:rsidRPr="008A3462" w:rsidRDefault="006A54EA" w:rsidP="000F1E92">
      <w:pPr>
        <w:ind w:firstLine="709"/>
        <w:contextualSpacing/>
        <w:rPr>
          <w:bCs/>
          <w:sz w:val="28"/>
          <w:szCs w:val="28"/>
        </w:rPr>
      </w:pPr>
      <w:r w:rsidRPr="008A3462">
        <w:rPr>
          <w:sz w:val="28"/>
          <w:szCs w:val="28"/>
        </w:rPr>
        <w:t>1.</w:t>
      </w:r>
      <w:r w:rsidR="001B03C7" w:rsidRPr="008A3462">
        <w:rPr>
          <w:sz w:val="28"/>
          <w:szCs w:val="28"/>
        </w:rPr>
        <w:t>2</w:t>
      </w:r>
      <w:r w:rsidRPr="008A3462">
        <w:rPr>
          <w:sz w:val="28"/>
          <w:szCs w:val="28"/>
        </w:rPr>
        <w:t xml:space="preserve">. </w:t>
      </w:r>
      <w:r w:rsidR="00286F3C" w:rsidRPr="008A3462">
        <w:rPr>
          <w:sz w:val="28"/>
          <w:szCs w:val="28"/>
        </w:rPr>
        <w:t>Первый абзац п</w:t>
      </w:r>
      <w:r w:rsidR="007D6BFB" w:rsidRPr="008A3462">
        <w:rPr>
          <w:sz w:val="28"/>
          <w:szCs w:val="28"/>
        </w:rPr>
        <w:t>ункт</w:t>
      </w:r>
      <w:r w:rsidR="00286F3C" w:rsidRPr="008A3462">
        <w:rPr>
          <w:sz w:val="28"/>
          <w:szCs w:val="28"/>
        </w:rPr>
        <w:t>а</w:t>
      </w:r>
      <w:r w:rsidR="007D6BFB" w:rsidRPr="008A3462">
        <w:rPr>
          <w:sz w:val="28"/>
          <w:szCs w:val="28"/>
        </w:rPr>
        <w:t xml:space="preserve"> 2.</w:t>
      </w:r>
      <w:r w:rsidR="00286F3C" w:rsidRPr="008A3462">
        <w:rPr>
          <w:sz w:val="28"/>
          <w:szCs w:val="28"/>
        </w:rPr>
        <w:t>3</w:t>
      </w:r>
      <w:r w:rsidR="007D6BFB" w:rsidRPr="008A3462">
        <w:rPr>
          <w:sz w:val="28"/>
          <w:szCs w:val="28"/>
        </w:rPr>
        <w:t xml:space="preserve">. </w:t>
      </w:r>
      <w:r w:rsidR="000F1E92" w:rsidRPr="008A3462">
        <w:rPr>
          <w:sz w:val="28"/>
          <w:szCs w:val="28"/>
        </w:rPr>
        <w:t>а</w:t>
      </w:r>
      <w:r w:rsidR="000F1E92" w:rsidRPr="008A3462">
        <w:rPr>
          <w:bCs/>
          <w:sz w:val="28"/>
          <w:szCs w:val="28"/>
        </w:rPr>
        <w:t>дминистративного регламента</w:t>
      </w:r>
      <w:r w:rsidR="007D6BFB" w:rsidRPr="008A3462">
        <w:rPr>
          <w:bCs/>
          <w:sz w:val="28"/>
          <w:szCs w:val="28"/>
        </w:rPr>
        <w:t xml:space="preserve"> читать в следующей редакции: </w:t>
      </w:r>
    </w:p>
    <w:p w14:paraId="10E05E9C" w14:textId="77777777" w:rsidR="00286F3C" w:rsidRPr="008A3462" w:rsidRDefault="00286F3C" w:rsidP="000F1E92">
      <w:pPr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- по услуге </w:t>
      </w:r>
      <w:r w:rsidRPr="008A3462">
        <w:rPr>
          <w:bCs/>
          <w:sz w:val="28"/>
          <w:szCs w:val="28"/>
        </w:rPr>
        <w:t>1.2.1: решение о предоставлении жилого помещения муниципального жилищного фонда по договору социального найма по форме,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фонда, а также в случае, указанном в части 5 статьи 74 Жилищного кодекса РФ, по форме, согласно приложению 2 к настоящему Административному регламенту</w:t>
      </w:r>
      <w:r w:rsidRPr="008A3462">
        <w:rPr>
          <w:rFonts w:eastAsia="Calibri"/>
          <w:sz w:val="28"/>
          <w:szCs w:val="28"/>
        </w:rPr>
        <w:t>;</w:t>
      </w:r>
    </w:p>
    <w:p w14:paraId="0A9A4DDB" w14:textId="5281B182" w:rsidR="00286F3C" w:rsidRPr="008A3462" w:rsidRDefault="00286F3C" w:rsidP="000F1E92">
      <w:pPr>
        <w:ind w:firstLine="709"/>
        <w:rPr>
          <w:rFonts w:eastAsia="Calibri"/>
          <w:sz w:val="28"/>
          <w:szCs w:val="28"/>
        </w:rPr>
      </w:pPr>
      <w:r w:rsidRPr="008A3462">
        <w:rPr>
          <w:sz w:val="28"/>
          <w:szCs w:val="28"/>
        </w:rPr>
        <w:t xml:space="preserve">1.3. Пункт 2.4. </w:t>
      </w:r>
      <w:r w:rsidR="000F1E92" w:rsidRPr="008A3462">
        <w:rPr>
          <w:sz w:val="28"/>
          <w:szCs w:val="28"/>
        </w:rPr>
        <w:t>а</w:t>
      </w:r>
      <w:r w:rsidR="000F1E92" w:rsidRPr="008A3462">
        <w:rPr>
          <w:bCs/>
          <w:sz w:val="28"/>
          <w:szCs w:val="28"/>
        </w:rPr>
        <w:t>дминистративного регламента</w:t>
      </w:r>
      <w:r w:rsidRPr="008A3462">
        <w:rPr>
          <w:bCs/>
          <w:sz w:val="28"/>
          <w:szCs w:val="28"/>
        </w:rPr>
        <w:t xml:space="preserve"> читать в следующей редакции: </w:t>
      </w:r>
    </w:p>
    <w:p w14:paraId="5CA99376" w14:textId="77777777" w:rsidR="00286F3C" w:rsidRPr="008A3462" w:rsidRDefault="00286F3C" w:rsidP="000F1E92">
      <w:pPr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Срок предоставления муниципальной услуги составляет:</w:t>
      </w:r>
    </w:p>
    <w:p w14:paraId="708B0BF4" w14:textId="77777777" w:rsidR="00286F3C" w:rsidRPr="008A3462" w:rsidRDefault="00286F3C" w:rsidP="000F1E92">
      <w:pPr>
        <w:ind w:firstLine="709"/>
        <w:rPr>
          <w:bCs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по услуге </w:t>
      </w:r>
      <w:r w:rsidRPr="008A3462">
        <w:rPr>
          <w:bCs/>
          <w:sz w:val="28"/>
          <w:szCs w:val="28"/>
        </w:rPr>
        <w:t xml:space="preserve">1.2.1: </w:t>
      </w:r>
      <w:r w:rsidRPr="008A3462">
        <w:rPr>
          <w:rFonts w:eastAsia="Calibri"/>
          <w:sz w:val="28"/>
          <w:szCs w:val="28"/>
        </w:rPr>
        <w:t xml:space="preserve"> 25 рабочих дней со дня регистрации </w:t>
      </w:r>
      <w:r w:rsidRPr="008A3462">
        <w:rPr>
          <w:color w:val="000000"/>
          <w:sz w:val="28"/>
          <w:szCs w:val="28"/>
        </w:rPr>
        <w:t xml:space="preserve">в </w:t>
      </w:r>
      <w:r w:rsidRPr="008A3462">
        <w:rPr>
          <w:rFonts w:eastAsia="Calibri"/>
          <w:sz w:val="28"/>
          <w:szCs w:val="28"/>
        </w:rPr>
        <w:t xml:space="preserve">ОМСУ заявления </w:t>
      </w:r>
      <w:r w:rsidRPr="008A3462">
        <w:rPr>
          <w:color w:val="000000"/>
          <w:sz w:val="28"/>
          <w:szCs w:val="28"/>
        </w:rPr>
        <w:t>и документов, необходимых для предоставления муниципальной услуги</w:t>
      </w:r>
      <w:r w:rsidRPr="008A3462">
        <w:rPr>
          <w:rFonts w:eastAsia="Calibri"/>
          <w:sz w:val="28"/>
          <w:szCs w:val="28"/>
        </w:rPr>
        <w:t xml:space="preserve">. Заявление подается заявителем после получения уведомления ОМСУ о наличии свободного жилого помещения </w:t>
      </w:r>
      <w:r w:rsidRPr="008A3462">
        <w:rPr>
          <w:bCs/>
          <w:sz w:val="28"/>
          <w:szCs w:val="28"/>
        </w:rPr>
        <w:t xml:space="preserve">муниципального жилищного фонда. В случае, указанном в части 5 статьи 74 Жилищного кодекса РФ, </w:t>
      </w:r>
      <w:r w:rsidRPr="008A3462">
        <w:rPr>
          <w:sz w:val="28"/>
          <w:szCs w:val="28"/>
        </w:rPr>
        <w:t>срок предоставления муниципальной услуги составляет не больше 10 рабочих дней со дня обращения</w:t>
      </w:r>
      <w:r w:rsidRPr="008A3462">
        <w:rPr>
          <w:bCs/>
          <w:sz w:val="28"/>
          <w:szCs w:val="28"/>
        </w:rPr>
        <w:t>;</w:t>
      </w:r>
    </w:p>
    <w:p w14:paraId="215673AC" w14:textId="77777777" w:rsidR="00286F3C" w:rsidRPr="008A3462" w:rsidRDefault="00286F3C" w:rsidP="000F1E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8A3462">
        <w:rPr>
          <w:bCs/>
          <w:sz w:val="28"/>
          <w:szCs w:val="28"/>
        </w:rPr>
        <w:t>по услугам 1.2.2, 1.2.3, 1.2.4: не</w:t>
      </w:r>
      <w:r w:rsidRPr="008A3462">
        <w:rPr>
          <w:color w:val="000000"/>
          <w:sz w:val="28"/>
          <w:szCs w:val="28"/>
        </w:rPr>
        <w:t xml:space="preserve"> более 25 рабочих дней со дня регистрации в ОМСУ заявления и документов, необходимых для предоставления муниципальной услуги. </w:t>
      </w:r>
    </w:p>
    <w:p w14:paraId="0CA053D8" w14:textId="2CEA571E" w:rsidR="00294333" w:rsidRPr="008A3462" w:rsidRDefault="007D6BFB" w:rsidP="000F1E9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8A3462">
        <w:rPr>
          <w:sz w:val="28"/>
          <w:szCs w:val="28"/>
        </w:rPr>
        <w:t>1.</w:t>
      </w:r>
      <w:r w:rsidR="00286F3C" w:rsidRPr="008A3462">
        <w:rPr>
          <w:sz w:val="28"/>
          <w:szCs w:val="28"/>
        </w:rPr>
        <w:t>4</w:t>
      </w:r>
      <w:r w:rsidRPr="008A3462">
        <w:rPr>
          <w:sz w:val="28"/>
          <w:szCs w:val="28"/>
        </w:rPr>
        <w:t xml:space="preserve">. </w:t>
      </w:r>
      <w:r w:rsidR="00294333" w:rsidRPr="008A3462">
        <w:rPr>
          <w:bCs/>
          <w:color w:val="000000"/>
          <w:sz w:val="28"/>
          <w:szCs w:val="28"/>
        </w:rPr>
        <w:t>2.6.1. после слов «по услуге 1.2.1» добавить фразу «</w:t>
      </w:r>
      <w:r w:rsidR="00294333" w:rsidRPr="008A3462">
        <w:rPr>
          <w:color w:val="000000"/>
          <w:sz w:val="28"/>
          <w:szCs w:val="28"/>
        </w:rPr>
        <w:t>(за исключением случая, указанного в части 5 статьи 74 ЖК РФ), далее по тексту.</w:t>
      </w:r>
    </w:p>
    <w:p w14:paraId="7DBD4E72" w14:textId="77777777" w:rsidR="0045032B" w:rsidRPr="008A3462" w:rsidRDefault="00294333" w:rsidP="000F1E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shd w:val="clear" w:color="auto" w:fill="FFFFFF"/>
        </w:rPr>
      </w:pPr>
      <w:r w:rsidRPr="008A3462">
        <w:rPr>
          <w:sz w:val="28"/>
          <w:szCs w:val="28"/>
        </w:rPr>
        <w:t xml:space="preserve">1.5. </w:t>
      </w:r>
      <w:r w:rsidR="0045032B" w:rsidRPr="008A3462">
        <w:rPr>
          <w:sz w:val="28"/>
          <w:szCs w:val="28"/>
        </w:rPr>
        <w:t xml:space="preserve">В пункте </w:t>
      </w:r>
      <w:r w:rsidR="0045032B" w:rsidRPr="008A3462">
        <w:rPr>
          <w:rFonts w:eastAsia="Calibri"/>
          <w:sz w:val="28"/>
          <w:szCs w:val="28"/>
          <w:shd w:val="clear" w:color="auto" w:fill="FFFFFF"/>
        </w:rPr>
        <w:t xml:space="preserve">2.6.3. после слов «по услугам 1.2.2 – 1.2.4» </w:t>
      </w:r>
      <w:r w:rsidR="0045032B" w:rsidRPr="008A3462">
        <w:rPr>
          <w:bCs/>
          <w:color w:val="000000"/>
          <w:sz w:val="28"/>
          <w:szCs w:val="28"/>
        </w:rPr>
        <w:t>добавить фразу (</w:t>
      </w:r>
      <w:r w:rsidR="0045032B" w:rsidRPr="008A3462">
        <w:rPr>
          <w:rFonts w:eastAsia="Calibri"/>
          <w:sz w:val="28"/>
          <w:szCs w:val="28"/>
          <w:shd w:val="clear" w:color="auto" w:fill="FFFFFF"/>
        </w:rPr>
        <w:t>а также в случае, указанном в части 5 статьи 74 Жилищного кодекса РФ): далее по тексту.</w:t>
      </w:r>
    </w:p>
    <w:p w14:paraId="62776878" w14:textId="351CF2FD" w:rsidR="0045032B" w:rsidRPr="008A3462" w:rsidRDefault="0045032B" w:rsidP="000F1E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shd w:val="clear" w:color="auto" w:fill="FFFFFF"/>
        </w:rPr>
      </w:pPr>
      <w:r w:rsidRPr="008A3462">
        <w:rPr>
          <w:rFonts w:eastAsia="Calibri"/>
          <w:sz w:val="28"/>
          <w:szCs w:val="28"/>
          <w:shd w:val="clear" w:color="auto" w:fill="FFFFFF"/>
        </w:rPr>
        <w:t xml:space="preserve">1.6. Добавить в пункт 2.6.3. абзац  </w:t>
      </w:r>
    </w:p>
    <w:p w14:paraId="19EFA394" w14:textId="77777777" w:rsidR="0045032B" w:rsidRPr="008A3462" w:rsidRDefault="0045032B" w:rsidP="000F1E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shd w:val="clear" w:color="auto" w:fill="FFFFFF"/>
        </w:rPr>
      </w:pPr>
      <w:r w:rsidRPr="008A3462">
        <w:rPr>
          <w:color w:val="000000"/>
          <w:sz w:val="28"/>
          <w:szCs w:val="28"/>
        </w:rPr>
        <w:t xml:space="preserve">3) договор об обмене жилыми помещениями – </w:t>
      </w:r>
      <w:r w:rsidRPr="008A3462">
        <w:rPr>
          <w:rFonts w:eastAsia="Calibri"/>
          <w:sz w:val="28"/>
          <w:szCs w:val="28"/>
          <w:shd w:val="clear" w:color="auto" w:fill="FFFFFF"/>
        </w:rPr>
        <w:t>в случае, указанном в части 5 статьи 74 Жилищного кодекса РФ.</w:t>
      </w:r>
    </w:p>
    <w:p w14:paraId="19633265" w14:textId="25C5525D" w:rsidR="0045032B" w:rsidRPr="008A3462" w:rsidRDefault="0045032B" w:rsidP="000F1E9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8A3462">
        <w:rPr>
          <w:rFonts w:eastAsia="Calibri"/>
          <w:sz w:val="28"/>
          <w:szCs w:val="28"/>
          <w:shd w:val="clear" w:color="auto" w:fill="FFFFFF"/>
        </w:rPr>
        <w:t xml:space="preserve">1.7. в    </w:t>
      </w:r>
      <w:r w:rsidRPr="008A3462">
        <w:rPr>
          <w:rFonts w:eastAsia="Calibri"/>
          <w:sz w:val="28"/>
          <w:szCs w:val="28"/>
        </w:rPr>
        <w:t xml:space="preserve">выписка о транспортном средстве по владельцу (по услуге 1.2.1, 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</w:t>
      </w:r>
      <w:r w:rsidRPr="008A3462">
        <w:rPr>
          <w:rFonts w:eastAsia="Calibri"/>
          <w:sz w:val="28"/>
          <w:szCs w:val="28"/>
        </w:rPr>
        <w:t>,</w:t>
      </w:r>
    </w:p>
    <w:p w14:paraId="0D910710" w14:textId="1DE66CCE" w:rsidR="00294333" w:rsidRPr="008A3462" w:rsidRDefault="00DC4D25" w:rsidP="000F1E92">
      <w:pPr>
        <w:widowControl w:val="0"/>
        <w:autoSpaceDE w:val="0"/>
        <w:autoSpaceDN w:val="0"/>
        <w:ind w:firstLine="709"/>
        <w:rPr>
          <w:bCs/>
          <w:sz w:val="28"/>
          <w:szCs w:val="28"/>
        </w:rPr>
      </w:pPr>
      <w:r w:rsidRPr="008A3462">
        <w:rPr>
          <w:sz w:val="28"/>
          <w:szCs w:val="28"/>
        </w:rPr>
        <w:t xml:space="preserve">1.8. Внести изменения в пункт 2.7. </w:t>
      </w:r>
      <w:r w:rsidR="000F1E92" w:rsidRPr="008A3462">
        <w:rPr>
          <w:sz w:val="28"/>
          <w:szCs w:val="28"/>
        </w:rPr>
        <w:t>а</w:t>
      </w:r>
      <w:r w:rsidR="000F1E92" w:rsidRPr="008A3462">
        <w:rPr>
          <w:bCs/>
          <w:sz w:val="28"/>
          <w:szCs w:val="28"/>
        </w:rPr>
        <w:t>дминистративного регламента</w:t>
      </w:r>
      <w:r w:rsidRPr="008A3462">
        <w:rPr>
          <w:bCs/>
          <w:sz w:val="28"/>
          <w:szCs w:val="28"/>
        </w:rPr>
        <w:t xml:space="preserve"> следующие изменения</w:t>
      </w:r>
    </w:p>
    <w:p w14:paraId="0FC8B766" w14:textId="1DF58444" w:rsidR="00DC4D25" w:rsidRPr="008A3462" w:rsidRDefault="00DC4D25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bCs/>
          <w:sz w:val="28"/>
          <w:szCs w:val="28"/>
        </w:rPr>
        <w:lastRenderedPageBreak/>
        <w:t xml:space="preserve">1.8.1. </w:t>
      </w:r>
      <w:r w:rsidR="00E00ED2" w:rsidRPr="008A3462">
        <w:rPr>
          <w:bCs/>
          <w:sz w:val="28"/>
          <w:szCs w:val="28"/>
        </w:rPr>
        <w:t>в абзац 1) после слов «</w:t>
      </w:r>
      <w:r w:rsidR="00E00ED2" w:rsidRPr="008A3462">
        <w:rPr>
          <w:rFonts w:eastAsia="Calibri"/>
          <w:sz w:val="28"/>
          <w:szCs w:val="28"/>
        </w:rPr>
        <w:t>выписка о транспортном средстве по владельцу (по услуге 1.2.1,» добавить фразу «</w:t>
      </w:r>
      <w:r w:rsidR="00E00ED2"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="00E00ED2" w:rsidRPr="008A3462">
        <w:rPr>
          <w:rFonts w:eastAsia="Calibri"/>
          <w:sz w:val="28"/>
          <w:szCs w:val="28"/>
        </w:rPr>
        <w:t>, далее по тексту</w:t>
      </w:r>
    </w:p>
    <w:p w14:paraId="22307B94" w14:textId="5483B399" w:rsidR="00E00ED2" w:rsidRPr="008A3462" w:rsidRDefault="00E00ED2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1.8.2. </w:t>
      </w:r>
      <w:r w:rsidRPr="008A3462">
        <w:rPr>
          <w:bCs/>
          <w:sz w:val="28"/>
          <w:szCs w:val="28"/>
        </w:rPr>
        <w:t>в абзац 2) после слов «</w:t>
      </w:r>
      <w:r w:rsidRPr="008A3462">
        <w:rPr>
          <w:rFonts w:eastAsia="Calibri"/>
          <w:sz w:val="28"/>
          <w:szCs w:val="28"/>
        </w:rPr>
        <w:t xml:space="preserve">в органе </w:t>
      </w:r>
      <w:r w:rsidRPr="008A3462">
        <w:rPr>
          <w:sz w:val="28"/>
          <w:szCs w:val="28"/>
        </w:rPr>
        <w:t xml:space="preserve">Фонда пенсионного и социального страхования </w:t>
      </w:r>
      <w:r w:rsidRPr="008A3462">
        <w:rPr>
          <w:rFonts w:eastAsia="Calibri"/>
          <w:sz w:val="28"/>
          <w:szCs w:val="28"/>
        </w:rPr>
        <w:t>Российской Федерации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14:paraId="3901A718" w14:textId="5B8DD996" w:rsidR="00E00ED2" w:rsidRPr="008A3462" w:rsidRDefault="00E00ED2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1.8.3. </w:t>
      </w:r>
      <w:r w:rsidRPr="008A3462">
        <w:rPr>
          <w:bCs/>
          <w:sz w:val="28"/>
          <w:szCs w:val="28"/>
        </w:rPr>
        <w:t>в абзац 3) после слов «</w:t>
      </w:r>
      <w:r w:rsidRPr="008A3462">
        <w:rPr>
          <w:rFonts w:eastAsia="Calibri"/>
          <w:sz w:val="28"/>
          <w:szCs w:val="28"/>
        </w:rPr>
        <w:t xml:space="preserve">в органе, осуществляющем пенсионное обеспечение (за исключением </w:t>
      </w:r>
      <w:r w:rsidRPr="008A3462">
        <w:rPr>
          <w:sz w:val="28"/>
          <w:szCs w:val="28"/>
        </w:rPr>
        <w:t xml:space="preserve">Фонда пенсионного и социального страхования Российской </w:t>
      </w:r>
      <w:r w:rsidR="000F1E92" w:rsidRPr="008A3462">
        <w:rPr>
          <w:sz w:val="28"/>
          <w:szCs w:val="28"/>
        </w:rPr>
        <w:t>Федерации</w:t>
      </w:r>
      <w:r w:rsidR="000F1E92" w:rsidRPr="008A3462">
        <w:rPr>
          <w:rFonts w:eastAsia="Calibri"/>
          <w:sz w:val="28"/>
          <w:szCs w:val="28"/>
        </w:rPr>
        <w:t>) по</w:t>
      </w:r>
      <w:r w:rsidRPr="008A3462">
        <w:rPr>
          <w:rFonts w:eastAsia="Calibri"/>
          <w:sz w:val="28"/>
          <w:szCs w:val="28"/>
        </w:rPr>
        <w:t xml:space="preserve">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14:paraId="0F7424C1" w14:textId="596ABDAD" w:rsidR="00E00ED2" w:rsidRPr="008A3462" w:rsidRDefault="00E00ED2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1.8.4. </w:t>
      </w:r>
      <w:r w:rsidRPr="008A3462">
        <w:rPr>
          <w:bCs/>
          <w:sz w:val="28"/>
          <w:szCs w:val="28"/>
        </w:rPr>
        <w:t>в абзац 4) после слов «</w:t>
      </w:r>
      <w:r w:rsidRPr="008A3462">
        <w:rPr>
          <w:rFonts w:eastAsia="Calibri"/>
          <w:sz w:val="28"/>
          <w:szCs w:val="28"/>
          <w:shd w:val="clear" w:color="auto" w:fill="FFFFFF"/>
        </w:rPr>
        <w:t>в органе государственной службы занятости</w:t>
      </w:r>
      <w:r w:rsidRPr="008A3462">
        <w:rPr>
          <w:rFonts w:eastAsia="Calibri"/>
          <w:sz w:val="28"/>
          <w:szCs w:val="28"/>
        </w:rPr>
        <w:t xml:space="preserve">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  <w:r w:rsidR="0003248F" w:rsidRPr="008A3462">
        <w:rPr>
          <w:rFonts w:eastAsia="Calibri"/>
          <w:sz w:val="28"/>
          <w:szCs w:val="28"/>
        </w:rPr>
        <w:t>,</w:t>
      </w:r>
    </w:p>
    <w:p w14:paraId="75B2BC34" w14:textId="6EFB8C4F" w:rsidR="0003248F" w:rsidRPr="008A3462" w:rsidRDefault="0003248F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1.8.5. в абзац 5) после слов «сведения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 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14:paraId="64EB0AA7" w14:textId="43429335" w:rsidR="0003248F" w:rsidRPr="008A3462" w:rsidRDefault="0003248F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bCs/>
          <w:sz w:val="28"/>
          <w:szCs w:val="28"/>
        </w:rPr>
        <w:t>после слов</w:t>
      </w:r>
      <w:r w:rsidRPr="008A3462">
        <w:rPr>
          <w:sz w:val="28"/>
          <w:szCs w:val="28"/>
        </w:rPr>
        <w:t xml:space="preserve"> «сведения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</w:t>
      </w:r>
      <w:r w:rsidRPr="008A3462">
        <w:rPr>
          <w:sz w:val="28"/>
          <w:szCs w:val="28"/>
          <w:bdr w:val="nil"/>
        </w:rPr>
        <w:t xml:space="preserve"> (</w:t>
      </w:r>
      <w:r w:rsidRPr="008A3462">
        <w:rPr>
          <w:sz w:val="28"/>
          <w:szCs w:val="28"/>
        </w:rPr>
        <w:t>при отсутствии технической возможности на момент запроса документов (сведений) посредством автоматизированной информационной системы межведомст</w:t>
      </w:r>
      <w:r w:rsidRPr="00554721">
        <w:rPr>
          <w:sz w:val="28"/>
          <w:szCs w:val="28"/>
        </w:rPr>
        <w:t>венного электронного взаимодействия Ленинградской области документы (сведения) запрашиваются на бумажном носителе)</w:t>
      </w:r>
      <w:r w:rsidRPr="00554721">
        <w:rPr>
          <w:rFonts w:eastAsia="Calibri"/>
          <w:sz w:val="28"/>
          <w:szCs w:val="28"/>
        </w:rPr>
        <w:t xml:space="preserve"> (по услуге 1.2.1</w:t>
      </w:r>
      <w:r>
        <w:rPr>
          <w:rFonts w:eastAsia="Calibri"/>
          <w:sz w:val="28"/>
          <w:szCs w:val="28"/>
        </w:rPr>
        <w:t>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14:paraId="28049AEF" w14:textId="6C16304B" w:rsidR="0003248F" w:rsidRPr="008A3462" w:rsidRDefault="0003248F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1.8.6. </w:t>
      </w:r>
      <w:r w:rsidRPr="008A3462">
        <w:rPr>
          <w:bCs/>
          <w:sz w:val="28"/>
          <w:szCs w:val="28"/>
        </w:rPr>
        <w:t>в абзац 6) после слов «</w:t>
      </w:r>
      <w:r w:rsidRPr="008A3462">
        <w:rPr>
          <w:rFonts w:eastAsia="Calibri"/>
          <w:sz w:val="28"/>
          <w:szCs w:val="28"/>
        </w:rPr>
        <w:t>в органе Федеральной налоговой службы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14:paraId="53B89CBD" w14:textId="498199FE" w:rsidR="0003248F" w:rsidRPr="008A3462" w:rsidRDefault="0003248F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1.8.7. </w:t>
      </w:r>
      <w:r w:rsidRPr="008A3462">
        <w:rPr>
          <w:bCs/>
          <w:sz w:val="28"/>
          <w:szCs w:val="28"/>
        </w:rPr>
        <w:t>в абзац 7</w:t>
      </w:r>
      <w:r w:rsidR="000F1E92" w:rsidRPr="008A3462">
        <w:rPr>
          <w:bCs/>
          <w:sz w:val="28"/>
          <w:szCs w:val="28"/>
        </w:rPr>
        <w:t>), после</w:t>
      </w:r>
      <w:r w:rsidRPr="008A3462">
        <w:rPr>
          <w:bCs/>
          <w:sz w:val="28"/>
          <w:szCs w:val="28"/>
        </w:rPr>
        <w:t xml:space="preserve"> слов «</w:t>
      </w:r>
      <w:r w:rsidRPr="008A3462">
        <w:rPr>
          <w:rFonts w:eastAsia="Calibri"/>
          <w:sz w:val="28"/>
          <w:szCs w:val="28"/>
        </w:rPr>
        <w:t>в органе Федеральной службы судебных приставов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14:paraId="6C61D74C" w14:textId="178BAC7F" w:rsidR="0003248F" w:rsidRPr="008A3462" w:rsidRDefault="0003248F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1.8.8. </w:t>
      </w:r>
      <w:r w:rsidRPr="008A3462">
        <w:rPr>
          <w:bCs/>
          <w:sz w:val="28"/>
          <w:szCs w:val="28"/>
        </w:rPr>
        <w:t xml:space="preserve">в абзац </w:t>
      </w:r>
      <w:r w:rsidR="00223758" w:rsidRPr="008A3462">
        <w:rPr>
          <w:bCs/>
          <w:sz w:val="28"/>
          <w:szCs w:val="28"/>
        </w:rPr>
        <w:t>8</w:t>
      </w:r>
      <w:r w:rsidRPr="008A3462">
        <w:rPr>
          <w:bCs/>
          <w:sz w:val="28"/>
          <w:szCs w:val="28"/>
        </w:rPr>
        <w:t>),  после слов «</w:t>
      </w:r>
      <w:r w:rsidR="00223758" w:rsidRPr="008A3462">
        <w:rPr>
          <w:rFonts w:eastAsia="Calibri"/>
          <w:sz w:val="28"/>
          <w:szCs w:val="28"/>
        </w:rPr>
        <w:t>в органе Федеральной службы исполнения наказаний и других соответствующих федеральных органах</w:t>
      </w:r>
      <w:r w:rsidRPr="008A3462">
        <w:rPr>
          <w:rFonts w:eastAsia="Calibri"/>
          <w:sz w:val="28"/>
          <w:szCs w:val="28"/>
        </w:rPr>
        <w:t xml:space="preserve">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14:paraId="008D7A3F" w14:textId="17FC61F5" w:rsidR="00223758" w:rsidRPr="008A3462" w:rsidRDefault="00223758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1.8.9. </w:t>
      </w:r>
      <w:r w:rsidRPr="008A3462">
        <w:rPr>
          <w:bCs/>
          <w:sz w:val="28"/>
          <w:szCs w:val="28"/>
        </w:rPr>
        <w:t>в абзац 9</w:t>
      </w:r>
      <w:r w:rsidR="000F1E92" w:rsidRPr="008A3462">
        <w:rPr>
          <w:bCs/>
          <w:sz w:val="28"/>
          <w:szCs w:val="28"/>
        </w:rPr>
        <w:t>), после</w:t>
      </w:r>
      <w:r w:rsidRPr="008A3462">
        <w:rPr>
          <w:bCs/>
          <w:sz w:val="28"/>
          <w:szCs w:val="28"/>
        </w:rPr>
        <w:t xml:space="preserve"> слов «</w:t>
      </w:r>
      <w:r w:rsidRPr="008A3462">
        <w:rPr>
          <w:rFonts w:eastAsia="Calibri"/>
          <w:sz w:val="28"/>
          <w:szCs w:val="28"/>
        </w:rPr>
        <w:t>в органе Министерства обороны Российской Федерации и подведомственных ему учреждениях (по услуге 1.2.1,» добавить фразу «</w:t>
      </w:r>
      <w:r w:rsidRPr="008A3462">
        <w:rPr>
          <w:sz w:val="28"/>
          <w:szCs w:val="28"/>
        </w:rPr>
        <w:t>за 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14:paraId="4E976B46" w14:textId="5D45A0CE" w:rsidR="00223758" w:rsidRPr="008A3462" w:rsidRDefault="00223758" w:rsidP="000F1E92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1.8.10. </w:t>
      </w:r>
      <w:r w:rsidRPr="008A3462">
        <w:rPr>
          <w:bCs/>
          <w:sz w:val="28"/>
          <w:szCs w:val="28"/>
        </w:rPr>
        <w:t>в абзац 11</w:t>
      </w:r>
      <w:r w:rsidR="000F1E92" w:rsidRPr="008A3462">
        <w:rPr>
          <w:bCs/>
          <w:sz w:val="28"/>
          <w:szCs w:val="28"/>
        </w:rPr>
        <w:t>), после</w:t>
      </w:r>
      <w:r w:rsidRPr="008A3462">
        <w:rPr>
          <w:bCs/>
          <w:sz w:val="28"/>
          <w:szCs w:val="28"/>
        </w:rPr>
        <w:t xml:space="preserve"> слов «</w:t>
      </w:r>
      <w:r w:rsidRPr="008A3462">
        <w:rPr>
          <w:rFonts w:eastAsia="Calibri"/>
          <w:sz w:val="28"/>
          <w:szCs w:val="28"/>
        </w:rPr>
        <w:t>в Федеральной службе государственной регистрации, кадастра и картографии (по услуге 1.2.1,» добавить фразу «</w:t>
      </w:r>
      <w:r w:rsidRPr="008A3462">
        <w:rPr>
          <w:sz w:val="28"/>
          <w:szCs w:val="28"/>
        </w:rPr>
        <w:t xml:space="preserve">за </w:t>
      </w:r>
      <w:r w:rsidRPr="008A3462">
        <w:rPr>
          <w:sz w:val="28"/>
          <w:szCs w:val="28"/>
        </w:rPr>
        <w:lastRenderedPageBreak/>
        <w:t>исключением случая, указанного в части 5 статьи 74 Жилищного кодекса РФ)»</w:t>
      </w:r>
      <w:r w:rsidRPr="008A3462">
        <w:rPr>
          <w:rFonts w:eastAsia="Calibri"/>
          <w:sz w:val="28"/>
          <w:szCs w:val="28"/>
        </w:rPr>
        <w:t>, далее по тексту</w:t>
      </w:r>
    </w:p>
    <w:p w14:paraId="21FB329A" w14:textId="7D101B31" w:rsidR="005461DC" w:rsidRPr="008A3462" w:rsidRDefault="00223758" w:rsidP="000F1E92">
      <w:pPr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1.8.11.  </w:t>
      </w:r>
      <w:r w:rsidRPr="008A3462">
        <w:rPr>
          <w:bCs/>
          <w:sz w:val="28"/>
          <w:szCs w:val="28"/>
        </w:rPr>
        <w:t>абзац 12</w:t>
      </w:r>
      <w:r w:rsidR="000F1E92" w:rsidRPr="008A3462">
        <w:rPr>
          <w:bCs/>
          <w:sz w:val="28"/>
          <w:szCs w:val="28"/>
        </w:rPr>
        <w:t>), после</w:t>
      </w:r>
      <w:r w:rsidRPr="008A3462">
        <w:rPr>
          <w:bCs/>
          <w:sz w:val="28"/>
          <w:szCs w:val="28"/>
        </w:rPr>
        <w:t xml:space="preserve"> слов «</w:t>
      </w:r>
      <w:r w:rsidR="005461DC" w:rsidRPr="008A3462">
        <w:rPr>
          <w:rFonts w:eastAsia="Calibri"/>
          <w:sz w:val="28"/>
          <w:szCs w:val="28"/>
        </w:rPr>
        <w:t xml:space="preserve">в </w:t>
      </w:r>
      <w:r w:rsidR="000F1E92" w:rsidRPr="008A3462">
        <w:rPr>
          <w:rFonts w:eastAsia="Calibri"/>
          <w:sz w:val="28"/>
          <w:szCs w:val="28"/>
        </w:rPr>
        <w:t>органах государственной</w:t>
      </w:r>
      <w:r w:rsidR="005461DC" w:rsidRPr="008A3462">
        <w:rPr>
          <w:rFonts w:eastAsia="Calibri"/>
          <w:sz w:val="28"/>
          <w:szCs w:val="28"/>
        </w:rPr>
        <w:t xml:space="preserve"> власти Российской Федерации, органах государственной власти Ленинградской области или органах местного самоуправления Ленинградской области (по услуге 1.2.1</w:t>
      </w:r>
      <w:r w:rsidR="000F1E92" w:rsidRPr="008A3462">
        <w:rPr>
          <w:rFonts w:eastAsia="Calibri"/>
          <w:sz w:val="28"/>
          <w:szCs w:val="28"/>
        </w:rPr>
        <w:t>), добавить</w:t>
      </w:r>
      <w:r w:rsidR="005461DC" w:rsidRPr="008A3462">
        <w:rPr>
          <w:rFonts w:eastAsia="Calibri"/>
          <w:sz w:val="28"/>
          <w:szCs w:val="28"/>
        </w:rPr>
        <w:t xml:space="preserve"> фразу </w:t>
      </w:r>
    </w:p>
    <w:p w14:paraId="3CD0F88A" w14:textId="1164BF21" w:rsidR="005461DC" w:rsidRPr="008A3462" w:rsidRDefault="005461DC" w:rsidP="000F1E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«-   согласие органа государственной власти Российской Федерации, органа государственной власти Ленинградской области или органа местного самоуправления Ленинградской области, являющегося собственником жилого помещения, на обмен жилого помещения (в</w:t>
      </w:r>
      <w:r w:rsidRPr="008A3462">
        <w:rPr>
          <w:sz w:val="28"/>
          <w:szCs w:val="28"/>
        </w:rPr>
        <w:t xml:space="preserve"> случае, указанном в части 5 статьи 74 Жилищного кодекса РФ</w:t>
      </w:r>
      <w:r w:rsidRPr="008A3462">
        <w:rPr>
          <w:rFonts w:eastAsia="Calibri"/>
          <w:sz w:val="28"/>
          <w:szCs w:val="28"/>
        </w:rPr>
        <w:t>).» далее по тексту</w:t>
      </w:r>
    </w:p>
    <w:p w14:paraId="37DBA19F" w14:textId="537016B3" w:rsidR="005461DC" w:rsidRPr="008A3462" w:rsidRDefault="005461DC" w:rsidP="000F1E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1.</w:t>
      </w:r>
      <w:r w:rsidR="000F1E92" w:rsidRPr="008A3462">
        <w:rPr>
          <w:rFonts w:eastAsia="Calibri"/>
          <w:sz w:val="28"/>
          <w:szCs w:val="28"/>
        </w:rPr>
        <w:t>9.</w:t>
      </w:r>
      <w:r w:rsidR="000F1E92" w:rsidRPr="008A3462">
        <w:rPr>
          <w:rFonts w:eastAsia="Calibri"/>
          <w:sz w:val="28"/>
          <w:szCs w:val="28"/>
          <w:shd w:val="clear" w:color="auto" w:fill="FFFFFF"/>
        </w:rPr>
        <w:t xml:space="preserve"> Добавить пункт</w:t>
      </w:r>
      <w:r w:rsidRPr="008A3462">
        <w:rPr>
          <w:rFonts w:eastAsia="Calibri"/>
          <w:sz w:val="28"/>
          <w:szCs w:val="28"/>
          <w:shd w:val="clear" w:color="auto" w:fill="FFFFFF"/>
        </w:rPr>
        <w:t xml:space="preserve"> 2.10. абзацами </w:t>
      </w:r>
    </w:p>
    <w:p w14:paraId="7FD42248" w14:textId="14B6B71E" w:rsidR="005461DC" w:rsidRPr="008A3462" w:rsidRDefault="005461DC" w:rsidP="000F1E92">
      <w:pPr>
        <w:widowControl w:val="0"/>
        <w:tabs>
          <w:tab w:val="left" w:pos="567"/>
        </w:tabs>
        <w:ind w:firstLine="709"/>
        <w:contextualSpacing/>
        <w:rPr>
          <w:rFonts w:eastAsia="Calibri"/>
          <w:sz w:val="28"/>
          <w:szCs w:val="28"/>
        </w:rPr>
      </w:pPr>
      <w:r w:rsidRPr="008A3462">
        <w:rPr>
          <w:color w:val="000000"/>
          <w:sz w:val="28"/>
          <w:szCs w:val="28"/>
        </w:rPr>
        <w:t>3) о</w:t>
      </w:r>
      <w:r w:rsidRPr="008A3462">
        <w:rPr>
          <w:rFonts w:eastAsia="Calibri"/>
          <w:sz w:val="28"/>
          <w:szCs w:val="28"/>
        </w:rPr>
        <w:t xml:space="preserve">тсутствует права на предоставление муниципальной услуги: заявитель </w:t>
      </w:r>
      <w:r w:rsidR="000F1E92" w:rsidRPr="008A3462">
        <w:rPr>
          <w:rFonts w:eastAsia="Calibri"/>
          <w:sz w:val="28"/>
          <w:szCs w:val="28"/>
        </w:rPr>
        <w:t>не относится</w:t>
      </w:r>
      <w:r w:rsidRPr="008A3462">
        <w:rPr>
          <w:rFonts w:eastAsia="Calibri"/>
          <w:sz w:val="28"/>
          <w:szCs w:val="28"/>
        </w:rPr>
        <w:t xml:space="preserve"> к категории лиц, указанных в п.1.2;</w:t>
      </w:r>
    </w:p>
    <w:p w14:paraId="083415FA" w14:textId="77777777" w:rsidR="005461DC" w:rsidRPr="008A3462" w:rsidRDefault="005461DC" w:rsidP="000F1E92">
      <w:pPr>
        <w:widowControl w:val="0"/>
        <w:tabs>
          <w:tab w:val="left" w:pos="567"/>
        </w:tabs>
        <w:ind w:firstLine="709"/>
        <w:contextualSpacing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4) представленные заявителем документы недействительны/ указанные в заявлении сведения недостоверны.</w:t>
      </w:r>
    </w:p>
    <w:p w14:paraId="513BC800" w14:textId="785EC3E5" w:rsidR="00E91348" w:rsidRPr="008A3462" w:rsidRDefault="00E91348" w:rsidP="000F1E92">
      <w:pPr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 xml:space="preserve">1.10. </w:t>
      </w:r>
      <w:r w:rsidRPr="008A3462">
        <w:rPr>
          <w:sz w:val="28"/>
          <w:szCs w:val="28"/>
        </w:rPr>
        <w:t xml:space="preserve">Пункт </w:t>
      </w:r>
      <w:r w:rsidRPr="008A3462">
        <w:rPr>
          <w:rFonts w:eastAsia="Calibri"/>
          <w:sz w:val="28"/>
          <w:szCs w:val="28"/>
        </w:rPr>
        <w:t xml:space="preserve">3.1.1. </w:t>
      </w:r>
      <w:r w:rsidR="000F1E92" w:rsidRPr="008A3462">
        <w:rPr>
          <w:sz w:val="28"/>
          <w:szCs w:val="28"/>
        </w:rPr>
        <w:t>а</w:t>
      </w:r>
      <w:r w:rsidR="000F1E92" w:rsidRPr="008A3462">
        <w:rPr>
          <w:bCs/>
          <w:sz w:val="28"/>
          <w:szCs w:val="28"/>
        </w:rPr>
        <w:t>дминистративного регламента</w:t>
      </w:r>
      <w:r w:rsidRPr="008A3462">
        <w:rPr>
          <w:bCs/>
          <w:sz w:val="28"/>
          <w:szCs w:val="28"/>
        </w:rPr>
        <w:t xml:space="preserve"> читать в следующей редакции: </w:t>
      </w:r>
    </w:p>
    <w:p w14:paraId="7D7479F8" w14:textId="77777777" w:rsidR="00E91348" w:rsidRPr="008A3462" w:rsidRDefault="00E91348" w:rsidP="000F1E92">
      <w:pPr>
        <w:ind w:firstLine="709"/>
        <w:rPr>
          <w:rFonts w:eastAsia="Calibri"/>
          <w:sz w:val="28"/>
          <w:szCs w:val="28"/>
        </w:rPr>
      </w:pPr>
      <w:r w:rsidRPr="008A3462">
        <w:rPr>
          <w:rFonts w:eastAsia="Calibri"/>
          <w:sz w:val="28"/>
          <w:szCs w:val="28"/>
        </w:rPr>
        <w:t>Последовательность действий при предоставлении муниципальной услуги, указанной в п. 1.2.1. включает в себя следующие административные процедуры:</w:t>
      </w:r>
    </w:p>
    <w:p w14:paraId="7878145A" w14:textId="77777777" w:rsidR="00E91348" w:rsidRPr="008A3462" w:rsidRDefault="00E91348" w:rsidP="000F1E92">
      <w:pPr>
        <w:widowControl w:val="0"/>
        <w:tabs>
          <w:tab w:val="left" w:pos="567"/>
        </w:tabs>
        <w:ind w:firstLine="709"/>
        <w:contextualSpacing/>
        <w:rPr>
          <w:color w:val="000000"/>
          <w:sz w:val="28"/>
          <w:szCs w:val="28"/>
        </w:rPr>
      </w:pPr>
      <w:r w:rsidRPr="008A3462">
        <w:rPr>
          <w:color w:val="000000"/>
          <w:sz w:val="28"/>
          <w:szCs w:val="28"/>
        </w:rPr>
        <w:t>прием и регистрация заявления – 1 рабочий день;</w:t>
      </w:r>
    </w:p>
    <w:p w14:paraId="31B1CB3D" w14:textId="77777777" w:rsidR="00E91348" w:rsidRPr="008A3462" w:rsidRDefault="00E91348" w:rsidP="000F1E92">
      <w:pPr>
        <w:widowControl w:val="0"/>
        <w:tabs>
          <w:tab w:val="left" w:pos="567"/>
        </w:tabs>
        <w:ind w:firstLine="709"/>
        <w:contextualSpacing/>
        <w:rPr>
          <w:color w:val="000000"/>
          <w:sz w:val="28"/>
          <w:szCs w:val="28"/>
        </w:rPr>
      </w:pPr>
      <w:r w:rsidRPr="008A3462">
        <w:rPr>
          <w:rFonts w:eastAsia="Calibri"/>
          <w:sz w:val="28"/>
          <w:szCs w:val="28"/>
        </w:rPr>
        <w:t>рассмотрение документов об оказании муниципальной  услуги, а также направление запросов и получение ответов в рамках межведомственного информационного взаимодействия и (или)  иных запросов</w:t>
      </w:r>
      <w:r w:rsidRPr="008A3462">
        <w:rPr>
          <w:color w:val="000000"/>
          <w:sz w:val="28"/>
          <w:szCs w:val="28"/>
        </w:rPr>
        <w:t xml:space="preserve"> получение сведений </w:t>
      </w:r>
      <w:r w:rsidRPr="008A3462">
        <w:rPr>
          <w:rFonts w:eastAsia="Calibri"/>
          <w:sz w:val="28"/>
          <w:szCs w:val="28"/>
        </w:rPr>
        <w:t xml:space="preserve">в рамках </w:t>
      </w:r>
      <w:r w:rsidRPr="008A3462">
        <w:rPr>
          <w:rFonts w:eastAsia="Calibri"/>
          <w:bCs/>
          <w:sz w:val="28"/>
          <w:szCs w:val="28"/>
        </w:rPr>
        <w:t>межведомственного информационного взаимодействия</w:t>
      </w:r>
      <w:r w:rsidRPr="008A3462">
        <w:rPr>
          <w:color w:val="000000"/>
          <w:sz w:val="28"/>
          <w:szCs w:val="28"/>
        </w:rPr>
        <w:t xml:space="preserve"> - 10 рабочих дней (в случае, указанном в части 5 статьи 74 ЖК РФ – 3 рабочих дня);</w:t>
      </w:r>
    </w:p>
    <w:p w14:paraId="0CCEB775" w14:textId="77777777" w:rsidR="00E91348" w:rsidRPr="008A3462" w:rsidRDefault="00E91348" w:rsidP="000F1E92">
      <w:pPr>
        <w:widowControl w:val="0"/>
        <w:tabs>
          <w:tab w:val="left" w:pos="567"/>
        </w:tabs>
        <w:ind w:firstLine="709"/>
        <w:contextualSpacing/>
        <w:rPr>
          <w:color w:val="000000"/>
          <w:sz w:val="28"/>
          <w:szCs w:val="28"/>
        </w:rPr>
      </w:pPr>
      <w:r w:rsidRPr="008A3462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8A3462">
        <w:rPr>
          <w:color w:val="000000"/>
          <w:sz w:val="28"/>
          <w:szCs w:val="28"/>
        </w:rPr>
        <w:t xml:space="preserve"> – 10 рабочих дней (в случае, указанном в части 5 статьи 74 ЖК РФ – 3 рабочих дня);</w:t>
      </w:r>
    </w:p>
    <w:p w14:paraId="7160C43D" w14:textId="77777777" w:rsidR="00294333" w:rsidRPr="008A3462" w:rsidRDefault="00E91348" w:rsidP="000F1E92">
      <w:pPr>
        <w:widowControl w:val="0"/>
        <w:tabs>
          <w:tab w:val="left" w:pos="567"/>
        </w:tabs>
        <w:ind w:firstLine="709"/>
        <w:contextualSpacing/>
        <w:rPr>
          <w:sz w:val="28"/>
          <w:szCs w:val="28"/>
        </w:rPr>
      </w:pPr>
      <w:r w:rsidRPr="008A3462">
        <w:rPr>
          <w:color w:val="000000"/>
          <w:sz w:val="28"/>
          <w:szCs w:val="28"/>
        </w:rPr>
        <w:t>выдача результата – 4 рабочих дня (в случае, указанном в части 5 статьи 74 ЖК РФ – 3 рабочих дня);</w:t>
      </w:r>
    </w:p>
    <w:p w14:paraId="285555F7" w14:textId="22107AD5" w:rsidR="005D0C64" w:rsidRPr="006F1E5F" w:rsidRDefault="00600C20" w:rsidP="000F1E92">
      <w:pPr>
        <w:autoSpaceDE w:val="0"/>
        <w:autoSpaceDN w:val="0"/>
        <w:adjustRightInd w:val="0"/>
        <w:ind w:firstLine="709"/>
        <w:rPr>
          <w:rFonts w:ascii="Calibri" w:eastAsia="Calibri" w:hAnsi="Calibri"/>
          <w:sz w:val="28"/>
          <w:szCs w:val="28"/>
          <w:lang w:eastAsia="en-US"/>
        </w:rPr>
      </w:pPr>
      <w:r w:rsidRPr="008A3462">
        <w:rPr>
          <w:sz w:val="28"/>
          <w:szCs w:val="28"/>
        </w:rPr>
        <w:t>2</w:t>
      </w:r>
      <w:r w:rsidR="005D0C64" w:rsidRPr="008A3462">
        <w:rPr>
          <w:sz w:val="28"/>
          <w:szCs w:val="28"/>
        </w:rPr>
        <w:t>. Настоящее постановление подлежит опубликованию в средствах</w:t>
      </w:r>
      <w:r w:rsidR="005D0C64" w:rsidRPr="006F1E5F">
        <w:rPr>
          <w:sz w:val="28"/>
          <w:szCs w:val="28"/>
        </w:rPr>
        <w:t xml:space="preserve">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14:paraId="6CCFBDAB" w14:textId="6D44F8A5" w:rsidR="00A96FED" w:rsidRDefault="00600C20" w:rsidP="000F1E92">
      <w:pPr>
        <w:pStyle w:val="af9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14:paraId="78AC3A42" w14:textId="77777777" w:rsidR="004A1F27" w:rsidRDefault="004A1F27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4EB62FC5" w14:textId="77777777" w:rsidR="000F1E92" w:rsidRDefault="000F1E92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14:paraId="024400F9" w14:textId="7D67FD83" w:rsidR="006F1E5F" w:rsidRDefault="000E0F38" w:rsidP="00547823">
      <w:pPr>
        <w:rPr>
          <w:sz w:val="16"/>
          <w:szCs w:val="16"/>
        </w:rPr>
      </w:pPr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</w:t>
      </w:r>
      <w:r w:rsidR="000F1E92">
        <w:rPr>
          <w:sz w:val="28"/>
          <w:szCs w:val="28"/>
        </w:rPr>
        <w:t xml:space="preserve">                   </w:t>
      </w:r>
      <w:r w:rsidR="009C77F7">
        <w:rPr>
          <w:sz w:val="28"/>
          <w:szCs w:val="28"/>
        </w:rPr>
        <w:t xml:space="preserve">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14:paraId="05E601D7" w14:textId="77777777" w:rsidR="00ED1186" w:rsidRDefault="00ED1186" w:rsidP="00547823">
      <w:pPr>
        <w:rPr>
          <w:sz w:val="16"/>
          <w:szCs w:val="16"/>
        </w:rPr>
      </w:pPr>
    </w:p>
    <w:p w14:paraId="3FD45DE0" w14:textId="77777777" w:rsidR="00ED1186" w:rsidRDefault="00ED1186" w:rsidP="00547823">
      <w:pPr>
        <w:rPr>
          <w:sz w:val="16"/>
          <w:szCs w:val="16"/>
        </w:rPr>
      </w:pPr>
    </w:p>
    <w:p w14:paraId="51223ABB" w14:textId="77777777" w:rsidR="00ED1186" w:rsidRDefault="00ED1186" w:rsidP="00547823">
      <w:pPr>
        <w:rPr>
          <w:sz w:val="16"/>
          <w:szCs w:val="16"/>
        </w:rPr>
      </w:pPr>
    </w:p>
    <w:p w14:paraId="4C33238B" w14:textId="58D1C554" w:rsidR="008C1AE9" w:rsidRDefault="00D67EDF" w:rsidP="00E91348">
      <w:proofErr w:type="spellStart"/>
      <w:r>
        <w:rPr>
          <w:sz w:val="16"/>
          <w:szCs w:val="16"/>
        </w:rPr>
        <w:t>Исп.Король</w:t>
      </w:r>
      <w:proofErr w:type="spellEnd"/>
      <w:r>
        <w:rPr>
          <w:sz w:val="16"/>
          <w:szCs w:val="16"/>
        </w:rPr>
        <w:t xml:space="preserve"> А.П. 35-125</w:t>
      </w:r>
      <w:r w:rsidR="00837868">
        <w:rPr>
          <w:sz w:val="16"/>
          <w:szCs w:val="16"/>
        </w:rPr>
        <w:t xml:space="preserve">        </w:t>
      </w:r>
      <w:r w:rsidR="00500B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837868">
        <w:rPr>
          <w:sz w:val="16"/>
          <w:szCs w:val="16"/>
        </w:rPr>
        <w:t xml:space="preserve">   </w:t>
      </w:r>
    </w:p>
    <w:p w14:paraId="60E77A50" w14:textId="77777777"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58517B">
      <w:headerReference w:type="even" r:id="rId9"/>
      <w:headerReference w:type="default" r:id="rId10"/>
      <w:pgSz w:w="11906" w:h="16838" w:code="9"/>
      <w:pgMar w:top="340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A804" w14:textId="77777777" w:rsidR="0058517B" w:rsidRDefault="0058517B">
      <w:r>
        <w:separator/>
      </w:r>
    </w:p>
  </w:endnote>
  <w:endnote w:type="continuationSeparator" w:id="0">
    <w:p w14:paraId="6DC0D8DF" w14:textId="77777777" w:rsidR="0058517B" w:rsidRDefault="0058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2D07" w14:textId="77777777" w:rsidR="0058517B" w:rsidRDefault="0058517B">
      <w:r>
        <w:separator/>
      </w:r>
    </w:p>
  </w:footnote>
  <w:footnote w:type="continuationSeparator" w:id="0">
    <w:p w14:paraId="362F379E" w14:textId="77777777" w:rsidR="0058517B" w:rsidRDefault="0058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84CD" w14:textId="77777777" w:rsidR="001D7D33" w:rsidRDefault="00B85F10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14:paraId="3BA27FF2" w14:textId="77777777" w:rsidR="001D7D33" w:rsidRDefault="001D7D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E8FB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54E1B9ED" w14:textId="77777777"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14:paraId="72A6A3A5" w14:textId="330F0492" w:rsidR="001D7D33" w:rsidRDefault="001D7D33" w:rsidP="004A3E0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922057615">
    <w:abstractNumId w:val="0"/>
  </w:num>
  <w:num w:numId="2" w16cid:durableId="1623994363">
    <w:abstractNumId w:val="10"/>
  </w:num>
  <w:num w:numId="3" w16cid:durableId="2036345638">
    <w:abstractNumId w:val="3"/>
  </w:num>
  <w:num w:numId="4" w16cid:durableId="1027830680">
    <w:abstractNumId w:val="7"/>
  </w:num>
  <w:num w:numId="5" w16cid:durableId="1217476547">
    <w:abstractNumId w:val="26"/>
  </w:num>
  <w:num w:numId="6" w16cid:durableId="597372378">
    <w:abstractNumId w:val="11"/>
  </w:num>
  <w:num w:numId="7" w16cid:durableId="748115824">
    <w:abstractNumId w:val="16"/>
  </w:num>
  <w:num w:numId="8" w16cid:durableId="1321471180">
    <w:abstractNumId w:val="9"/>
  </w:num>
  <w:num w:numId="9" w16cid:durableId="313996409">
    <w:abstractNumId w:val="25"/>
  </w:num>
  <w:num w:numId="10" w16cid:durableId="129714176">
    <w:abstractNumId w:val="19"/>
  </w:num>
  <w:num w:numId="11" w16cid:durableId="921330213">
    <w:abstractNumId w:val="15"/>
  </w:num>
  <w:num w:numId="12" w16cid:durableId="535310140">
    <w:abstractNumId w:val="12"/>
  </w:num>
  <w:num w:numId="13" w16cid:durableId="1980111339">
    <w:abstractNumId w:val="4"/>
  </w:num>
  <w:num w:numId="14" w16cid:durableId="1555774720">
    <w:abstractNumId w:val="8"/>
  </w:num>
  <w:num w:numId="15" w16cid:durableId="967006527">
    <w:abstractNumId w:val="23"/>
  </w:num>
  <w:num w:numId="16" w16cid:durableId="1282109726">
    <w:abstractNumId w:val="6"/>
  </w:num>
  <w:num w:numId="17" w16cid:durableId="1142192214">
    <w:abstractNumId w:val="5"/>
  </w:num>
  <w:num w:numId="18" w16cid:durableId="1638338902">
    <w:abstractNumId w:val="22"/>
  </w:num>
  <w:num w:numId="19" w16cid:durableId="1517888144">
    <w:abstractNumId w:val="24"/>
  </w:num>
  <w:num w:numId="20" w16cid:durableId="428432900">
    <w:abstractNumId w:val="21"/>
  </w:num>
  <w:num w:numId="21" w16cid:durableId="988441299">
    <w:abstractNumId w:val="18"/>
  </w:num>
  <w:num w:numId="22" w16cid:durableId="282032445">
    <w:abstractNumId w:val="20"/>
  </w:num>
  <w:num w:numId="23" w16cid:durableId="937909641">
    <w:abstractNumId w:val="13"/>
  </w:num>
  <w:num w:numId="24" w16cid:durableId="1385644406">
    <w:abstractNumId w:val="27"/>
  </w:num>
  <w:num w:numId="25" w16cid:durableId="1773932662">
    <w:abstractNumId w:val="17"/>
  </w:num>
  <w:num w:numId="26" w16cid:durableId="92348846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248F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60A"/>
    <w:rsid w:val="000C69D1"/>
    <w:rsid w:val="000D02DF"/>
    <w:rsid w:val="000D2FD8"/>
    <w:rsid w:val="000D540C"/>
    <w:rsid w:val="000E0F38"/>
    <w:rsid w:val="000E3812"/>
    <w:rsid w:val="000F1E9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3758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86F3C"/>
    <w:rsid w:val="00292B19"/>
    <w:rsid w:val="00294333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46A2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032B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1F27"/>
    <w:rsid w:val="004A3E0D"/>
    <w:rsid w:val="004A62F9"/>
    <w:rsid w:val="004B43B5"/>
    <w:rsid w:val="004B462E"/>
    <w:rsid w:val="004C094A"/>
    <w:rsid w:val="004C1819"/>
    <w:rsid w:val="004C1823"/>
    <w:rsid w:val="004D4215"/>
    <w:rsid w:val="004F1451"/>
    <w:rsid w:val="004F1C2D"/>
    <w:rsid w:val="004F2398"/>
    <w:rsid w:val="00500B92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61DC"/>
    <w:rsid w:val="00547823"/>
    <w:rsid w:val="00547A74"/>
    <w:rsid w:val="00554A6F"/>
    <w:rsid w:val="00562FC6"/>
    <w:rsid w:val="00570C47"/>
    <w:rsid w:val="0058517B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B3275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A3462"/>
    <w:rsid w:val="008B08DB"/>
    <w:rsid w:val="008B3516"/>
    <w:rsid w:val="008B4E3A"/>
    <w:rsid w:val="008C1112"/>
    <w:rsid w:val="008C1AE9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51CD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97B0A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2882"/>
    <w:rsid w:val="00B83CDD"/>
    <w:rsid w:val="00B8565C"/>
    <w:rsid w:val="00B85F10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4D25"/>
    <w:rsid w:val="00DC57C8"/>
    <w:rsid w:val="00DD1F51"/>
    <w:rsid w:val="00DF638F"/>
    <w:rsid w:val="00E00ED2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1348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5B9AF"/>
  <w15:docId w15:val="{63A4197B-97CF-4EB7-95BC-42BD12CD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62A0-F6D8-4505-9DF2-926944CD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10438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I A</cp:lastModifiedBy>
  <cp:revision>2</cp:revision>
  <cp:lastPrinted>2024-02-25T07:46:00Z</cp:lastPrinted>
  <dcterms:created xsi:type="dcterms:W3CDTF">2024-02-25T07:48:00Z</dcterms:created>
  <dcterms:modified xsi:type="dcterms:W3CDTF">2024-02-25T07:48:00Z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