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5A1D" w14:textId="77777777"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EEDB93" wp14:editId="7C6A54E4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C0A6F" w14:textId="77777777" w:rsidR="001E7064" w:rsidRPr="00FC7318" w:rsidRDefault="001E7064" w:rsidP="001E7064">
      <w:pPr>
        <w:jc w:val="center"/>
        <w:rPr>
          <w:b/>
          <w:bCs/>
          <w:sz w:val="28"/>
          <w:szCs w:val="28"/>
        </w:rPr>
      </w:pPr>
      <w:r w:rsidRPr="00FC7318">
        <w:rPr>
          <w:b/>
          <w:bCs/>
          <w:sz w:val="28"/>
          <w:szCs w:val="28"/>
        </w:rPr>
        <w:t>АДМИНИСТРАЦИЯ</w:t>
      </w:r>
    </w:p>
    <w:p w14:paraId="5B8946D9" w14:textId="77777777" w:rsidR="001E7064" w:rsidRPr="00FC7318" w:rsidRDefault="001E7064" w:rsidP="001E7064">
      <w:pPr>
        <w:jc w:val="center"/>
        <w:rPr>
          <w:b/>
          <w:bCs/>
          <w:sz w:val="28"/>
          <w:szCs w:val="28"/>
        </w:rPr>
      </w:pPr>
      <w:r w:rsidRPr="00FC7318">
        <w:rPr>
          <w:b/>
          <w:bCs/>
          <w:sz w:val="28"/>
          <w:szCs w:val="28"/>
        </w:rPr>
        <w:t>МУНИЦИПАЛЬНОГО ОБРАЗОВАНИЯ</w:t>
      </w:r>
    </w:p>
    <w:p w14:paraId="3C6FDCDB" w14:textId="77777777" w:rsidR="001E7064" w:rsidRPr="00FC7318" w:rsidRDefault="001E7064" w:rsidP="001E7064">
      <w:pPr>
        <w:jc w:val="center"/>
        <w:rPr>
          <w:b/>
          <w:bCs/>
          <w:sz w:val="28"/>
          <w:szCs w:val="28"/>
        </w:rPr>
      </w:pPr>
      <w:r w:rsidRPr="00FC7318">
        <w:rPr>
          <w:b/>
          <w:bCs/>
          <w:sz w:val="28"/>
          <w:szCs w:val="28"/>
        </w:rPr>
        <w:t>ИССАДСКОЕ СЕЛЬСКОЕ ПОСЕЛЕНИЕ</w:t>
      </w:r>
    </w:p>
    <w:p w14:paraId="2A789839" w14:textId="77777777" w:rsidR="001E7064" w:rsidRPr="00FC7318" w:rsidRDefault="001E7064" w:rsidP="001E7064">
      <w:pPr>
        <w:jc w:val="center"/>
        <w:rPr>
          <w:b/>
          <w:bCs/>
          <w:sz w:val="28"/>
          <w:szCs w:val="28"/>
        </w:rPr>
      </w:pPr>
      <w:r w:rsidRPr="00FC7318">
        <w:rPr>
          <w:b/>
          <w:bCs/>
          <w:sz w:val="28"/>
          <w:szCs w:val="28"/>
        </w:rPr>
        <w:t>ВОЛХОВСКОГО МУНИЦИПАЛЬНОГО РАЙОНА</w:t>
      </w:r>
    </w:p>
    <w:p w14:paraId="6F74944D" w14:textId="77777777" w:rsidR="00587BB2" w:rsidRPr="00FC7318" w:rsidRDefault="001E7064" w:rsidP="001E7064">
      <w:pPr>
        <w:jc w:val="center"/>
        <w:rPr>
          <w:b/>
          <w:bCs/>
          <w:sz w:val="28"/>
          <w:szCs w:val="28"/>
        </w:rPr>
      </w:pPr>
      <w:r w:rsidRPr="00FC7318">
        <w:rPr>
          <w:b/>
          <w:bCs/>
          <w:sz w:val="28"/>
          <w:szCs w:val="28"/>
        </w:rPr>
        <w:t>ЛЕНИНГРАДСКОЙ ОБЛАСТИ</w:t>
      </w:r>
    </w:p>
    <w:p w14:paraId="666A46C1" w14:textId="77777777" w:rsidR="001E7064" w:rsidRPr="00AC4CE0" w:rsidRDefault="001E7064" w:rsidP="001E7064">
      <w:pPr>
        <w:jc w:val="center"/>
        <w:rPr>
          <w:sz w:val="28"/>
          <w:szCs w:val="28"/>
        </w:rPr>
      </w:pPr>
    </w:p>
    <w:p w14:paraId="2D2EF4DD" w14:textId="77777777" w:rsidR="00FC7318" w:rsidRDefault="00587BB2" w:rsidP="006F1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A5B3408" w14:textId="352B3468"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7318">
        <w:rPr>
          <w:sz w:val="28"/>
          <w:szCs w:val="28"/>
        </w:rPr>
        <w:t xml:space="preserve">26 февраля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</w:t>
      </w:r>
      <w:r w:rsidR="001B03C7">
        <w:rPr>
          <w:sz w:val="28"/>
          <w:szCs w:val="28"/>
        </w:rPr>
        <w:t>4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      </w:t>
      </w:r>
      <w:r w:rsidR="00FC7318">
        <w:rPr>
          <w:sz w:val="28"/>
          <w:szCs w:val="28"/>
        </w:rPr>
        <w:t xml:space="preserve">      </w:t>
      </w:r>
      <w:r w:rsidR="003D7E26">
        <w:rPr>
          <w:sz w:val="28"/>
          <w:szCs w:val="28"/>
        </w:rPr>
        <w:t xml:space="preserve">           </w:t>
      </w:r>
      <w:r w:rsidR="009358E5">
        <w:rPr>
          <w:sz w:val="28"/>
          <w:szCs w:val="28"/>
        </w:rPr>
        <w:t xml:space="preserve"> №</w:t>
      </w:r>
      <w:r w:rsidR="00FC7318">
        <w:rPr>
          <w:sz w:val="28"/>
          <w:szCs w:val="28"/>
        </w:rPr>
        <w:t>49</w:t>
      </w:r>
    </w:p>
    <w:p w14:paraId="27E7E668" w14:textId="77777777" w:rsidR="00F91446" w:rsidRDefault="00F91446" w:rsidP="006F1E5F">
      <w:pPr>
        <w:jc w:val="center"/>
        <w:rPr>
          <w:sz w:val="28"/>
          <w:szCs w:val="28"/>
        </w:rPr>
      </w:pPr>
    </w:p>
    <w:p w14:paraId="067EF2E9" w14:textId="4EC457CF" w:rsidR="003D7E26" w:rsidRDefault="00FC7318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3D7E26">
        <w:rPr>
          <w:sz w:val="28"/>
          <w:szCs w:val="28"/>
        </w:rPr>
        <w:t>Иссад</w:t>
      </w:r>
    </w:p>
    <w:p w14:paraId="4F3980ED" w14:textId="77777777" w:rsidR="00F91446" w:rsidRPr="006F1E5F" w:rsidRDefault="00F91446" w:rsidP="00FC7318">
      <w:pPr>
        <w:jc w:val="center"/>
        <w:rPr>
          <w:sz w:val="28"/>
          <w:szCs w:val="28"/>
        </w:rPr>
      </w:pP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D62227" w:rsidRPr="000E0F38" w14:paraId="3D9408D1" w14:textId="77777777" w:rsidTr="003D7E26">
        <w:trPr>
          <w:trHeight w:val="349"/>
        </w:trPr>
        <w:tc>
          <w:tcPr>
            <w:tcW w:w="9072" w:type="dxa"/>
          </w:tcPr>
          <w:p w14:paraId="6C13EB59" w14:textId="3548674F" w:rsidR="00F91446" w:rsidRDefault="00000000" w:rsidP="00FC7318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color w:val="1D1B11"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9A1D83">
              <w:t xml:space="preserve"> </w:t>
            </w:r>
            <w:r w:rsidR="009A1D83" w:rsidRPr="009A1D83">
              <w:rPr>
                <w:b/>
                <w:sz w:val="28"/>
                <w:szCs w:val="28"/>
              </w:rPr>
              <w:t xml:space="preserve">от </w:t>
            </w:r>
            <w:r w:rsidR="001B03C7">
              <w:rPr>
                <w:b/>
                <w:sz w:val="28"/>
                <w:szCs w:val="28"/>
              </w:rPr>
              <w:t>27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1B03C7">
              <w:rPr>
                <w:b/>
                <w:sz w:val="28"/>
                <w:szCs w:val="28"/>
              </w:rPr>
              <w:t>июля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2022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года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№ 1</w:t>
            </w:r>
            <w:r w:rsidR="001B03C7">
              <w:rPr>
                <w:b/>
                <w:sz w:val="28"/>
                <w:szCs w:val="28"/>
              </w:rPr>
              <w:t>0</w:t>
            </w:r>
            <w:r w:rsidR="00F91446" w:rsidRPr="00F91446">
              <w:rPr>
                <w:b/>
                <w:sz w:val="28"/>
                <w:szCs w:val="28"/>
              </w:rPr>
              <w:t xml:space="preserve">4 </w:t>
            </w:r>
            <w:r w:rsidR="00F91446">
              <w:rPr>
                <w:b/>
                <w:sz w:val="28"/>
                <w:szCs w:val="28"/>
              </w:rPr>
              <w:t>«</w:t>
            </w:r>
            <w:r w:rsidR="001B03C7" w:rsidRPr="001B03C7">
              <w:rPr>
                <w:b/>
                <w:bCs/>
                <w:color w:val="1D1B11"/>
                <w:sz w:val="28"/>
                <w:szCs w:val="28"/>
              </w:rPr>
              <w:t>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      </w:r>
          </w:p>
          <w:p w14:paraId="53389AB6" w14:textId="77777777" w:rsidR="001B03C7" w:rsidRPr="00092265" w:rsidRDefault="001B03C7" w:rsidP="00FC7318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D4F5F63" w14:textId="77777777" w:rsidR="00FC7318" w:rsidRDefault="003D7E26" w:rsidP="00FC7318">
      <w:pPr>
        <w:ind w:firstLine="539"/>
        <w:rPr>
          <w:sz w:val="27"/>
          <w:szCs w:val="27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</w:p>
    <w:p w14:paraId="21951094" w14:textId="3C156EFB" w:rsidR="00092265" w:rsidRPr="00FC7318" w:rsidRDefault="003D7E26" w:rsidP="00FC7318">
      <w:pPr>
        <w:ind w:firstLine="539"/>
        <w:jc w:val="center"/>
        <w:rPr>
          <w:bCs/>
          <w:sz w:val="28"/>
          <w:szCs w:val="28"/>
        </w:rPr>
      </w:pP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14:paraId="6EA9C4B8" w14:textId="0952F7BA" w:rsidR="001B03C7" w:rsidRDefault="006F1E5F" w:rsidP="00FC7318">
      <w:pPr>
        <w:ind w:left="709" w:hanging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1B03C7" w:rsidRPr="001B03C7">
        <w:rPr>
          <w:bCs/>
          <w:sz w:val="28"/>
          <w:szCs w:val="28"/>
        </w:rPr>
        <w:t xml:space="preserve">  27 июля 2022 года № 104</w:t>
      </w:r>
      <w:r w:rsidR="00FC7318">
        <w:rPr>
          <w:bCs/>
          <w:sz w:val="28"/>
          <w:szCs w:val="28"/>
        </w:rPr>
        <w:t xml:space="preserve"> </w:t>
      </w:r>
      <w:r w:rsidR="001B03C7" w:rsidRPr="001B03C7">
        <w:rPr>
          <w:bCs/>
          <w:sz w:val="28"/>
          <w:szCs w:val="28"/>
        </w:rPr>
        <w:lastRenderedPageBreak/>
        <w:t>«Об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</w:r>
      <w:r w:rsidR="009A1D83">
        <w:rPr>
          <w:sz w:val="28"/>
          <w:szCs w:val="28"/>
        </w:rPr>
        <w:t xml:space="preserve"> </w:t>
      </w:r>
    </w:p>
    <w:p w14:paraId="01ECC793" w14:textId="5D7699A3" w:rsidR="00071034" w:rsidRDefault="00975BA2" w:rsidP="00FC7318">
      <w:pPr>
        <w:ind w:left="709" w:hanging="709"/>
        <w:rPr>
          <w:bCs/>
          <w:sz w:val="28"/>
          <w:szCs w:val="28"/>
        </w:rPr>
      </w:pPr>
      <w:r w:rsidRPr="00B45934">
        <w:rPr>
          <w:sz w:val="28"/>
          <w:szCs w:val="28"/>
        </w:rPr>
        <w:t>1.1.</w:t>
      </w:r>
      <w:r w:rsidR="005C275C" w:rsidRPr="00B45934">
        <w:rPr>
          <w:sz w:val="28"/>
          <w:szCs w:val="28"/>
        </w:rPr>
        <w:t xml:space="preserve"> </w:t>
      </w:r>
      <w:r w:rsidR="00071034" w:rsidRPr="00071034">
        <w:rPr>
          <w:sz w:val="28"/>
          <w:szCs w:val="28"/>
        </w:rPr>
        <w:t xml:space="preserve">Пункт </w:t>
      </w:r>
      <w:r w:rsidR="001B03C7">
        <w:rPr>
          <w:sz w:val="28"/>
          <w:szCs w:val="28"/>
        </w:rPr>
        <w:t>2.2.1</w:t>
      </w:r>
      <w:r w:rsidR="00B45934" w:rsidRPr="007A038B">
        <w:rPr>
          <w:sz w:val="28"/>
          <w:szCs w:val="28"/>
        </w:rPr>
        <w:t xml:space="preserve"> </w:t>
      </w:r>
      <w:r w:rsidR="00071034">
        <w:rPr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>дминистративн</w:t>
      </w:r>
      <w:r w:rsidR="00071034">
        <w:rPr>
          <w:bCs/>
          <w:sz w:val="28"/>
          <w:szCs w:val="28"/>
        </w:rPr>
        <w:t>ого</w:t>
      </w:r>
      <w:r w:rsidR="00071034" w:rsidRPr="005C275C">
        <w:rPr>
          <w:bCs/>
          <w:sz w:val="28"/>
          <w:szCs w:val="28"/>
        </w:rPr>
        <w:t xml:space="preserve"> регламент</w:t>
      </w:r>
      <w:r w:rsidR="00071034">
        <w:rPr>
          <w:bCs/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 xml:space="preserve"> читать в следующей редакции: </w:t>
      </w:r>
    </w:p>
    <w:p w14:paraId="73B10846" w14:textId="443190F6" w:rsidR="001B03C7" w:rsidRDefault="001B03C7" w:rsidP="00FC7318">
      <w:pPr>
        <w:widowControl w:val="0"/>
        <w:autoSpaceDE w:val="0"/>
        <w:autoSpaceDN w:val="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</w:t>
      </w:r>
      <w:r w:rsidRPr="00F7415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</w:t>
      </w:r>
      <w:r w:rsidRPr="0004478D">
        <w:rPr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</w:t>
      </w:r>
      <w:r w:rsidR="00BA4239" w:rsidRPr="0004478D">
        <w:rPr>
          <w:sz w:val="28"/>
          <w:szCs w:val="28"/>
        </w:rPr>
        <w:t xml:space="preserve"> (при технической реализации).</w:t>
      </w:r>
    </w:p>
    <w:p w14:paraId="69975646" w14:textId="3D7D2DFB" w:rsidR="00D84420" w:rsidRDefault="006A54EA" w:rsidP="00FC7318">
      <w:pPr>
        <w:widowControl w:val="0"/>
        <w:autoSpaceDE w:val="0"/>
        <w:autoSpaceDN w:val="0"/>
        <w:ind w:left="709" w:hanging="709"/>
        <w:rPr>
          <w:sz w:val="28"/>
          <w:szCs w:val="28"/>
        </w:rPr>
      </w:pPr>
      <w:r w:rsidRPr="00071034">
        <w:rPr>
          <w:sz w:val="28"/>
          <w:szCs w:val="28"/>
        </w:rPr>
        <w:t>1.</w:t>
      </w:r>
      <w:r w:rsidR="001B03C7">
        <w:rPr>
          <w:sz w:val="28"/>
          <w:szCs w:val="28"/>
        </w:rPr>
        <w:t>2</w:t>
      </w:r>
      <w:r w:rsidRPr="00071034">
        <w:rPr>
          <w:sz w:val="28"/>
          <w:szCs w:val="28"/>
        </w:rPr>
        <w:t xml:space="preserve">. </w:t>
      </w:r>
      <w:r w:rsidR="00BA4239">
        <w:rPr>
          <w:sz w:val="28"/>
          <w:szCs w:val="28"/>
        </w:rPr>
        <w:t>Приложение №2 к а</w:t>
      </w:r>
      <w:r w:rsidR="00BA4239" w:rsidRPr="005C275C">
        <w:rPr>
          <w:bCs/>
          <w:sz w:val="28"/>
          <w:szCs w:val="28"/>
        </w:rPr>
        <w:t>дминистративн</w:t>
      </w:r>
      <w:r w:rsidR="00BA4239">
        <w:rPr>
          <w:bCs/>
          <w:sz w:val="28"/>
          <w:szCs w:val="28"/>
        </w:rPr>
        <w:t>ому</w:t>
      </w:r>
      <w:r w:rsidR="00BA4239" w:rsidRPr="005C275C">
        <w:rPr>
          <w:bCs/>
          <w:sz w:val="28"/>
          <w:szCs w:val="28"/>
        </w:rPr>
        <w:t xml:space="preserve"> регламент</w:t>
      </w:r>
      <w:r w:rsidR="00BA4239">
        <w:rPr>
          <w:bCs/>
          <w:sz w:val="28"/>
          <w:szCs w:val="28"/>
        </w:rPr>
        <w:t>у</w:t>
      </w:r>
      <w:r w:rsidR="00BA4239">
        <w:rPr>
          <w:sz w:val="28"/>
          <w:szCs w:val="28"/>
        </w:rPr>
        <w:t xml:space="preserve"> читать </w:t>
      </w:r>
      <w:r w:rsidR="00BA4239">
        <w:rPr>
          <w:bCs/>
          <w:sz w:val="28"/>
          <w:szCs w:val="28"/>
        </w:rPr>
        <w:t>в соответствии с Приложением №1 к данному постановлению:</w:t>
      </w:r>
    </w:p>
    <w:p w14:paraId="6DD59B1C" w14:textId="633A5B2B" w:rsidR="005D0C64" w:rsidRPr="006F1E5F" w:rsidRDefault="00600C20" w:rsidP="00FC7318">
      <w:pPr>
        <w:autoSpaceDE w:val="0"/>
        <w:autoSpaceDN w:val="0"/>
        <w:adjustRightInd w:val="0"/>
        <w:ind w:left="709" w:hanging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14:paraId="36AC7FA7" w14:textId="50C87030" w:rsidR="007D69C9" w:rsidRDefault="00600C20" w:rsidP="00FC7318">
      <w:pPr>
        <w:pStyle w:val="af9"/>
        <w:spacing w:before="0" w:beforeAutospacing="0" w:after="0" w:afterAutospacing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14:paraId="12A9F486" w14:textId="77777777"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1C8EBCA4" w14:textId="77777777" w:rsidR="00FC7318" w:rsidRDefault="00FC7318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1D167DC4" w14:textId="5E0833C4" w:rsidR="007460F1" w:rsidRDefault="000E0F38" w:rsidP="009C77F7"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</w:t>
      </w:r>
      <w:r w:rsidR="00FC7318">
        <w:rPr>
          <w:sz w:val="28"/>
          <w:szCs w:val="28"/>
        </w:rPr>
        <w:t xml:space="preserve">              </w:t>
      </w:r>
      <w:r w:rsidR="00860E9D" w:rsidRPr="000E0F38">
        <w:rPr>
          <w:sz w:val="28"/>
          <w:szCs w:val="28"/>
        </w:rPr>
        <w:t xml:space="preserve">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14:paraId="02E38DD1" w14:textId="77777777" w:rsidR="006F1E5F" w:rsidRDefault="006F1E5F" w:rsidP="00547823">
      <w:pPr>
        <w:rPr>
          <w:sz w:val="16"/>
          <w:szCs w:val="16"/>
        </w:rPr>
      </w:pPr>
    </w:p>
    <w:p w14:paraId="6EC43495" w14:textId="77777777" w:rsidR="00ED1186" w:rsidRDefault="00ED1186" w:rsidP="00547823">
      <w:pPr>
        <w:rPr>
          <w:sz w:val="16"/>
          <w:szCs w:val="16"/>
        </w:rPr>
      </w:pPr>
    </w:p>
    <w:p w14:paraId="78223808" w14:textId="77777777" w:rsidR="00ED1186" w:rsidRDefault="00ED1186" w:rsidP="00547823">
      <w:pPr>
        <w:rPr>
          <w:sz w:val="16"/>
          <w:szCs w:val="16"/>
        </w:rPr>
      </w:pPr>
    </w:p>
    <w:p w14:paraId="53CC7E12" w14:textId="77777777" w:rsidR="00ED1186" w:rsidRDefault="00ED1186" w:rsidP="00547823">
      <w:pPr>
        <w:rPr>
          <w:sz w:val="16"/>
          <w:szCs w:val="16"/>
        </w:rPr>
      </w:pPr>
    </w:p>
    <w:p w14:paraId="670D596B" w14:textId="77777777" w:rsidR="00ED1186" w:rsidRDefault="00ED1186" w:rsidP="00547823">
      <w:pPr>
        <w:rPr>
          <w:sz w:val="16"/>
          <w:szCs w:val="16"/>
        </w:rPr>
      </w:pPr>
    </w:p>
    <w:p w14:paraId="062C58C2" w14:textId="77777777" w:rsidR="00ED1186" w:rsidRDefault="00ED1186" w:rsidP="00547823">
      <w:pPr>
        <w:rPr>
          <w:sz w:val="16"/>
          <w:szCs w:val="16"/>
        </w:rPr>
      </w:pPr>
    </w:p>
    <w:p w14:paraId="178B5037" w14:textId="77777777" w:rsidR="00FC7318" w:rsidRDefault="00FC7318" w:rsidP="00547823">
      <w:pPr>
        <w:rPr>
          <w:sz w:val="16"/>
          <w:szCs w:val="16"/>
        </w:rPr>
      </w:pPr>
    </w:p>
    <w:p w14:paraId="15814534" w14:textId="77777777" w:rsidR="00FC7318" w:rsidRDefault="00FC7318" w:rsidP="00547823">
      <w:pPr>
        <w:rPr>
          <w:sz w:val="16"/>
          <w:szCs w:val="16"/>
        </w:rPr>
      </w:pPr>
    </w:p>
    <w:p w14:paraId="4A043712" w14:textId="77777777" w:rsidR="00FC7318" w:rsidRDefault="00FC7318" w:rsidP="00547823">
      <w:pPr>
        <w:rPr>
          <w:sz w:val="16"/>
          <w:szCs w:val="16"/>
        </w:rPr>
      </w:pPr>
    </w:p>
    <w:p w14:paraId="00B88E52" w14:textId="77777777" w:rsidR="00FC7318" w:rsidRDefault="00FC7318" w:rsidP="00547823">
      <w:pPr>
        <w:rPr>
          <w:sz w:val="16"/>
          <w:szCs w:val="16"/>
        </w:rPr>
      </w:pPr>
    </w:p>
    <w:p w14:paraId="6C4B4B50" w14:textId="77777777" w:rsidR="00FC7318" w:rsidRDefault="00FC7318" w:rsidP="00547823">
      <w:pPr>
        <w:rPr>
          <w:sz w:val="16"/>
          <w:szCs w:val="16"/>
        </w:rPr>
      </w:pPr>
    </w:p>
    <w:p w14:paraId="3AA0552D" w14:textId="77777777" w:rsidR="00FC7318" w:rsidRDefault="00FC7318" w:rsidP="00547823">
      <w:pPr>
        <w:rPr>
          <w:sz w:val="16"/>
          <w:szCs w:val="16"/>
        </w:rPr>
      </w:pPr>
    </w:p>
    <w:p w14:paraId="29FEA847" w14:textId="77777777" w:rsidR="00FC7318" w:rsidRDefault="00FC7318" w:rsidP="00547823">
      <w:pPr>
        <w:rPr>
          <w:sz w:val="16"/>
          <w:szCs w:val="16"/>
        </w:rPr>
      </w:pPr>
    </w:p>
    <w:p w14:paraId="3ED9F031" w14:textId="77777777" w:rsidR="00FC7318" w:rsidRDefault="00FC7318" w:rsidP="00547823">
      <w:pPr>
        <w:rPr>
          <w:sz w:val="16"/>
          <w:szCs w:val="16"/>
        </w:rPr>
      </w:pPr>
    </w:p>
    <w:p w14:paraId="40ACBB23" w14:textId="77777777" w:rsidR="00FC7318" w:rsidRDefault="00FC7318" w:rsidP="00547823">
      <w:pPr>
        <w:rPr>
          <w:sz w:val="16"/>
          <w:szCs w:val="16"/>
        </w:rPr>
      </w:pPr>
    </w:p>
    <w:p w14:paraId="73687EF4" w14:textId="77777777" w:rsidR="00FC7318" w:rsidRDefault="00FC7318" w:rsidP="00547823">
      <w:pPr>
        <w:rPr>
          <w:sz w:val="16"/>
          <w:szCs w:val="16"/>
        </w:rPr>
      </w:pPr>
    </w:p>
    <w:p w14:paraId="193B29D7" w14:textId="77777777" w:rsidR="00FC7318" w:rsidRDefault="00FC7318" w:rsidP="00547823">
      <w:pPr>
        <w:rPr>
          <w:sz w:val="16"/>
          <w:szCs w:val="16"/>
        </w:rPr>
      </w:pPr>
    </w:p>
    <w:p w14:paraId="3A64C669" w14:textId="77777777" w:rsidR="00FC7318" w:rsidRDefault="00FC7318" w:rsidP="00547823">
      <w:pPr>
        <w:rPr>
          <w:sz w:val="16"/>
          <w:szCs w:val="16"/>
        </w:rPr>
      </w:pPr>
    </w:p>
    <w:p w14:paraId="2D2DFEA4" w14:textId="77777777" w:rsidR="00FC7318" w:rsidRDefault="00FC7318" w:rsidP="00547823">
      <w:pPr>
        <w:rPr>
          <w:sz w:val="16"/>
          <w:szCs w:val="16"/>
        </w:rPr>
      </w:pPr>
    </w:p>
    <w:p w14:paraId="73D994CF" w14:textId="77777777" w:rsidR="00FC7318" w:rsidRDefault="00FC7318" w:rsidP="00547823">
      <w:pPr>
        <w:rPr>
          <w:sz w:val="16"/>
          <w:szCs w:val="16"/>
        </w:rPr>
      </w:pPr>
    </w:p>
    <w:p w14:paraId="06E8A67B" w14:textId="77777777" w:rsidR="00FC7318" w:rsidRDefault="00FC7318" w:rsidP="00547823">
      <w:pPr>
        <w:rPr>
          <w:sz w:val="16"/>
          <w:szCs w:val="16"/>
        </w:rPr>
      </w:pPr>
    </w:p>
    <w:p w14:paraId="1F7291E0" w14:textId="77777777" w:rsidR="00FC7318" w:rsidRDefault="00FC7318" w:rsidP="00547823">
      <w:pPr>
        <w:rPr>
          <w:sz w:val="16"/>
          <w:szCs w:val="16"/>
        </w:rPr>
      </w:pPr>
    </w:p>
    <w:p w14:paraId="52AF94D8" w14:textId="77777777" w:rsidR="00FC7318" w:rsidRDefault="00FC7318" w:rsidP="00547823">
      <w:pPr>
        <w:rPr>
          <w:sz w:val="16"/>
          <w:szCs w:val="16"/>
        </w:rPr>
      </w:pPr>
    </w:p>
    <w:p w14:paraId="28A4B7FE" w14:textId="77777777" w:rsidR="00FC7318" w:rsidRDefault="00FC7318" w:rsidP="00547823">
      <w:pPr>
        <w:rPr>
          <w:sz w:val="16"/>
          <w:szCs w:val="16"/>
        </w:rPr>
      </w:pPr>
    </w:p>
    <w:p w14:paraId="18B51B78" w14:textId="77777777" w:rsidR="00FC7318" w:rsidRDefault="00FC7318" w:rsidP="00547823">
      <w:pPr>
        <w:rPr>
          <w:sz w:val="16"/>
          <w:szCs w:val="16"/>
        </w:rPr>
      </w:pPr>
    </w:p>
    <w:p w14:paraId="447B3CC3" w14:textId="77777777" w:rsidR="00FC7318" w:rsidRDefault="00FC7318" w:rsidP="00547823">
      <w:pPr>
        <w:rPr>
          <w:sz w:val="16"/>
          <w:szCs w:val="16"/>
        </w:rPr>
      </w:pPr>
    </w:p>
    <w:p w14:paraId="3B2116C8" w14:textId="77777777" w:rsidR="00FC7318" w:rsidRDefault="00FC7318" w:rsidP="00547823">
      <w:pPr>
        <w:rPr>
          <w:sz w:val="16"/>
          <w:szCs w:val="16"/>
        </w:rPr>
      </w:pPr>
    </w:p>
    <w:p w14:paraId="6E55B9C1" w14:textId="77777777" w:rsidR="007D69C9" w:rsidRDefault="00D67EDF" w:rsidP="0054782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Исп.Король</w:t>
      </w:r>
      <w:proofErr w:type="spellEnd"/>
      <w:r>
        <w:rPr>
          <w:sz w:val="16"/>
          <w:szCs w:val="16"/>
        </w:rPr>
        <w:t xml:space="preserve"> А.П. 35-125</w:t>
      </w:r>
    </w:p>
    <w:p w14:paraId="69C4128D" w14:textId="77777777" w:rsidR="00D67EDF" w:rsidRDefault="00D67EDF" w:rsidP="00547823">
      <w:pPr>
        <w:rPr>
          <w:sz w:val="16"/>
          <w:szCs w:val="16"/>
        </w:rPr>
      </w:pPr>
    </w:p>
    <w:p w14:paraId="675298C2" w14:textId="77777777" w:rsidR="00FC7318" w:rsidRDefault="00FC7318" w:rsidP="00BA4239">
      <w:pPr>
        <w:widowControl w:val="0"/>
        <w:autoSpaceDE w:val="0"/>
        <w:autoSpaceDN w:val="0"/>
        <w:adjustRightInd w:val="0"/>
        <w:jc w:val="right"/>
        <w:outlineLvl w:val="1"/>
      </w:pPr>
    </w:p>
    <w:p w14:paraId="638077B2" w14:textId="77777777" w:rsidR="00FC7318" w:rsidRDefault="00FC7318" w:rsidP="00FC7318">
      <w:pPr>
        <w:widowControl w:val="0"/>
        <w:autoSpaceDE w:val="0"/>
        <w:autoSpaceDN w:val="0"/>
        <w:adjustRightInd w:val="0"/>
        <w:outlineLvl w:val="1"/>
      </w:pPr>
    </w:p>
    <w:p w14:paraId="6DA6AEA7" w14:textId="3E86116F" w:rsidR="00BA4239" w:rsidRDefault="00FC7318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t>Прил</w:t>
      </w:r>
      <w:r w:rsidR="00BA4239">
        <w:t>ожение №1</w:t>
      </w:r>
    </w:p>
    <w:p w14:paraId="2E8732C2" w14:textId="77777777" w:rsidR="00BA4239" w:rsidRDefault="0004478D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к</w:t>
      </w:r>
      <w:r w:rsidR="00BA4239">
        <w:t xml:space="preserve"> постановлению Администрации </w:t>
      </w:r>
    </w:p>
    <w:p w14:paraId="13B2FA25" w14:textId="77777777"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t>МО Иссадское СП</w:t>
      </w:r>
    </w:p>
    <w:p w14:paraId="543323B9" w14:textId="65D9585C" w:rsidR="00BA4239" w:rsidRDefault="00FC7318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от 26.02.2024 г. №49 </w:t>
      </w:r>
    </w:p>
    <w:p w14:paraId="48EE5895" w14:textId="77777777"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</w:p>
    <w:p w14:paraId="7AC926F0" w14:textId="77777777" w:rsidR="00BA4239" w:rsidRP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  <w:r w:rsidRPr="00BA4239">
        <w:t xml:space="preserve">Приложение № </w:t>
      </w:r>
      <w:r>
        <w:t>2</w:t>
      </w:r>
    </w:p>
    <w:p w14:paraId="11E7CB16" w14:textId="77777777" w:rsidR="00BA4239" w:rsidRPr="00BA4239" w:rsidRDefault="00BA4239" w:rsidP="00BA4239">
      <w:pPr>
        <w:widowControl w:val="0"/>
        <w:autoSpaceDE w:val="0"/>
        <w:autoSpaceDN w:val="0"/>
        <w:adjustRightInd w:val="0"/>
        <w:jc w:val="right"/>
      </w:pPr>
      <w:r w:rsidRPr="00BA4239">
        <w:t>к Административному регламенту</w:t>
      </w:r>
    </w:p>
    <w:p w14:paraId="0466D540" w14:textId="77777777" w:rsidR="00BA4239" w:rsidRPr="00BA4239" w:rsidRDefault="00BA4239" w:rsidP="00BA4239"/>
    <w:p w14:paraId="780FABF3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ОБРАЗЕЦ ЗАЯВЛЕНИЯ</w:t>
      </w:r>
    </w:p>
    <w:p w14:paraId="0C446FDC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83F1A9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38DAB6B6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39A0478C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 руководителя)</w:t>
      </w:r>
    </w:p>
    <w:p w14:paraId="54E5A11F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0863053F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заявителя</w:t>
      </w:r>
    </w:p>
    <w:p w14:paraId="59CCF357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(нанимателя),</w:t>
      </w:r>
    </w:p>
    <w:p w14:paraId="26A025F3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68DCB0D8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 либо представителя по доверенности,</w:t>
      </w:r>
    </w:p>
    <w:p w14:paraId="757938F0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468A53A9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с указанием реквизитов доверенности)</w:t>
      </w:r>
    </w:p>
    <w:p w14:paraId="43B859A1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12534A29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зарегистрированного(ой) по адресу:</w:t>
      </w:r>
    </w:p>
    <w:p w14:paraId="2050C41D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55804F5F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населенного пункта,</w:t>
      </w:r>
    </w:p>
    <w:p w14:paraId="3671CA40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4668D1D1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    улицы, номера дома, корпуса,</w:t>
      </w:r>
    </w:p>
    <w:p w14:paraId="3E460D3A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20763CCB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         квартиры (комнаты)</w:t>
      </w:r>
    </w:p>
    <w:p w14:paraId="7306FF99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номер телефона:</w:t>
      </w:r>
    </w:p>
    <w:p w14:paraId="6E889833" w14:textId="77777777"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0943D40B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2A52B0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455"/>
      <w:bookmarkEnd w:id="1"/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4B2CF41" w14:textId="77777777" w:rsidR="00BA4239" w:rsidRPr="00BA4239" w:rsidRDefault="00BA4239" w:rsidP="00BA42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>ЗАЯВЛЕНИЕ</w:t>
      </w:r>
    </w:p>
    <w:p w14:paraId="2AC5B5A0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D579C3" w14:textId="7E82C046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</w:t>
      </w:r>
      <w:r w:rsidR="00FC7318" w:rsidRPr="00BA4239">
        <w:rPr>
          <w:rFonts w:ascii="Times New Roman" w:hAnsi="Times New Roman" w:cs="Times New Roman"/>
          <w:sz w:val="24"/>
          <w:szCs w:val="24"/>
        </w:rPr>
        <w:t>Прошу дать</w:t>
      </w:r>
      <w:r w:rsidRPr="00BA4239">
        <w:rPr>
          <w:rFonts w:ascii="Times New Roman" w:hAnsi="Times New Roman" w:cs="Times New Roman"/>
          <w:sz w:val="24"/>
          <w:szCs w:val="24"/>
        </w:rPr>
        <w:t xml:space="preserve"> согласие на передачу занимаемого мною муниципального жилого</w:t>
      </w:r>
    </w:p>
    <w:p w14:paraId="01AD285A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>помещения   по   договору   социального найма от «_</w:t>
      </w:r>
      <w:proofErr w:type="gramStart"/>
      <w:r w:rsidRPr="00BA423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4239">
        <w:rPr>
          <w:rFonts w:ascii="Times New Roman" w:hAnsi="Times New Roman" w:cs="Times New Roman"/>
          <w:sz w:val="24"/>
          <w:szCs w:val="24"/>
        </w:rPr>
        <w:t>________ _______ года</w:t>
      </w:r>
    </w:p>
    <w:p w14:paraId="6AF1B792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>N ________ в поднаем.</w:t>
      </w:r>
    </w:p>
    <w:p w14:paraId="561C42B1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5376B60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>__________________                                  _______________________</w:t>
      </w:r>
    </w:p>
    <w:p w14:paraId="0A1F0B02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BA423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</w:t>
      </w:r>
    </w:p>
    <w:p w14:paraId="63F609FD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0EA2CF0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 заверяю.</w:t>
      </w:r>
    </w:p>
    <w:p w14:paraId="62CAE0F5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Pr="00BA4239">
        <w:rPr>
          <w:rFonts w:ascii="Times New Roman" w:hAnsi="Times New Roman" w:cs="Times New Roman"/>
          <w:sz w:val="24"/>
          <w:szCs w:val="24"/>
        </w:rPr>
        <w:t>одела  _</w:t>
      </w:r>
      <w:proofErr w:type="gramEnd"/>
      <w:r w:rsidRPr="00BA4239">
        <w:rPr>
          <w:rFonts w:ascii="Times New Roman" w:hAnsi="Times New Roman" w:cs="Times New Roman"/>
          <w:sz w:val="24"/>
          <w:szCs w:val="24"/>
        </w:rPr>
        <w:t>_____________________ __________________________________</w:t>
      </w:r>
    </w:p>
    <w:p w14:paraId="1C24F4E4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BA423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A4239">
        <w:rPr>
          <w:rFonts w:ascii="Times New Roman" w:hAnsi="Times New Roman" w:cs="Times New Roman"/>
          <w:sz w:val="24"/>
          <w:szCs w:val="24"/>
        </w:rPr>
        <w:t xml:space="preserve">              (Фамилия И.О.)</w:t>
      </w:r>
    </w:p>
    <w:p w14:paraId="50D39928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A77490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«__» __________ 20 __ г.</w:t>
      </w:r>
    </w:p>
    <w:p w14:paraId="132F9AC5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5144F8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         оборотная сторона заявления</w:t>
      </w:r>
    </w:p>
    <w:p w14:paraId="5CCFA9EB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5B695AF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9910F8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532CF55A" w14:textId="77777777"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A4239" w:rsidRPr="00BA4239" w14:paraId="7ACC9442" w14:textId="77777777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ECD4FD0" w14:textId="77777777"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BE1C4" w14:textId="77777777"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90D1C8" w14:textId="77777777"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9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BA4239" w:rsidRPr="00BA4239" w14:paraId="57A9BC5C" w14:textId="77777777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560A76F" w14:textId="77777777"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3FFC0" w14:textId="77777777"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774BF5" w14:textId="77777777"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BA4239" w:rsidRPr="00BA4239" w14:paraId="703C2A1A" w14:textId="77777777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5AC04C4" w14:textId="77777777"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FA9E5" w14:textId="77777777"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659619" w14:textId="77777777"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A4239" w:rsidRPr="00BA4239" w14:paraId="5F802B9D" w14:textId="77777777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F280C4C" w14:textId="77777777"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CAC54" w14:textId="77777777"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1C01DC" w14:textId="77777777"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14:paraId="531605F1" w14:textId="77777777" w:rsidR="00B641E4" w:rsidRDefault="00B641E4" w:rsidP="00BA4239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3303DD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7DD3" w14:textId="77777777" w:rsidR="003303DD" w:rsidRDefault="003303DD">
      <w:r>
        <w:separator/>
      </w:r>
    </w:p>
  </w:endnote>
  <w:endnote w:type="continuationSeparator" w:id="0">
    <w:p w14:paraId="6C65A552" w14:textId="77777777" w:rsidR="003303DD" w:rsidRDefault="0033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F744" w14:textId="77777777" w:rsidR="003303DD" w:rsidRDefault="003303DD">
      <w:r>
        <w:separator/>
      </w:r>
    </w:p>
  </w:footnote>
  <w:footnote w:type="continuationSeparator" w:id="0">
    <w:p w14:paraId="58371329" w14:textId="77777777" w:rsidR="003303DD" w:rsidRDefault="0033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DB90" w14:textId="77777777" w:rsidR="001D7D33" w:rsidRDefault="005F2025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14:paraId="4609E7CC" w14:textId="77777777" w:rsidR="001D7D33" w:rsidRDefault="001D7D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38A9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51555B93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52A6E860" w14:textId="313B09CF" w:rsidR="001D7D33" w:rsidRDefault="001D7D33" w:rsidP="00FC731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44597550">
    <w:abstractNumId w:val="0"/>
  </w:num>
  <w:num w:numId="2" w16cid:durableId="914247765">
    <w:abstractNumId w:val="10"/>
  </w:num>
  <w:num w:numId="3" w16cid:durableId="12853133">
    <w:abstractNumId w:val="3"/>
  </w:num>
  <w:num w:numId="4" w16cid:durableId="1503010813">
    <w:abstractNumId w:val="7"/>
  </w:num>
  <w:num w:numId="5" w16cid:durableId="1344867450">
    <w:abstractNumId w:val="25"/>
  </w:num>
  <w:num w:numId="6" w16cid:durableId="735861644">
    <w:abstractNumId w:val="11"/>
  </w:num>
  <w:num w:numId="7" w16cid:durableId="640109821">
    <w:abstractNumId w:val="15"/>
  </w:num>
  <w:num w:numId="8" w16cid:durableId="115753937">
    <w:abstractNumId w:val="9"/>
  </w:num>
  <w:num w:numId="9" w16cid:durableId="307438127">
    <w:abstractNumId w:val="24"/>
  </w:num>
  <w:num w:numId="10" w16cid:durableId="1179931748">
    <w:abstractNumId w:val="18"/>
  </w:num>
  <w:num w:numId="11" w16cid:durableId="1560441496">
    <w:abstractNumId w:val="14"/>
  </w:num>
  <w:num w:numId="12" w16cid:durableId="666714915">
    <w:abstractNumId w:val="12"/>
  </w:num>
  <w:num w:numId="13" w16cid:durableId="1725787016">
    <w:abstractNumId w:val="4"/>
  </w:num>
  <w:num w:numId="14" w16cid:durableId="1155030869">
    <w:abstractNumId w:val="8"/>
  </w:num>
  <w:num w:numId="15" w16cid:durableId="994798191">
    <w:abstractNumId w:val="22"/>
  </w:num>
  <w:num w:numId="16" w16cid:durableId="1481269010">
    <w:abstractNumId w:val="6"/>
  </w:num>
  <w:num w:numId="17" w16cid:durableId="989865003">
    <w:abstractNumId w:val="5"/>
  </w:num>
  <w:num w:numId="18" w16cid:durableId="1646163022">
    <w:abstractNumId w:val="21"/>
  </w:num>
  <w:num w:numId="19" w16cid:durableId="1429737453">
    <w:abstractNumId w:val="23"/>
  </w:num>
  <w:num w:numId="20" w16cid:durableId="1387341874">
    <w:abstractNumId w:val="20"/>
  </w:num>
  <w:num w:numId="21" w16cid:durableId="1287542489">
    <w:abstractNumId w:val="17"/>
  </w:num>
  <w:num w:numId="22" w16cid:durableId="778260473">
    <w:abstractNumId w:val="19"/>
  </w:num>
  <w:num w:numId="23" w16cid:durableId="2055612528">
    <w:abstractNumId w:val="13"/>
  </w:num>
  <w:num w:numId="24" w16cid:durableId="1154638446">
    <w:abstractNumId w:val="26"/>
  </w:num>
  <w:num w:numId="25" w16cid:durableId="51927377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4478D"/>
    <w:rsid w:val="000521FB"/>
    <w:rsid w:val="00053957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6B71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0E21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4CBF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303DD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A7323"/>
    <w:rsid w:val="003B37D8"/>
    <w:rsid w:val="003C6D39"/>
    <w:rsid w:val="003D7E26"/>
    <w:rsid w:val="0040059C"/>
    <w:rsid w:val="00401A15"/>
    <w:rsid w:val="00411B88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094A"/>
    <w:rsid w:val="004C1819"/>
    <w:rsid w:val="004C1823"/>
    <w:rsid w:val="004D4215"/>
    <w:rsid w:val="004F1451"/>
    <w:rsid w:val="004F2398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5F2025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76"/>
    <w:rsid w:val="00835DB7"/>
    <w:rsid w:val="00837163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B08DB"/>
    <w:rsid w:val="008B3516"/>
    <w:rsid w:val="008B4E3A"/>
    <w:rsid w:val="008C1112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239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57C8"/>
    <w:rsid w:val="00DD1F51"/>
    <w:rsid w:val="00DF638F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11238"/>
    <w:rsid w:val="00F14991"/>
    <w:rsid w:val="00F14D4A"/>
    <w:rsid w:val="00F15455"/>
    <w:rsid w:val="00F17481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C0E8B"/>
    <w:rsid w:val="00FC14D0"/>
    <w:rsid w:val="00FC242F"/>
    <w:rsid w:val="00FC7318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DA053"/>
  <w15:docId w15:val="{63A4197B-97CF-4EB7-95BC-42BD12CD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13D8-3B09-41C5-BCB1-969230E7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6164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I A</cp:lastModifiedBy>
  <cp:revision>2</cp:revision>
  <cp:lastPrinted>2019-04-04T13:15:00Z</cp:lastPrinted>
  <dcterms:created xsi:type="dcterms:W3CDTF">2024-02-25T07:18:00Z</dcterms:created>
  <dcterms:modified xsi:type="dcterms:W3CDTF">2024-02-25T07:18:00Z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