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C89B" w14:textId="77777777" w:rsidR="00587BB2" w:rsidRDefault="008827EF" w:rsidP="0032566B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E78D392" wp14:editId="4C593752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9B83E0" w14:textId="77777777" w:rsidR="001E7064" w:rsidRPr="00C4365C" w:rsidRDefault="001E7064" w:rsidP="001E7064">
      <w:pPr>
        <w:jc w:val="center"/>
        <w:rPr>
          <w:b/>
          <w:bCs/>
          <w:sz w:val="28"/>
          <w:szCs w:val="28"/>
        </w:rPr>
      </w:pPr>
      <w:r w:rsidRPr="00C4365C">
        <w:rPr>
          <w:b/>
          <w:bCs/>
          <w:sz w:val="28"/>
          <w:szCs w:val="28"/>
        </w:rPr>
        <w:t>АДМИНИСТРАЦИЯ</w:t>
      </w:r>
    </w:p>
    <w:p w14:paraId="341F109B" w14:textId="77777777" w:rsidR="001E7064" w:rsidRPr="00C4365C" w:rsidRDefault="001E7064" w:rsidP="001E7064">
      <w:pPr>
        <w:jc w:val="center"/>
        <w:rPr>
          <w:b/>
          <w:bCs/>
          <w:sz w:val="28"/>
          <w:szCs w:val="28"/>
        </w:rPr>
      </w:pPr>
      <w:r w:rsidRPr="00C4365C">
        <w:rPr>
          <w:b/>
          <w:bCs/>
          <w:sz w:val="28"/>
          <w:szCs w:val="28"/>
        </w:rPr>
        <w:t>МУНИЦИПАЛЬНОГО ОБРАЗОВАНИЯ</w:t>
      </w:r>
    </w:p>
    <w:p w14:paraId="26CCC7D4" w14:textId="77777777" w:rsidR="001E7064" w:rsidRPr="00C4365C" w:rsidRDefault="001E7064" w:rsidP="001E7064">
      <w:pPr>
        <w:jc w:val="center"/>
        <w:rPr>
          <w:b/>
          <w:bCs/>
          <w:sz w:val="28"/>
          <w:szCs w:val="28"/>
        </w:rPr>
      </w:pPr>
      <w:r w:rsidRPr="00C4365C">
        <w:rPr>
          <w:b/>
          <w:bCs/>
          <w:sz w:val="28"/>
          <w:szCs w:val="28"/>
        </w:rPr>
        <w:t>ИССАДСКОЕ СЕЛЬСКОЕ ПОСЕЛЕНИЕ</w:t>
      </w:r>
    </w:p>
    <w:p w14:paraId="191AC85D" w14:textId="77777777" w:rsidR="001E7064" w:rsidRPr="00C4365C" w:rsidRDefault="001E7064" w:rsidP="001E7064">
      <w:pPr>
        <w:jc w:val="center"/>
        <w:rPr>
          <w:b/>
          <w:bCs/>
          <w:sz w:val="28"/>
          <w:szCs w:val="28"/>
        </w:rPr>
      </w:pPr>
      <w:r w:rsidRPr="00C4365C">
        <w:rPr>
          <w:b/>
          <w:bCs/>
          <w:sz w:val="28"/>
          <w:szCs w:val="28"/>
        </w:rPr>
        <w:t>ВОЛХОВСКОГО МУНИЦИПАЛЬНОГО РАЙОНА</w:t>
      </w:r>
    </w:p>
    <w:p w14:paraId="3385620A" w14:textId="77777777" w:rsidR="00587BB2" w:rsidRPr="00C4365C" w:rsidRDefault="001E7064" w:rsidP="001E7064">
      <w:pPr>
        <w:jc w:val="center"/>
        <w:rPr>
          <w:b/>
          <w:bCs/>
          <w:sz w:val="28"/>
          <w:szCs w:val="28"/>
        </w:rPr>
      </w:pPr>
      <w:r w:rsidRPr="00C4365C">
        <w:rPr>
          <w:b/>
          <w:bCs/>
          <w:sz w:val="28"/>
          <w:szCs w:val="28"/>
        </w:rPr>
        <w:t>ЛЕНИНГРАДСКОЙ ОБЛАСТИ</w:t>
      </w:r>
    </w:p>
    <w:p w14:paraId="1F0EF3B3" w14:textId="77777777" w:rsidR="001E7064" w:rsidRPr="00AC4CE0" w:rsidRDefault="001E7064" w:rsidP="001E7064">
      <w:pPr>
        <w:jc w:val="center"/>
        <w:rPr>
          <w:sz w:val="28"/>
          <w:szCs w:val="28"/>
        </w:rPr>
      </w:pPr>
    </w:p>
    <w:p w14:paraId="1BA7DA3E" w14:textId="3F5A3123" w:rsidR="006B5C44" w:rsidRPr="006B5C44" w:rsidRDefault="00587BB2" w:rsidP="006B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16C498E" w14:textId="77D9DFFD" w:rsidR="00ED324E" w:rsidRDefault="00416D0B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87B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4365C">
        <w:rPr>
          <w:sz w:val="28"/>
          <w:szCs w:val="28"/>
        </w:rPr>
        <w:t xml:space="preserve">26 февраля </w:t>
      </w:r>
      <w:r w:rsidR="000F28E3">
        <w:rPr>
          <w:sz w:val="28"/>
          <w:szCs w:val="28"/>
        </w:rPr>
        <w:t>20</w:t>
      </w:r>
      <w:r w:rsidR="003D7E26">
        <w:rPr>
          <w:sz w:val="28"/>
          <w:szCs w:val="28"/>
        </w:rPr>
        <w:t>2</w:t>
      </w:r>
      <w:r w:rsidR="001B03C7">
        <w:rPr>
          <w:sz w:val="28"/>
          <w:szCs w:val="28"/>
        </w:rPr>
        <w:t>4</w:t>
      </w:r>
      <w:r w:rsidR="00587BB2">
        <w:rPr>
          <w:sz w:val="28"/>
          <w:szCs w:val="28"/>
        </w:rPr>
        <w:t xml:space="preserve"> </w:t>
      </w:r>
      <w:r w:rsidR="009358E5">
        <w:rPr>
          <w:sz w:val="28"/>
          <w:szCs w:val="28"/>
        </w:rPr>
        <w:t>года</w:t>
      </w:r>
      <w:r w:rsidR="003D7E26">
        <w:rPr>
          <w:sz w:val="28"/>
          <w:szCs w:val="28"/>
        </w:rPr>
        <w:t xml:space="preserve">                                                                             </w:t>
      </w:r>
      <w:r w:rsidR="009358E5">
        <w:rPr>
          <w:sz w:val="28"/>
          <w:szCs w:val="28"/>
        </w:rPr>
        <w:t xml:space="preserve"> №</w:t>
      </w:r>
      <w:r w:rsidR="00C4365C">
        <w:rPr>
          <w:sz w:val="28"/>
          <w:szCs w:val="28"/>
        </w:rPr>
        <w:t>48</w:t>
      </w:r>
    </w:p>
    <w:p w14:paraId="024E7593" w14:textId="77777777" w:rsidR="00F91446" w:rsidRDefault="00F91446" w:rsidP="006F1E5F">
      <w:pPr>
        <w:jc w:val="center"/>
        <w:rPr>
          <w:sz w:val="28"/>
          <w:szCs w:val="28"/>
        </w:rPr>
      </w:pPr>
    </w:p>
    <w:p w14:paraId="17014998" w14:textId="1658C520" w:rsidR="003D7E26" w:rsidRDefault="00C4365C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3D7E26">
        <w:rPr>
          <w:sz w:val="28"/>
          <w:szCs w:val="28"/>
        </w:rPr>
        <w:t>Иссад</w:t>
      </w:r>
    </w:p>
    <w:p w14:paraId="3E850A55" w14:textId="77777777" w:rsidR="00C4365C" w:rsidRDefault="00C4365C" w:rsidP="006F1E5F">
      <w:pPr>
        <w:jc w:val="center"/>
        <w:rPr>
          <w:sz w:val="28"/>
          <w:szCs w:val="28"/>
        </w:rPr>
      </w:pPr>
    </w:p>
    <w:tbl>
      <w:tblPr>
        <w:tblW w:w="907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D62227" w:rsidRPr="000E0F38" w14:paraId="056DFC67" w14:textId="77777777" w:rsidTr="003D7E26">
        <w:trPr>
          <w:trHeight w:val="349"/>
        </w:trPr>
        <w:tc>
          <w:tcPr>
            <w:tcW w:w="9072" w:type="dxa"/>
          </w:tcPr>
          <w:p w14:paraId="277100BF" w14:textId="54BFF27C" w:rsidR="00FE6950" w:rsidRDefault="00000000" w:rsidP="00C4365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hyperlink r:id="rId9" w:history="1"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</w:t>
              </w:r>
              <w:r w:rsidR="001579FA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О внесении изменений в постановление администрации </w:t>
              </w:r>
              <w:r w:rsidR="00975BA2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муниципального образования Иссадское сельское поселение </w:t>
              </w:r>
            </w:hyperlink>
            <w:r w:rsidR="009A1D83">
              <w:t xml:space="preserve"> </w:t>
            </w:r>
            <w:r w:rsidR="009A1D83" w:rsidRPr="009A1D83">
              <w:rPr>
                <w:b/>
                <w:sz w:val="28"/>
                <w:szCs w:val="28"/>
              </w:rPr>
              <w:t xml:space="preserve">от </w:t>
            </w:r>
            <w:r w:rsidR="00E7751C">
              <w:rPr>
                <w:b/>
                <w:sz w:val="28"/>
                <w:szCs w:val="28"/>
              </w:rPr>
              <w:t xml:space="preserve">01 августа </w:t>
            </w:r>
            <w:r w:rsidR="00F91446" w:rsidRPr="00F91446">
              <w:rPr>
                <w:b/>
                <w:sz w:val="28"/>
                <w:szCs w:val="28"/>
              </w:rPr>
              <w:t>2022</w:t>
            </w:r>
            <w:r w:rsidR="00F91446">
              <w:rPr>
                <w:b/>
                <w:sz w:val="28"/>
                <w:szCs w:val="28"/>
              </w:rPr>
              <w:t xml:space="preserve"> </w:t>
            </w:r>
            <w:r w:rsidR="00F91446" w:rsidRPr="00F91446">
              <w:rPr>
                <w:b/>
                <w:sz w:val="28"/>
                <w:szCs w:val="28"/>
              </w:rPr>
              <w:t>года</w:t>
            </w:r>
            <w:r w:rsidR="00F91446">
              <w:rPr>
                <w:b/>
                <w:sz w:val="28"/>
                <w:szCs w:val="28"/>
              </w:rPr>
              <w:t xml:space="preserve"> </w:t>
            </w:r>
            <w:r w:rsidR="00F91446" w:rsidRPr="00F91446">
              <w:rPr>
                <w:b/>
                <w:sz w:val="28"/>
                <w:szCs w:val="28"/>
              </w:rPr>
              <w:t>№ 1</w:t>
            </w:r>
            <w:r w:rsidR="001B03C7">
              <w:rPr>
                <w:b/>
                <w:sz w:val="28"/>
                <w:szCs w:val="28"/>
              </w:rPr>
              <w:t>0</w:t>
            </w:r>
            <w:r w:rsidR="00E7751C">
              <w:rPr>
                <w:b/>
                <w:sz w:val="28"/>
                <w:szCs w:val="28"/>
              </w:rPr>
              <w:t>7</w:t>
            </w:r>
            <w:r w:rsidR="00C4365C">
              <w:rPr>
                <w:b/>
                <w:sz w:val="28"/>
                <w:szCs w:val="28"/>
              </w:rPr>
              <w:t xml:space="preserve"> «</w:t>
            </w:r>
            <w:r w:rsidR="00FE6950" w:rsidRPr="00FE6950">
              <w:rPr>
                <w:b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E7751C">
              <w:rPr>
                <w:b/>
                <w:bCs/>
                <w:sz w:val="28"/>
                <w:szCs w:val="28"/>
              </w:rPr>
              <w:t>«П</w:t>
            </w:r>
            <w:r w:rsidR="00E7751C" w:rsidRPr="00683550">
              <w:rPr>
                <w:b/>
                <w:bCs/>
                <w:sz w:val="28"/>
                <w:szCs w:val="28"/>
              </w:rPr>
              <w:t xml:space="preserve">ризнание помещения жилым помещением, жилого помещения непригодным для проживания, многоквартирного дома аварийным и </w:t>
            </w:r>
            <w:r w:rsidR="00E7751C">
              <w:rPr>
                <w:b/>
                <w:bCs/>
                <w:sz w:val="28"/>
                <w:szCs w:val="28"/>
              </w:rPr>
              <w:t>п</w:t>
            </w:r>
            <w:r w:rsidR="00E7751C" w:rsidRPr="00683550">
              <w:rPr>
                <w:b/>
                <w:bCs/>
                <w:sz w:val="28"/>
                <w:szCs w:val="28"/>
              </w:rPr>
              <w:t>одлежащим сносу или реконструкции»</w:t>
            </w:r>
          </w:p>
          <w:p w14:paraId="35367688" w14:textId="77777777" w:rsidR="00E7751C" w:rsidRPr="00092265" w:rsidRDefault="00E7751C" w:rsidP="00E7751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14:paraId="7CE1ABE3" w14:textId="77777777" w:rsidR="00C4365C" w:rsidRDefault="003D7E26" w:rsidP="003D7E26">
      <w:pPr>
        <w:ind w:firstLine="540"/>
        <w:rPr>
          <w:sz w:val="27"/>
          <w:szCs w:val="27"/>
        </w:rPr>
      </w:pPr>
      <w:r w:rsidRPr="009E2CB0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9E2C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E2CB0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</w:t>
      </w:r>
      <w:r>
        <w:rPr>
          <w:sz w:val="28"/>
          <w:szCs w:val="28"/>
        </w:rPr>
        <w:t>оссийской Федерации</w:t>
      </w:r>
      <w:r w:rsidRPr="009E2CB0">
        <w:rPr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sz w:val="27"/>
          <w:szCs w:val="27"/>
        </w:rPr>
        <w:t>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</w:t>
      </w:r>
    </w:p>
    <w:p w14:paraId="6778A959" w14:textId="788C1C3F" w:rsidR="003D7E26" w:rsidRPr="00E4325E" w:rsidRDefault="003D7E26" w:rsidP="00C4365C">
      <w:pPr>
        <w:ind w:firstLine="540"/>
        <w:jc w:val="center"/>
        <w:rPr>
          <w:rStyle w:val="msobodytextindent0"/>
          <w:bCs/>
          <w:sz w:val="28"/>
          <w:szCs w:val="28"/>
        </w:rPr>
      </w:pPr>
      <w:r w:rsidRPr="003D7E26">
        <w:rPr>
          <w:b/>
          <w:sz w:val="28"/>
          <w:szCs w:val="28"/>
        </w:rPr>
        <w:t>п о с т а н о в л я ю</w:t>
      </w:r>
      <w:r w:rsidRPr="00E4325E">
        <w:rPr>
          <w:sz w:val="28"/>
          <w:szCs w:val="28"/>
        </w:rPr>
        <w:t>:</w:t>
      </w:r>
    </w:p>
    <w:p w14:paraId="1B05A270" w14:textId="77777777" w:rsidR="00092265" w:rsidRPr="00A80BD8" w:rsidRDefault="000731C0" w:rsidP="00975B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3553C4" w14:textId="25FA4AC2" w:rsidR="00056B30" w:rsidRDefault="006F1E5F" w:rsidP="00C4365C">
      <w:pPr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lastRenderedPageBreak/>
        <w:t xml:space="preserve">1. </w:t>
      </w:r>
      <w:r w:rsidR="00975BA2">
        <w:rPr>
          <w:sz w:val="28"/>
          <w:szCs w:val="28"/>
        </w:rPr>
        <w:t xml:space="preserve">Внести изменения в постановление </w:t>
      </w:r>
      <w:r w:rsidR="00975BA2" w:rsidRPr="00975BA2">
        <w:rPr>
          <w:sz w:val="28"/>
          <w:szCs w:val="28"/>
        </w:rPr>
        <w:t xml:space="preserve">администрации муниципального образования Иссадское сельское поселение </w:t>
      </w:r>
      <w:bookmarkEnd w:id="0"/>
      <w:r w:rsidR="00C4365C" w:rsidRPr="00056B30">
        <w:rPr>
          <w:sz w:val="28"/>
          <w:szCs w:val="28"/>
        </w:rPr>
        <w:t>от 01</w:t>
      </w:r>
      <w:r w:rsidR="00056B30" w:rsidRPr="00056B30">
        <w:rPr>
          <w:sz w:val="28"/>
          <w:szCs w:val="28"/>
        </w:rPr>
        <w:t xml:space="preserve"> августа 2022 года № </w:t>
      </w:r>
      <w:r w:rsidR="00C4365C" w:rsidRPr="00056B30">
        <w:rPr>
          <w:sz w:val="28"/>
          <w:szCs w:val="28"/>
        </w:rPr>
        <w:t>107</w:t>
      </w:r>
      <w:r w:rsidR="00C4365C">
        <w:rPr>
          <w:sz w:val="28"/>
          <w:szCs w:val="28"/>
        </w:rPr>
        <w:t xml:space="preserve"> «</w:t>
      </w:r>
      <w:r w:rsidR="00C4365C" w:rsidRPr="00056B30">
        <w:rPr>
          <w:sz w:val="28"/>
          <w:szCs w:val="28"/>
        </w:rPr>
        <w:t>Об</w:t>
      </w:r>
      <w:r w:rsidR="00056B30" w:rsidRPr="00056B30">
        <w:rPr>
          <w:sz w:val="28"/>
          <w:szCs w:val="28"/>
        </w:rPr>
        <w:t xml:space="preserve">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14:paraId="12DB5F12" w14:textId="070A01F8" w:rsidR="00071034" w:rsidRDefault="00975BA2" w:rsidP="00C4365C">
      <w:pPr>
        <w:ind w:firstLine="709"/>
        <w:rPr>
          <w:bCs/>
          <w:sz w:val="28"/>
          <w:szCs w:val="28"/>
        </w:rPr>
      </w:pPr>
      <w:r w:rsidRPr="00B45934">
        <w:rPr>
          <w:sz w:val="28"/>
          <w:szCs w:val="28"/>
        </w:rPr>
        <w:t>1.1.</w:t>
      </w:r>
      <w:r w:rsidR="005C275C" w:rsidRPr="00B45934">
        <w:rPr>
          <w:sz w:val="28"/>
          <w:szCs w:val="28"/>
        </w:rPr>
        <w:t xml:space="preserve"> </w:t>
      </w:r>
      <w:r w:rsidR="00071034" w:rsidRPr="00071034">
        <w:rPr>
          <w:sz w:val="28"/>
          <w:szCs w:val="28"/>
        </w:rPr>
        <w:t xml:space="preserve"> Пункт </w:t>
      </w:r>
      <w:r w:rsidR="007F23F6">
        <w:rPr>
          <w:sz w:val="28"/>
          <w:szCs w:val="28"/>
        </w:rPr>
        <w:t>1.</w:t>
      </w:r>
      <w:r w:rsidR="00056B30">
        <w:rPr>
          <w:sz w:val="28"/>
          <w:szCs w:val="28"/>
        </w:rPr>
        <w:t>2</w:t>
      </w:r>
      <w:r w:rsidR="00B45934" w:rsidRPr="007A038B">
        <w:rPr>
          <w:sz w:val="28"/>
          <w:szCs w:val="28"/>
        </w:rPr>
        <w:t xml:space="preserve"> </w:t>
      </w:r>
      <w:r w:rsidR="00071034">
        <w:rPr>
          <w:sz w:val="28"/>
          <w:szCs w:val="28"/>
        </w:rPr>
        <w:t>а</w:t>
      </w:r>
      <w:r w:rsidR="00071034" w:rsidRPr="005C275C">
        <w:rPr>
          <w:bCs/>
          <w:sz w:val="28"/>
          <w:szCs w:val="28"/>
        </w:rPr>
        <w:t>дминистративн</w:t>
      </w:r>
      <w:r w:rsidR="00071034">
        <w:rPr>
          <w:bCs/>
          <w:sz w:val="28"/>
          <w:szCs w:val="28"/>
        </w:rPr>
        <w:t>ого</w:t>
      </w:r>
      <w:r w:rsidR="00071034" w:rsidRPr="005C275C">
        <w:rPr>
          <w:bCs/>
          <w:sz w:val="28"/>
          <w:szCs w:val="28"/>
        </w:rPr>
        <w:t xml:space="preserve">  регламент</w:t>
      </w:r>
      <w:r w:rsidR="00071034">
        <w:rPr>
          <w:bCs/>
          <w:sz w:val="28"/>
          <w:szCs w:val="28"/>
        </w:rPr>
        <w:t>а</w:t>
      </w:r>
      <w:r w:rsidR="00071034" w:rsidRPr="005C275C">
        <w:rPr>
          <w:bCs/>
          <w:sz w:val="28"/>
          <w:szCs w:val="28"/>
        </w:rPr>
        <w:t xml:space="preserve"> читать в следующей редакции: </w:t>
      </w:r>
    </w:p>
    <w:p w14:paraId="04DAF95A" w14:textId="2D49E604" w:rsidR="00056B30" w:rsidRPr="00683550" w:rsidRDefault="00056B30" w:rsidP="00C4365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683550">
        <w:rPr>
          <w:sz w:val="28"/>
          <w:szCs w:val="28"/>
        </w:rPr>
        <w:t xml:space="preserve">Заявителями, имеющими право на получение муниципальной услуги, являются: </w:t>
      </w:r>
    </w:p>
    <w:p w14:paraId="5F9CB3EE" w14:textId="77777777" w:rsidR="00056B30" w:rsidRPr="00683550" w:rsidRDefault="00056B30" w:rsidP="00C4365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683550">
        <w:rPr>
          <w:sz w:val="28"/>
          <w:szCs w:val="28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заявитель);</w:t>
      </w:r>
    </w:p>
    <w:p w14:paraId="19AFA12F" w14:textId="77777777" w:rsidR="00056B30" w:rsidRPr="00683550" w:rsidRDefault="00056B30" w:rsidP="00C4365C">
      <w:pPr>
        <w:tabs>
          <w:tab w:val="left" w:pos="1134"/>
        </w:tabs>
        <w:ind w:firstLine="709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Представлять интересы заявителя имеют право:</w:t>
      </w:r>
    </w:p>
    <w:p w14:paraId="01C734E3" w14:textId="77777777" w:rsidR="00056B30" w:rsidRPr="00683550" w:rsidRDefault="00056B30" w:rsidP="00C4365C">
      <w:pPr>
        <w:tabs>
          <w:tab w:val="left" w:pos="1134"/>
        </w:tabs>
        <w:ind w:firstLine="709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- от имени физических лиц:</w:t>
      </w:r>
    </w:p>
    <w:p w14:paraId="52448D67" w14:textId="77777777" w:rsidR="00056B30" w:rsidRPr="00683550" w:rsidRDefault="00056B30" w:rsidP="00C4365C">
      <w:pPr>
        <w:tabs>
          <w:tab w:val="left" w:pos="1134"/>
        </w:tabs>
        <w:ind w:firstLine="709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14:paraId="2AF19751" w14:textId="77777777" w:rsidR="00056B30" w:rsidRPr="00683550" w:rsidRDefault="00056B30" w:rsidP="00C4365C">
      <w:pPr>
        <w:tabs>
          <w:tab w:val="left" w:pos="1134"/>
        </w:tabs>
        <w:ind w:firstLine="709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14:paraId="1146C250" w14:textId="77777777" w:rsidR="00056B30" w:rsidRPr="00683550" w:rsidRDefault="00056B30" w:rsidP="00C4365C">
      <w:pPr>
        <w:tabs>
          <w:tab w:val="left" w:pos="1134"/>
        </w:tabs>
        <w:ind w:firstLine="709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14:paraId="62994044" w14:textId="77777777" w:rsidR="00056B30" w:rsidRPr="005A169A" w:rsidRDefault="00056B30" w:rsidP="00C4365C">
      <w:pPr>
        <w:tabs>
          <w:tab w:val="left" w:pos="1134"/>
        </w:tabs>
        <w:ind w:firstLine="709"/>
        <w:rPr>
          <w:rFonts w:eastAsia="Calibri"/>
          <w:sz w:val="28"/>
          <w:szCs w:val="28"/>
        </w:rPr>
      </w:pPr>
      <w:r w:rsidRPr="005A169A">
        <w:rPr>
          <w:rFonts w:eastAsia="Calibri"/>
          <w:sz w:val="28"/>
          <w:szCs w:val="28"/>
        </w:rPr>
        <w:t>- от имени юридических лиц:</w:t>
      </w:r>
    </w:p>
    <w:p w14:paraId="2C435C4D" w14:textId="77777777" w:rsidR="00056B30" w:rsidRPr="005A169A" w:rsidRDefault="00056B30" w:rsidP="00C4365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14:paraId="2F38C985" w14:textId="77777777" w:rsidR="007F23F6" w:rsidRDefault="00056B30" w:rsidP="00C4365C">
      <w:pPr>
        <w:pStyle w:val="ConsPlusNormal"/>
        <w:ind w:firstLine="709"/>
        <w:rPr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5A169A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  <w:r w:rsidR="006A54EA" w:rsidRPr="007F23F6">
        <w:rPr>
          <w:sz w:val="28"/>
          <w:szCs w:val="28"/>
        </w:rPr>
        <w:t xml:space="preserve">       </w:t>
      </w:r>
      <w:bookmarkStart w:id="1" w:name="P54"/>
      <w:bookmarkEnd w:id="1"/>
      <w:r w:rsidR="001B03C7" w:rsidRPr="007F23F6">
        <w:rPr>
          <w:sz w:val="28"/>
          <w:szCs w:val="28"/>
        </w:rPr>
        <w:t xml:space="preserve"> </w:t>
      </w:r>
    </w:p>
    <w:p w14:paraId="3097BB19" w14:textId="27D18E39" w:rsidR="007D6BFB" w:rsidRDefault="006A54EA" w:rsidP="00C4365C">
      <w:pPr>
        <w:ind w:firstLine="709"/>
        <w:rPr>
          <w:bCs/>
          <w:sz w:val="28"/>
          <w:szCs w:val="28"/>
        </w:rPr>
      </w:pPr>
      <w:r w:rsidRPr="00071034">
        <w:rPr>
          <w:sz w:val="28"/>
          <w:szCs w:val="28"/>
        </w:rPr>
        <w:t>1.</w:t>
      </w:r>
      <w:r w:rsidR="001B03C7">
        <w:rPr>
          <w:sz w:val="28"/>
          <w:szCs w:val="28"/>
        </w:rPr>
        <w:t>2</w:t>
      </w:r>
      <w:r w:rsidRPr="00071034">
        <w:rPr>
          <w:sz w:val="28"/>
          <w:szCs w:val="28"/>
        </w:rPr>
        <w:t xml:space="preserve">. </w:t>
      </w:r>
      <w:r w:rsidR="007D6BFB">
        <w:rPr>
          <w:sz w:val="28"/>
          <w:szCs w:val="28"/>
        </w:rPr>
        <w:t xml:space="preserve">Пункт </w:t>
      </w:r>
      <w:r w:rsidR="007D6BFB" w:rsidRPr="00585AC8">
        <w:rPr>
          <w:sz w:val="28"/>
          <w:szCs w:val="28"/>
        </w:rPr>
        <w:t xml:space="preserve">2.2.1. </w:t>
      </w:r>
      <w:r w:rsidR="00C4365C">
        <w:rPr>
          <w:sz w:val="28"/>
          <w:szCs w:val="28"/>
        </w:rPr>
        <w:t>а</w:t>
      </w:r>
      <w:r w:rsidR="00C4365C" w:rsidRPr="005C275C">
        <w:rPr>
          <w:bCs/>
          <w:sz w:val="28"/>
          <w:szCs w:val="28"/>
        </w:rPr>
        <w:t>дминистративн</w:t>
      </w:r>
      <w:r w:rsidR="00C4365C">
        <w:rPr>
          <w:bCs/>
          <w:sz w:val="28"/>
          <w:szCs w:val="28"/>
        </w:rPr>
        <w:t>ого</w:t>
      </w:r>
      <w:r w:rsidR="00C4365C" w:rsidRPr="005C275C">
        <w:rPr>
          <w:bCs/>
          <w:sz w:val="28"/>
          <w:szCs w:val="28"/>
        </w:rPr>
        <w:t xml:space="preserve"> регламента</w:t>
      </w:r>
      <w:r w:rsidR="007D6BFB" w:rsidRPr="005C275C">
        <w:rPr>
          <w:bCs/>
          <w:sz w:val="28"/>
          <w:szCs w:val="28"/>
        </w:rPr>
        <w:t xml:space="preserve"> читать в следующей редакции: </w:t>
      </w:r>
    </w:p>
    <w:p w14:paraId="47F1885F" w14:textId="75430988" w:rsidR="00056B30" w:rsidRDefault="002C5175" w:rsidP="00C4365C">
      <w:pPr>
        <w:ind w:firstLine="709"/>
        <w:rPr>
          <w:bCs/>
          <w:sz w:val="28"/>
          <w:szCs w:val="28"/>
        </w:rPr>
      </w:pPr>
      <w:r w:rsidRPr="002C5175">
        <w:rPr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14:paraId="180979A2" w14:textId="01820D40" w:rsidR="005B302F" w:rsidRDefault="005B302F" w:rsidP="00C4365C">
      <w:pPr>
        <w:ind w:firstLine="709"/>
        <w:rPr>
          <w:bCs/>
          <w:sz w:val="28"/>
          <w:szCs w:val="28"/>
        </w:rPr>
      </w:pPr>
      <w:r w:rsidRPr="0007103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710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Абзац 7 пункта </w:t>
      </w:r>
      <w:r w:rsidRPr="00585AC8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85AC8">
        <w:rPr>
          <w:sz w:val="28"/>
          <w:szCs w:val="28"/>
        </w:rPr>
        <w:t xml:space="preserve">. </w:t>
      </w:r>
      <w:r w:rsidR="00C4365C">
        <w:rPr>
          <w:sz w:val="28"/>
          <w:szCs w:val="28"/>
        </w:rPr>
        <w:t>а</w:t>
      </w:r>
      <w:r w:rsidR="00C4365C" w:rsidRPr="005C275C">
        <w:rPr>
          <w:bCs/>
          <w:sz w:val="28"/>
          <w:szCs w:val="28"/>
        </w:rPr>
        <w:t>дминистративн</w:t>
      </w:r>
      <w:r w:rsidR="00C4365C">
        <w:rPr>
          <w:bCs/>
          <w:sz w:val="28"/>
          <w:szCs w:val="28"/>
        </w:rPr>
        <w:t>ого</w:t>
      </w:r>
      <w:r w:rsidR="00C4365C" w:rsidRPr="005C275C">
        <w:rPr>
          <w:bCs/>
          <w:sz w:val="28"/>
          <w:szCs w:val="28"/>
        </w:rPr>
        <w:t xml:space="preserve"> регламента</w:t>
      </w:r>
      <w:r w:rsidRPr="005C275C">
        <w:rPr>
          <w:bCs/>
          <w:sz w:val="28"/>
          <w:szCs w:val="28"/>
        </w:rPr>
        <w:t xml:space="preserve"> читать в следующей редакции: </w:t>
      </w:r>
    </w:p>
    <w:p w14:paraId="3E8BFC84" w14:textId="77777777" w:rsidR="005B302F" w:rsidRPr="006C16F8" w:rsidRDefault="005B302F" w:rsidP="00C4365C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5B302F">
        <w:rPr>
          <w:sz w:val="28"/>
          <w:szCs w:val="28"/>
        </w:rPr>
        <w:t xml:space="preserve">7) заключение </w:t>
      </w:r>
      <w:r w:rsidRPr="005B302F">
        <w:rPr>
          <w:rFonts w:eastAsiaTheme="minorHAnsi"/>
          <w:sz w:val="28"/>
          <w:szCs w:val="28"/>
          <w:lang w:eastAsia="en-US"/>
        </w:rPr>
        <w:t xml:space="preserve">специализированной </w:t>
      </w:r>
      <w:r w:rsidRPr="005B302F">
        <w:rPr>
          <w:sz w:val="28"/>
          <w:szCs w:val="28"/>
        </w:rPr>
        <w:t>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</w:t>
      </w:r>
      <w:r w:rsidRPr="005B302F">
        <w:rPr>
          <w:rFonts w:eastAsiaTheme="minorHAnsi"/>
          <w:sz w:val="28"/>
          <w:szCs w:val="28"/>
          <w:lang w:eastAsia="en-US"/>
        </w:rPr>
        <w:t xml:space="preserve">, предоставление такого заключения является необходимым для </w:t>
      </w:r>
      <w:r w:rsidRPr="005B302F">
        <w:rPr>
          <w:rFonts w:eastAsiaTheme="minorHAnsi"/>
          <w:sz w:val="28"/>
          <w:szCs w:val="28"/>
          <w:lang w:eastAsia="en-US"/>
        </w:rPr>
        <w:lastRenderedPageBreak/>
        <w:t>принятия решения о признании жилого помещения соответствующим (не соответствующим) установленным требованиям;</w:t>
      </w:r>
    </w:p>
    <w:p w14:paraId="1B63246E" w14:textId="2A5B0957" w:rsidR="005D0C64" w:rsidRPr="006F1E5F" w:rsidRDefault="00600C20" w:rsidP="00C4365C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5D0C64"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>
        <w:rPr>
          <w:sz w:val="28"/>
          <w:szCs w:val="28"/>
        </w:rPr>
        <w:t xml:space="preserve"> и вступает в силу с момента опубликования</w:t>
      </w:r>
      <w:r w:rsidR="005D0C64" w:rsidRPr="006F1E5F">
        <w:rPr>
          <w:sz w:val="28"/>
          <w:szCs w:val="28"/>
        </w:rPr>
        <w:t>.</w:t>
      </w:r>
    </w:p>
    <w:p w14:paraId="45794695" w14:textId="00B7E865" w:rsidR="007D69C9" w:rsidRDefault="00600C20" w:rsidP="00C4365C">
      <w:pPr>
        <w:pStyle w:val="af9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125E02" w:rsidRPr="006F1E5F">
        <w:rPr>
          <w:rFonts w:ascii="Times New Roman" w:hAnsi="Times New Roman"/>
          <w:sz w:val="28"/>
          <w:szCs w:val="28"/>
        </w:rPr>
        <w:t>.</w:t>
      </w:r>
      <w:r w:rsidR="007E3387" w:rsidRPr="006F1E5F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 w:rsidR="00125E02" w:rsidRPr="006F1E5F">
        <w:rPr>
          <w:rFonts w:ascii="Times New Roman" w:hAnsi="Times New Roman"/>
          <w:sz w:val="28"/>
          <w:szCs w:val="28"/>
        </w:rPr>
        <w:t>оставляю за собой</w:t>
      </w:r>
      <w:r w:rsidR="007E3387" w:rsidRPr="006F1E5F">
        <w:rPr>
          <w:rFonts w:ascii="Times New Roman" w:hAnsi="Times New Roman"/>
          <w:sz w:val="28"/>
          <w:szCs w:val="28"/>
        </w:rPr>
        <w:t>.</w:t>
      </w:r>
    </w:p>
    <w:p w14:paraId="5895ABED" w14:textId="77777777" w:rsidR="00A96FED" w:rsidRDefault="00A96FED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4281982E" w14:textId="77777777" w:rsidR="00C4365C" w:rsidRDefault="00C4365C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00F18F39" w14:textId="77777777" w:rsidR="006F1E5F" w:rsidRDefault="000E0F38" w:rsidP="00547823">
      <w:pPr>
        <w:rPr>
          <w:sz w:val="16"/>
          <w:szCs w:val="16"/>
        </w:rPr>
      </w:pPr>
      <w:r>
        <w:rPr>
          <w:sz w:val="28"/>
          <w:szCs w:val="28"/>
        </w:rPr>
        <w:t>Глав</w:t>
      </w:r>
      <w:r w:rsidR="00A80B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60E9D" w:rsidRPr="000E0F38">
        <w:rPr>
          <w:sz w:val="28"/>
          <w:szCs w:val="28"/>
        </w:rPr>
        <w:t xml:space="preserve">администрации                            </w:t>
      </w:r>
      <w:r w:rsidR="009C77F7">
        <w:rPr>
          <w:sz w:val="28"/>
          <w:szCs w:val="28"/>
        </w:rPr>
        <w:t xml:space="preserve">                          </w:t>
      </w:r>
      <w:r w:rsidR="004F2398">
        <w:rPr>
          <w:sz w:val="28"/>
          <w:szCs w:val="28"/>
        </w:rPr>
        <w:t>Н.</w:t>
      </w:r>
      <w:r w:rsidR="00A80BD8">
        <w:rPr>
          <w:sz w:val="28"/>
          <w:szCs w:val="28"/>
        </w:rPr>
        <w:t>Б</w:t>
      </w:r>
      <w:r w:rsidR="004F2398">
        <w:rPr>
          <w:sz w:val="28"/>
          <w:szCs w:val="28"/>
        </w:rPr>
        <w:t xml:space="preserve">. </w:t>
      </w:r>
      <w:r w:rsidR="00A80BD8">
        <w:rPr>
          <w:sz w:val="28"/>
          <w:szCs w:val="28"/>
        </w:rPr>
        <w:t>Васильева</w:t>
      </w:r>
    </w:p>
    <w:p w14:paraId="4E10354E" w14:textId="77777777" w:rsidR="00ED1186" w:rsidRDefault="00ED1186" w:rsidP="00547823">
      <w:pPr>
        <w:rPr>
          <w:sz w:val="16"/>
          <w:szCs w:val="16"/>
        </w:rPr>
      </w:pPr>
    </w:p>
    <w:p w14:paraId="5ED9C2A2" w14:textId="77777777" w:rsidR="00ED1186" w:rsidRDefault="00ED1186" w:rsidP="00547823">
      <w:pPr>
        <w:rPr>
          <w:sz w:val="16"/>
          <w:szCs w:val="16"/>
        </w:rPr>
      </w:pPr>
    </w:p>
    <w:p w14:paraId="630CA93A" w14:textId="77777777" w:rsidR="00ED1186" w:rsidRDefault="00ED1186" w:rsidP="00547823">
      <w:pPr>
        <w:rPr>
          <w:sz w:val="16"/>
          <w:szCs w:val="16"/>
        </w:rPr>
      </w:pPr>
    </w:p>
    <w:p w14:paraId="0D97A71D" w14:textId="77777777" w:rsidR="00C4365C" w:rsidRDefault="00C4365C" w:rsidP="00547823">
      <w:pPr>
        <w:rPr>
          <w:sz w:val="16"/>
          <w:szCs w:val="16"/>
        </w:rPr>
      </w:pPr>
    </w:p>
    <w:p w14:paraId="334FA0AB" w14:textId="77777777" w:rsidR="00C4365C" w:rsidRDefault="00C4365C" w:rsidP="00547823">
      <w:pPr>
        <w:rPr>
          <w:sz w:val="16"/>
          <w:szCs w:val="16"/>
        </w:rPr>
      </w:pPr>
    </w:p>
    <w:p w14:paraId="1F47F53E" w14:textId="77777777" w:rsidR="00C4365C" w:rsidRDefault="00C4365C" w:rsidP="00547823">
      <w:pPr>
        <w:rPr>
          <w:sz w:val="16"/>
          <w:szCs w:val="16"/>
        </w:rPr>
      </w:pPr>
    </w:p>
    <w:p w14:paraId="31B3C270" w14:textId="77777777" w:rsidR="00C4365C" w:rsidRDefault="00C4365C" w:rsidP="00547823">
      <w:pPr>
        <w:rPr>
          <w:sz w:val="16"/>
          <w:szCs w:val="16"/>
        </w:rPr>
      </w:pPr>
    </w:p>
    <w:p w14:paraId="54656330" w14:textId="77777777" w:rsidR="00C4365C" w:rsidRDefault="00C4365C" w:rsidP="00547823">
      <w:pPr>
        <w:rPr>
          <w:sz w:val="16"/>
          <w:szCs w:val="16"/>
        </w:rPr>
      </w:pPr>
    </w:p>
    <w:p w14:paraId="69A9E1D0" w14:textId="77777777" w:rsidR="00C4365C" w:rsidRDefault="00C4365C" w:rsidP="00547823">
      <w:pPr>
        <w:rPr>
          <w:sz w:val="16"/>
          <w:szCs w:val="16"/>
        </w:rPr>
      </w:pPr>
    </w:p>
    <w:p w14:paraId="43BB5690" w14:textId="77777777" w:rsidR="00C4365C" w:rsidRDefault="00C4365C" w:rsidP="00547823">
      <w:pPr>
        <w:rPr>
          <w:sz w:val="16"/>
          <w:szCs w:val="16"/>
        </w:rPr>
      </w:pPr>
    </w:p>
    <w:p w14:paraId="3ACD76B6" w14:textId="77777777" w:rsidR="00C4365C" w:rsidRDefault="00C4365C" w:rsidP="00547823">
      <w:pPr>
        <w:rPr>
          <w:sz w:val="16"/>
          <w:szCs w:val="16"/>
        </w:rPr>
      </w:pPr>
    </w:p>
    <w:p w14:paraId="4F78B816" w14:textId="77777777" w:rsidR="00C4365C" w:rsidRDefault="00C4365C" w:rsidP="00547823">
      <w:pPr>
        <w:rPr>
          <w:sz w:val="16"/>
          <w:szCs w:val="16"/>
        </w:rPr>
      </w:pPr>
    </w:p>
    <w:p w14:paraId="228D6D09" w14:textId="77777777" w:rsidR="00C4365C" w:rsidRDefault="00C4365C" w:rsidP="00547823">
      <w:pPr>
        <w:rPr>
          <w:sz w:val="16"/>
          <w:szCs w:val="16"/>
        </w:rPr>
      </w:pPr>
    </w:p>
    <w:p w14:paraId="6718ADCF" w14:textId="77777777" w:rsidR="00C4365C" w:rsidRDefault="00C4365C" w:rsidP="00547823">
      <w:pPr>
        <w:rPr>
          <w:sz w:val="16"/>
          <w:szCs w:val="16"/>
        </w:rPr>
      </w:pPr>
    </w:p>
    <w:p w14:paraId="3D954240" w14:textId="77777777" w:rsidR="00C4365C" w:rsidRDefault="00C4365C" w:rsidP="00547823">
      <w:pPr>
        <w:rPr>
          <w:sz w:val="16"/>
          <w:szCs w:val="16"/>
        </w:rPr>
      </w:pPr>
    </w:p>
    <w:p w14:paraId="0E4D4109" w14:textId="77777777" w:rsidR="00C4365C" w:rsidRDefault="00C4365C" w:rsidP="00547823">
      <w:pPr>
        <w:rPr>
          <w:sz w:val="16"/>
          <w:szCs w:val="16"/>
        </w:rPr>
      </w:pPr>
    </w:p>
    <w:p w14:paraId="472C9C02" w14:textId="77777777" w:rsidR="00C4365C" w:rsidRDefault="00C4365C" w:rsidP="00547823">
      <w:pPr>
        <w:rPr>
          <w:sz w:val="16"/>
          <w:szCs w:val="16"/>
        </w:rPr>
      </w:pPr>
    </w:p>
    <w:p w14:paraId="17585B02" w14:textId="77777777" w:rsidR="00C4365C" w:rsidRDefault="00C4365C" w:rsidP="00547823">
      <w:pPr>
        <w:rPr>
          <w:sz w:val="16"/>
          <w:szCs w:val="16"/>
        </w:rPr>
      </w:pPr>
    </w:p>
    <w:p w14:paraId="50875922" w14:textId="77777777" w:rsidR="00C4365C" w:rsidRDefault="00C4365C" w:rsidP="00547823">
      <w:pPr>
        <w:rPr>
          <w:sz w:val="16"/>
          <w:szCs w:val="16"/>
        </w:rPr>
      </w:pPr>
    </w:p>
    <w:p w14:paraId="2822F89D" w14:textId="77777777" w:rsidR="00C4365C" w:rsidRDefault="00C4365C" w:rsidP="00547823">
      <w:pPr>
        <w:rPr>
          <w:sz w:val="16"/>
          <w:szCs w:val="16"/>
        </w:rPr>
      </w:pPr>
    </w:p>
    <w:p w14:paraId="36EAA0D0" w14:textId="77777777" w:rsidR="00C4365C" w:rsidRDefault="00C4365C" w:rsidP="00547823">
      <w:pPr>
        <w:rPr>
          <w:sz w:val="16"/>
          <w:szCs w:val="16"/>
        </w:rPr>
      </w:pPr>
    </w:p>
    <w:p w14:paraId="357B1CC5" w14:textId="77777777" w:rsidR="00C4365C" w:rsidRDefault="00C4365C" w:rsidP="00547823">
      <w:pPr>
        <w:rPr>
          <w:sz w:val="16"/>
          <w:szCs w:val="16"/>
        </w:rPr>
      </w:pPr>
    </w:p>
    <w:p w14:paraId="05B40BB4" w14:textId="77777777" w:rsidR="00C4365C" w:rsidRDefault="00C4365C" w:rsidP="00547823">
      <w:pPr>
        <w:rPr>
          <w:sz w:val="16"/>
          <w:szCs w:val="16"/>
        </w:rPr>
      </w:pPr>
    </w:p>
    <w:p w14:paraId="772DFA3B" w14:textId="77777777" w:rsidR="00C4365C" w:rsidRDefault="00C4365C" w:rsidP="00547823">
      <w:pPr>
        <w:rPr>
          <w:sz w:val="16"/>
          <w:szCs w:val="16"/>
        </w:rPr>
      </w:pPr>
    </w:p>
    <w:p w14:paraId="3B111F4E" w14:textId="77777777" w:rsidR="00C4365C" w:rsidRDefault="00C4365C" w:rsidP="00547823">
      <w:pPr>
        <w:rPr>
          <w:sz w:val="16"/>
          <w:szCs w:val="16"/>
        </w:rPr>
      </w:pPr>
    </w:p>
    <w:p w14:paraId="3E8B94F9" w14:textId="77777777" w:rsidR="00C4365C" w:rsidRDefault="00C4365C" w:rsidP="00547823">
      <w:pPr>
        <w:rPr>
          <w:sz w:val="16"/>
          <w:szCs w:val="16"/>
        </w:rPr>
      </w:pPr>
    </w:p>
    <w:p w14:paraId="0459F4E9" w14:textId="77777777" w:rsidR="00C4365C" w:rsidRDefault="00C4365C" w:rsidP="00547823">
      <w:pPr>
        <w:rPr>
          <w:sz w:val="16"/>
          <w:szCs w:val="16"/>
        </w:rPr>
      </w:pPr>
    </w:p>
    <w:p w14:paraId="6EE97629" w14:textId="77777777" w:rsidR="00C4365C" w:rsidRDefault="00C4365C" w:rsidP="00547823">
      <w:pPr>
        <w:rPr>
          <w:sz w:val="16"/>
          <w:szCs w:val="16"/>
        </w:rPr>
      </w:pPr>
    </w:p>
    <w:p w14:paraId="77C4F0E1" w14:textId="77777777" w:rsidR="00ED1186" w:rsidRDefault="00ED1186" w:rsidP="00547823">
      <w:pPr>
        <w:rPr>
          <w:sz w:val="16"/>
          <w:szCs w:val="16"/>
        </w:rPr>
      </w:pPr>
    </w:p>
    <w:p w14:paraId="5959EDA2" w14:textId="77777777" w:rsidR="00ED1186" w:rsidRDefault="00ED1186" w:rsidP="00547823">
      <w:pPr>
        <w:rPr>
          <w:sz w:val="16"/>
          <w:szCs w:val="16"/>
        </w:rPr>
      </w:pPr>
    </w:p>
    <w:p w14:paraId="69FE5077" w14:textId="77777777" w:rsidR="00837868" w:rsidRDefault="00D67EDF" w:rsidP="00837868">
      <w:pPr>
        <w:rPr>
          <w:sz w:val="16"/>
          <w:szCs w:val="16"/>
        </w:rPr>
      </w:pPr>
      <w:r>
        <w:rPr>
          <w:sz w:val="16"/>
          <w:szCs w:val="16"/>
        </w:rPr>
        <w:t>Исп.Король А.П. 35-125</w:t>
      </w:r>
    </w:p>
    <w:p w14:paraId="0E3740E0" w14:textId="7BE28DC7" w:rsidR="00056B30" w:rsidRDefault="00837868" w:rsidP="008378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78C0909D" w14:textId="77777777" w:rsidR="00B641E4" w:rsidRDefault="00B641E4" w:rsidP="00BA4239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sectPr w:rsidR="00B641E4" w:rsidSect="0027118D">
      <w:headerReference w:type="even" r:id="rId10"/>
      <w:headerReference w:type="defaul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8A27" w14:textId="77777777" w:rsidR="0027118D" w:rsidRDefault="0027118D">
      <w:r>
        <w:separator/>
      </w:r>
    </w:p>
  </w:endnote>
  <w:endnote w:type="continuationSeparator" w:id="0">
    <w:p w14:paraId="21A7CF76" w14:textId="77777777" w:rsidR="0027118D" w:rsidRDefault="0027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AF96" w14:textId="77777777" w:rsidR="0027118D" w:rsidRDefault="0027118D">
      <w:r>
        <w:separator/>
      </w:r>
    </w:p>
  </w:footnote>
  <w:footnote w:type="continuationSeparator" w:id="0">
    <w:p w14:paraId="2D360180" w14:textId="77777777" w:rsidR="0027118D" w:rsidRDefault="00271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3660" w14:textId="77777777" w:rsidR="001D7D33" w:rsidRDefault="00306F46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14:paraId="4E2FB579" w14:textId="77777777" w:rsidR="001D7D33" w:rsidRDefault="001D7D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CDE6" w14:textId="77777777"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14:paraId="31A8C467" w14:textId="77777777"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14:paraId="328360B6" w14:textId="7F74965C" w:rsidR="001D7D33" w:rsidRDefault="001D7D33" w:rsidP="00C4365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 w15:restartNumberingAfterBreak="0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100716730">
    <w:abstractNumId w:val="0"/>
  </w:num>
  <w:num w:numId="2" w16cid:durableId="1422263764">
    <w:abstractNumId w:val="10"/>
  </w:num>
  <w:num w:numId="3" w16cid:durableId="1019820115">
    <w:abstractNumId w:val="3"/>
  </w:num>
  <w:num w:numId="4" w16cid:durableId="25834456">
    <w:abstractNumId w:val="7"/>
  </w:num>
  <w:num w:numId="5" w16cid:durableId="1213805784">
    <w:abstractNumId w:val="26"/>
  </w:num>
  <w:num w:numId="6" w16cid:durableId="1096973302">
    <w:abstractNumId w:val="11"/>
  </w:num>
  <w:num w:numId="7" w16cid:durableId="2144303160">
    <w:abstractNumId w:val="16"/>
  </w:num>
  <w:num w:numId="8" w16cid:durableId="1558932526">
    <w:abstractNumId w:val="9"/>
  </w:num>
  <w:num w:numId="9" w16cid:durableId="1056972592">
    <w:abstractNumId w:val="25"/>
  </w:num>
  <w:num w:numId="10" w16cid:durableId="1570534133">
    <w:abstractNumId w:val="19"/>
  </w:num>
  <w:num w:numId="11" w16cid:durableId="1955362288">
    <w:abstractNumId w:val="15"/>
  </w:num>
  <w:num w:numId="12" w16cid:durableId="1328825401">
    <w:abstractNumId w:val="12"/>
  </w:num>
  <w:num w:numId="13" w16cid:durableId="739056397">
    <w:abstractNumId w:val="4"/>
  </w:num>
  <w:num w:numId="14" w16cid:durableId="275451114">
    <w:abstractNumId w:val="8"/>
  </w:num>
  <w:num w:numId="15" w16cid:durableId="742723285">
    <w:abstractNumId w:val="23"/>
  </w:num>
  <w:num w:numId="16" w16cid:durableId="1172138251">
    <w:abstractNumId w:val="6"/>
  </w:num>
  <w:num w:numId="17" w16cid:durableId="959265455">
    <w:abstractNumId w:val="5"/>
  </w:num>
  <w:num w:numId="18" w16cid:durableId="283391409">
    <w:abstractNumId w:val="22"/>
  </w:num>
  <w:num w:numId="19" w16cid:durableId="88624785">
    <w:abstractNumId w:val="24"/>
  </w:num>
  <w:num w:numId="20" w16cid:durableId="1925186185">
    <w:abstractNumId w:val="21"/>
  </w:num>
  <w:num w:numId="21" w16cid:durableId="2027176531">
    <w:abstractNumId w:val="18"/>
  </w:num>
  <w:num w:numId="22" w16cid:durableId="957220799">
    <w:abstractNumId w:val="20"/>
  </w:num>
  <w:num w:numId="23" w16cid:durableId="2012445857">
    <w:abstractNumId w:val="13"/>
  </w:num>
  <w:num w:numId="24" w16cid:durableId="387918077">
    <w:abstractNumId w:val="27"/>
  </w:num>
  <w:num w:numId="25" w16cid:durableId="132019698">
    <w:abstractNumId w:val="17"/>
  </w:num>
  <w:num w:numId="26" w16cid:durableId="213702351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39AC"/>
    <w:rsid w:val="00036C3D"/>
    <w:rsid w:val="000379ED"/>
    <w:rsid w:val="00037A03"/>
    <w:rsid w:val="0004478D"/>
    <w:rsid w:val="000521FB"/>
    <w:rsid w:val="00056B30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AAD"/>
    <w:rsid w:val="00086B71"/>
    <w:rsid w:val="00087030"/>
    <w:rsid w:val="00092265"/>
    <w:rsid w:val="000B09AE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5AA4"/>
    <w:rsid w:val="001A79D9"/>
    <w:rsid w:val="001B03C7"/>
    <w:rsid w:val="001C380A"/>
    <w:rsid w:val="001C40EF"/>
    <w:rsid w:val="001D2481"/>
    <w:rsid w:val="001D4A0A"/>
    <w:rsid w:val="001D7D33"/>
    <w:rsid w:val="001E266E"/>
    <w:rsid w:val="001E5FD2"/>
    <w:rsid w:val="001E7064"/>
    <w:rsid w:val="001E75C6"/>
    <w:rsid w:val="001F089C"/>
    <w:rsid w:val="001F1A2E"/>
    <w:rsid w:val="001F4374"/>
    <w:rsid w:val="001F4A64"/>
    <w:rsid w:val="001F54EA"/>
    <w:rsid w:val="001F67BD"/>
    <w:rsid w:val="001F6CAA"/>
    <w:rsid w:val="001F6E8F"/>
    <w:rsid w:val="00201099"/>
    <w:rsid w:val="00212A52"/>
    <w:rsid w:val="002149B2"/>
    <w:rsid w:val="002173E3"/>
    <w:rsid w:val="00220CEA"/>
    <w:rsid w:val="00221F45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5002E"/>
    <w:rsid w:val="002612C4"/>
    <w:rsid w:val="0027118D"/>
    <w:rsid w:val="00281577"/>
    <w:rsid w:val="00282150"/>
    <w:rsid w:val="002841D8"/>
    <w:rsid w:val="002868C7"/>
    <w:rsid w:val="00292B19"/>
    <w:rsid w:val="00297213"/>
    <w:rsid w:val="002A02E6"/>
    <w:rsid w:val="002A069E"/>
    <w:rsid w:val="002A4381"/>
    <w:rsid w:val="002B10DA"/>
    <w:rsid w:val="002B3316"/>
    <w:rsid w:val="002B75F0"/>
    <w:rsid w:val="002B77EC"/>
    <w:rsid w:val="002C2355"/>
    <w:rsid w:val="002C517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1D05"/>
    <w:rsid w:val="00303664"/>
    <w:rsid w:val="00306F46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72B9"/>
    <w:rsid w:val="0038089F"/>
    <w:rsid w:val="00380993"/>
    <w:rsid w:val="00381A34"/>
    <w:rsid w:val="003821B8"/>
    <w:rsid w:val="00382988"/>
    <w:rsid w:val="00382A39"/>
    <w:rsid w:val="0038395B"/>
    <w:rsid w:val="0038738B"/>
    <w:rsid w:val="00390938"/>
    <w:rsid w:val="003950B9"/>
    <w:rsid w:val="00397EBA"/>
    <w:rsid w:val="003A4CA2"/>
    <w:rsid w:val="003B37D8"/>
    <w:rsid w:val="003C6D39"/>
    <w:rsid w:val="003D7E26"/>
    <w:rsid w:val="0040059C"/>
    <w:rsid w:val="00401A15"/>
    <w:rsid w:val="00411B88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3876"/>
    <w:rsid w:val="00460E6B"/>
    <w:rsid w:val="00461645"/>
    <w:rsid w:val="00475FBA"/>
    <w:rsid w:val="00476481"/>
    <w:rsid w:val="004772CB"/>
    <w:rsid w:val="004902B8"/>
    <w:rsid w:val="0049135C"/>
    <w:rsid w:val="00496EA9"/>
    <w:rsid w:val="004A1520"/>
    <w:rsid w:val="004A62F9"/>
    <w:rsid w:val="004B43B5"/>
    <w:rsid w:val="004B462E"/>
    <w:rsid w:val="004C094A"/>
    <w:rsid w:val="004C1819"/>
    <w:rsid w:val="004C1823"/>
    <w:rsid w:val="004D4215"/>
    <w:rsid w:val="004F1451"/>
    <w:rsid w:val="004F2398"/>
    <w:rsid w:val="005038F2"/>
    <w:rsid w:val="00511816"/>
    <w:rsid w:val="0051755F"/>
    <w:rsid w:val="00521605"/>
    <w:rsid w:val="00524393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7823"/>
    <w:rsid w:val="00547A74"/>
    <w:rsid w:val="00554A6F"/>
    <w:rsid w:val="00562FC6"/>
    <w:rsid w:val="00570C47"/>
    <w:rsid w:val="00571C8B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302F"/>
    <w:rsid w:val="005B60D2"/>
    <w:rsid w:val="005B6DF7"/>
    <w:rsid w:val="005C275C"/>
    <w:rsid w:val="005C2B71"/>
    <w:rsid w:val="005C5A78"/>
    <w:rsid w:val="005D0C64"/>
    <w:rsid w:val="005E6232"/>
    <w:rsid w:val="005E67C6"/>
    <w:rsid w:val="00600C20"/>
    <w:rsid w:val="00604CE0"/>
    <w:rsid w:val="006060A2"/>
    <w:rsid w:val="00607309"/>
    <w:rsid w:val="00614074"/>
    <w:rsid w:val="00623E3B"/>
    <w:rsid w:val="00634231"/>
    <w:rsid w:val="006443E8"/>
    <w:rsid w:val="00661DC5"/>
    <w:rsid w:val="006623FD"/>
    <w:rsid w:val="00662D47"/>
    <w:rsid w:val="006650AE"/>
    <w:rsid w:val="00667C13"/>
    <w:rsid w:val="006754C6"/>
    <w:rsid w:val="0068544A"/>
    <w:rsid w:val="0069421C"/>
    <w:rsid w:val="006A29F6"/>
    <w:rsid w:val="006A45D0"/>
    <w:rsid w:val="006A54EA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3852"/>
    <w:rsid w:val="006E6F26"/>
    <w:rsid w:val="006F0DF9"/>
    <w:rsid w:val="006F1E5F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D33BD"/>
    <w:rsid w:val="007D69C9"/>
    <w:rsid w:val="007D6BFB"/>
    <w:rsid w:val="007E0BC8"/>
    <w:rsid w:val="007E3387"/>
    <w:rsid w:val="007E7E33"/>
    <w:rsid w:val="007F23F6"/>
    <w:rsid w:val="007F4FEB"/>
    <w:rsid w:val="0081000E"/>
    <w:rsid w:val="00810F32"/>
    <w:rsid w:val="00816D4F"/>
    <w:rsid w:val="00835CE7"/>
    <w:rsid w:val="00835D76"/>
    <w:rsid w:val="00835DB7"/>
    <w:rsid w:val="00837163"/>
    <w:rsid w:val="00837868"/>
    <w:rsid w:val="0084319F"/>
    <w:rsid w:val="00854A9C"/>
    <w:rsid w:val="00860E9D"/>
    <w:rsid w:val="00865930"/>
    <w:rsid w:val="0086617D"/>
    <w:rsid w:val="00866729"/>
    <w:rsid w:val="008827EF"/>
    <w:rsid w:val="00895A60"/>
    <w:rsid w:val="008A224A"/>
    <w:rsid w:val="008B08DB"/>
    <w:rsid w:val="008B3516"/>
    <w:rsid w:val="008B4E3A"/>
    <w:rsid w:val="008C1112"/>
    <w:rsid w:val="008C1AE9"/>
    <w:rsid w:val="008C2227"/>
    <w:rsid w:val="008C35D5"/>
    <w:rsid w:val="008D109C"/>
    <w:rsid w:val="008D2CBE"/>
    <w:rsid w:val="008E4533"/>
    <w:rsid w:val="008E512C"/>
    <w:rsid w:val="008F15F4"/>
    <w:rsid w:val="008F1BA2"/>
    <w:rsid w:val="008F701F"/>
    <w:rsid w:val="00901842"/>
    <w:rsid w:val="009152E9"/>
    <w:rsid w:val="009210EC"/>
    <w:rsid w:val="00927CB8"/>
    <w:rsid w:val="00930185"/>
    <w:rsid w:val="009358E5"/>
    <w:rsid w:val="0094319E"/>
    <w:rsid w:val="00944162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A052B"/>
    <w:rsid w:val="009A1A07"/>
    <w:rsid w:val="009A1D83"/>
    <w:rsid w:val="009A4AE4"/>
    <w:rsid w:val="009A63F4"/>
    <w:rsid w:val="009A63FF"/>
    <w:rsid w:val="009A739F"/>
    <w:rsid w:val="009B0251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9709D"/>
    <w:rsid w:val="00AA25BA"/>
    <w:rsid w:val="00AA6772"/>
    <w:rsid w:val="00AA7DEA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5513"/>
    <w:rsid w:val="00B45934"/>
    <w:rsid w:val="00B53663"/>
    <w:rsid w:val="00B641E4"/>
    <w:rsid w:val="00B72CCA"/>
    <w:rsid w:val="00B72F2A"/>
    <w:rsid w:val="00B74C81"/>
    <w:rsid w:val="00B82882"/>
    <w:rsid w:val="00B83CDD"/>
    <w:rsid w:val="00B8565C"/>
    <w:rsid w:val="00B87057"/>
    <w:rsid w:val="00B9204F"/>
    <w:rsid w:val="00B979EC"/>
    <w:rsid w:val="00B97E49"/>
    <w:rsid w:val="00BA2A25"/>
    <w:rsid w:val="00BA4239"/>
    <w:rsid w:val="00BA4718"/>
    <w:rsid w:val="00BA6207"/>
    <w:rsid w:val="00BB0119"/>
    <w:rsid w:val="00BB1E4B"/>
    <w:rsid w:val="00BB4824"/>
    <w:rsid w:val="00BB65C9"/>
    <w:rsid w:val="00BB72A8"/>
    <w:rsid w:val="00BD28F2"/>
    <w:rsid w:val="00BE475B"/>
    <w:rsid w:val="00BE7589"/>
    <w:rsid w:val="00BF73E2"/>
    <w:rsid w:val="00BF7BE7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4365C"/>
    <w:rsid w:val="00C51694"/>
    <w:rsid w:val="00C569D1"/>
    <w:rsid w:val="00C571CC"/>
    <w:rsid w:val="00C67908"/>
    <w:rsid w:val="00C73457"/>
    <w:rsid w:val="00C77ABB"/>
    <w:rsid w:val="00C85C1A"/>
    <w:rsid w:val="00C8661C"/>
    <w:rsid w:val="00C87847"/>
    <w:rsid w:val="00C91115"/>
    <w:rsid w:val="00C972E6"/>
    <w:rsid w:val="00C9769D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84420"/>
    <w:rsid w:val="00D9692F"/>
    <w:rsid w:val="00DB0EBA"/>
    <w:rsid w:val="00DB4FCC"/>
    <w:rsid w:val="00DC156E"/>
    <w:rsid w:val="00DC57C8"/>
    <w:rsid w:val="00DD1F51"/>
    <w:rsid w:val="00DF638F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7751C"/>
    <w:rsid w:val="00E803C4"/>
    <w:rsid w:val="00E97633"/>
    <w:rsid w:val="00EB0A28"/>
    <w:rsid w:val="00EB130A"/>
    <w:rsid w:val="00EB6047"/>
    <w:rsid w:val="00EC083E"/>
    <w:rsid w:val="00ED1186"/>
    <w:rsid w:val="00ED25F7"/>
    <w:rsid w:val="00ED324E"/>
    <w:rsid w:val="00ED3913"/>
    <w:rsid w:val="00ED732F"/>
    <w:rsid w:val="00EE3A86"/>
    <w:rsid w:val="00EF1270"/>
    <w:rsid w:val="00EF37D6"/>
    <w:rsid w:val="00F03CF6"/>
    <w:rsid w:val="00F11238"/>
    <w:rsid w:val="00F14991"/>
    <w:rsid w:val="00F14D4A"/>
    <w:rsid w:val="00F15455"/>
    <w:rsid w:val="00F17481"/>
    <w:rsid w:val="00F23A24"/>
    <w:rsid w:val="00F262C4"/>
    <w:rsid w:val="00F323A6"/>
    <w:rsid w:val="00F34EDC"/>
    <w:rsid w:val="00F44184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74B99"/>
    <w:rsid w:val="00F90D73"/>
    <w:rsid w:val="00F91446"/>
    <w:rsid w:val="00F9453C"/>
    <w:rsid w:val="00F962C1"/>
    <w:rsid w:val="00F96EAD"/>
    <w:rsid w:val="00F97E8B"/>
    <w:rsid w:val="00FA3ACA"/>
    <w:rsid w:val="00FA74B4"/>
    <w:rsid w:val="00FC0E8B"/>
    <w:rsid w:val="00FC14D0"/>
    <w:rsid w:val="00FC242F"/>
    <w:rsid w:val="00FC7D81"/>
    <w:rsid w:val="00FD225F"/>
    <w:rsid w:val="00FD33E1"/>
    <w:rsid w:val="00FD550C"/>
    <w:rsid w:val="00FD7765"/>
    <w:rsid w:val="00FE3258"/>
    <w:rsid w:val="00FE5B25"/>
    <w:rsid w:val="00FE6950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DA222C"/>
  <w15:docId w15:val="{63A4197B-97CF-4EB7-95BC-42BD12CD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uiPriority w:val="99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31F8-1C4A-44CD-B9AA-00AFBCE4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5145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I A</cp:lastModifiedBy>
  <cp:revision>2</cp:revision>
  <cp:lastPrinted>2024-02-25T07:10:00Z</cp:lastPrinted>
  <dcterms:created xsi:type="dcterms:W3CDTF">2024-02-25T07:11:00Z</dcterms:created>
  <dcterms:modified xsi:type="dcterms:W3CDTF">2024-02-25T07:11:00Z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