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1CAD" w14:textId="77777777" w:rsidR="00A304B2" w:rsidRDefault="00A304B2" w:rsidP="00A304B2">
      <w:pPr>
        <w:pStyle w:val="1"/>
        <w:keepNext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</w:t>
      </w:r>
    </w:p>
    <w:p w14:paraId="271F742A" w14:textId="055BF282" w:rsidR="00587BB2" w:rsidRDefault="008827EF" w:rsidP="00A304B2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A3FB9B" wp14:editId="7BF83D99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83696" w14:textId="77777777" w:rsidR="001E7064" w:rsidRPr="00A304B2" w:rsidRDefault="001E7064" w:rsidP="001E7064">
      <w:pPr>
        <w:jc w:val="center"/>
        <w:rPr>
          <w:b/>
          <w:bCs/>
          <w:sz w:val="28"/>
          <w:szCs w:val="28"/>
        </w:rPr>
      </w:pPr>
      <w:r w:rsidRPr="00A304B2">
        <w:rPr>
          <w:b/>
          <w:bCs/>
          <w:sz w:val="28"/>
          <w:szCs w:val="28"/>
        </w:rPr>
        <w:t>АДМИНИСТРАЦИЯ</w:t>
      </w:r>
    </w:p>
    <w:p w14:paraId="421315B3" w14:textId="77777777" w:rsidR="001E7064" w:rsidRPr="00A304B2" w:rsidRDefault="001E7064" w:rsidP="001E7064">
      <w:pPr>
        <w:jc w:val="center"/>
        <w:rPr>
          <w:b/>
          <w:bCs/>
          <w:sz w:val="28"/>
          <w:szCs w:val="28"/>
        </w:rPr>
      </w:pPr>
      <w:r w:rsidRPr="00A304B2">
        <w:rPr>
          <w:b/>
          <w:bCs/>
          <w:sz w:val="28"/>
          <w:szCs w:val="28"/>
        </w:rPr>
        <w:t>МУНИЦИПАЛЬНОГО ОБРАЗОВАНИЯ</w:t>
      </w:r>
    </w:p>
    <w:p w14:paraId="71343B95" w14:textId="77777777" w:rsidR="001E7064" w:rsidRPr="00A304B2" w:rsidRDefault="001E7064" w:rsidP="001E7064">
      <w:pPr>
        <w:jc w:val="center"/>
        <w:rPr>
          <w:b/>
          <w:bCs/>
          <w:sz w:val="28"/>
          <w:szCs w:val="28"/>
        </w:rPr>
      </w:pPr>
      <w:r w:rsidRPr="00A304B2">
        <w:rPr>
          <w:b/>
          <w:bCs/>
          <w:sz w:val="28"/>
          <w:szCs w:val="28"/>
        </w:rPr>
        <w:t>ИССАДСКОЕ СЕЛЬСКОЕ ПОСЕЛЕНИЕ</w:t>
      </w:r>
    </w:p>
    <w:p w14:paraId="7BDEAEDF" w14:textId="77777777" w:rsidR="001E7064" w:rsidRPr="00A304B2" w:rsidRDefault="001E7064" w:rsidP="001E7064">
      <w:pPr>
        <w:jc w:val="center"/>
        <w:rPr>
          <w:b/>
          <w:bCs/>
          <w:sz w:val="28"/>
          <w:szCs w:val="28"/>
        </w:rPr>
      </w:pPr>
      <w:r w:rsidRPr="00A304B2">
        <w:rPr>
          <w:b/>
          <w:bCs/>
          <w:sz w:val="28"/>
          <w:szCs w:val="28"/>
        </w:rPr>
        <w:t>ВОЛХОВСКОГО МУНИЦИПАЛЬНОГО РАЙОНА</w:t>
      </w:r>
    </w:p>
    <w:p w14:paraId="28E7A902" w14:textId="77777777" w:rsidR="00587BB2" w:rsidRPr="00A304B2" w:rsidRDefault="001E7064" w:rsidP="001E7064">
      <w:pPr>
        <w:jc w:val="center"/>
        <w:rPr>
          <w:b/>
          <w:bCs/>
          <w:sz w:val="28"/>
          <w:szCs w:val="28"/>
        </w:rPr>
      </w:pPr>
      <w:r w:rsidRPr="00A304B2">
        <w:rPr>
          <w:b/>
          <w:bCs/>
          <w:sz w:val="28"/>
          <w:szCs w:val="28"/>
        </w:rPr>
        <w:t>ЛЕНИНГРАДСКОЙ ОБЛАСТИ</w:t>
      </w:r>
    </w:p>
    <w:p w14:paraId="5A4B7F47" w14:textId="77777777" w:rsidR="001E7064" w:rsidRPr="00AC4CE0" w:rsidRDefault="001E7064" w:rsidP="001E7064">
      <w:pPr>
        <w:jc w:val="center"/>
        <w:rPr>
          <w:sz w:val="28"/>
          <w:szCs w:val="28"/>
        </w:rPr>
      </w:pPr>
    </w:p>
    <w:p w14:paraId="1D5EA08F" w14:textId="64EAAC49" w:rsidR="006B5C44" w:rsidRDefault="00587BB2" w:rsidP="006B5C44">
      <w:pPr>
        <w:jc w:val="center"/>
        <w:rPr>
          <w:b/>
          <w:sz w:val="28"/>
          <w:szCs w:val="28"/>
        </w:rPr>
      </w:pPr>
      <w:r w:rsidRPr="005617A0">
        <w:rPr>
          <w:b/>
          <w:sz w:val="28"/>
          <w:szCs w:val="28"/>
        </w:rPr>
        <w:t>ПОСТАНОВЛЕНИЕ</w:t>
      </w:r>
      <w:r w:rsidR="00FC14D0">
        <w:rPr>
          <w:b/>
          <w:sz w:val="28"/>
          <w:szCs w:val="28"/>
        </w:rPr>
        <w:t xml:space="preserve"> </w:t>
      </w:r>
    </w:p>
    <w:p w14:paraId="692ADAE4" w14:textId="77777777" w:rsidR="00A304B2" w:rsidRPr="006B5C44" w:rsidRDefault="00A304B2" w:rsidP="006B5C44">
      <w:pPr>
        <w:jc w:val="center"/>
        <w:rPr>
          <w:b/>
          <w:sz w:val="28"/>
          <w:szCs w:val="28"/>
        </w:rPr>
      </w:pPr>
    </w:p>
    <w:p w14:paraId="524258A7" w14:textId="519D5BF1" w:rsidR="00ED324E" w:rsidRPr="00A304B2" w:rsidRDefault="00416D0B" w:rsidP="006F1E5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304B2">
        <w:rPr>
          <w:sz w:val="28"/>
          <w:szCs w:val="28"/>
          <w:lang w:val="en-US"/>
        </w:rPr>
        <w:t xml:space="preserve">20 </w:t>
      </w:r>
      <w:r w:rsidR="00A304B2">
        <w:rPr>
          <w:sz w:val="28"/>
          <w:szCs w:val="28"/>
        </w:rPr>
        <w:t xml:space="preserve">февраля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  <w:r w:rsidR="00A304B2">
        <w:rPr>
          <w:sz w:val="28"/>
          <w:szCs w:val="28"/>
          <w:lang w:val="en-US"/>
        </w:rPr>
        <w:t>26</w:t>
      </w:r>
    </w:p>
    <w:p w14:paraId="564FDC2D" w14:textId="77777777" w:rsidR="00F91446" w:rsidRDefault="00F91446" w:rsidP="006F1E5F">
      <w:pPr>
        <w:jc w:val="center"/>
        <w:rPr>
          <w:sz w:val="28"/>
          <w:szCs w:val="28"/>
        </w:rPr>
      </w:pPr>
    </w:p>
    <w:p w14:paraId="50BE9E90" w14:textId="77777777"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62227" w:rsidRPr="000E0F38" w14:paraId="7DA997E8" w14:textId="77777777" w:rsidTr="003D7E26">
        <w:trPr>
          <w:trHeight w:val="349"/>
        </w:trPr>
        <w:tc>
          <w:tcPr>
            <w:tcW w:w="9072" w:type="dxa"/>
          </w:tcPr>
          <w:p w14:paraId="3BD5C996" w14:textId="69993D06" w:rsidR="00FE6950" w:rsidRDefault="00000000" w:rsidP="00A304B2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FE695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     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</w:t>
            </w:r>
            <w:r w:rsidR="00421C2B">
              <w:rPr>
                <w:b/>
                <w:sz w:val="28"/>
                <w:szCs w:val="28"/>
              </w:rPr>
              <w:t>10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421C2B">
              <w:rPr>
                <w:b/>
                <w:sz w:val="28"/>
                <w:szCs w:val="28"/>
              </w:rPr>
              <w:t>августа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 xml:space="preserve">№ </w:t>
            </w:r>
            <w:r w:rsidR="00421C2B">
              <w:rPr>
                <w:b/>
                <w:sz w:val="28"/>
                <w:szCs w:val="28"/>
              </w:rPr>
              <w:t>119</w:t>
            </w:r>
            <w:r w:rsidR="00A304B2">
              <w:rPr>
                <w:b/>
                <w:sz w:val="28"/>
                <w:szCs w:val="28"/>
              </w:rPr>
              <w:t xml:space="preserve"> «</w:t>
            </w:r>
            <w:r w:rsidR="00421C2B" w:rsidRPr="00421C2B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      </w:r>
            <w:r w:rsidR="00421C2B">
              <w:rPr>
                <w:b/>
                <w:sz w:val="28"/>
                <w:szCs w:val="28"/>
              </w:rPr>
              <w:t xml:space="preserve"> (с изменениями от 10.04.2024 г. № 64)</w:t>
            </w:r>
          </w:p>
          <w:p w14:paraId="13A36014" w14:textId="77777777" w:rsidR="00421C2B" w:rsidRPr="00092265" w:rsidRDefault="00421C2B" w:rsidP="00421C2B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2ED45F4E" w14:textId="77777777" w:rsidR="0062081A" w:rsidRDefault="003D7E26" w:rsidP="003D7E26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14:paraId="6E35ABC5" w14:textId="09557774"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14:paraId="1C0B9496" w14:textId="77777777"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3500740" w14:textId="2D79A422" w:rsidR="00421C2B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 </w:t>
      </w:r>
      <w:r w:rsidR="00421C2B" w:rsidRPr="00421C2B">
        <w:rPr>
          <w:bCs/>
          <w:sz w:val="28"/>
          <w:szCs w:val="28"/>
        </w:rPr>
        <w:t xml:space="preserve">10 августа 2022 года № 119 </w:t>
      </w:r>
      <w:r w:rsidR="00A304B2">
        <w:rPr>
          <w:bCs/>
          <w:sz w:val="28"/>
          <w:szCs w:val="28"/>
        </w:rPr>
        <w:t>«</w:t>
      </w:r>
      <w:r w:rsidR="00421C2B" w:rsidRPr="00421C2B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  <w:r w:rsidR="00A304B2">
        <w:rPr>
          <w:bCs/>
          <w:sz w:val="28"/>
          <w:szCs w:val="28"/>
        </w:rPr>
        <w:t>»</w:t>
      </w:r>
      <w:r w:rsidR="00421C2B" w:rsidRPr="00421C2B">
        <w:rPr>
          <w:bCs/>
          <w:sz w:val="28"/>
          <w:szCs w:val="28"/>
        </w:rPr>
        <w:t xml:space="preserve"> (с изменениями от 10.04.2024 г. № 64)</w:t>
      </w:r>
      <w:r w:rsidR="001B03C7">
        <w:rPr>
          <w:sz w:val="28"/>
          <w:szCs w:val="28"/>
        </w:rPr>
        <w:t xml:space="preserve">        </w:t>
      </w:r>
      <w:r w:rsidR="009A1D83">
        <w:rPr>
          <w:sz w:val="28"/>
          <w:szCs w:val="28"/>
        </w:rPr>
        <w:t xml:space="preserve"> </w:t>
      </w:r>
    </w:p>
    <w:p w14:paraId="3032E40A" w14:textId="2E9A8AC3" w:rsidR="00071034" w:rsidRDefault="00421C2B" w:rsidP="001B03C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5BA2"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 абзаце п</w:t>
      </w:r>
      <w:r w:rsidR="00071034" w:rsidRPr="0007103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071034" w:rsidRPr="00071034">
        <w:rPr>
          <w:sz w:val="28"/>
          <w:szCs w:val="28"/>
        </w:rPr>
        <w:t xml:space="preserve"> </w:t>
      </w:r>
      <w:r w:rsidR="007F23F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после слов «юридические лица» </w:t>
      </w:r>
      <w:r w:rsidR="008C5E3E">
        <w:rPr>
          <w:bCs/>
          <w:sz w:val="28"/>
          <w:szCs w:val="28"/>
        </w:rPr>
        <w:t>добавить фразу «</w:t>
      </w:r>
      <w:r w:rsidR="008C5E3E" w:rsidRPr="008C5E3E">
        <w:rPr>
          <w:bCs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C5E3E">
        <w:rPr>
          <w:bCs/>
          <w:sz w:val="28"/>
          <w:szCs w:val="28"/>
        </w:rPr>
        <w:t>» далее по тексту.</w:t>
      </w:r>
    </w:p>
    <w:p w14:paraId="2B63198B" w14:textId="79CA2F95" w:rsidR="007D6BFB" w:rsidRDefault="006A54EA" w:rsidP="007D6BFB">
      <w:pPr>
        <w:contextualSpacing/>
        <w:rPr>
          <w:bCs/>
          <w:sz w:val="28"/>
          <w:szCs w:val="28"/>
        </w:rPr>
      </w:pPr>
      <w:r w:rsidRPr="007F23F6">
        <w:rPr>
          <w:sz w:val="28"/>
          <w:szCs w:val="28"/>
        </w:rPr>
        <w:t xml:space="preserve">       </w:t>
      </w:r>
      <w:bookmarkStart w:id="1" w:name="P54"/>
      <w:bookmarkEnd w:id="1"/>
      <w:r w:rsidR="001B03C7" w:rsidRPr="007F23F6">
        <w:rPr>
          <w:sz w:val="28"/>
          <w:szCs w:val="28"/>
        </w:rPr>
        <w:t xml:space="preserve"> </w:t>
      </w:r>
      <w:r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Pr="00071034">
        <w:rPr>
          <w:sz w:val="28"/>
          <w:szCs w:val="28"/>
        </w:rPr>
        <w:t xml:space="preserve">. </w:t>
      </w:r>
      <w:r w:rsidR="007D6BFB">
        <w:rPr>
          <w:sz w:val="28"/>
          <w:szCs w:val="28"/>
        </w:rPr>
        <w:t xml:space="preserve">Пункт </w:t>
      </w:r>
      <w:r w:rsidR="007D6BFB" w:rsidRPr="00585AC8">
        <w:rPr>
          <w:sz w:val="28"/>
          <w:szCs w:val="28"/>
        </w:rPr>
        <w:t xml:space="preserve">2.2.1. </w:t>
      </w:r>
      <w:r w:rsidR="007D6BFB">
        <w:rPr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>дминистративн</w:t>
      </w:r>
      <w:r w:rsidR="007D6BFB">
        <w:rPr>
          <w:bCs/>
          <w:sz w:val="28"/>
          <w:szCs w:val="28"/>
        </w:rPr>
        <w:t>ого</w:t>
      </w:r>
      <w:r w:rsidR="007D6BFB" w:rsidRPr="005C275C">
        <w:rPr>
          <w:bCs/>
          <w:sz w:val="28"/>
          <w:szCs w:val="28"/>
        </w:rPr>
        <w:t xml:space="preserve"> регламент</w:t>
      </w:r>
      <w:r w:rsidR="007D6BFB">
        <w:rPr>
          <w:bCs/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 xml:space="preserve"> читать в следующей редакции: </w:t>
      </w:r>
    </w:p>
    <w:p w14:paraId="13D7C609" w14:textId="77777777" w:rsidR="00D32A53" w:rsidRPr="005617A0" w:rsidRDefault="00D32A53" w:rsidP="00D32A5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433F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</w:t>
      </w:r>
      <w:r w:rsidRPr="005617A0">
        <w:rPr>
          <w:sz w:val="28"/>
          <w:szCs w:val="28"/>
        </w:rPr>
        <w:t xml:space="preserve">указанных в </w:t>
      </w:r>
      <w:hyperlink r:id="rId10" w:history="1">
        <w:r w:rsidRPr="005617A0">
          <w:rPr>
            <w:sz w:val="28"/>
            <w:szCs w:val="28"/>
          </w:rPr>
          <w:t>частях 10</w:t>
        </w:r>
      </w:hyperlink>
      <w:r w:rsidRPr="005617A0">
        <w:rPr>
          <w:sz w:val="28"/>
          <w:szCs w:val="28"/>
        </w:rPr>
        <w:t xml:space="preserve"> и </w:t>
      </w:r>
      <w:hyperlink r:id="rId11" w:history="1">
        <w:r w:rsidRPr="005617A0">
          <w:rPr>
            <w:sz w:val="28"/>
            <w:szCs w:val="28"/>
          </w:rPr>
          <w:t>11 статьи 7</w:t>
        </w:r>
      </w:hyperlink>
      <w:r w:rsidRPr="005617A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14:paraId="57D50742" w14:textId="5C9051AD" w:rsidR="00D32A53" w:rsidRPr="005617A0" w:rsidRDefault="007D6BFB" w:rsidP="00D32A53">
      <w:pPr>
        <w:contextualSpacing/>
        <w:rPr>
          <w:bCs/>
          <w:sz w:val="28"/>
          <w:szCs w:val="28"/>
        </w:rPr>
      </w:pPr>
      <w:r w:rsidRPr="005617A0">
        <w:rPr>
          <w:sz w:val="28"/>
          <w:szCs w:val="28"/>
        </w:rPr>
        <w:t xml:space="preserve">         1.3. </w:t>
      </w:r>
      <w:r w:rsidR="00D32A53" w:rsidRPr="005617A0">
        <w:rPr>
          <w:sz w:val="28"/>
          <w:szCs w:val="28"/>
        </w:rPr>
        <w:t>Пункт 2.4. а</w:t>
      </w:r>
      <w:r w:rsidR="00D32A53" w:rsidRPr="005617A0">
        <w:rPr>
          <w:bCs/>
          <w:sz w:val="28"/>
          <w:szCs w:val="28"/>
        </w:rPr>
        <w:t xml:space="preserve">дминистративного регламента читать в следующей редакции: </w:t>
      </w:r>
    </w:p>
    <w:p w14:paraId="22844D77" w14:textId="77777777" w:rsidR="00D32A53" w:rsidRPr="005617A0" w:rsidRDefault="00D32A53" w:rsidP="00D32A5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617A0">
        <w:rPr>
          <w:b w:val="0"/>
          <w:sz w:val="28"/>
          <w:szCs w:val="28"/>
        </w:rPr>
        <w:t>Срок предоставления муниципальной услуги составляет не более 5 (пяти) рабочих дней со дня поступления заявления о</w:t>
      </w:r>
      <w:r w:rsidRPr="005617A0">
        <w:rPr>
          <w:sz w:val="28"/>
          <w:szCs w:val="28"/>
        </w:rPr>
        <w:t xml:space="preserve"> </w:t>
      </w:r>
      <w:r w:rsidRPr="005617A0">
        <w:rPr>
          <w:b w:val="0"/>
          <w:sz w:val="28"/>
          <w:szCs w:val="28"/>
        </w:rPr>
        <w:t>предоставлении сведений об объектах учета, содержащихся в реестре муниципального имущества, в Администрацию (далее – заявление).</w:t>
      </w:r>
    </w:p>
    <w:p w14:paraId="489C8394" w14:textId="279A3F14" w:rsidR="00D32A53" w:rsidRPr="005617A0" w:rsidRDefault="0050268D" w:rsidP="0050268D">
      <w:pPr>
        <w:contextualSpacing/>
        <w:rPr>
          <w:b/>
          <w:sz w:val="28"/>
          <w:szCs w:val="28"/>
        </w:rPr>
      </w:pPr>
      <w:r w:rsidRPr="005617A0">
        <w:rPr>
          <w:b/>
          <w:sz w:val="28"/>
          <w:szCs w:val="28"/>
        </w:rPr>
        <w:t xml:space="preserve">          </w:t>
      </w:r>
      <w:r w:rsidR="00D32A53" w:rsidRPr="005617A0">
        <w:rPr>
          <w:sz w:val="28"/>
          <w:szCs w:val="28"/>
        </w:rPr>
        <w:t>1.4.</w:t>
      </w:r>
      <w:r w:rsidR="00D32A53" w:rsidRPr="005617A0">
        <w:rPr>
          <w:b/>
          <w:sz w:val="28"/>
          <w:szCs w:val="28"/>
        </w:rPr>
        <w:t xml:space="preserve">  </w:t>
      </w:r>
      <w:r w:rsidR="00D32A53" w:rsidRPr="005617A0">
        <w:rPr>
          <w:sz w:val="28"/>
          <w:szCs w:val="28"/>
        </w:rPr>
        <w:t>Пункт 2.</w:t>
      </w:r>
      <w:r w:rsidRPr="005617A0">
        <w:rPr>
          <w:sz w:val="28"/>
          <w:szCs w:val="28"/>
        </w:rPr>
        <w:t>6</w:t>
      </w:r>
      <w:r w:rsidR="00D32A53" w:rsidRPr="005617A0">
        <w:rPr>
          <w:sz w:val="28"/>
          <w:szCs w:val="28"/>
        </w:rPr>
        <w:t>. а</w:t>
      </w:r>
      <w:r w:rsidR="00D32A53" w:rsidRPr="005617A0">
        <w:rPr>
          <w:bCs/>
          <w:sz w:val="28"/>
          <w:szCs w:val="28"/>
        </w:rPr>
        <w:t xml:space="preserve">дминистративного регламента читать в следующей редакции: </w:t>
      </w:r>
    </w:p>
    <w:p w14:paraId="3770AB32" w14:textId="77777777" w:rsidR="00D32A53" w:rsidRPr="005617A0" w:rsidRDefault="00D32A53" w:rsidP="00D32A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17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78645C40" w14:textId="77777777" w:rsidR="0050268D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 xml:space="preserve">1) для предоставления муниципальной услуги заполняется заявление </w:t>
      </w:r>
    </w:p>
    <w:p w14:paraId="3D340134" w14:textId="77777777"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- лично заявителем при обращении на ЕПГУ/ПГУ ЛО;</w:t>
      </w:r>
    </w:p>
    <w:p w14:paraId="0F1F0EC5" w14:textId="77777777"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- специалистом МФЦ при личном обращении заявителя (представителя заявителя) в МФЦ:</w:t>
      </w:r>
    </w:p>
    <w:p w14:paraId="35865E1B" w14:textId="77777777"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 xml:space="preserve">при обращении в МФЦ необходимо предъявить документ, удостоверяющий личность: </w:t>
      </w:r>
    </w:p>
    <w:p w14:paraId="7ED4F0AC" w14:textId="77777777"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</w:t>
      </w:r>
      <w:r w:rsidRPr="005617A0">
        <w:rPr>
          <w:sz w:val="28"/>
          <w:szCs w:val="28"/>
        </w:rPr>
        <w:lastRenderedPageBreak/>
        <w:t>СССР, временное удостоверение личности гражданина РФ удостоверение личности военнослужащего РФ);</w:t>
      </w:r>
    </w:p>
    <w:p w14:paraId="4A21DF89" w14:textId="77777777"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- иностранного гражданина, лица без гражданства, включая вид на жительство и удостоверение беженца.</w:t>
      </w:r>
    </w:p>
    <w:p w14:paraId="7FF71C96" w14:textId="77777777" w:rsidR="00D32A53" w:rsidRPr="005617A0" w:rsidRDefault="00D32A53" w:rsidP="00BA4239">
      <w:pPr>
        <w:widowControl w:val="0"/>
        <w:autoSpaceDE w:val="0"/>
        <w:autoSpaceDN w:val="0"/>
        <w:rPr>
          <w:sz w:val="28"/>
          <w:szCs w:val="28"/>
        </w:rPr>
      </w:pPr>
    </w:p>
    <w:p w14:paraId="4610922A" w14:textId="6372A4F3" w:rsidR="0050268D" w:rsidRPr="005617A0" w:rsidRDefault="00BA4239" w:rsidP="00BA4239">
      <w:pPr>
        <w:widowControl w:val="0"/>
        <w:autoSpaceDE w:val="0"/>
        <w:autoSpaceDN w:val="0"/>
        <w:rPr>
          <w:sz w:val="28"/>
          <w:szCs w:val="28"/>
        </w:rPr>
      </w:pPr>
      <w:r w:rsidRPr="005617A0">
        <w:rPr>
          <w:sz w:val="28"/>
          <w:szCs w:val="28"/>
        </w:rPr>
        <w:t>Приложение №</w:t>
      </w:r>
      <w:r w:rsidR="008C1AE9" w:rsidRPr="005617A0">
        <w:rPr>
          <w:sz w:val="28"/>
          <w:szCs w:val="28"/>
        </w:rPr>
        <w:t>1</w:t>
      </w:r>
      <w:r w:rsidRPr="005617A0">
        <w:rPr>
          <w:sz w:val="28"/>
          <w:szCs w:val="28"/>
        </w:rPr>
        <w:t xml:space="preserve"> к а</w:t>
      </w:r>
      <w:r w:rsidRPr="005617A0">
        <w:rPr>
          <w:bCs/>
          <w:sz w:val="28"/>
          <w:szCs w:val="28"/>
        </w:rPr>
        <w:t>дминистративному регламенту</w:t>
      </w:r>
      <w:r w:rsidRPr="005617A0">
        <w:rPr>
          <w:sz w:val="28"/>
          <w:szCs w:val="28"/>
        </w:rPr>
        <w:t xml:space="preserve"> читать </w:t>
      </w:r>
      <w:r w:rsidRPr="005617A0">
        <w:rPr>
          <w:bCs/>
          <w:sz w:val="28"/>
          <w:szCs w:val="28"/>
        </w:rPr>
        <w:t>в соответствии с Приложением №1 к данному постановлению:</w:t>
      </w:r>
      <w:r w:rsidR="006A54EA" w:rsidRPr="005617A0">
        <w:rPr>
          <w:sz w:val="28"/>
          <w:szCs w:val="28"/>
        </w:rPr>
        <w:t xml:space="preserve"> </w:t>
      </w:r>
    </w:p>
    <w:p w14:paraId="04C42FDA" w14:textId="402EF171" w:rsidR="0050268D" w:rsidRPr="005617A0" w:rsidRDefault="0050268D" w:rsidP="0050268D">
      <w:pPr>
        <w:contextualSpacing/>
        <w:rPr>
          <w:bCs/>
          <w:sz w:val="28"/>
          <w:szCs w:val="28"/>
        </w:rPr>
      </w:pPr>
      <w:r w:rsidRPr="005617A0">
        <w:rPr>
          <w:sz w:val="28"/>
          <w:szCs w:val="28"/>
        </w:rPr>
        <w:t xml:space="preserve">          1.5.</w:t>
      </w:r>
      <w:r w:rsidR="006A54EA" w:rsidRPr="005617A0">
        <w:rPr>
          <w:sz w:val="28"/>
          <w:szCs w:val="28"/>
        </w:rPr>
        <w:t xml:space="preserve">  </w:t>
      </w:r>
      <w:r w:rsidRPr="005617A0">
        <w:rPr>
          <w:sz w:val="28"/>
          <w:szCs w:val="28"/>
        </w:rPr>
        <w:t>Абзац 2) пункт 3.1.1 а</w:t>
      </w:r>
      <w:r w:rsidRPr="005617A0">
        <w:rPr>
          <w:bCs/>
          <w:sz w:val="28"/>
          <w:szCs w:val="28"/>
        </w:rPr>
        <w:t xml:space="preserve">дминистративного регламента читать в следующей редакции: </w:t>
      </w:r>
    </w:p>
    <w:p w14:paraId="756C6275" w14:textId="63F15CDB" w:rsidR="0050268D" w:rsidRPr="005617A0" w:rsidRDefault="0050268D" w:rsidP="0050268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рассмотрение заявления и документов о предоставлении муниципальной услуги – не более 2 рабочих дней;</w:t>
      </w:r>
    </w:p>
    <w:p w14:paraId="5A0A1F68" w14:textId="3D843179" w:rsidR="0050268D" w:rsidRPr="005617A0" w:rsidRDefault="0050268D" w:rsidP="0050268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 xml:space="preserve">   1.6. пункт 3.1.3.2 Общий срок выполнения административных действий: не более 2 рабочих дней со дня окончания первой административной процедуры.</w:t>
      </w:r>
    </w:p>
    <w:p w14:paraId="5163D131" w14:textId="77777777" w:rsidR="00D84420" w:rsidRPr="005617A0" w:rsidRDefault="006A54EA" w:rsidP="00BA4239">
      <w:pPr>
        <w:widowControl w:val="0"/>
        <w:autoSpaceDE w:val="0"/>
        <w:autoSpaceDN w:val="0"/>
        <w:rPr>
          <w:sz w:val="28"/>
          <w:szCs w:val="28"/>
        </w:rPr>
      </w:pPr>
      <w:r w:rsidRPr="005617A0">
        <w:rPr>
          <w:sz w:val="28"/>
          <w:szCs w:val="28"/>
        </w:rPr>
        <w:t xml:space="preserve">    </w:t>
      </w:r>
      <w:r w:rsidR="00E72028" w:rsidRPr="005617A0">
        <w:rPr>
          <w:sz w:val="28"/>
          <w:szCs w:val="28"/>
        </w:rPr>
        <w:t xml:space="preserve">      1.7. Приложение1 читать в редакции Приложение 1 к настоящему регламенту</w:t>
      </w:r>
    </w:p>
    <w:p w14:paraId="7D5D1AAA" w14:textId="77777777" w:rsidR="005D0C64" w:rsidRPr="005617A0" w:rsidRDefault="00C51694" w:rsidP="00BA4239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 w:rsidRPr="005617A0">
        <w:rPr>
          <w:sz w:val="28"/>
          <w:szCs w:val="28"/>
        </w:rPr>
        <w:t xml:space="preserve">    </w:t>
      </w:r>
      <w:r w:rsidR="00BA4239" w:rsidRPr="005617A0">
        <w:rPr>
          <w:sz w:val="28"/>
          <w:szCs w:val="28"/>
        </w:rPr>
        <w:t xml:space="preserve"> </w:t>
      </w:r>
      <w:r w:rsidR="00667C13" w:rsidRPr="005617A0">
        <w:rPr>
          <w:sz w:val="28"/>
          <w:szCs w:val="28"/>
        </w:rPr>
        <w:t xml:space="preserve">    </w:t>
      </w:r>
      <w:r w:rsidR="003108F4" w:rsidRPr="005617A0">
        <w:rPr>
          <w:sz w:val="28"/>
          <w:szCs w:val="28"/>
        </w:rPr>
        <w:t xml:space="preserve"> </w:t>
      </w:r>
      <w:r w:rsidR="00600C20" w:rsidRPr="005617A0">
        <w:rPr>
          <w:sz w:val="28"/>
          <w:szCs w:val="28"/>
        </w:rPr>
        <w:t>2</w:t>
      </w:r>
      <w:r w:rsidR="005D0C64" w:rsidRPr="005617A0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5617A0">
        <w:rPr>
          <w:sz w:val="28"/>
          <w:szCs w:val="28"/>
        </w:rPr>
        <w:t xml:space="preserve"> и вступает в силу с момента опубликования</w:t>
      </w:r>
      <w:r w:rsidR="005D0C64" w:rsidRPr="005617A0">
        <w:rPr>
          <w:sz w:val="28"/>
          <w:szCs w:val="28"/>
        </w:rPr>
        <w:t>.</w:t>
      </w:r>
    </w:p>
    <w:p w14:paraId="77D4F21A" w14:textId="77777777" w:rsidR="007D69C9" w:rsidRPr="005617A0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617A0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A4239" w:rsidRPr="005617A0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5617A0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00C20" w:rsidRPr="005617A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5617A0">
        <w:rPr>
          <w:rFonts w:ascii="Times New Roman" w:hAnsi="Times New Roman"/>
          <w:sz w:val="28"/>
          <w:szCs w:val="28"/>
        </w:rPr>
        <w:t>.</w:t>
      </w:r>
      <w:r w:rsidR="007E3387" w:rsidRPr="005617A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5617A0">
        <w:rPr>
          <w:rFonts w:ascii="Times New Roman" w:hAnsi="Times New Roman"/>
          <w:sz w:val="28"/>
          <w:szCs w:val="28"/>
        </w:rPr>
        <w:t>оставляю за собой</w:t>
      </w:r>
      <w:r w:rsidR="007E3387" w:rsidRPr="005617A0">
        <w:rPr>
          <w:rFonts w:ascii="Times New Roman" w:hAnsi="Times New Roman"/>
          <w:sz w:val="28"/>
          <w:szCs w:val="28"/>
        </w:rPr>
        <w:t>.</w:t>
      </w:r>
    </w:p>
    <w:p w14:paraId="3F58C382" w14:textId="77777777"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618BFD6B" w14:textId="77777777" w:rsidR="008E0B70" w:rsidRPr="005617A0" w:rsidRDefault="008E0B70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B513A00" w14:textId="532D3E77" w:rsidR="006F1E5F" w:rsidRDefault="000E0F38" w:rsidP="00547823">
      <w:pPr>
        <w:rPr>
          <w:sz w:val="16"/>
          <w:szCs w:val="16"/>
        </w:rPr>
      </w:pPr>
      <w:r w:rsidRPr="005617A0">
        <w:rPr>
          <w:sz w:val="28"/>
          <w:szCs w:val="28"/>
        </w:rPr>
        <w:t>Глав</w:t>
      </w:r>
      <w:r w:rsidR="00A80BD8" w:rsidRPr="005617A0">
        <w:rPr>
          <w:sz w:val="28"/>
          <w:szCs w:val="28"/>
        </w:rPr>
        <w:t>а</w:t>
      </w:r>
      <w:r w:rsidRPr="005617A0">
        <w:rPr>
          <w:sz w:val="28"/>
          <w:szCs w:val="28"/>
        </w:rPr>
        <w:t xml:space="preserve"> </w:t>
      </w:r>
      <w:r w:rsidR="00860E9D" w:rsidRPr="005617A0">
        <w:rPr>
          <w:sz w:val="28"/>
          <w:szCs w:val="28"/>
        </w:rPr>
        <w:t xml:space="preserve">администрации                            </w:t>
      </w:r>
      <w:r w:rsidR="009C77F7" w:rsidRPr="005617A0">
        <w:rPr>
          <w:sz w:val="28"/>
          <w:szCs w:val="28"/>
        </w:rPr>
        <w:t xml:space="preserve"> </w:t>
      </w:r>
      <w:r w:rsidR="008E0B70">
        <w:rPr>
          <w:sz w:val="28"/>
          <w:szCs w:val="28"/>
        </w:rPr>
        <w:t xml:space="preserve">   </w:t>
      </w:r>
      <w:r w:rsidR="009C77F7" w:rsidRPr="005617A0">
        <w:rPr>
          <w:sz w:val="28"/>
          <w:szCs w:val="28"/>
        </w:rPr>
        <w:t xml:space="preserve">    </w:t>
      </w:r>
      <w:r w:rsidR="008E0B70">
        <w:rPr>
          <w:sz w:val="28"/>
          <w:szCs w:val="28"/>
        </w:rPr>
        <w:t xml:space="preserve">              </w:t>
      </w:r>
      <w:r w:rsidR="009C77F7" w:rsidRPr="005617A0">
        <w:rPr>
          <w:sz w:val="28"/>
          <w:szCs w:val="28"/>
        </w:rPr>
        <w:t xml:space="preserve">                     </w:t>
      </w:r>
      <w:r w:rsidR="004F2398" w:rsidRPr="005617A0">
        <w:rPr>
          <w:sz w:val="28"/>
          <w:szCs w:val="28"/>
        </w:rPr>
        <w:t>Н.</w:t>
      </w:r>
      <w:r w:rsidR="00A80BD8" w:rsidRPr="005617A0">
        <w:rPr>
          <w:sz w:val="28"/>
          <w:szCs w:val="28"/>
        </w:rPr>
        <w:t>Б</w:t>
      </w:r>
      <w:r w:rsidR="004F2398" w:rsidRPr="005617A0">
        <w:rPr>
          <w:sz w:val="28"/>
          <w:szCs w:val="28"/>
        </w:rPr>
        <w:t xml:space="preserve">. </w:t>
      </w:r>
      <w:r w:rsidR="00A80BD8" w:rsidRPr="005617A0">
        <w:rPr>
          <w:sz w:val="28"/>
          <w:szCs w:val="28"/>
        </w:rPr>
        <w:t>Васильева</w:t>
      </w:r>
    </w:p>
    <w:p w14:paraId="062B01CC" w14:textId="77777777" w:rsidR="00ED1186" w:rsidRDefault="00ED1186" w:rsidP="00547823">
      <w:pPr>
        <w:rPr>
          <w:sz w:val="16"/>
          <w:szCs w:val="16"/>
        </w:rPr>
      </w:pPr>
    </w:p>
    <w:p w14:paraId="12B8D958" w14:textId="77777777" w:rsidR="00ED1186" w:rsidRDefault="00ED1186" w:rsidP="00547823">
      <w:pPr>
        <w:rPr>
          <w:sz w:val="16"/>
          <w:szCs w:val="16"/>
        </w:rPr>
      </w:pPr>
    </w:p>
    <w:p w14:paraId="504AEF4D" w14:textId="77777777" w:rsidR="008E0B70" w:rsidRDefault="008E0B70" w:rsidP="00547823">
      <w:pPr>
        <w:rPr>
          <w:sz w:val="16"/>
          <w:szCs w:val="16"/>
        </w:rPr>
      </w:pPr>
    </w:p>
    <w:p w14:paraId="40E890E3" w14:textId="77777777" w:rsidR="008E0B70" w:rsidRDefault="008E0B70" w:rsidP="00547823">
      <w:pPr>
        <w:rPr>
          <w:sz w:val="16"/>
          <w:szCs w:val="16"/>
        </w:rPr>
      </w:pPr>
    </w:p>
    <w:p w14:paraId="0B40DDE3" w14:textId="77777777" w:rsidR="008E0B70" w:rsidRDefault="008E0B70" w:rsidP="00547823">
      <w:pPr>
        <w:rPr>
          <w:sz w:val="16"/>
          <w:szCs w:val="16"/>
        </w:rPr>
      </w:pPr>
    </w:p>
    <w:p w14:paraId="08135C16" w14:textId="77777777" w:rsidR="008E0B70" w:rsidRDefault="008E0B70" w:rsidP="00547823">
      <w:pPr>
        <w:rPr>
          <w:sz w:val="16"/>
          <w:szCs w:val="16"/>
        </w:rPr>
      </w:pPr>
    </w:p>
    <w:p w14:paraId="166BE652" w14:textId="77777777" w:rsidR="008E0B70" w:rsidRDefault="008E0B70" w:rsidP="00547823">
      <w:pPr>
        <w:rPr>
          <w:sz w:val="16"/>
          <w:szCs w:val="16"/>
        </w:rPr>
      </w:pPr>
    </w:p>
    <w:p w14:paraId="06837E46" w14:textId="77777777" w:rsidR="008E0B70" w:rsidRDefault="008E0B70" w:rsidP="00547823">
      <w:pPr>
        <w:rPr>
          <w:sz w:val="16"/>
          <w:szCs w:val="16"/>
        </w:rPr>
      </w:pPr>
    </w:p>
    <w:p w14:paraId="195B98CC" w14:textId="77777777" w:rsidR="008E0B70" w:rsidRDefault="008E0B70" w:rsidP="00547823">
      <w:pPr>
        <w:rPr>
          <w:sz w:val="16"/>
          <w:szCs w:val="16"/>
        </w:rPr>
      </w:pPr>
    </w:p>
    <w:p w14:paraId="58B418B6" w14:textId="77777777" w:rsidR="008E0B70" w:rsidRDefault="008E0B70" w:rsidP="00547823">
      <w:pPr>
        <w:rPr>
          <w:sz w:val="16"/>
          <w:szCs w:val="16"/>
        </w:rPr>
      </w:pPr>
    </w:p>
    <w:p w14:paraId="7288CC23" w14:textId="77777777" w:rsidR="008E0B70" w:rsidRDefault="008E0B70" w:rsidP="00547823">
      <w:pPr>
        <w:rPr>
          <w:sz w:val="16"/>
          <w:szCs w:val="16"/>
        </w:rPr>
      </w:pPr>
    </w:p>
    <w:p w14:paraId="42CCE05D" w14:textId="77777777" w:rsidR="008E0B70" w:rsidRDefault="008E0B70" w:rsidP="00547823">
      <w:pPr>
        <w:rPr>
          <w:sz w:val="16"/>
          <w:szCs w:val="16"/>
        </w:rPr>
      </w:pPr>
    </w:p>
    <w:p w14:paraId="428FC9AF" w14:textId="77777777" w:rsidR="008E0B70" w:rsidRDefault="008E0B70" w:rsidP="00547823">
      <w:pPr>
        <w:rPr>
          <w:sz w:val="16"/>
          <w:szCs w:val="16"/>
        </w:rPr>
      </w:pPr>
    </w:p>
    <w:p w14:paraId="26E046E1" w14:textId="77777777" w:rsidR="008E0B70" w:rsidRDefault="008E0B70" w:rsidP="00547823">
      <w:pPr>
        <w:rPr>
          <w:sz w:val="16"/>
          <w:szCs w:val="16"/>
        </w:rPr>
      </w:pPr>
    </w:p>
    <w:p w14:paraId="5876C2A2" w14:textId="77777777" w:rsidR="00837868" w:rsidRDefault="00D67EDF" w:rsidP="008378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Исп.Король</w:t>
      </w:r>
      <w:proofErr w:type="spellEnd"/>
      <w:r>
        <w:rPr>
          <w:sz w:val="16"/>
          <w:szCs w:val="16"/>
        </w:rPr>
        <w:t xml:space="preserve"> А.П. 35-125</w:t>
      </w:r>
    </w:p>
    <w:p w14:paraId="5F15AD7F" w14:textId="77777777" w:rsidR="0050268D" w:rsidRDefault="00837868" w:rsidP="008378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DADC983" w14:textId="77777777" w:rsidR="0050268D" w:rsidRDefault="0050268D" w:rsidP="00837868">
      <w:pPr>
        <w:rPr>
          <w:sz w:val="16"/>
          <w:szCs w:val="16"/>
        </w:rPr>
      </w:pPr>
    </w:p>
    <w:p w14:paraId="6F188166" w14:textId="77777777" w:rsidR="0050268D" w:rsidRDefault="0050268D" w:rsidP="00837868">
      <w:pPr>
        <w:rPr>
          <w:sz w:val="16"/>
          <w:szCs w:val="16"/>
        </w:rPr>
      </w:pPr>
    </w:p>
    <w:p w14:paraId="1A292BF4" w14:textId="77777777" w:rsidR="0050268D" w:rsidRDefault="0050268D" w:rsidP="00837868">
      <w:pPr>
        <w:rPr>
          <w:sz w:val="16"/>
          <w:szCs w:val="16"/>
        </w:rPr>
      </w:pPr>
    </w:p>
    <w:p w14:paraId="3887F9E5" w14:textId="77777777" w:rsidR="0050268D" w:rsidRDefault="0050268D" w:rsidP="00837868">
      <w:pPr>
        <w:rPr>
          <w:sz w:val="16"/>
          <w:szCs w:val="16"/>
        </w:rPr>
      </w:pPr>
    </w:p>
    <w:p w14:paraId="538AA041" w14:textId="77777777" w:rsidR="0050268D" w:rsidRDefault="0050268D" w:rsidP="00837868">
      <w:pPr>
        <w:rPr>
          <w:sz w:val="16"/>
          <w:szCs w:val="16"/>
        </w:rPr>
      </w:pPr>
    </w:p>
    <w:p w14:paraId="0832C432" w14:textId="77777777" w:rsidR="0050268D" w:rsidRDefault="0050268D" w:rsidP="00837868">
      <w:pPr>
        <w:rPr>
          <w:sz w:val="16"/>
          <w:szCs w:val="16"/>
        </w:rPr>
      </w:pPr>
    </w:p>
    <w:p w14:paraId="1E9D58D4" w14:textId="77777777" w:rsidR="0050268D" w:rsidRDefault="0050268D" w:rsidP="00837868">
      <w:pPr>
        <w:rPr>
          <w:sz w:val="16"/>
          <w:szCs w:val="16"/>
        </w:rPr>
      </w:pPr>
    </w:p>
    <w:p w14:paraId="15658C5E" w14:textId="77777777" w:rsidR="0050268D" w:rsidRDefault="0050268D" w:rsidP="00837868">
      <w:pPr>
        <w:rPr>
          <w:sz w:val="16"/>
          <w:szCs w:val="16"/>
        </w:rPr>
      </w:pPr>
    </w:p>
    <w:p w14:paraId="73C6B355" w14:textId="77777777" w:rsidR="0050268D" w:rsidRDefault="0050268D" w:rsidP="00837868">
      <w:pPr>
        <w:rPr>
          <w:sz w:val="16"/>
          <w:szCs w:val="16"/>
        </w:rPr>
      </w:pPr>
    </w:p>
    <w:p w14:paraId="28DAC522" w14:textId="77777777" w:rsidR="0050268D" w:rsidRDefault="0050268D" w:rsidP="00837868">
      <w:pPr>
        <w:rPr>
          <w:sz w:val="16"/>
          <w:szCs w:val="16"/>
        </w:rPr>
      </w:pPr>
    </w:p>
    <w:p w14:paraId="6BC96990" w14:textId="77777777" w:rsidR="0050268D" w:rsidRDefault="0050268D" w:rsidP="00837868">
      <w:pPr>
        <w:rPr>
          <w:sz w:val="16"/>
          <w:szCs w:val="16"/>
        </w:rPr>
      </w:pPr>
    </w:p>
    <w:p w14:paraId="28E3ACB4" w14:textId="77777777" w:rsidR="0050268D" w:rsidRDefault="0050268D" w:rsidP="00837868">
      <w:pPr>
        <w:rPr>
          <w:sz w:val="16"/>
          <w:szCs w:val="16"/>
        </w:rPr>
      </w:pPr>
    </w:p>
    <w:p w14:paraId="416544BD" w14:textId="77777777" w:rsidR="0050268D" w:rsidRDefault="0050268D" w:rsidP="00837868">
      <w:pPr>
        <w:rPr>
          <w:sz w:val="16"/>
          <w:szCs w:val="16"/>
        </w:rPr>
      </w:pPr>
    </w:p>
    <w:p w14:paraId="650AEE36" w14:textId="77777777" w:rsidR="0050268D" w:rsidRDefault="0050268D" w:rsidP="00837868">
      <w:pPr>
        <w:rPr>
          <w:sz w:val="16"/>
          <w:szCs w:val="16"/>
        </w:rPr>
      </w:pPr>
    </w:p>
    <w:p w14:paraId="6F616881" w14:textId="77777777" w:rsidR="0050268D" w:rsidRDefault="0050268D" w:rsidP="00837868">
      <w:pPr>
        <w:rPr>
          <w:sz w:val="16"/>
          <w:szCs w:val="16"/>
        </w:rPr>
      </w:pPr>
    </w:p>
    <w:p w14:paraId="06F3035E" w14:textId="77777777" w:rsidR="0050268D" w:rsidRDefault="0050268D" w:rsidP="00837868">
      <w:pPr>
        <w:rPr>
          <w:sz w:val="16"/>
          <w:szCs w:val="16"/>
        </w:rPr>
      </w:pPr>
    </w:p>
    <w:p w14:paraId="33D4F335" w14:textId="77777777" w:rsidR="0050268D" w:rsidRDefault="0050268D" w:rsidP="00837868">
      <w:pPr>
        <w:rPr>
          <w:sz w:val="16"/>
          <w:szCs w:val="16"/>
        </w:rPr>
      </w:pPr>
    </w:p>
    <w:p w14:paraId="0B830BBA" w14:textId="77777777" w:rsidR="0050268D" w:rsidRDefault="0050268D" w:rsidP="00837868">
      <w:pPr>
        <w:rPr>
          <w:sz w:val="16"/>
          <w:szCs w:val="16"/>
        </w:rPr>
      </w:pPr>
    </w:p>
    <w:p w14:paraId="3D659F62" w14:textId="77777777" w:rsidR="0050268D" w:rsidRDefault="0050268D" w:rsidP="00837868">
      <w:pPr>
        <w:rPr>
          <w:sz w:val="16"/>
          <w:szCs w:val="16"/>
        </w:rPr>
      </w:pPr>
    </w:p>
    <w:p w14:paraId="29AAFABD" w14:textId="11930460" w:rsidR="00BA4239" w:rsidRDefault="00837868" w:rsidP="007E1844">
      <w:pPr>
        <w:jc w:val="right"/>
      </w:pPr>
      <w:r>
        <w:rPr>
          <w:sz w:val="16"/>
          <w:szCs w:val="16"/>
        </w:rPr>
        <w:lastRenderedPageBreak/>
        <w:t xml:space="preserve"> </w:t>
      </w:r>
      <w:r w:rsidR="00BA4239">
        <w:t>Приложение №1</w:t>
      </w:r>
    </w:p>
    <w:p w14:paraId="1F61E9AC" w14:textId="77777777" w:rsidR="00BA4239" w:rsidRDefault="0004478D" w:rsidP="00E72028">
      <w:pPr>
        <w:widowControl w:val="0"/>
        <w:autoSpaceDE w:val="0"/>
        <w:autoSpaceDN w:val="0"/>
        <w:adjustRightInd w:val="0"/>
        <w:jc w:val="right"/>
        <w:outlineLvl w:val="1"/>
      </w:pPr>
      <w:r>
        <w:t>к</w:t>
      </w:r>
      <w:r w:rsidR="00BA4239">
        <w:t xml:space="preserve"> постановлению Администрации </w:t>
      </w:r>
    </w:p>
    <w:p w14:paraId="0A4E2A21" w14:textId="77777777" w:rsidR="00BA4239" w:rsidRDefault="00BA4239" w:rsidP="00E72028">
      <w:pPr>
        <w:widowControl w:val="0"/>
        <w:autoSpaceDE w:val="0"/>
        <w:autoSpaceDN w:val="0"/>
        <w:adjustRightInd w:val="0"/>
        <w:jc w:val="right"/>
        <w:outlineLvl w:val="1"/>
      </w:pPr>
      <w:r>
        <w:t>МО Иссадское СП</w:t>
      </w:r>
    </w:p>
    <w:p w14:paraId="73B2E1C4" w14:textId="7A991ABD" w:rsidR="00BA4239" w:rsidRDefault="007E1844" w:rsidP="00E72028">
      <w:pPr>
        <w:widowControl w:val="0"/>
        <w:autoSpaceDE w:val="0"/>
        <w:autoSpaceDN w:val="0"/>
        <w:adjustRightInd w:val="0"/>
        <w:jc w:val="right"/>
        <w:outlineLvl w:val="1"/>
      </w:pPr>
      <w:r>
        <w:t>от 20.02.2024 г. №26</w:t>
      </w:r>
    </w:p>
    <w:p w14:paraId="308C1BBB" w14:textId="77777777"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14:paraId="0A10B4C5" w14:textId="77777777" w:rsidR="00E72028" w:rsidRPr="0005433F" w:rsidRDefault="00E72028" w:rsidP="00E720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DF3A942" w14:textId="77777777"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7B10B96" w14:textId="77777777" w:rsidR="00E72028" w:rsidRPr="0005433F" w:rsidRDefault="00E72028" w:rsidP="00E72028">
      <w:pPr>
        <w:spacing w:after="1"/>
      </w:pPr>
    </w:p>
    <w:p w14:paraId="6E1665B0" w14:textId="77777777"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В Администрацию</w:t>
      </w:r>
    </w:p>
    <w:p w14:paraId="6C47F5DD" w14:textId="77777777"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FB012E7" w14:textId="3D8988E2" w:rsidR="00E72028" w:rsidRDefault="007E1844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Иссадское сельское поселение</w:t>
      </w:r>
    </w:p>
    <w:p w14:paraId="3D83490A" w14:textId="34AB0384" w:rsidR="007E1844" w:rsidRPr="0005433F" w:rsidRDefault="007E1844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14:paraId="40D1E5E2" w14:textId="77777777"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F6CF142" w14:textId="77777777"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7048DF" w14:textId="77777777" w:rsidR="00E72028" w:rsidRPr="0005433F" w:rsidRDefault="00E72028" w:rsidP="00E72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A848F5" w14:textId="77777777"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bookmarkStart w:id="2" w:name="P397"/>
      <w:bookmarkEnd w:id="2"/>
      <w:r w:rsidRPr="0005433F">
        <w:rPr>
          <w:rFonts w:cstheme="minorHAnsi"/>
        </w:rPr>
        <w:t>НА БЛАНКЕ ОРГАНИЗАЦИИ</w:t>
      </w:r>
    </w:p>
    <w:p w14:paraId="3203D6D1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от</w:t>
      </w:r>
    </w:p>
    <w:p w14:paraId="5854D47C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______________________________</w:t>
      </w:r>
    </w:p>
    <w:p w14:paraId="49687A9A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(полное наименование заявителя для юр. лиц,</w:t>
      </w:r>
    </w:p>
    <w:p w14:paraId="483452D1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ФИО – для физ. лиц)</w:t>
      </w:r>
    </w:p>
    <w:p w14:paraId="1A59F2D8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</w:p>
    <w:p w14:paraId="07C616EC" w14:textId="77777777" w:rsidR="00E72028" w:rsidRPr="0005433F" w:rsidRDefault="00E72028" w:rsidP="00E72028">
      <w:pPr>
        <w:ind w:left="5670"/>
        <w:jc w:val="center"/>
        <w:rPr>
          <w:rFonts w:cstheme="minorHAnsi"/>
        </w:rPr>
      </w:pPr>
      <w:r w:rsidRPr="0005433F">
        <w:rPr>
          <w:rFonts w:eastAsiaTheme="minorHAnsi" w:cstheme="minorHAnsi"/>
          <w:lang w:eastAsia="en-US"/>
        </w:rPr>
        <w:t>______________________________</w:t>
      </w:r>
    </w:p>
    <w:p w14:paraId="556A1607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(ИНН – для юр. лиц,</w:t>
      </w:r>
    </w:p>
    <w:p w14:paraId="61DBF085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 xml:space="preserve">серия, номер, дата выдачи паспорта, </w:t>
      </w:r>
    </w:p>
    <w:p w14:paraId="4DA70052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 xml:space="preserve"> либо номер СНИЛС – для физ. лиц)</w:t>
      </w:r>
    </w:p>
    <w:p w14:paraId="1AC43A1C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</w:p>
    <w:p w14:paraId="74F6025C" w14:textId="77777777" w:rsidR="00E72028" w:rsidRPr="0005433F" w:rsidRDefault="00E72028" w:rsidP="00E72028">
      <w:pPr>
        <w:ind w:left="5670"/>
        <w:jc w:val="center"/>
        <w:rPr>
          <w:rFonts w:cstheme="minorHAnsi"/>
        </w:rPr>
      </w:pPr>
      <w:r w:rsidRPr="0005433F">
        <w:rPr>
          <w:rFonts w:eastAsiaTheme="minorHAnsi" w:cstheme="minorHAnsi"/>
          <w:lang w:eastAsia="en-US"/>
        </w:rPr>
        <w:t>______________________________</w:t>
      </w:r>
    </w:p>
    <w:p w14:paraId="1CC57A7C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(почтовый адрес)</w:t>
      </w:r>
    </w:p>
    <w:p w14:paraId="5EF8B2A6" w14:textId="77777777" w:rsidR="00E72028" w:rsidRPr="0005433F" w:rsidRDefault="00E72028" w:rsidP="00E72028">
      <w:pPr>
        <w:ind w:left="5670"/>
        <w:jc w:val="center"/>
        <w:rPr>
          <w:rFonts w:cstheme="minorHAnsi"/>
        </w:rPr>
      </w:pPr>
      <w:r w:rsidRPr="0005433F">
        <w:rPr>
          <w:rFonts w:eastAsiaTheme="minorHAnsi" w:cstheme="minorHAnsi"/>
          <w:lang w:eastAsia="en-US"/>
        </w:rPr>
        <w:t>______________________________</w:t>
      </w:r>
    </w:p>
    <w:p w14:paraId="05EA6EB6" w14:textId="77777777"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 xml:space="preserve"> (адрес электронной почты, телефон)</w:t>
      </w:r>
    </w:p>
    <w:p w14:paraId="0DA5FEE2" w14:textId="77777777" w:rsidR="00E72028" w:rsidRPr="0005433F" w:rsidRDefault="00E72028" w:rsidP="00E72028">
      <w:pPr>
        <w:widowControl w:val="0"/>
        <w:autoSpaceDE w:val="0"/>
        <w:autoSpaceDN w:val="0"/>
        <w:jc w:val="right"/>
        <w:rPr>
          <w:rFonts w:cstheme="minorHAnsi"/>
        </w:rPr>
      </w:pPr>
    </w:p>
    <w:p w14:paraId="342FD182" w14:textId="77777777"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05433F">
        <w:rPr>
          <w:rFonts w:cstheme="minorHAnsi"/>
          <w:b/>
        </w:rPr>
        <w:t>Заявление</w:t>
      </w:r>
    </w:p>
    <w:p w14:paraId="298544EA" w14:textId="77777777"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05433F">
        <w:rPr>
          <w:rFonts w:cstheme="minorHAnsi"/>
          <w:b/>
        </w:rPr>
        <w:t>о предоставлении муниципальной услуги</w:t>
      </w:r>
    </w:p>
    <w:p w14:paraId="78B192EE" w14:textId="77777777"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05433F">
        <w:rPr>
          <w:rFonts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14:paraId="4F5EB111" w14:textId="77777777" w:rsidR="00E72028" w:rsidRPr="0005433F" w:rsidRDefault="00E72028" w:rsidP="00E72028">
      <w:pPr>
        <w:widowControl w:val="0"/>
        <w:autoSpaceDE w:val="0"/>
        <w:autoSpaceDN w:val="0"/>
        <w:ind w:firstLine="540"/>
        <w:rPr>
          <w:rFonts w:cstheme="minorHAnsi"/>
        </w:rPr>
      </w:pPr>
    </w:p>
    <w:p w14:paraId="7EBBB5B5" w14:textId="77777777"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r w:rsidRPr="0005433F">
        <w:rPr>
          <w:rFonts w:cstheme="minorHAnsi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14:paraId="0236ED79" w14:textId="77777777"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r w:rsidRPr="0005433F">
        <w:rPr>
          <w:rFonts w:cstheme="minorHAnsi"/>
        </w:rPr>
        <w:t>__________________________________________________________________________________________</w:t>
      </w:r>
    </w:p>
    <w:p w14:paraId="1040F33B" w14:textId="77777777"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</w:rPr>
      </w:pPr>
      <w:r w:rsidRPr="0005433F">
        <w:rPr>
          <w:rFonts w:cstheme="minorHAnsi"/>
        </w:rPr>
        <w:t>(указываются при наличии: наименование объекта</w:t>
      </w:r>
      <w:r w:rsidRPr="0005433F">
        <w:rPr>
          <w:rFonts w:cstheme="minorHAnsi"/>
          <w:vertAlign w:val="superscript"/>
        </w:rPr>
        <w:footnoteReference w:id="1"/>
      </w:r>
      <w:r w:rsidRPr="0005433F">
        <w:rPr>
          <w:rFonts w:cstheme="minorHAns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14:paraId="26BFE1B9" w14:textId="77777777" w:rsidR="00E72028" w:rsidRPr="0005433F" w:rsidRDefault="00E72028" w:rsidP="00E72028">
      <w:pPr>
        <w:widowControl w:val="0"/>
        <w:autoSpaceDE w:val="0"/>
        <w:autoSpaceDN w:val="0"/>
        <w:ind w:firstLine="540"/>
        <w:rPr>
          <w:rFonts w:cstheme="minorHAnsi"/>
        </w:rPr>
      </w:pPr>
    </w:p>
    <w:p w14:paraId="2A434509" w14:textId="77777777" w:rsidR="00E72028" w:rsidRPr="0005433F" w:rsidRDefault="00E72028" w:rsidP="00E72028">
      <w:pPr>
        <w:ind w:firstLine="709"/>
        <w:rPr>
          <w:rFonts w:eastAsiaTheme="minorHAnsi" w:cstheme="minorHAnsi"/>
          <w:u w:val="single"/>
          <w:lang w:eastAsia="en-US"/>
        </w:rPr>
      </w:pPr>
      <w:r w:rsidRPr="0005433F">
        <w:rPr>
          <w:rFonts w:eastAsiaTheme="minorHAnsi" w:cstheme="minorHAnsi"/>
          <w:u w:val="single"/>
          <w:lang w:eastAsia="en-US"/>
        </w:rPr>
        <w:lastRenderedPageBreak/>
        <w:t>Приложение:</w:t>
      </w:r>
      <w:r w:rsidRPr="0005433F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05433F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14:paraId="71BC210A" w14:textId="77777777"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proofErr w:type="gramStart"/>
      <w:r w:rsidRPr="0005433F">
        <w:rPr>
          <w:rFonts w:cstheme="minorHAnsi"/>
        </w:rPr>
        <w:t>Результат  рассмотрения</w:t>
      </w:r>
      <w:proofErr w:type="gramEnd"/>
      <w:r w:rsidRPr="0005433F">
        <w:rPr>
          <w:rFonts w:cstheme="minorHAnsi"/>
        </w:rPr>
        <w:t xml:space="preserve">  заявления  прошу: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E72028" w:rsidRPr="0005433F" w14:paraId="0FA790FF" w14:textId="77777777" w:rsidTr="00236887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14:paraId="594C745E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91E2D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  <w:r w:rsidRPr="0005433F">
              <w:rPr>
                <w:rFonts w:cstheme="minorHAnsi"/>
              </w:rPr>
              <w:t xml:space="preserve">выдать на руки в МФЦ </w:t>
            </w:r>
            <w:r w:rsidRPr="0005433F">
              <w:rPr>
                <w:rFonts w:cstheme="minorHAnsi"/>
                <w:strike/>
              </w:rPr>
              <w:t>(в случае подачи заявления через МФЦ)</w:t>
            </w:r>
          </w:p>
        </w:tc>
      </w:tr>
      <w:tr w:rsidR="00E72028" w:rsidRPr="0005433F" w14:paraId="4CFD80E7" w14:textId="77777777" w:rsidTr="00236887">
        <w:tc>
          <w:tcPr>
            <w:tcW w:w="675" w:type="dxa"/>
            <w:tcBorders>
              <w:right w:val="single" w:sz="4" w:space="0" w:color="auto"/>
            </w:tcBorders>
          </w:tcPr>
          <w:p w14:paraId="2A7248A6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  <w:p w14:paraId="7D59E31D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AD56E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  <w:r w:rsidRPr="0005433F">
              <w:rPr>
                <w:rFonts w:cstheme="minorHAnsi"/>
              </w:rPr>
              <w:t>в электронной форме в личный кабинет на ПГУ ЛО/ЕПГУ</w:t>
            </w:r>
          </w:p>
          <w:p w14:paraId="298ACD94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</w:tr>
      <w:tr w:rsidR="00E72028" w:rsidRPr="0005433F" w14:paraId="348C1771" w14:textId="77777777" w:rsidTr="00236887">
        <w:tc>
          <w:tcPr>
            <w:tcW w:w="675" w:type="dxa"/>
            <w:tcBorders>
              <w:right w:val="single" w:sz="4" w:space="0" w:color="auto"/>
            </w:tcBorders>
          </w:tcPr>
          <w:p w14:paraId="34470B77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9D23" w14:textId="77777777" w:rsidR="00E72028" w:rsidRPr="0005433F" w:rsidRDefault="00E72028" w:rsidP="00236887">
            <w:pPr>
              <w:widowControl w:val="0"/>
              <w:rPr>
                <w:rFonts w:cstheme="minorHAnsi"/>
              </w:rPr>
            </w:pPr>
            <w:r w:rsidRPr="0005433F">
              <w:rPr>
                <w:rFonts w:cstheme="minorHAnsi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E72028" w:rsidRPr="0005433F" w14:paraId="5E32FAAA" w14:textId="77777777" w:rsidTr="00236887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C07B7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E421" w14:textId="77777777" w:rsidR="00E72028" w:rsidRPr="0005433F" w:rsidRDefault="00E72028" w:rsidP="00236887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C8826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028E" w14:textId="77777777" w:rsidR="00E72028" w:rsidRPr="0005433F" w:rsidRDefault="00E72028" w:rsidP="00236887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ED8E0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E72028" w:rsidRPr="0005433F" w14:paraId="1359D8F7" w14:textId="77777777" w:rsidTr="00236887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73E2C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val="en-US" w:eastAsia="en-US"/>
              </w:rPr>
            </w:pPr>
            <w:r w:rsidRPr="0005433F">
              <w:rPr>
                <w:rFonts w:eastAsiaTheme="minorHAnsi" w:cstheme="minorHAnsi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A905D6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1B324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05433F">
              <w:rPr>
                <w:rFonts w:eastAsiaTheme="minorHAnsi" w:cstheme="minorHAns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524219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80A3" w14:textId="77777777"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05433F">
              <w:rPr>
                <w:rFonts w:eastAsiaTheme="minorHAnsi" w:cstheme="minorHAnsi"/>
                <w:lang w:eastAsia="en-US"/>
              </w:rPr>
              <w:t>(ФИО)</w:t>
            </w:r>
          </w:p>
        </w:tc>
      </w:tr>
    </w:tbl>
    <w:p w14:paraId="78E536D9" w14:textId="77777777" w:rsidR="00E72028" w:rsidRPr="0005433F" w:rsidRDefault="00E72028" w:rsidP="00E72028">
      <w:pPr>
        <w:widowControl w:val="0"/>
        <w:autoSpaceDE w:val="0"/>
        <w:autoSpaceDN w:val="0"/>
        <w:spacing w:line="192" w:lineRule="auto"/>
        <w:rPr>
          <w:rFonts w:cstheme="minorHAnsi"/>
        </w:rPr>
      </w:pPr>
      <w:r w:rsidRPr="0005433F">
        <w:rPr>
          <w:rFonts w:cstheme="minorHAnsi"/>
        </w:rPr>
        <w:t>Исполнитель______________________</w:t>
      </w:r>
    </w:p>
    <w:p w14:paraId="0C7608BD" w14:textId="77777777" w:rsidR="00E72028" w:rsidRPr="0005433F" w:rsidRDefault="00E72028" w:rsidP="00E720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почты)</w:t>
      </w:r>
    </w:p>
    <w:p w14:paraId="2739EF56" w14:textId="77777777" w:rsidR="00E72028" w:rsidRPr="0005433F" w:rsidRDefault="00E72028" w:rsidP="00E72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9F8451" w14:textId="77777777" w:rsidR="00B641E4" w:rsidRDefault="00B641E4" w:rsidP="00E7202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EA5D35">
      <w:headerReference w:type="even" r:id="rId12"/>
      <w:headerReference w:type="defaul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F1CA" w14:textId="77777777" w:rsidR="00EA5D35" w:rsidRDefault="00EA5D35">
      <w:r>
        <w:separator/>
      </w:r>
    </w:p>
  </w:endnote>
  <w:endnote w:type="continuationSeparator" w:id="0">
    <w:p w14:paraId="747C2E79" w14:textId="77777777" w:rsidR="00EA5D35" w:rsidRDefault="00EA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4A9F" w14:textId="77777777" w:rsidR="00EA5D35" w:rsidRDefault="00EA5D35">
      <w:r>
        <w:separator/>
      </w:r>
    </w:p>
  </w:footnote>
  <w:footnote w:type="continuationSeparator" w:id="0">
    <w:p w14:paraId="5FD21AD5" w14:textId="77777777" w:rsidR="00EA5D35" w:rsidRDefault="00EA5D35">
      <w:r>
        <w:continuationSeparator/>
      </w:r>
    </w:p>
  </w:footnote>
  <w:footnote w:id="1">
    <w:p w14:paraId="5997310C" w14:textId="77777777" w:rsidR="00E72028" w:rsidRDefault="00E72028" w:rsidP="00E72028">
      <w:pPr>
        <w:pStyle w:val="aff5"/>
      </w:pPr>
      <w:r w:rsidRPr="007E1844">
        <w:rPr>
          <w:rStyle w:val="aff7"/>
        </w:rPr>
        <w:footnoteRef/>
      </w:r>
      <w:r w:rsidRPr="007E1844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A0B" w14:textId="77777777" w:rsidR="001D7D33" w:rsidRDefault="0057555F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32F28B16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391C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338BDBC3" w14:textId="4D20A687" w:rsidR="001D7D33" w:rsidRDefault="001D7D33" w:rsidP="002C0AA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78390372">
    <w:abstractNumId w:val="0"/>
  </w:num>
  <w:num w:numId="2" w16cid:durableId="1248034666">
    <w:abstractNumId w:val="10"/>
  </w:num>
  <w:num w:numId="3" w16cid:durableId="920721846">
    <w:abstractNumId w:val="3"/>
  </w:num>
  <w:num w:numId="4" w16cid:durableId="1348563369">
    <w:abstractNumId w:val="7"/>
  </w:num>
  <w:num w:numId="5" w16cid:durableId="1635334136">
    <w:abstractNumId w:val="26"/>
  </w:num>
  <w:num w:numId="6" w16cid:durableId="2065056467">
    <w:abstractNumId w:val="11"/>
  </w:num>
  <w:num w:numId="7" w16cid:durableId="148794098">
    <w:abstractNumId w:val="16"/>
  </w:num>
  <w:num w:numId="8" w16cid:durableId="602885747">
    <w:abstractNumId w:val="9"/>
  </w:num>
  <w:num w:numId="9" w16cid:durableId="1821463610">
    <w:abstractNumId w:val="25"/>
  </w:num>
  <w:num w:numId="10" w16cid:durableId="443812995">
    <w:abstractNumId w:val="19"/>
  </w:num>
  <w:num w:numId="11" w16cid:durableId="262229311">
    <w:abstractNumId w:val="15"/>
  </w:num>
  <w:num w:numId="12" w16cid:durableId="605887382">
    <w:abstractNumId w:val="12"/>
  </w:num>
  <w:num w:numId="13" w16cid:durableId="316611953">
    <w:abstractNumId w:val="4"/>
  </w:num>
  <w:num w:numId="14" w16cid:durableId="976565759">
    <w:abstractNumId w:val="8"/>
  </w:num>
  <w:num w:numId="15" w16cid:durableId="1282104768">
    <w:abstractNumId w:val="23"/>
  </w:num>
  <w:num w:numId="16" w16cid:durableId="1778791655">
    <w:abstractNumId w:val="6"/>
  </w:num>
  <w:num w:numId="17" w16cid:durableId="1531139030">
    <w:abstractNumId w:val="5"/>
  </w:num>
  <w:num w:numId="18" w16cid:durableId="353306873">
    <w:abstractNumId w:val="22"/>
  </w:num>
  <w:num w:numId="19" w16cid:durableId="219169218">
    <w:abstractNumId w:val="24"/>
  </w:num>
  <w:num w:numId="20" w16cid:durableId="1489203051">
    <w:abstractNumId w:val="21"/>
  </w:num>
  <w:num w:numId="21" w16cid:durableId="881215064">
    <w:abstractNumId w:val="18"/>
  </w:num>
  <w:num w:numId="22" w16cid:durableId="753665380">
    <w:abstractNumId w:val="20"/>
  </w:num>
  <w:num w:numId="23" w16cid:durableId="1027943922">
    <w:abstractNumId w:val="13"/>
  </w:num>
  <w:num w:numId="24" w16cid:durableId="648438256">
    <w:abstractNumId w:val="27"/>
  </w:num>
  <w:num w:numId="25" w16cid:durableId="211844827">
    <w:abstractNumId w:val="17"/>
  </w:num>
  <w:num w:numId="26" w16cid:durableId="99715026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59AC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0AA0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1C2B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6722C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268D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17A0"/>
    <w:rsid w:val="00562FC6"/>
    <w:rsid w:val="00570C47"/>
    <w:rsid w:val="0057555F"/>
    <w:rsid w:val="005865A2"/>
    <w:rsid w:val="00587BB2"/>
    <w:rsid w:val="00590416"/>
    <w:rsid w:val="0059115F"/>
    <w:rsid w:val="00593518"/>
    <w:rsid w:val="005939AE"/>
    <w:rsid w:val="0059718D"/>
    <w:rsid w:val="005A218C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081A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668CC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D6BFB"/>
    <w:rsid w:val="007E0BC8"/>
    <w:rsid w:val="007E1844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75CD3"/>
    <w:rsid w:val="008827EF"/>
    <w:rsid w:val="00895A60"/>
    <w:rsid w:val="008A224A"/>
    <w:rsid w:val="008B08DB"/>
    <w:rsid w:val="008B3516"/>
    <w:rsid w:val="008B4E3A"/>
    <w:rsid w:val="008C1112"/>
    <w:rsid w:val="008C1AE9"/>
    <w:rsid w:val="008C2227"/>
    <w:rsid w:val="008C35D5"/>
    <w:rsid w:val="008C5E3E"/>
    <w:rsid w:val="008D109C"/>
    <w:rsid w:val="008D2CBE"/>
    <w:rsid w:val="008E0B70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04B2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6EA8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1617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0E46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39FF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A53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72028"/>
    <w:rsid w:val="00E72415"/>
    <w:rsid w:val="00E803C4"/>
    <w:rsid w:val="00E97633"/>
    <w:rsid w:val="00EA5D35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A48AF"/>
  <w15:docId w15:val="{771527BD-399E-41D4-A519-D273AFC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Заголовок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5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  <w:style w:type="paragraph" w:styleId="aff5">
    <w:name w:val="footnote text"/>
    <w:basedOn w:val="a"/>
    <w:link w:val="aff6"/>
    <w:uiPriority w:val="99"/>
    <w:unhideWhenUsed/>
    <w:rsid w:val="00E72028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uiPriority w:val="99"/>
    <w:rsid w:val="00E72028"/>
    <w:rPr>
      <w:rFonts w:asciiTheme="minorHAnsi" w:eastAsiaTheme="minorHAnsi" w:hAnsiTheme="minorHAnsi" w:cstheme="minorBidi"/>
      <w:lang w:eastAsia="en-US"/>
    </w:rPr>
  </w:style>
  <w:style w:type="character" w:styleId="aff7">
    <w:name w:val="footnote reference"/>
    <w:basedOn w:val="a0"/>
    <w:uiPriority w:val="99"/>
    <w:unhideWhenUsed/>
    <w:rsid w:val="00E7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F6D4-DAD2-47E5-BC45-1B64D4D9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8101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6</cp:revision>
  <cp:lastPrinted>2024-02-20T07:36:00Z</cp:lastPrinted>
  <dcterms:created xsi:type="dcterms:W3CDTF">2024-02-20T06:19:00Z</dcterms:created>
  <dcterms:modified xsi:type="dcterms:W3CDTF">2024-02-20T07:55:00Z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