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BB2" w:rsidRPr="009D4B2F" w:rsidRDefault="008827EF" w:rsidP="0032566B">
      <w:pPr>
        <w:pStyle w:val="1"/>
        <w:keepNext w:val="0"/>
        <w:jc w:val="center"/>
      </w:pPr>
      <w:r w:rsidRPr="009D4B2F">
        <w:rPr>
          <w:noProof/>
        </w:rPr>
        <w:drawing>
          <wp:inline distT="0" distB="0" distL="0" distR="0">
            <wp:extent cx="457200" cy="542925"/>
            <wp:effectExtent l="19050" t="0" r="0" b="0"/>
            <wp:docPr id="1" name="Рисунок 1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5D6" w:rsidRPr="009D4B2F" w:rsidRDefault="00B435D6" w:rsidP="00B435D6">
      <w:pPr>
        <w:jc w:val="center"/>
      </w:pPr>
      <w:r w:rsidRPr="009D4B2F">
        <w:t xml:space="preserve">Администрация </w:t>
      </w:r>
    </w:p>
    <w:p w:rsidR="00B435D6" w:rsidRPr="009D4B2F" w:rsidRDefault="00B435D6" w:rsidP="00B435D6">
      <w:pPr>
        <w:jc w:val="center"/>
      </w:pPr>
      <w:r w:rsidRPr="009D4B2F">
        <w:t>муниципального образования</w:t>
      </w:r>
    </w:p>
    <w:p w:rsidR="00B435D6" w:rsidRPr="009D4B2F" w:rsidRDefault="00B435D6" w:rsidP="00B435D6">
      <w:pPr>
        <w:jc w:val="center"/>
      </w:pPr>
      <w:r w:rsidRPr="009D4B2F">
        <w:t>Иссадское сельское поселение</w:t>
      </w:r>
    </w:p>
    <w:p w:rsidR="00B435D6" w:rsidRPr="009D4B2F" w:rsidRDefault="00587BB2" w:rsidP="00547823">
      <w:pPr>
        <w:jc w:val="center"/>
      </w:pPr>
      <w:r w:rsidRPr="009D4B2F">
        <w:t xml:space="preserve">Волховского муниципального района </w:t>
      </w:r>
    </w:p>
    <w:p w:rsidR="00587BB2" w:rsidRPr="009D4B2F" w:rsidRDefault="00587BB2" w:rsidP="00547823">
      <w:pPr>
        <w:jc w:val="center"/>
      </w:pPr>
      <w:r w:rsidRPr="009D4B2F">
        <w:t>Ленинградской области</w:t>
      </w:r>
    </w:p>
    <w:p w:rsidR="00587BB2" w:rsidRPr="009D4B2F" w:rsidRDefault="00587BB2" w:rsidP="00547823">
      <w:pPr>
        <w:jc w:val="center"/>
      </w:pPr>
    </w:p>
    <w:p w:rsidR="006B5C44" w:rsidRPr="009D4B2F" w:rsidRDefault="00587BB2" w:rsidP="006B5C44">
      <w:pPr>
        <w:jc w:val="center"/>
        <w:rPr>
          <w:b/>
        </w:rPr>
      </w:pPr>
      <w:r w:rsidRPr="009D4B2F">
        <w:rPr>
          <w:b/>
        </w:rPr>
        <w:t>ПОСТАНОВЛЕНИЕ</w:t>
      </w:r>
      <w:r w:rsidR="003D7E26" w:rsidRPr="009D4B2F">
        <w:rPr>
          <w:b/>
        </w:rPr>
        <w:t xml:space="preserve"> </w:t>
      </w:r>
    </w:p>
    <w:p w:rsidR="00ED324E" w:rsidRPr="009D4B2F" w:rsidRDefault="009D4B2F" w:rsidP="006F1E5F">
      <w:pPr>
        <w:jc w:val="center"/>
      </w:pPr>
      <w:r w:rsidRPr="009D4B2F">
        <w:t>о</w:t>
      </w:r>
      <w:r w:rsidR="00587BB2" w:rsidRPr="009D4B2F">
        <w:t>т</w:t>
      </w:r>
      <w:r w:rsidRPr="009D4B2F">
        <w:t xml:space="preserve"> 31 марта </w:t>
      </w:r>
      <w:r w:rsidR="000F28E3" w:rsidRPr="009D4B2F">
        <w:t>20</w:t>
      </w:r>
      <w:r w:rsidR="003D7E26" w:rsidRPr="009D4B2F">
        <w:t>23</w:t>
      </w:r>
      <w:r w:rsidR="00587BB2" w:rsidRPr="009D4B2F">
        <w:t xml:space="preserve"> </w:t>
      </w:r>
      <w:r w:rsidR="009358E5" w:rsidRPr="009D4B2F">
        <w:t>г</w:t>
      </w:r>
      <w:r w:rsidRPr="009D4B2F">
        <w:t>.</w:t>
      </w:r>
      <w:r w:rsidR="003D7E26" w:rsidRPr="009D4B2F">
        <w:t xml:space="preserve">                                                                             </w:t>
      </w:r>
      <w:r w:rsidR="009358E5" w:rsidRPr="009D4B2F">
        <w:t xml:space="preserve"> №</w:t>
      </w:r>
      <w:r w:rsidR="00002213" w:rsidRPr="009D4B2F">
        <w:t xml:space="preserve"> </w:t>
      </w:r>
      <w:r w:rsidRPr="009D4B2F">
        <w:t>59</w:t>
      </w:r>
    </w:p>
    <w:p w:rsidR="003D7E26" w:rsidRPr="009D4B2F" w:rsidRDefault="003D7E26" w:rsidP="006F1E5F">
      <w:pPr>
        <w:jc w:val="center"/>
      </w:pPr>
      <w:r w:rsidRPr="009D4B2F">
        <w:t>Иссад</w:t>
      </w:r>
    </w:p>
    <w:tbl>
      <w:tblPr>
        <w:tblW w:w="9072" w:type="dxa"/>
        <w:tblInd w:w="392" w:type="dxa"/>
        <w:tblLayout w:type="fixed"/>
        <w:tblLook w:val="0000"/>
      </w:tblPr>
      <w:tblGrid>
        <w:gridCol w:w="9072"/>
      </w:tblGrid>
      <w:tr w:rsidR="00D62227" w:rsidRPr="009D4B2F" w:rsidTr="003D7E26">
        <w:trPr>
          <w:trHeight w:val="349"/>
        </w:trPr>
        <w:tc>
          <w:tcPr>
            <w:tcW w:w="9072" w:type="dxa"/>
          </w:tcPr>
          <w:p w:rsidR="00D62227" w:rsidRPr="009D4B2F" w:rsidRDefault="00F36800" w:rsidP="00701E6C">
            <w:pPr>
              <w:pStyle w:val="25"/>
              <w:widowControl/>
              <w:shd w:val="clear" w:color="auto" w:fill="auto"/>
              <w:spacing w:before="0" w:line="240" w:lineRule="auto"/>
              <w:ind w:firstLine="0"/>
              <w:rPr>
                <w:b/>
                <w:bCs/>
                <w:color w:val="1D1B11"/>
                <w:sz w:val="24"/>
                <w:szCs w:val="24"/>
              </w:rPr>
            </w:pPr>
            <w:hyperlink r:id="rId9" w:history="1">
              <w:r w:rsidR="00FC14D0" w:rsidRPr="009D4B2F">
                <w:rPr>
                  <w:rStyle w:val="afc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 w:rsidR="00FC14D0" w:rsidRPr="009D4B2F">
                <w:rPr>
                  <w:rStyle w:val="afc"/>
                  <w:b/>
                  <w:bCs/>
                  <w:color w:val="auto"/>
                  <w:sz w:val="24"/>
                  <w:szCs w:val="24"/>
                </w:rPr>
                <w:br/>
              </w:r>
              <w:r w:rsidR="001579FA" w:rsidRPr="009D4B2F">
                <w:rPr>
                  <w:rStyle w:val="afc"/>
                  <w:b/>
                  <w:bCs/>
                  <w:color w:val="auto"/>
                  <w:sz w:val="24"/>
                  <w:szCs w:val="24"/>
                </w:rPr>
                <w:t xml:space="preserve">О внесении изменений в постановление администрации </w:t>
              </w:r>
              <w:r w:rsidR="00975BA2" w:rsidRPr="009D4B2F">
                <w:rPr>
                  <w:rStyle w:val="afc"/>
                  <w:b/>
                  <w:bCs/>
                  <w:color w:val="auto"/>
                  <w:sz w:val="24"/>
                  <w:szCs w:val="24"/>
                </w:rPr>
                <w:t xml:space="preserve">муниципального образования Иссадское сельское поселение </w:t>
              </w:r>
            </w:hyperlink>
            <w:r w:rsidR="001D7D33" w:rsidRPr="009D4B2F">
              <w:rPr>
                <w:b/>
                <w:sz w:val="24"/>
                <w:szCs w:val="24"/>
              </w:rPr>
              <w:t>о</w:t>
            </w:r>
            <w:r w:rsidR="001D7D33" w:rsidRPr="009D4B2F">
              <w:rPr>
                <w:b/>
                <w:bCs/>
                <w:color w:val="1D1B11"/>
                <w:sz w:val="24"/>
                <w:szCs w:val="24"/>
              </w:rPr>
              <w:t xml:space="preserve">т </w:t>
            </w:r>
            <w:r w:rsidR="003D7E26" w:rsidRPr="009D4B2F">
              <w:rPr>
                <w:b/>
                <w:bCs/>
                <w:color w:val="1D1B11"/>
                <w:sz w:val="24"/>
                <w:szCs w:val="24"/>
              </w:rPr>
              <w:t>01 августа 2022 года № 108</w:t>
            </w:r>
            <w:r w:rsidR="001D7D33" w:rsidRPr="009D4B2F">
              <w:rPr>
                <w:b/>
                <w:sz w:val="24"/>
                <w:szCs w:val="24"/>
              </w:rPr>
              <w:t xml:space="preserve"> </w:t>
            </w:r>
            <w:r w:rsidR="001D7D33" w:rsidRPr="009D4B2F">
              <w:rPr>
                <w:b/>
                <w:bCs/>
                <w:color w:val="1D1B11"/>
                <w:sz w:val="24"/>
                <w:szCs w:val="24"/>
              </w:rPr>
              <w:t>«</w:t>
            </w:r>
            <w:r w:rsidR="003D7E26" w:rsidRPr="009D4B2F">
              <w:rPr>
                <w:b/>
                <w:bCs/>
                <w:color w:val="1D1B11"/>
                <w:sz w:val="24"/>
                <w:szCs w:val="24"/>
              </w:rPr>
              <w:t>Об утверждении административного регламента по предоставлению муниципальной услуги «Признание садового дома жилым домом и жилого дома садовым домом»</w:t>
            </w:r>
          </w:p>
          <w:p w:rsidR="003D7E26" w:rsidRPr="009D4B2F" w:rsidRDefault="003D7E26" w:rsidP="00701E6C">
            <w:pPr>
              <w:pStyle w:val="25"/>
              <w:widowControl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3D7E26" w:rsidRPr="009D4B2F" w:rsidRDefault="003D7E26" w:rsidP="00FD3F66">
      <w:pPr>
        <w:rPr>
          <w:rStyle w:val="msobodytextindent0"/>
          <w:bCs/>
        </w:rPr>
      </w:pPr>
      <w:r w:rsidRPr="009D4B2F">
        <w:t xml:space="preserve">В соответствии с Федеральным законом от 06.10.2003  № 131-ФЗ «Об общих принципах организации местного самоуправления в Российской Федерации»,  Федеральным 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постановлением Правительства Российской Федерации от 16 мая 2011г. N373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услуг, постановлением Правительства Ленинградской области от 05.03.2011 N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Постановление Правительства Ленинградской области от 30 июня 2010г. N 156 «О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области, </w:t>
      </w:r>
      <w:r w:rsidRPr="009D4B2F">
        <w:rPr>
          <w:b/>
        </w:rPr>
        <w:t>п о с т а н о в л я ю</w:t>
      </w:r>
      <w:r w:rsidRPr="009D4B2F">
        <w:t>:</w:t>
      </w:r>
    </w:p>
    <w:p w:rsidR="00092265" w:rsidRPr="009D4B2F" w:rsidRDefault="000731C0" w:rsidP="00975BA2">
      <w:r w:rsidRPr="009D4B2F">
        <w:t xml:space="preserve"> </w:t>
      </w:r>
    </w:p>
    <w:p w:rsidR="00975BA2" w:rsidRPr="009D4B2F" w:rsidRDefault="006F1E5F" w:rsidP="00975BA2">
      <w:bookmarkStart w:id="0" w:name="sub_1"/>
      <w:r w:rsidRPr="009D4B2F">
        <w:t xml:space="preserve">        1. </w:t>
      </w:r>
      <w:r w:rsidR="00975BA2" w:rsidRPr="009D4B2F">
        <w:t xml:space="preserve">Внести изменения в постановление администрации муниципального образования Иссадское сельское поселение </w:t>
      </w:r>
      <w:bookmarkEnd w:id="0"/>
      <w:r w:rsidR="001D7D33" w:rsidRPr="009D4B2F">
        <w:t>о</w:t>
      </w:r>
      <w:r w:rsidR="001D7D33" w:rsidRPr="009D4B2F">
        <w:rPr>
          <w:bCs/>
        </w:rPr>
        <w:t xml:space="preserve">т </w:t>
      </w:r>
      <w:r w:rsidR="003D7E26" w:rsidRPr="009D4B2F">
        <w:rPr>
          <w:bCs/>
        </w:rPr>
        <w:t>01 августа 2022 года № 108 «Об утверждении административного регламента по предоставлению муниципальной услуги «Признание садового дома жилым домом и жилого дома садовым домом»</w:t>
      </w:r>
      <w:r w:rsidR="00975BA2" w:rsidRPr="009D4B2F">
        <w:t>:</w:t>
      </w:r>
    </w:p>
    <w:p w:rsidR="005C275C" w:rsidRPr="009D4B2F" w:rsidRDefault="005C275C" w:rsidP="005C275C">
      <w:pPr>
        <w:autoSpaceDE w:val="0"/>
        <w:autoSpaceDN w:val="0"/>
        <w:adjustRightInd w:val="0"/>
        <w:rPr>
          <w:bCs/>
        </w:rPr>
      </w:pPr>
      <w:r w:rsidRPr="009D4B2F">
        <w:t xml:space="preserve">      </w:t>
      </w:r>
      <w:r w:rsidR="00975BA2" w:rsidRPr="009D4B2F">
        <w:t>1.1.</w:t>
      </w:r>
      <w:r w:rsidRPr="009D4B2F">
        <w:t xml:space="preserve"> Пункт 2</w:t>
      </w:r>
      <w:r w:rsidRPr="009D4B2F">
        <w:rPr>
          <w:bCs/>
        </w:rPr>
        <w:t xml:space="preserve">.8.  </w:t>
      </w:r>
      <w:r w:rsidR="00071034" w:rsidRPr="009D4B2F">
        <w:rPr>
          <w:bCs/>
        </w:rPr>
        <w:t>а</w:t>
      </w:r>
      <w:r w:rsidRPr="009D4B2F">
        <w:rPr>
          <w:bCs/>
        </w:rPr>
        <w:t xml:space="preserve">дминистративного  регламента (Приложение №1)  читать в следующей редакции: </w:t>
      </w:r>
    </w:p>
    <w:p w:rsidR="005C275C" w:rsidRPr="009D4B2F" w:rsidRDefault="005C275C" w:rsidP="005C275C">
      <w:pPr>
        <w:autoSpaceDE w:val="0"/>
        <w:autoSpaceDN w:val="0"/>
        <w:adjustRightInd w:val="0"/>
        <w:rPr>
          <w:bCs/>
        </w:rPr>
      </w:pPr>
      <w:r w:rsidRPr="009D4B2F">
        <w:rPr>
          <w:bCs/>
        </w:rPr>
        <w:t xml:space="preserve">          Исчерпывающий перечень оснований для приостановления предоставления услуги.</w:t>
      </w:r>
    </w:p>
    <w:p w:rsidR="005C275C" w:rsidRPr="009D4B2F" w:rsidRDefault="005C275C" w:rsidP="005C275C">
      <w:pPr>
        <w:widowControl w:val="0"/>
        <w:ind w:firstLine="709"/>
      </w:pPr>
      <w:r w:rsidRPr="009D4B2F">
        <w:t>Основания для приостановления предоставления муниципальной услуги не предусмотрены.</w:t>
      </w:r>
    </w:p>
    <w:p w:rsidR="00071034" w:rsidRPr="009D4B2F" w:rsidRDefault="00071034" w:rsidP="0007103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rPr>
          <w:bCs/>
        </w:rPr>
      </w:pPr>
      <w:r w:rsidRPr="009D4B2F">
        <w:t xml:space="preserve">      </w:t>
      </w:r>
      <w:r w:rsidR="00975BA2" w:rsidRPr="009D4B2F">
        <w:t>1.2.</w:t>
      </w:r>
      <w:r w:rsidRPr="009D4B2F">
        <w:t xml:space="preserve"> Пункт 3.1.4.5. а</w:t>
      </w:r>
      <w:r w:rsidRPr="009D4B2F">
        <w:rPr>
          <w:bCs/>
        </w:rPr>
        <w:t xml:space="preserve">дминистративного  регламента (Приложение №1)  читать в следующей редакции: </w:t>
      </w:r>
    </w:p>
    <w:p w:rsidR="00071034" w:rsidRPr="009D4B2F" w:rsidRDefault="00071034" w:rsidP="0007103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</w:pPr>
      <w:r w:rsidRPr="009D4B2F">
        <w:t>Результат выполнения административной процедуры: подписание решения о предоставлении услуги или об отказе в предоставлении услуги.</w:t>
      </w:r>
    </w:p>
    <w:p w:rsidR="00C67908" w:rsidRPr="009D4B2F" w:rsidRDefault="00C67908" w:rsidP="00C67908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rPr>
          <w:bCs/>
        </w:rPr>
      </w:pPr>
      <w:r w:rsidRPr="009D4B2F">
        <w:t xml:space="preserve">      1.3. Пункт</w:t>
      </w:r>
      <w:r w:rsidR="00071034" w:rsidRPr="009D4B2F">
        <w:t xml:space="preserve"> </w:t>
      </w:r>
      <w:r w:rsidRPr="009D4B2F">
        <w:t>3.1.5.2. а</w:t>
      </w:r>
      <w:r w:rsidRPr="009D4B2F">
        <w:rPr>
          <w:bCs/>
        </w:rPr>
        <w:t xml:space="preserve">дминистративного  регламента (Приложение №1)  читать в </w:t>
      </w:r>
      <w:r w:rsidRPr="009D4B2F">
        <w:rPr>
          <w:bCs/>
        </w:rPr>
        <w:lastRenderedPageBreak/>
        <w:t xml:space="preserve">следующей редакции: </w:t>
      </w:r>
    </w:p>
    <w:p w:rsidR="00C67908" w:rsidRPr="009D4B2F" w:rsidRDefault="00C67908" w:rsidP="00C67908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</w:pPr>
      <w:r w:rsidRPr="009D4B2F">
        <w:t xml:space="preserve"> Содержание административного действия, продолжительность и(или) максимальный срок его выполнения:</w:t>
      </w:r>
    </w:p>
    <w:p w:rsidR="00C67908" w:rsidRPr="009D4B2F" w:rsidRDefault="00C67908" w:rsidP="00C67908">
      <w:pPr>
        <w:autoSpaceDE w:val="0"/>
        <w:autoSpaceDN w:val="0"/>
        <w:adjustRightInd w:val="0"/>
      </w:pPr>
      <w:r w:rsidRPr="009D4B2F">
        <w:t>1 действие: должностное лицо, ответственное за делопроизводство, регистрирует результат предоставления муниципальной услуги: решение о предоставлении услуги или об отказе в предоставлении услуги не позднее 1 рабочего дня с даты окончания третьей административной процедуры.</w:t>
      </w:r>
    </w:p>
    <w:p w:rsidR="00C67908" w:rsidRPr="009D4B2F" w:rsidRDefault="00C67908" w:rsidP="00C67908">
      <w:pPr>
        <w:autoSpaceDE w:val="0"/>
        <w:autoSpaceDN w:val="0"/>
        <w:adjustRightInd w:val="0"/>
      </w:pPr>
      <w:r w:rsidRPr="009D4B2F">
        <w:t>2 действие: должностное лицо, ответственное за делопроизводство, направляет результат предоставления муниципальной услуги способом, указанным в заявлении, не позднее 1 рабочего дня с даты окончания первого административного действия данной административной процедуры.</w:t>
      </w:r>
    </w:p>
    <w:p w:rsidR="002E7932" w:rsidRPr="009D4B2F" w:rsidRDefault="00D67EDF" w:rsidP="002E7932">
      <w:pPr>
        <w:autoSpaceDE w:val="0"/>
        <w:autoSpaceDN w:val="0"/>
        <w:adjustRightInd w:val="0"/>
      </w:pPr>
      <w:r w:rsidRPr="009D4B2F">
        <w:t xml:space="preserve">      1.3. </w:t>
      </w:r>
      <w:r w:rsidR="002E7932" w:rsidRPr="009D4B2F">
        <w:t xml:space="preserve">Утвердить форму подачи заявления на оказание муниципальной услуги </w:t>
      </w:r>
      <w:r w:rsidR="002E7932" w:rsidRPr="009D4B2F">
        <w:rPr>
          <w:bCs/>
        </w:rPr>
        <w:t>«Признание садового дома жилым домом и жилого дома садовым домом»</w:t>
      </w:r>
      <w:r w:rsidR="002E7932" w:rsidRPr="009D4B2F">
        <w:t xml:space="preserve"> в соответствии в приложением № 1 к данному постановлению.</w:t>
      </w:r>
    </w:p>
    <w:p w:rsidR="005D0C64" w:rsidRPr="009D4B2F" w:rsidRDefault="003108F4" w:rsidP="002E7932">
      <w:pPr>
        <w:autoSpaceDE w:val="0"/>
        <w:autoSpaceDN w:val="0"/>
        <w:adjustRightInd w:val="0"/>
        <w:rPr>
          <w:rFonts w:ascii="Calibri" w:eastAsia="Calibri" w:hAnsi="Calibri"/>
          <w:lang w:eastAsia="en-US"/>
        </w:rPr>
      </w:pPr>
      <w:r w:rsidRPr="009D4B2F">
        <w:t xml:space="preserve">     </w:t>
      </w:r>
      <w:r w:rsidR="00600C20" w:rsidRPr="009D4B2F">
        <w:t>2</w:t>
      </w:r>
      <w:r w:rsidR="005D0C64" w:rsidRPr="009D4B2F">
        <w:t>. Настоящее постановление подлежит опубликованию в средствах массовой информации и на официальном сайте администрации Иссадское сельское поселение Волховского муниципального района</w:t>
      </w:r>
      <w:r w:rsidR="00600C20" w:rsidRPr="009D4B2F">
        <w:t xml:space="preserve"> и вступает в силу с момента опубликования</w:t>
      </w:r>
      <w:r w:rsidR="005D0C64" w:rsidRPr="009D4B2F">
        <w:t>.</w:t>
      </w:r>
    </w:p>
    <w:p w:rsidR="007D69C9" w:rsidRPr="009D4B2F" w:rsidRDefault="003108F4" w:rsidP="00A80BD8">
      <w:pPr>
        <w:pStyle w:val="af9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9D4B2F">
        <w:rPr>
          <w:rFonts w:ascii="Times New Roman" w:hAnsi="Times New Roman"/>
          <w:color w:val="auto"/>
          <w:sz w:val="24"/>
          <w:szCs w:val="24"/>
        </w:rPr>
        <w:t xml:space="preserve">     </w:t>
      </w:r>
      <w:r w:rsidR="00600C20" w:rsidRPr="009D4B2F">
        <w:rPr>
          <w:rFonts w:ascii="Times New Roman" w:hAnsi="Times New Roman"/>
          <w:color w:val="auto"/>
          <w:sz w:val="24"/>
          <w:szCs w:val="24"/>
        </w:rPr>
        <w:t>3</w:t>
      </w:r>
      <w:r w:rsidR="00125E02" w:rsidRPr="009D4B2F">
        <w:rPr>
          <w:rFonts w:ascii="Times New Roman" w:hAnsi="Times New Roman"/>
          <w:sz w:val="24"/>
          <w:szCs w:val="24"/>
        </w:rPr>
        <w:t>.</w:t>
      </w:r>
      <w:r w:rsidR="007E3387" w:rsidRPr="009D4B2F">
        <w:rPr>
          <w:rFonts w:ascii="Times New Roman" w:hAnsi="Times New Roman"/>
          <w:sz w:val="24"/>
          <w:szCs w:val="24"/>
        </w:rPr>
        <w:t xml:space="preserve"> Контроль за исполнением настоящего постановления </w:t>
      </w:r>
      <w:r w:rsidR="00125E02" w:rsidRPr="009D4B2F">
        <w:rPr>
          <w:rFonts w:ascii="Times New Roman" w:hAnsi="Times New Roman"/>
          <w:sz w:val="24"/>
          <w:szCs w:val="24"/>
        </w:rPr>
        <w:t>оставляю за собой</w:t>
      </w:r>
      <w:r w:rsidR="007E3387" w:rsidRPr="009D4B2F">
        <w:rPr>
          <w:rFonts w:ascii="Times New Roman" w:hAnsi="Times New Roman"/>
          <w:sz w:val="24"/>
          <w:szCs w:val="24"/>
        </w:rPr>
        <w:t>.</w:t>
      </w:r>
    </w:p>
    <w:p w:rsidR="00A96FED" w:rsidRPr="009D4B2F" w:rsidRDefault="00A96FED" w:rsidP="00A80BD8">
      <w:pPr>
        <w:pStyle w:val="af9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7460F1" w:rsidRPr="009D4B2F" w:rsidRDefault="000E0F38" w:rsidP="009C77F7">
      <w:r w:rsidRPr="009D4B2F">
        <w:t>Глав</w:t>
      </w:r>
      <w:r w:rsidR="00A80BD8" w:rsidRPr="009D4B2F">
        <w:t>а</w:t>
      </w:r>
      <w:r w:rsidRPr="009D4B2F">
        <w:t xml:space="preserve"> </w:t>
      </w:r>
      <w:r w:rsidR="00860E9D" w:rsidRPr="009D4B2F">
        <w:t xml:space="preserve">администрации                            </w:t>
      </w:r>
      <w:r w:rsidR="009C77F7" w:rsidRPr="009D4B2F">
        <w:t xml:space="preserve">                          </w:t>
      </w:r>
      <w:r w:rsidR="004F2398" w:rsidRPr="009D4B2F">
        <w:t>Н.</w:t>
      </w:r>
      <w:r w:rsidR="00A80BD8" w:rsidRPr="009D4B2F">
        <w:t>Б</w:t>
      </w:r>
      <w:r w:rsidR="004F2398" w:rsidRPr="009D4B2F">
        <w:t xml:space="preserve">. </w:t>
      </w:r>
      <w:r w:rsidR="00A80BD8" w:rsidRPr="009D4B2F">
        <w:t>Васильева</w:t>
      </w:r>
    </w:p>
    <w:p w:rsidR="006F1E5F" w:rsidRPr="009D4B2F" w:rsidRDefault="006F1E5F" w:rsidP="00547823"/>
    <w:p w:rsidR="00ED1186" w:rsidRPr="009D4B2F" w:rsidRDefault="00ED1186" w:rsidP="00547823"/>
    <w:p w:rsidR="00ED1186" w:rsidRPr="009D4B2F" w:rsidRDefault="00ED1186" w:rsidP="00547823"/>
    <w:p w:rsidR="00ED1186" w:rsidRPr="009D4B2F" w:rsidRDefault="00ED1186" w:rsidP="00547823"/>
    <w:p w:rsidR="00ED1186" w:rsidRPr="009D4B2F" w:rsidRDefault="00ED1186" w:rsidP="00547823"/>
    <w:p w:rsidR="00ED1186" w:rsidRPr="009D4B2F" w:rsidRDefault="00ED1186" w:rsidP="00547823"/>
    <w:p w:rsidR="007D69C9" w:rsidRPr="009D4B2F" w:rsidRDefault="00D67EDF" w:rsidP="00547823">
      <w:r w:rsidRPr="009D4B2F">
        <w:t>Исп.Король А.П. 35-125</w:t>
      </w:r>
    </w:p>
    <w:p w:rsidR="00D67EDF" w:rsidRPr="009D4B2F" w:rsidRDefault="00D67EDF" w:rsidP="00547823"/>
    <w:p w:rsidR="00D67EDF" w:rsidRPr="009D4B2F" w:rsidRDefault="00D67EDF" w:rsidP="00547823"/>
    <w:p w:rsidR="00D67EDF" w:rsidRPr="009D4B2F" w:rsidRDefault="00D67EDF" w:rsidP="00547823"/>
    <w:p w:rsidR="00D67EDF" w:rsidRPr="009D4B2F" w:rsidRDefault="00D67EDF" w:rsidP="00547823"/>
    <w:p w:rsidR="00D67EDF" w:rsidRPr="009D4B2F" w:rsidRDefault="00D67EDF" w:rsidP="00547823"/>
    <w:p w:rsidR="00D67EDF" w:rsidRPr="009D4B2F" w:rsidRDefault="00D67EDF" w:rsidP="00547823"/>
    <w:p w:rsidR="00D67EDF" w:rsidRPr="009D4B2F" w:rsidRDefault="00D67EDF" w:rsidP="00547823"/>
    <w:p w:rsidR="00D67EDF" w:rsidRPr="009D4B2F" w:rsidRDefault="00D67EDF" w:rsidP="00547823"/>
    <w:p w:rsidR="00FD3F66" w:rsidRDefault="00FD3F66" w:rsidP="00D67EDF">
      <w:pPr>
        <w:pStyle w:val="1"/>
        <w:jc w:val="right"/>
        <w:rPr>
          <w:bCs/>
        </w:rPr>
      </w:pPr>
    </w:p>
    <w:p w:rsidR="00FD3F66" w:rsidRDefault="00FD3F66" w:rsidP="00FD3F66"/>
    <w:p w:rsidR="00FD3F66" w:rsidRDefault="00FD3F66" w:rsidP="00FD3F66"/>
    <w:p w:rsidR="00FD3F66" w:rsidRPr="00FD3F66" w:rsidRDefault="00FD3F66" w:rsidP="00FD3F66"/>
    <w:p w:rsidR="00FD3F66" w:rsidRDefault="00FD3F66" w:rsidP="00D67EDF">
      <w:pPr>
        <w:pStyle w:val="1"/>
        <w:jc w:val="right"/>
        <w:rPr>
          <w:bCs/>
        </w:rPr>
      </w:pPr>
    </w:p>
    <w:p w:rsidR="00FD3F66" w:rsidRDefault="00FD3F66" w:rsidP="00D67EDF">
      <w:pPr>
        <w:pStyle w:val="1"/>
        <w:jc w:val="right"/>
        <w:rPr>
          <w:bCs/>
        </w:rPr>
      </w:pPr>
    </w:p>
    <w:p w:rsidR="00FD3F66" w:rsidRDefault="00FD3F66" w:rsidP="00D67EDF">
      <w:pPr>
        <w:pStyle w:val="1"/>
        <w:jc w:val="right"/>
        <w:rPr>
          <w:bCs/>
        </w:rPr>
      </w:pPr>
    </w:p>
    <w:p w:rsidR="00FD3F66" w:rsidRDefault="00FD3F66" w:rsidP="00D67EDF">
      <w:pPr>
        <w:pStyle w:val="1"/>
        <w:jc w:val="right"/>
        <w:rPr>
          <w:bCs/>
        </w:rPr>
      </w:pPr>
    </w:p>
    <w:p w:rsidR="00FD3F66" w:rsidRDefault="00FD3F66" w:rsidP="00D67EDF">
      <w:pPr>
        <w:pStyle w:val="1"/>
        <w:jc w:val="right"/>
        <w:rPr>
          <w:bCs/>
        </w:rPr>
      </w:pPr>
    </w:p>
    <w:p w:rsidR="00FD3F66" w:rsidRDefault="00FD3F66" w:rsidP="00D67EDF">
      <w:pPr>
        <w:pStyle w:val="1"/>
        <w:jc w:val="right"/>
        <w:rPr>
          <w:bCs/>
        </w:rPr>
      </w:pPr>
    </w:p>
    <w:p w:rsidR="00FD3F66" w:rsidRDefault="00FD3F66" w:rsidP="00D67EDF">
      <w:pPr>
        <w:pStyle w:val="1"/>
        <w:jc w:val="right"/>
        <w:rPr>
          <w:bCs/>
        </w:rPr>
      </w:pPr>
    </w:p>
    <w:p w:rsidR="00FD3F66" w:rsidRDefault="00FD3F66" w:rsidP="00D67EDF">
      <w:pPr>
        <w:pStyle w:val="1"/>
        <w:jc w:val="right"/>
        <w:rPr>
          <w:bCs/>
        </w:rPr>
      </w:pPr>
    </w:p>
    <w:p w:rsidR="00FD3F66" w:rsidRDefault="00FD3F66" w:rsidP="00D67EDF">
      <w:pPr>
        <w:pStyle w:val="1"/>
        <w:jc w:val="right"/>
        <w:rPr>
          <w:bCs/>
        </w:rPr>
      </w:pPr>
    </w:p>
    <w:p w:rsidR="00D67EDF" w:rsidRPr="009D4B2F" w:rsidRDefault="00D67EDF" w:rsidP="00D67EDF">
      <w:pPr>
        <w:pStyle w:val="1"/>
        <w:jc w:val="right"/>
        <w:rPr>
          <w:bCs/>
        </w:rPr>
      </w:pPr>
      <w:r w:rsidRPr="009D4B2F">
        <w:rPr>
          <w:bCs/>
        </w:rPr>
        <w:t>Приложение № 1</w:t>
      </w:r>
    </w:p>
    <w:p w:rsidR="00D67EDF" w:rsidRPr="009D4B2F" w:rsidRDefault="00D67EDF" w:rsidP="00D67EDF">
      <w:pPr>
        <w:pStyle w:val="1"/>
        <w:jc w:val="right"/>
        <w:rPr>
          <w:bCs/>
        </w:rPr>
      </w:pPr>
      <w:r w:rsidRPr="009D4B2F">
        <w:rPr>
          <w:bCs/>
        </w:rPr>
        <w:t xml:space="preserve">К постановлению №   от   2023 г. </w:t>
      </w:r>
    </w:p>
    <w:p w:rsidR="00D67EDF" w:rsidRPr="009D4B2F" w:rsidRDefault="00D67EDF" w:rsidP="00D67EDF">
      <w:pPr>
        <w:pStyle w:val="1"/>
        <w:jc w:val="right"/>
        <w:rPr>
          <w:bCs/>
        </w:rPr>
      </w:pPr>
    </w:p>
    <w:p w:rsidR="00D67EDF" w:rsidRPr="009D4B2F" w:rsidRDefault="00D67EDF" w:rsidP="00D67EDF">
      <w:pPr>
        <w:pStyle w:val="1"/>
        <w:jc w:val="right"/>
        <w:rPr>
          <w:bCs/>
        </w:rPr>
      </w:pPr>
      <w:r w:rsidRPr="009D4B2F">
        <w:rPr>
          <w:bCs/>
        </w:rPr>
        <w:t>Приложение 1</w:t>
      </w:r>
    </w:p>
    <w:p w:rsidR="00D67EDF" w:rsidRPr="009D4B2F" w:rsidRDefault="00D67EDF" w:rsidP="00D67EDF">
      <w:pPr>
        <w:widowControl w:val="0"/>
        <w:tabs>
          <w:tab w:val="left" w:pos="567"/>
        </w:tabs>
        <w:ind w:firstLine="567"/>
        <w:jc w:val="right"/>
      </w:pPr>
      <w:r w:rsidRPr="009D4B2F">
        <w:t>к Административному регламенту</w:t>
      </w:r>
    </w:p>
    <w:p w:rsidR="00D67EDF" w:rsidRPr="009D4B2F" w:rsidRDefault="00D67EDF" w:rsidP="00D67EDF">
      <w:pPr>
        <w:tabs>
          <w:tab w:val="left" w:pos="7920"/>
        </w:tabs>
        <w:ind w:left="3969" w:firstLine="709"/>
        <w:jc w:val="right"/>
        <w:rPr>
          <w:bCs/>
          <w:highlight w:val="yellow"/>
        </w:rPr>
      </w:pPr>
    </w:p>
    <w:p w:rsidR="00D67EDF" w:rsidRPr="009D4B2F" w:rsidRDefault="00D67EDF" w:rsidP="00D67EDF">
      <w:pPr>
        <w:spacing w:line="240" w:lineRule="atLeast"/>
        <w:ind w:left="3402"/>
        <w:jc w:val="right"/>
      </w:pPr>
      <w:r w:rsidRPr="009D4B2F">
        <w:t>ФОРМА</w:t>
      </w:r>
    </w:p>
    <w:p w:rsidR="00D67EDF" w:rsidRPr="009D4B2F" w:rsidRDefault="00D67EDF" w:rsidP="00D67EDF"/>
    <w:p w:rsidR="00D67EDF" w:rsidRPr="009D4B2F" w:rsidRDefault="00D67EDF" w:rsidP="00D67EDF">
      <w:pPr>
        <w:spacing w:line="240" w:lineRule="atLeast"/>
        <w:ind w:left="3261"/>
      </w:pPr>
      <w:r w:rsidRPr="009D4B2F">
        <w:t>Кому ____________________________________</w:t>
      </w:r>
    </w:p>
    <w:p w:rsidR="00D67EDF" w:rsidRPr="009D4B2F" w:rsidRDefault="00D67EDF" w:rsidP="00D67EDF">
      <w:pPr>
        <w:spacing w:line="240" w:lineRule="atLeast"/>
        <w:jc w:val="right"/>
      </w:pPr>
      <w:r w:rsidRPr="009D4B2F">
        <w:t>(наименование уполномоченного органа исполнительной</w:t>
      </w:r>
    </w:p>
    <w:p w:rsidR="00D67EDF" w:rsidRPr="009D4B2F" w:rsidRDefault="00D67EDF" w:rsidP="00D67EDF">
      <w:pPr>
        <w:spacing w:line="240" w:lineRule="atLeast"/>
        <w:jc w:val="right"/>
      </w:pPr>
      <w:r w:rsidRPr="009D4B2F">
        <w:t xml:space="preserve"> власти субъекта Российской Федерации, органа местного самоуправления)</w:t>
      </w:r>
    </w:p>
    <w:p w:rsidR="00D67EDF" w:rsidRPr="009D4B2F" w:rsidRDefault="00D67EDF" w:rsidP="00D67EDF">
      <w:pPr>
        <w:spacing w:line="240" w:lineRule="atLeast"/>
        <w:ind w:left="3261"/>
      </w:pPr>
      <w:r w:rsidRPr="009D4B2F">
        <w:t>_________________________________________</w:t>
      </w:r>
    </w:p>
    <w:p w:rsidR="00D67EDF" w:rsidRPr="009D4B2F" w:rsidRDefault="00D67EDF" w:rsidP="00D67EDF">
      <w:pPr>
        <w:spacing w:line="240" w:lineRule="atLeast"/>
        <w:ind w:left="3261"/>
        <w:jc w:val="center"/>
      </w:pPr>
      <w:r w:rsidRPr="009D4B2F">
        <w:t>почтовый индекс и адрес, телефон, адрес электронной почты заявителя)</w:t>
      </w:r>
    </w:p>
    <w:p w:rsidR="00D67EDF" w:rsidRPr="009D4B2F" w:rsidRDefault="00D67EDF" w:rsidP="00D67EDF"/>
    <w:p w:rsidR="00D67EDF" w:rsidRPr="009D4B2F" w:rsidRDefault="00D67EDF" w:rsidP="00D67EDF"/>
    <w:p w:rsidR="00D67EDF" w:rsidRPr="009D4B2F" w:rsidRDefault="00D67EDF" w:rsidP="00D67EDF">
      <w:pPr>
        <w:jc w:val="center"/>
      </w:pPr>
      <w:r w:rsidRPr="009D4B2F">
        <w:t>Заявление &lt;*&gt;</w:t>
      </w:r>
    </w:p>
    <w:p w:rsidR="00D67EDF" w:rsidRPr="009D4B2F" w:rsidRDefault="00D67EDF" w:rsidP="00D67EDF">
      <w:r w:rsidRPr="009D4B2F">
        <w:t> </w:t>
      </w:r>
    </w:p>
    <w:p w:rsidR="00D67EDF" w:rsidRPr="009D4B2F" w:rsidRDefault="00D67EDF" w:rsidP="00D67EDF">
      <w:r w:rsidRPr="009D4B2F">
        <w:t xml:space="preserve">    Прошу признать:</w:t>
      </w:r>
    </w:p>
    <w:p w:rsidR="00D67EDF" w:rsidRPr="009D4B2F" w:rsidRDefault="00D67EDF" w:rsidP="00D67EDF">
      <w:r w:rsidRPr="009D4B2F">
        <w:t>садовый дом, расположенный по адресу: _____________________________________</w:t>
      </w:r>
    </w:p>
    <w:p w:rsidR="00D67EDF" w:rsidRPr="009D4B2F" w:rsidRDefault="00D67EDF" w:rsidP="00D67EDF">
      <w:r w:rsidRPr="009D4B2F">
        <w:t>______________________________________________________________ жилым домом /</w:t>
      </w:r>
    </w:p>
    <w:p w:rsidR="00D67EDF" w:rsidRPr="009D4B2F" w:rsidRDefault="00D67EDF" w:rsidP="00D67EDF">
      <w:r w:rsidRPr="009D4B2F">
        <w:t>жилой дом, расположенный по адресу: _______________________________________</w:t>
      </w:r>
    </w:p>
    <w:p w:rsidR="00D67EDF" w:rsidRPr="009D4B2F" w:rsidRDefault="00D67EDF" w:rsidP="00D67EDF">
      <w:r w:rsidRPr="009D4B2F">
        <w:t>____________________________________________________________ садовым домом;</w:t>
      </w:r>
    </w:p>
    <w:p w:rsidR="00D67EDF" w:rsidRPr="009D4B2F" w:rsidRDefault="00D67EDF" w:rsidP="00D67EDF">
      <w:r w:rsidRPr="009D4B2F">
        <w:t xml:space="preserve">в  соответствии с </w:t>
      </w:r>
      <w:hyperlink r:id="rId10" w:history="1">
        <w:r w:rsidRPr="009D4B2F">
          <w:rPr>
            <w:rStyle w:val="afa"/>
          </w:rPr>
          <w:t>Положением</w:t>
        </w:r>
      </w:hyperlink>
      <w:r w:rsidRPr="009D4B2F">
        <w:t xml:space="preserve"> о признании помещения жилым помещением, жилого помещения  непригодным  для  проживания и многоквартирного дома аварийным и подлежащим сносу или реконструкции, садового дома жилым домом и жилого дома садовым   домом,   утвержденным   постановлением  Правительства  Российской Федерации от 28.01.2006 N 47.</w:t>
      </w:r>
    </w:p>
    <w:p w:rsidR="00D67EDF" w:rsidRPr="009D4B2F" w:rsidRDefault="00D67EDF" w:rsidP="00D67EDF">
      <w:pPr>
        <w:spacing w:line="240" w:lineRule="atLeast"/>
        <w:jc w:val="center"/>
      </w:pPr>
      <w:r w:rsidRPr="009D4B2F">
        <w:t>1. Сведения о заявителе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8"/>
        <w:gridCol w:w="5161"/>
        <w:gridCol w:w="3665"/>
      </w:tblGrid>
      <w:tr w:rsidR="00D67EDF" w:rsidRPr="009D4B2F" w:rsidTr="00F00DD1">
        <w:tc>
          <w:tcPr>
            <w:tcW w:w="1061" w:type="dxa"/>
            <w:vAlign w:val="center"/>
          </w:tcPr>
          <w:p w:rsidR="00D67EDF" w:rsidRPr="009D4B2F" w:rsidRDefault="00D67EDF" w:rsidP="00F00DD1">
            <w:pPr>
              <w:spacing w:before="40" w:after="80" w:line="240" w:lineRule="atLeast"/>
              <w:rPr>
                <w:b/>
              </w:rPr>
            </w:pPr>
            <w:r w:rsidRPr="009D4B2F">
              <w:rPr>
                <w:b/>
              </w:rPr>
              <w:t>1.1.</w:t>
            </w:r>
          </w:p>
        </w:tc>
        <w:tc>
          <w:tcPr>
            <w:tcW w:w="5491" w:type="dxa"/>
            <w:vAlign w:val="center"/>
          </w:tcPr>
          <w:p w:rsidR="00D67EDF" w:rsidRPr="009D4B2F" w:rsidRDefault="00D67EDF" w:rsidP="00F00DD1">
            <w:pPr>
              <w:spacing w:before="40" w:after="80" w:line="240" w:lineRule="atLeast"/>
              <w:rPr>
                <w:b/>
              </w:rPr>
            </w:pPr>
            <w:r w:rsidRPr="009D4B2F">
              <w:rPr>
                <w:b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727" w:type="dxa"/>
            <w:vAlign w:val="center"/>
          </w:tcPr>
          <w:p w:rsidR="00D67EDF" w:rsidRPr="009D4B2F" w:rsidRDefault="00D67EDF" w:rsidP="00F00DD1">
            <w:pPr>
              <w:spacing w:before="40" w:after="80" w:line="240" w:lineRule="atLeast"/>
            </w:pPr>
          </w:p>
        </w:tc>
      </w:tr>
      <w:tr w:rsidR="00D67EDF" w:rsidRPr="009D4B2F" w:rsidTr="00F00DD1">
        <w:tc>
          <w:tcPr>
            <w:tcW w:w="1061" w:type="dxa"/>
            <w:vAlign w:val="center"/>
          </w:tcPr>
          <w:p w:rsidR="00D67EDF" w:rsidRPr="009D4B2F" w:rsidRDefault="00D67EDF" w:rsidP="00F00DD1">
            <w:pPr>
              <w:spacing w:before="40" w:after="80" w:line="240" w:lineRule="atLeast"/>
            </w:pPr>
            <w:r w:rsidRPr="009D4B2F">
              <w:t>1.1.1.</w:t>
            </w:r>
          </w:p>
        </w:tc>
        <w:tc>
          <w:tcPr>
            <w:tcW w:w="5491" w:type="dxa"/>
            <w:vAlign w:val="center"/>
          </w:tcPr>
          <w:p w:rsidR="00D67EDF" w:rsidRPr="009D4B2F" w:rsidRDefault="00D67EDF" w:rsidP="00F00DD1">
            <w:pPr>
              <w:spacing w:before="40" w:after="80" w:line="240" w:lineRule="atLeast"/>
            </w:pPr>
            <w:r w:rsidRPr="009D4B2F">
              <w:t>Фамилия, имя, отчество (при наличии)</w:t>
            </w:r>
          </w:p>
        </w:tc>
        <w:tc>
          <w:tcPr>
            <w:tcW w:w="3727" w:type="dxa"/>
            <w:vAlign w:val="center"/>
          </w:tcPr>
          <w:p w:rsidR="00D67EDF" w:rsidRPr="009D4B2F" w:rsidRDefault="00D67EDF" w:rsidP="00F00DD1">
            <w:pPr>
              <w:spacing w:before="40" w:after="80" w:line="240" w:lineRule="atLeast"/>
            </w:pPr>
          </w:p>
        </w:tc>
      </w:tr>
      <w:tr w:rsidR="00D67EDF" w:rsidRPr="009D4B2F" w:rsidTr="00F00DD1">
        <w:tc>
          <w:tcPr>
            <w:tcW w:w="1061" w:type="dxa"/>
            <w:vAlign w:val="center"/>
          </w:tcPr>
          <w:p w:rsidR="00D67EDF" w:rsidRPr="009D4B2F" w:rsidRDefault="00D67EDF" w:rsidP="00F00DD1">
            <w:pPr>
              <w:spacing w:before="40" w:after="80" w:line="240" w:lineRule="atLeast"/>
            </w:pPr>
            <w:r w:rsidRPr="009D4B2F">
              <w:t>1.1.2.</w:t>
            </w:r>
          </w:p>
        </w:tc>
        <w:tc>
          <w:tcPr>
            <w:tcW w:w="5491" w:type="dxa"/>
            <w:vAlign w:val="center"/>
          </w:tcPr>
          <w:p w:rsidR="00D67EDF" w:rsidRPr="009D4B2F" w:rsidRDefault="00D67EDF" w:rsidP="00F00DD1">
            <w:pPr>
              <w:spacing w:before="40" w:after="80" w:line="240" w:lineRule="atLeast"/>
            </w:pPr>
            <w:r w:rsidRPr="009D4B2F">
              <w:t>Реквизиты документа, удостоверяющего личность (не указываются в случае, если заявитель является индивидуальным предпринимателем)</w:t>
            </w:r>
          </w:p>
        </w:tc>
        <w:tc>
          <w:tcPr>
            <w:tcW w:w="3727" w:type="dxa"/>
            <w:vAlign w:val="center"/>
          </w:tcPr>
          <w:p w:rsidR="00D67EDF" w:rsidRPr="009D4B2F" w:rsidRDefault="00D67EDF" w:rsidP="00F00DD1">
            <w:pPr>
              <w:spacing w:before="40" w:after="80" w:line="240" w:lineRule="atLeast"/>
            </w:pPr>
          </w:p>
        </w:tc>
      </w:tr>
      <w:tr w:rsidR="00D67EDF" w:rsidRPr="009D4B2F" w:rsidTr="00F00DD1">
        <w:tc>
          <w:tcPr>
            <w:tcW w:w="1061" w:type="dxa"/>
            <w:vAlign w:val="center"/>
          </w:tcPr>
          <w:p w:rsidR="00D67EDF" w:rsidRPr="009D4B2F" w:rsidRDefault="00D67EDF" w:rsidP="00F00DD1">
            <w:pPr>
              <w:spacing w:before="40" w:after="80" w:line="240" w:lineRule="atLeast"/>
            </w:pPr>
            <w:r w:rsidRPr="009D4B2F">
              <w:t>1.1.3.</w:t>
            </w:r>
          </w:p>
        </w:tc>
        <w:tc>
          <w:tcPr>
            <w:tcW w:w="5491" w:type="dxa"/>
            <w:vAlign w:val="center"/>
          </w:tcPr>
          <w:p w:rsidR="00D67EDF" w:rsidRPr="009D4B2F" w:rsidRDefault="00D67EDF" w:rsidP="00F00DD1">
            <w:pPr>
              <w:spacing w:before="40" w:after="80" w:line="240" w:lineRule="atLeast"/>
            </w:pPr>
            <w:r w:rsidRPr="009D4B2F">
              <w:t>Адрес регистрации</w:t>
            </w:r>
          </w:p>
        </w:tc>
        <w:tc>
          <w:tcPr>
            <w:tcW w:w="3727" w:type="dxa"/>
            <w:vAlign w:val="center"/>
          </w:tcPr>
          <w:p w:rsidR="00D67EDF" w:rsidRPr="009D4B2F" w:rsidRDefault="00D67EDF" w:rsidP="00F00DD1">
            <w:pPr>
              <w:spacing w:before="40" w:after="80" w:line="240" w:lineRule="atLeast"/>
              <w:rPr>
                <w:highlight w:val="yellow"/>
              </w:rPr>
            </w:pPr>
          </w:p>
        </w:tc>
      </w:tr>
      <w:tr w:rsidR="00D67EDF" w:rsidRPr="009D4B2F" w:rsidTr="00F00DD1">
        <w:tc>
          <w:tcPr>
            <w:tcW w:w="1061" w:type="dxa"/>
            <w:vAlign w:val="center"/>
          </w:tcPr>
          <w:p w:rsidR="00D67EDF" w:rsidRPr="009D4B2F" w:rsidRDefault="00D67EDF" w:rsidP="00F00DD1">
            <w:pPr>
              <w:spacing w:before="40" w:after="80" w:line="240" w:lineRule="atLeast"/>
            </w:pPr>
            <w:r w:rsidRPr="009D4B2F">
              <w:t>1.1.4.</w:t>
            </w:r>
          </w:p>
        </w:tc>
        <w:tc>
          <w:tcPr>
            <w:tcW w:w="5491" w:type="dxa"/>
            <w:vAlign w:val="center"/>
          </w:tcPr>
          <w:p w:rsidR="00D67EDF" w:rsidRPr="009D4B2F" w:rsidRDefault="00D67EDF" w:rsidP="00F00DD1">
            <w:pPr>
              <w:spacing w:before="40" w:after="80" w:line="240" w:lineRule="atLeast"/>
            </w:pPr>
            <w:r w:rsidRPr="009D4B2F">
              <w:t>Фактический адрес</w:t>
            </w:r>
          </w:p>
        </w:tc>
        <w:tc>
          <w:tcPr>
            <w:tcW w:w="3727" w:type="dxa"/>
            <w:vAlign w:val="center"/>
          </w:tcPr>
          <w:p w:rsidR="00D67EDF" w:rsidRPr="009D4B2F" w:rsidRDefault="00D67EDF" w:rsidP="00F00DD1">
            <w:pPr>
              <w:spacing w:before="40" w:after="80" w:line="240" w:lineRule="atLeast"/>
              <w:rPr>
                <w:highlight w:val="yellow"/>
              </w:rPr>
            </w:pPr>
          </w:p>
        </w:tc>
      </w:tr>
      <w:tr w:rsidR="00D67EDF" w:rsidRPr="009D4B2F" w:rsidTr="00F00DD1">
        <w:trPr>
          <w:trHeight w:val="621"/>
        </w:trPr>
        <w:tc>
          <w:tcPr>
            <w:tcW w:w="1061" w:type="dxa"/>
            <w:vAlign w:val="center"/>
          </w:tcPr>
          <w:p w:rsidR="00D67EDF" w:rsidRPr="009D4B2F" w:rsidRDefault="00D67EDF" w:rsidP="00F00DD1">
            <w:pPr>
              <w:spacing w:before="40" w:after="80" w:line="240" w:lineRule="atLeast"/>
            </w:pPr>
            <w:r w:rsidRPr="009D4B2F">
              <w:t>1.1.5.</w:t>
            </w:r>
          </w:p>
        </w:tc>
        <w:tc>
          <w:tcPr>
            <w:tcW w:w="5491" w:type="dxa"/>
            <w:vAlign w:val="center"/>
          </w:tcPr>
          <w:p w:rsidR="00D67EDF" w:rsidRPr="009D4B2F" w:rsidRDefault="00D67EDF" w:rsidP="00F00DD1">
            <w:pPr>
              <w:spacing w:before="40" w:after="80" w:line="240" w:lineRule="atLeast"/>
            </w:pPr>
            <w:r w:rsidRPr="009D4B2F">
              <w:t>Контактный телефон, адрес электронной почты</w:t>
            </w:r>
          </w:p>
        </w:tc>
        <w:tc>
          <w:tcPr>
            <w:tcW w:w="3727" w:type="dxa"/>
            <w:vAlign w:val="center"/>
          </w:tcPr>
          <w:p w:rsidR="00D67EDF" w:rsidRPr="009D4B2F" w:rsidRDefault="00D67EDF" w:rsidP="00F00DD1">
            <w:pPr>
              <w:spacing w:before="40" w:after="80" w:line="240" w:lineRule="atLeast"/>
            </w:pPr>
          </w:p>
        </w:tc>
      </w:tr>
      <w:tr w:rsidR="00D67EDF" w:rsidRPr="009D4B2F" w:rsidTr="00F00DD1">
        <w:tc>
          <w:tcPr>
            <w:tcW w:w="1061" w:type="dxa"/>
            <w:vAlign w:val="center"/>
          </w:tcPr>
          <w:p w:rsidR="00D67EDF" w:rsidRPr="009D4B2F" w:rsidRDefault="00D67EDF" w:rsidP="00F00DD1">
            <w:pPr>
              <w:spacing w:before="40" w:after="80" w:line="240" w:lineRule="atLeast"/>
            </w:pPr>
            <w:r w:rsidRPr="009D4B2F">
              <w:lastRenderedPageBreak/>
              <w:t>1.1.3.</w:t>
            </w:r>
          </w:p>
        </w:tc>
        <w:tc>
          <w:tcPr>
            <w:tcW w:w="5491" w:type="dxa"/>
            <w:vAlign w:val="center"/>
          </w:tcPr>
          <w:p w:rsidR="00D67EDF" w:rsidRPr="009D4B2F" w:rsidRDefault="00D67EDF" w:rsidP="00F00DD1">
            <w:pPr>
              <w:spacing w:before="40" w:after="80" w:line="240" w:lineRule="atLeast"/>
            </w:pPr>
            <w:r w:rsidRPr="009D4B2F">
              <w:t>Основной государственный регистрационный номер индивидуального предпринимателя (в случае если заявителем является индивидуальным предпринимателем)</w:t>
            </w:r>
          </w:p>
        </w:tc>
        <w:tc>
          <w:tcPr>
            <w:tcW w:w="3727" w:type="dxa"/>
            <w:vAlign w:val="center"/>
          </w:tcPr>
          <w:p w:rsidR="00D67EDF" w:rsidRPr="009D4B2F" w:rsidRDefault="00D67EDF" w:rsidP="00F00DD1">
            <w:pPr>
              <w:spacing w:before="40" w:after="80" w:line="240" w:lineRule="atLeast"/>
            </w:pPr>
          </w:p>
        </w:tc>
      </w:tr>
      <w:tr w:rsidR="00D67EDF" w:rsidRPr="009D4B2F" w:rsidTr="00F00DD1">
        <w:tc>
          <w:tcPr>
            <w:tcW w:w="1061" w:type="dxa"/>
            <w:vAlign w:val="center"/>
          </w:tcPr>
          <w:p w:rsidR="00D67EDF" w:rsidRPr="009D4B2F" w:rsidRDefault="00D67EDF" w:rsidP="00F00DD1">
            <w:pPr>
              <w:spacing w:before="40" w:after="80" w:line="240" w:lineRule="atLeast"/>
              <w:rPr>
                <w:b/>
              </w:rPr>
            </w:pPr>
            <w:r w:rsidRPr="009D4B2F">
              <w:rPr>
                <w:b/>
              </w:rPr>
              <w:t>1.2.</w:t>
            </w:r>
          </w:p>
        </w:tc>
        <w:tc>
          <w:tcPr>
            <w:tcW w:w="5491" w:type="dxa"/>
            <w:vAlign w:val="center"/>
          </w:tcPr>
          <w:p w:rsidR="00D67EDF" w:rsidRPr="009D4B2F" w:rsidRDefault="00D67EDF" w:rsidP="00F00DD1">
            <w:pPr>
              <w:spacing w:before="40" w:after="80" w:line="240" w:lineRule="atLeast"/>
              <w:rPr>
                <w:b/>
              </w:rPr>
            </w:pPr>
            <w:r w:rsidRPr="009D4B2F">
              <w:rPr>
                <w:b/>
              </w:rPr>
              <w:t>Сведения о юридическом лице (в случае если заявителем является юридическое лицо):</w:t>
            </w:r>
          </w:p>
        </w:tc>
        <w:tc>
          <w:tcPr>
            <w:tcW w:w="3727" w:type="dxa"/>
            <w:vAlign w:val="center"/>
          </w:tcPr>
          <w:p w:rsidR="00D67EDF" w:rsidRPr="009D4B2F" w:rsidRDefault="00D67EDF" w:rsidP="00F00DD1">
            <w:pPr>
              <w:spacing w:before="40" w:after="80" w:line="240" w:lineRule="atLeast"/>
            </w:pPr>
          </w:p>
        </w:tc>
      </w:tr>
      <w:tr w:rsidR="00D67EDF" w:rsidRPr="009D4B2F" w:rsidTr="00F00DD1">
        <w:tc>
          <w:tcPr>
            <w:tcW w:w="1061" w:type="dxa"/>
            <w:vAlign w:val="center"/>
          </w:tcPr>
          <w:p w:rsidR="00D67EDF" w:rsidRPr="009D4B2F" w:rsidRDefault="00D67EDF" w:rsidP="00F00DD1">
            <w:pPr>
              <w:spacing w:before="40" w:after="80" w:line="240" w:lineRule="atLeast"/>
            </w:pPr>
            <w:r w:rsidRPr="009D4B2F">
              <w:t>1.2.1.</w:t>
            </w:r>
          </w:p>
        </w:tc>
        <w:tc>
          <w:tcPr>
            <w:tcW w:w="5491" w:type="dxa"/>
            <w:vAlign w:val="center"/>
          </w:tcPr>
          <w:p w:rsidR="00D67EDF" w:rsidRPr="009D4B2F" w:rsidRDefault="00D67EDF" w:rsidP="00F00DD1">
            <w:pPr>
              <w:spacing w:before="40" w:after="80" w:line="240" w:lineRule="atLeast"/>
            </w:pPr>
            <w:r w:rsidRPr="009D4B2F">
              <w:t>Полное наименование</w:t>
            </w:r>
          </w:p>
        </w:tc>
        <w:tc>
          <w:tcPr>
            <w:tcW w:w="3727" w:type="dxa"/>
            <w:vAlign w:val="center"/>
          </w:tcPr>
          <w:p w:rsidR="00D67EDF" w:rsidRPr="009D4B2F" w:rsidRDefault="00D67EDF" w:rsidP="00F00DD1">
            <w:pPr>
              <w:spacing w:before="40" w:after="80" w:line="240" w:lineRule="atLeast"/>
            </w:pPr>
          </w:p>
        </w:tc>
      </w:tr>
      <w:tr w:rsidR="00D67EDF" w:rsidRPr="009D4B2F" w:rsidTr="00F00DD1">
        <w:tc>
          <w:tcPr>
            <w:tcW w:w="1061" w:type="dxa"/>
            <w:vAlign w:val="center"/>
          </w:tcPr>
          <w:p w:rsidR="00D67EDF" w:rsidRPr="009D4B2F" w:rsidRDefault="00D67EDF" w:rsidP="00F00DD1">
            <w:pPr>
              <w:spacing w:before="40" w:after="80" w:line="240" w:lineRule="atLeast"/>
            </w:pPr>
            <w:r w:rsidRPr="009D4B2F">
              <w:t>1.2.2.</w:t>
            </w:r>
          </w:p>
        </w:tc>
        <w:tc>
          <w:tcPr>
            <w:tcW w:w="5491" w:type="dxa"/>
            <w:vAlign w:val="center"/>
          </w:tcPr>
          <w:p w:rsidR="00D67EDF" w:rsidRPr="009D4B2F" w:rsidRDefault="00D67EDF" w:rsidP="00F00DD1">
            <w:pPr>
              <w:spacing w:before="40" w:after="80" w:line="240" w:lineRule="atLeast"/>
            </w:pPr>
            <w:r w:rsidRPr="009D4B2F">
              <w:t>Основной государственный регистрационный номер</w:t>
            </w:r>
          </w:p>
        </w:tc>
        <w:tc>
          <w:tcPr>
            <w:tcW w:w="3727" w:type="dxa"/>
            <w:vAlign w:val="center"/>
          </w:tcPr>
          <w:p w:rsidR="00D67EDF" w:rsidRPr="009D4B2F" w:rsidRDefault="00D67EDF" w:rsidP="00F00DD1">
            <w:pPr>
              <w:spacing w:before="40" w:after="80" w:line="240" w:lineRule="atLeast"/>
            </w:pPr>
          </w:p>
        </w:tc>
      </w:tr>
      <w:tr w:rsidR="00D67EDF" w:rsidRPr="009D4B2F" w:rsidTr="00F00DD1">
        <w:tc>
          <w:tcPr>
            <w:tcW w:w="1061" w:type="dxa"/>
            <w:vAlign w:val="center"/>
          </w:tcPr>
          <w:p w:rsidR="00D67EDF" w:rsidRPr="009D4B2F" w:rsidRDefault="00D67EDF" w:rsidP="00F00DD1">
            <w:pPr>
              <w:spacing w:before="40" w:after="80" w:line="240" w:lineRule="atLeast"/>
            </w:pPr>
            <w:r w:rsidRPr="009D4B2F">
              <w:t>1.2.3.</w:t>
            </w:r>
          </w:p>
        </w:tc>
        <w:tc>
          <w:tcPr>
            <w:tcW w:w="5491" w:type="dxa"/>
            <w:vAlign w:val="center"/>
          </w:tcPr>
          <w:p w:rsidR="00D67EDF" w:rsidRPr="009D4B2F" w:rsidRDefault="00D67EDF" w:rsidP="00F00DD1">
            <w:pPr>
              <w:spacing w:before="40" w:after="80" w:line="240" w:lineRule="atLeast"/>
            </w:pPr>
            <w:r w:rsidRPr="009D4B2F">
              <w:t>Идентификационный номер налогоплательщика - юридического лица (не указывается в случае, если заявителем является иностранное юридическое лицо)</w:t>
            </w:r>
          </w:p>
        </w:tc>
        <w:tc>
          <w:tcPr>
            <w:tcW w:w="3727" w:type="dxa"/>
            <w:vAlign w:val="center"/>
          </w:tcPr>
          <w:p w:rsidR="00D67EDF" w:rsidRPr="009D4B2F" w:rsidRDefault="00D67EDF" w:rsidP="00F00DD1">
            <w:pPr>
              <w:spacing w:before="40" w:after="80" w:line="240" w:lineRule="atLeast"/>
            </w:pPr>
          </w:p>
        </w:tc>
      </w:tr>
      <w:tr w:rsidR="00D67EDF" w:rsidRPr="009D4B2F" w:rsidTr="00F00DD1">
        <w:tc>
          <w:tcPr>
            <w:tcW w:w="1061" w:type="dxa"/>
            <w:vAlign w:val="center"/>
          </w:tcPr>
          <w:p w:rsidR="00D67EDF" w:rsidRPr="009D4B2F" w:rsidRDefault="00D67EDF" w:rsidP="00F00DD1">
            <w:pPr>
              <w:spacing w:before="40" w:after="80" w:line="240" w:lineRule="atLeast"/>
            </w:pPr>
            <w:r w:rsidRPr="009D4B2F">
              <w:t>1.2.4.</w:t>
            </w:r>
          </w:p>
        </w:tc>
        <w:tc>
          <w:tcPr>
            <w:tcW w:w="5491" w:type="dxa"/>
            <w:vAlign w:val="center"/>
          </w:tcPr>
          <w:p w:rsidR="00D67EDF" w:rsidRPr="009D4B2F" w:rsidRDefault="00D67EDF" w:rsidP="00F00DD1">
            <w:pPr>
              <w:spacing w:before="40" w:after="80" w:line="240" w:lineRule="atLeast"/>
            </w:pPr>
            <w:r w:rsidRPr="009D4B2F">
              <w:t>Адрес местонахождения</w:t>
            </w:r>
          </w:p>
        </w:tc>
        <w:tc>
          <w:tcPr>
            <w:tcW w:w="3727" w:type="dxa"/>
            <w:vAlign w:val="center"/>
          </w:tcPr>
          <w:p w:rsidR="00D67EDF" w:rsidRPr="009D4B2F" w:rsidRDefault="00D67EDF" w:rsidP="00F00DD1">
            <w:pPr>
              <w:spacing w:before="40" w:after="80" w:line="240" w:lineRule="atLeast"/>
            </w:pPr>
          </w:p>
        </w:tc>
      </w:tr>
      <w:tr w:rsidR="00D67EDF" w:rsidRPr="009D4B2F" w:rsidTr="00F00DD1">
        <w:tc>
          <w:tcPr>
            <w:tcW w:w="1061" w:type="dxa"/>
            <w:vAlign w:val="center"/>
          </w:tcPr>
          <w:p w:rsidR="00D67EDF" w:rsidRPr="009D4B2F" w:rsidRDefault="00D67EDF" w:rsidP="00F00DD1">
            <w:pPr>
              <w:spacing w:before="40" w:after="80" w:line="240" w:lineRule="atLeast"/>
            </w:pPr>
            <w:r w:rsidRPr="009D4B2F">
              <w:t>1.2.5.</w:t>
            </w:r>
          </w:p>
        </w:tc>
        <w:tc>
          <w:tcPr>
            <w:tcW w:w="5491" w:type="dxa"/>
            <w:vAlign w:val="center"/>
          </w:tcPr>
          <w:p w:rsidR="00D67EDF" w:rsidRPr="009D4B2F" w:rsidRDefault="00D67EDF" w:rsidP="00F00DD1">
            <w:pPr>
              <w:spacing w:before="40" w:after="80" w:line="240" w:lineRule="atLeast"/>
            </w:pPr>
            <w:r w:rsidRPr="009D4B2F">
              <w:t>Фактический адрес</w:t>
            </w:r>
          </w:p>
        </w:tc>
        <w:tc>
          <w:tcPr>
            <w:tcW w:w="3727" w:type="dxa"/>
            <w:vAlign w:val="center"/>
          </w:tcPr>
          <w:p w:rsidR="00D67EDF" w:rsidRPr="009D4B2F" w:rsidRDefault="00D67EDF" w:rsidP="00F00DD1">
            <w:pPr>
              <w:spacing w:before="40" w:after="80" w:line="240" w:lineRule="atLeast"/>
            </w:pPr>
          </w:p>
        </w:tc>
      </w:tr>
      <w:tr w:rsidR="00D67EDF" w:rsidRPr="009D4B2F" w:rsidTr="00F00DD1">
        <w:tc>
          <w:tcPr>
            <w:tcW w:w="1061" w:type="dxa"/>
            <w:vAlign w:val="center"/>
          </w:tcPr>
          <w:p w:rsidR="00D67EDF" w:rsidRPr="009D4B2F" w:rsidRDefault="00D67EDF" w:rsidP="00F00DD1">
            <w:pPr>
              <w:spacing w:before="40" w:after="80" w:line="240" w:lineRule="atLeast"/>
            </w:pPr>
            <w:r w:rsidRPr="009D4B2F">
              <w:t>1.2.6.</w:t>
            </w:r>
          </w:p>
        </w:tc>
        <w:tc>
          <w:tcPr>
            <w:tcW w:w="5491" w:type="dxa"/>
            <w:vAlign w:val="center"/>
          </w:tcPr>
          <w:p w:rsidR="00D67EDF" w:rsidRPr="009D4B2F" w:rsidRDefault="00D67EDF" w:rsidP="00F00DD1">
            <w:pPr>
              <w:spacing w:before="40" w:after="80" w:line="240" w:lineRule="atLeast"/>
            </w:pPr>
            <w:r w:rsidRPr="009D4B2F">
              <w:t>Контактный телефон, адрес электронной почты</w:t>
            </w:r>
          </w:p>
        </w:tc>
        <w:tc>
          <w:tcPr>
            <w:tcW w:w="3727" w:type="dxa"/>
            <w:vAlign w:val="center"/>
          </w:tcPr>
          <w:p w:rsidR="00D67EDF" w:rsidRPr="009D4B2F" w:rsidRDefault="00D67EDF" w:rsidP="00F00DD1">
            <w:pPr>
              <w:spacing w:before="40" w:after="80" w:line="240" w:lineRule="atLeast"/>
            </w:pPr>
          </w:p>
        </w:tc>
      </w:tr>
      <w:tr w:rsidR="00D67EDF" w:rsidRPr="009D4B2F" w:rsidTr="00F00DD1">
        <w:tc>
          <w:tcPr>
            <w:tcW w:w="1061" w:type="dxa"/>
            <w:vAlign w:val="center"/>
          </w:tcPr>
          <w:p w:rsidR="00D67EDF" w:rsidRPr="009D4B2F" w:rsidRDefault="00D67EDF" w:rsidP="00F00DD1">
            <w:pPr>
              <w:spacing w:before="40" w:after="80" w:line="240" w:lineRule="atLeast"/>
              <w:rPr>
                <w:b/>
              </w:rPr>
            </w:pPr>
            <w:r w:rsidRPr="009D4B2F">
              <w:rPr>
                <w:b/>
              </w:rPr>
              <w:t>1.3.</w:t>
            </w:r>
          </w:p>
        </w:tc>
        <w:tc>
          <w:tcPr>
            <w:tcW w:w="5491" w:type="dxa"/>
            <w:vAlign w:val="center"/>
          </w:tcPr>
          <w:p w:rsidR="00D67EDF" w:rsidRPr="009D4B2F" w:rsidRDefault="00D67EDF" w:rsidP="00F00DD1">
            <w:pPr>
              <w:spacing w:before="40" w:after="80" w:line="240" w:lineRule="atLeast"/>
              <w:rPr>
                <w:b/>
              </w:rPr>
            </w:pPr>
            <w:r w:rsidRPr="009D4B2F">
              <w:rPr>
                <w:b/>
              </w:rPr>
              <w:t>Сведения о представителе заявителя, в случае если представителем заявителя является физическое лицо:</w:t>
            </w:r>
          </w:p>
        </w:tc>
        <w:tc>
          <w:tcPr>
            <w:tcW w:w="3727" w:type="dxa"/>
            <w:vAlign w:val="center"/>
          </w:tcPr>
          <w:p w:rsidR="00D67EDF" w:rsidRPr="009D4B2F" w:rsidRDefault="00D67EDF" w:rsidP="00F00DD1">
            <w:pPr>
              <w:spacing w:before="40" w:after="80" w:line="240" w:lineRule="atLeast"/>
            </w:pPr>
          </w:p>
        </w:tc>
      </w:tr>
      <w:tr w:rsidR="00D67EDF" w:rsidRPr="009D4B2F" w:rsidTr="00F00DD1">
        <w:tc>
          <w:tcPr>
            <w:tcW w:w="1061" w:type="dxa"/>
            <w:vAlign w:val="center"/>
          </w:tcPr>
          <w:p w:rsidR="00D67EDF" w:rsidRPr="009D4B2F" w:rsidRDefault="00D67EDF" w:rsidP="00F00DD1">
            <w:pPr>
              <w:spacing w:before="40" w:after="80" w:line="240" w:lineRule="atLeast"/>
            </w:pPr>
            <w:r w:rsidRPr="009D4B2F">
              <w:t>1.3.1.</w:t>
            </w:r>
          </w:p>
        </w:tc>
        <w:tc>
          <w:tcPr>
            <w:tcW w:w="5491" w:type="dxa"/>
            <w:vAlign w:val="center"/>
          </w:tcPr>
          <w:p w:rsidR="00D67EDF" w:rsidRPr="009D4B2F" w:rsidRDefault="00D67EDF" w:rsidP="00F00DD1">
            <w:pPr>
              <w:spacing w:before="40" w:after="80" w:line="240" w:lineRule="atLeast"/>
            </w:pPr>
            <w:r w:rsidRPr="009D4B2F">
              <w:t xml:space="preserve">Фамилия, имя, отчество (при наличии) </w:t>
            </w:r>
          </w:p>
        </w:tc>
        <w:tc>
          <w:tcPr>
            <w:tcW w:w="3727" w:type="dxa"/>
            <w:vAlign w:val="center"/>
          </w:tcPr>
          <w:p w:rsidR="00D67EDF" w:rsidRPr="009D4B2F" w:rsidRDefault="00D67EDF" w:rsidP="00F00DD1">
            <w:pPr>
              <w:spacing w:before="40" w:after="80" w:line="240" w:lineRule="atLeast"/>
            </w:pPr>
          </w:p>
        </w:tc>
      </w:tr>
      <w:tr w:rsidR="00D67EDF" w:rsidRPr="009D4B2F" w:rsidTr="00F00DD1">
        <w:tc>
          <w:tcPr>
            <w:tcW w:w="1061" w:type="dxa"/>
            <w:vAlign w:val="center"/>
          </w:tcPr>
          <w:p w:rsidR="00D67EDF" w:rsidRPr="009D4B2F" w:rsidRDefault="00D67EDF" w:rsidP="00F00DD1">
            <w:pPr>
              <w:spacing w:before="40" w:after="80" w:line="240" w:lineRule="atLeast"/>
            </w:pPr>
            <w:r w:rsidRPr="009D4B2F">
              <w:t>1.3.2.</w:t>
            </w:r>
          </w:p>
        </w:tc>
        <w:tc>
          <w:tcPr>
            <w:tcW w:w="5491" w:type="dxa"/>
            <w:vAlign w:val="center"/>
          </w:tcPr>
          <w:p w:rsidR="00D67EDF" w:rsidRPr="009D4B2F" w:rsidRDefault="00D67EDF" w:rsidP="00F00DD1">
            <w:pPr>
              <w:spacing w:before="40" w:after="80" w:line="240" w:lineRule="atLeast"/>
            </w:pPr>
            <w:r w:rsidRPr="009D4B2F">
              <w:t>Реквизиты документа, удостоверяющего личность (не указываются в случае, если заявитель является индивидуальным предпринимателем)</w:t>
            </w:r>
          </w:p>
        </w:tc>
        <w:tc>
          <w:tcPr>
            <w:tcW w:w="3727" w:type="dxa"/>
            <w:vAlign w:val="center"/>
          </w:tcPr>
          <w:p w:rsidR="00D67EDF" w:rsidRPr="009D4B2F" w:rsidRDefault="00D67EDF" w:rsidP="00F00DD1">
            <w:pPr>
              <w:spacing w:before="40" w:after="80" w:line="240" w:lineRule="atLeast"/>
            </w:pPr>
          </w:p>
        </w:tc>
      </w:tr>
      <w:tr w:rsidR="00D67EDF" w:rsidRPr="009D4B2F" w:rsidTr="00F00DD1"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:rsidR="00D67EDF" w:rsidRPr="009D4B2F" w:rsidRDefault="00D67EDF" w:rsidP="00F00DD1">
            <w:pPr>
              <w:spacing w:before="40" w:after="80" w:line="240" w:lineRule="atLeast"/>
            </w:pPr>
            <w:r w:rsidRPr="009D4B2F">
              <w:t>1.3.3.</w:t>
            </w:r>
          </w:p>
        </w:tc>
        <w:tc>
          <w:tcPr>
            <w:tcW w:w="5491" w:type="dxa"/>
            <w:tcBorders>
              <w:bottom w:val="single" w:sz="4" w:space="0" w:color="auto"/>
            </w:tcBorders>
            <w:vAlign w:val="center"/>
          </w:tcPr>
          <w:p w:rsidR="00D67EDF" w:rsidRPr="009D4B2F" w:rsidRDefault="00D67EDF" w:rsidP="00F00DD1">
            <w:pPr>
              <w:spacing w:before="40" w:after="80" w:line="240" w:lineRule="atLeast"/>
            </w:pPr>
            <w:r w:rsidRPr="009D4B2F">
              <w:t>Основной государственный регистрационный номер индивидуального предпринимателя (в случае если заявителем является индивидуальным предпринимателем)</w:t>
            </w:r>
          </w:p>
        </w:tc>
        <w:tc>
          <w:tcPr>
            <w:tcW w:w="3727" w:type="dxa"/>
            <w:tcBorders>
              <w:bottom w:val="single" w:sz="4" w:space="0" w:color="auto"/>
            </w:tcBorders>
            <w:vAlign w:val="center"/>
          </w:tcPr>
          <w:p w:rsidR="00D67EDF" w:rsidRPr="009D4B2F" w:rsidRDefault="00D67EDF" w:rsidP="00F00DD1">
            <w:pPr>
              <w:spacing w:before="40" w:after="80" w:line="240" w:lineRule="atLeast"/>
            </w:pPr>
          </w:p>
        </w:tc>
      </w:tr>
      <w:tr w:rsidR="00D67EDF" w:rsidRPr="009D4B2F" w:rsidTr="00F00DD1"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:rsidR="00D67EDF" w:rsidRPr="009D4B2F" w:rsidRDefault="00D67EDF" w:rsidP="00F00DD1">
            <w:pPr>
              <w:spacing w:before="40" w:after="80" w:line="240" w:lineRule="atLeast"/>
            </w:pPr>
            <w:r w:rsidRPr="009D4B2F">
              <w:t>1.3.4.</w:t>
            </w:r>
          </w:p>
        </w:tc>
        <w:tc>
          <w:tcPr>
            <w:tcW w:w="5491" w:type="dxa"/>
            <w:tcBorders>
              <w:bottom w:val="single" w:sz="4" w:space="0" w:color="auto"/>
            </w:tcBorders>
            <w:vAlign w:val="center"/>
          </w:tcPr>
          <w:p w:rsidR="00D67EDF" w:rsidRPr="009D4B2F" w:rsidRDefault="00D67EDF" w:rsidP="00F00DD1">
            <w:pPr>
              <w:spacing w:before="40" w:after="80" w:line="240" w:lineRule="atLeast"/>
            </w:pPr>
            <w:r w:rsidRPr="009D4B2F">
              <w:t xml:space="preserve">Адрес регистрации </w:t>
            </w:r>
          </w:p>
        </w:tc>
        <w:tc>
          <w:tcPr>
            <w:tcW w:w="3727" w:type="dxa"/>
            <w:tcBorders>
              <w:bottom w:val="single" w:sz="4" w:space="0" w:color="auto"/>
            </w:tcBorders>
            <w:vAlign w:val="center"/>
          </w:tcPr>
          <w:p w:rsidR="00D67EDF" w:rsidRPr="009D4B2F" w:rsidRDefault="00D67EDF" w:rsidP="00F00DD1">
            <w:pPr>
              <w:spacing w:before="40" w:after="80" w:line="240" w:lineRule="atLeast"/>
            </w:pPr>
          </w:p>
        </w:tc>
      </w:tr>
      <w:tr w:rsidR="00D67EDF" w:rsidRPr="009D4B2F" w:rsidTr="00F00DD1"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:rsidR="00D67EDF" w:rsidRPr="009D4B2F" w:rsidRDefault="00D67EDF" w:rsidP="00F00DD1">
            <w:pPr>
              <w:spacing w:before="40" w:after="80" w:line="240" w:lineRule="atLeast"/>
            </w:pPr>
            <w:r w:rsidRPr="009D4B2F">
              <w:t>1.3.5.</w:t>
            </w:r>
          </w:p>
        </w:tc>
        <w:tc>
          <w:tcPr>
            <w:tcW w:w="5491" w:type="dxa"/>
            <w:tcBorders>
              <w:bottom w:val="single" w:sz="4" w:space="0" w:color="auto"/>
            </w:tcBorders>
            <w:vAlign w:val="center"/>
          </w:tcPr>
          <w:p w:rsidR="00D67EDF" w:rsidRPr="009D4B2F" w:rsidRDefault="00D67EDF" w:rsidP="00F00DD1">
            <w:pPr>
              <w:spacing w:before="40" w:after="80" w:line="240" w:lineRule="atLeast"/>
            </w:pPr>
            <w:r w:rsidRPr="009D4B2F">
              <w:t>Фактический адрес</w:t>
            </w:r>
          </w:p>
        </w:tc>
        <w:tc>
          <w:tcPr>
            <w:tcW w:w="3727" w:type="dxa"/>
            <w:tcBorders>
              <w:bottom w:val="single" w:sz="4" w:space="0" w:color="auto"/>
            </w:tcBorders>
            <w:vAlign w:val="center"/>
          </w:tcPr>
          <w:p w:rsidR="00D67EDF" w:rsidRPr="009D4B2F" w:rsidRDefault="00D67EDF" w:rsidP="00F00DD1">
            <w:pPr>
              <w:spacing w:before="40" w:after="80" w:line="240" w:lineRule="atLeast"/>
            </w:pPr>
          </w:p>
        </w:tc>
      </w:tr>
      <w:tr w:rsidR="00D67EDF" w:rsidRPr="009D4B2F" w:rsidTr="00F00DD1"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:rsidR="00D67EDF" w:rsidRPr="009D4B2F" w:rsidRDefault="00D67EDF" w:rsidP="00F00DD1">
            <w:pPr>
              <w:spacing w:before="40" w:after="80" w:line="240" w:lineRule="atLeast"/>
            </w:pPr>
            <w:r w:rsidRPr="009D4B2F">
              <w:t>1.3.6.</w:t>
            </w:r>
          </w:p>
        </w:tc>
        <w:tc>
          <w:tcPr>
            <w:tcW w:w="5491" w:type="dxa"/>
            <w:tcBorders>
              <w:bottom w:val="single" w:sz="4" w:space="0" w:color="auto"/>
            </w:tcBorders>
            <w:vAlign w:val="center"/>
          </w:tcPr>
          <w:p w:rsidR="00D67EDF" w:rsidRPr="009D4B2F" w:rsidRDefault="00D67EDF" w:rsidP="00F00DD1">
            <w:pPr>
              <w:spacing w:before="40" w:after="80" w:line="240" w:lineRule="atLeast"/>
            </w:pPr>
            <w:r w:rsidRPr="009D4B2F">
              <w:t>Контактный телефон, адрес электронной почты</w:t>
            </w:r>
          </w:p>
        </w:tc>
        <w:tc>
          <w:tcPr>
            <w:tcW w:w="3727" w:type="dxa"/>
            <w:tcBorders>
              <w:bottom w:val="single" w:sz="4" w:space="0" w:color="auto"/>
            </w:tcBorders>
            <w:vAlign w:val="center"/>
          </w:tcPr>
          <w:p w:rsidR="00D67EDF" w:rsidRPr="009D4B2F" w:rsidRDefault="00D67EDF" w:rsidP="00F00DD1">
            <w:pPr>
              <w:spacing w:before="40" w:after="80" w:line="240" w:lineRule="atLeast"/>
            </w:pPr>
          </w:p>
        </w:tc>
      </w:tr>
      <w:tr w:rsidR="00D67EDF" w:rsidRPr="009D4B2F" w:rsidTr="00F00DD1"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:rsidR="00D67EDF" w:rsidRPr="009D4B2F" w:rsidRDefault="00D67EDF" w:rsidP="00F00DD1">
            <w:pPr>
              <w:spacing w:before="40" w:after="80" w:line="240" w:lineRule="atLeast"/>
            </w:pPr>
            <w:r w:rsidRPr="009D4B2F">
              <w:t>1.3.7.</w:t>
            </w:r>
          </w:p>
        </w:tc>
        <w:tc>
          <w:tcPr>
            <w:tcW w:w="5491" w:type="dxa"/>
            <w:tcBorders>
              <w:bottom w:val="single" w:sz="4" w:space="0" w:color="auto"/>
            </w:tcBorders>
            <w:vAlign w:val="center"/>
          </w:tcPr>
          <w:p w:rsidR="00D67EDF" w:rsidRPr="009D4B2F" w:rsidRDefault="00D67EDF" w:rsidP="00F00DD1">
            <w:pPr>
              <w:spacing w:before="40" w:after="80" w:line="240" w:lineRule="atLeast"/>
              <w:rPr>
                <w:highlight w:val="yellow"/>
              </w:rPr>
            </w:pPr>
            <w:r w:rsidRPr="009D4B2F">
              <w:t>Документ, подтверждающий полномочия представителя заявителя (с указанием реквизитов)</w:t>
            </w:r>
          </w:p>
        </w:tc>
        <w:tc>
          <w:tcPr>
            <w:tcW w:w="3727" w:type="dxa"/>
            <w:tcBorders>
              <w:bottom w:val="single" w:sz="4" w:space="0" w:color="auto"/>
            </w:tcBorders>
            <w:vAlign w:val="center"/>
          </w:tcPr>
          <w:p w:rsidR="00D67EDF" w:rsidRPr="009D4B2F" w:rsidRDefault="00D67EDF" w:rsidP="00F00DD1">
            <w:pPr>
              <w:spacing w:before="40" w:after="80" w:line="240" w:lineRule="atLeast"/>
            </w:pPr>
          </w:p>
        </w:tc>
      </w:tr>
      <w:tr w:rsidR="00D67EDF" w:rsidRPr="009D4B2F" w:rsidTr="00F00DD1"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:rsidR="00D67EDF" w:rsidRPr="009D4B2F" w:rsidRDefault="00D67EDF" w:rsidP="00F00DD1">
            <w:pPr>
              <w:spacing w:before="40" w:after="80" w:line="240" w:lineRule="atLeast"/>
              <w:rPr>
                <w:b/>
              </w:rPr>
            </w:pPr>
            <w:r w:rsidRPr="009D4B2F">
              <w:rPr>
                <w:b/>
              </w:rPr>
              <w:t>1.4.</w:t>
            </w:r>
          </w:p>
        </w:tc>
        <w:tc>
          <w:tcPr>
            <w:tcW w:w="5491" w:type="dxa"/>
            <w:tcBorders>
              <w:bottom w:val="single" w:sz="4" w:space="0" w:color="auto"/>
            </w:tcBorders>
            <w:vAlign w:val="center"/>
          </w:tcPr>
          <w:p w:rsidR="00D67EDF" w:rsidRPr="009D4B2F" w:rsidRDefault="00D67EDF" w:rsidP="00F00DD1">
            <w:pPr>
              <w:spacing w:before="40" w:after="80" w:line="240" w:lineRule="atLeast"/>
              <w:rPr>
                <w:b/>
              </w:rPr>
            </w:pPr>
            <w:r w:rsidRPr="009D4B2F">
              <w:rPr>
                <w:b/>
              </w:rPr>
              <w:t>Сведения о представителе заявителя, в случае если представителем заявителя является юридическое лицо:</w:t>
            </w:r>
          </w:p>
        </w:tc>
        <w:tc>
          <w:tcPr>
            <w:tcW w:w="3727" w:type="dxa"/>
            <w:tcBorders>
              <w:bottom w:val="single" w:sz="4" w:space="0" w:color="auto"/>
            </w:tcBorders>
            <w:vAlign w:val="center"/>
          </w:tcPr>
          <w:p w:rsidR="00D67EDF" w:rsidRPr="009D4B2F" w:rsidRDefault="00D67EDF" w:rsidP="00F00DD1">
            <w:pPr>
              <w:spacing w:before="40" w:after="80" w:line="240" w:lineRule="atLeast"/>
            </w:pPr>
          </w:p>
        </w:tc>
      </w:tr>
      <w:tr w:rsidR="00D67EDF" w:rsidRPr="009D4B2F" w:rsidTr="00F00DD1"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:rsidR="00D67EDF" w:rsidRPr="009D4B2F" w:rsidRDefault="00D67EDF" w:rsidP="00F00DD1">
            <w:pPr>
              <w:spacing w:before="40" w:after="80" w:line="240" w:lineRule="atLeast"/>
            </w:pPr>
            <w:r w:rsidRPr="009D4B2F">
              <w:t>1.4.1.</w:t>
            </w:r>
          </w:p>
        </w:tc>
        <w:tc>
          <w:tcPr>
            <w:tcW w:w="5491" w:type="dxa"/>
            <w:tcBorders>
              <w:bottom w:val="single" w:sz="4" w:space="0" w:color="auto"/>
            </w:tcBorders>
            <w:vAlign w:val="center"/>
          </w:tcPr>
          <w:p w:rsidR="00D67EDF" w:rsidRPr="009D4B2F" w:rsidRDefault="00D67EDF" w:rsidP="00F00DD1">
            <w:pPr>
              <w:spacing w:before="40" w:after="80" w:line="240" w:lineRule="atLeast"/>
            </w:pPr>
            <w:r w:rsidRPr="009D4B2F">
              <w:t>Полное наименование</w:t>
            </w:r>
          </w:p>
        </w:tc>
        <w:tc>
          <w:tcPr>
            <w:tcW w:w="3727" w:type="dxa"/>
            <w:tcBorders>
              <w:bottom w:val="single" w:sz="4" w:space="0" w:color="auto"/>
            </w:tcBorders>
            <w:vAlign w:val="center"/>
          </w:tcPr>
          <w:p w:rsidR="00D67EDF" w:rsidRPr="009D4B2F" w:rsidRDefault="00D67EDF" w:rsidP="00F00DD1">
            <w:pPr>
              <w:spacing w:before="40" w:after="80" w:line="240" w:lineRule="atLeast"/>
            </w:pPr>
          </w:p>
        </w:tc>
      </w:tr>
      <w:tr w:rsidR="00D67EDF" w:rsidRPr="009D4B2F" w:rsidTr="00F00DD1">
        <w:tc>
          <w:tcPr>
            <w:tcW w:w="1061" w:type="dxa"/>
            <w:vAlign w:val="center"/>
          </w:tcPr>
          <w:p w:rsidR="00D67EDF" w:rsidRPr="009D4B2F" w:rsidRDefault="00D67EDF" w:rsidP="00F00DD1">
            <w:pPr>
              <w:spacing w:before="40" w:after="80" w:line="240" w:lineRule="atLeast"/>
            </w:pPr>
            <w:r w:rsidRPr="009D4B2F">
              <w:t>1.4.2.</w:t>
            </w:r>
          </w:p>
        </w:tc>
        <w:tc>
          <w:tcPr>
            <w:tcW w:w="5491" w:type="dxa"/>
            <w:vAlign w:val="center"/>
          </w:tcPr>
          <w:p w:rsidR="00D67EDF" w:rsidRPr="009D4B2F" w:rsidRDefault="00D67EDF" w:rsidP="00F00DD1">
            <w:pPr>
              <w:spacing w:before="40" w:after="80" w:line="240" w:lineRule="atLeast"/>
            </w:pPr>
            <w:r w:rsidRPr="009D4B2F">
              <w:t>Основной государственный регистрационный номер</w:t>
            </w:r>
          </w:p>
        </w:tc>
        <w:tc>
          <w:tcPr>
            <w:tcW w:w="3727" w:type="dxa"/>
            <w:vAlign w:val="center"/>
          </w:tcPr>
          <w:p w:rsidR="00D67EDF" w:rsidRPr="009D4B2F" w:rsidRDefault="00D67EDF" w:rsidP="00F00DD1">
            <w:pPr>
              <w:spacing w:before="40" w:after="80" w:line="240" w:lineRule="atLeast"/>
            </w:pPr>
          </w:p>
        </w:tc>
      </w:tr>
      <w:tr w:rsidR="00D67EDF" w:rsidRPr="009D4B2F" w:rsidTr="00F00DD1"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:rsidR="00D67EDF" w:rsidRPr="009D4B2F" w:rsidRDefault="00D67EDF" w:rsidP="00F00DD1">
            <w:pPr>
              <w:spacing w:before="40" w:after="80" w:line="240" w:lineRule="atLeast"/>
            </w:pPr>
            <w:r w:rsidRPr="009D4B2F">
              <w:t>1.4.3.</w:t>
            </w:r>
          </w:p>
        </w:tc>
        <w:tc>
          <w:tcPr>
            <w:tcW w:w="5491" w:type="dxa"/>
            <w:tcBorders>
              <w:bottom w:val="single" w:sz="4" w:space="0" w:color="auto"/>
            </w:tcBorders>
            <w:vAlign w:val="center"/>
          </w:tcPr>
          <w:p w:rsidR="00D67EDF" w:rsidRPr="009D4B2F" w:rsidRDefault="00D67EDF" w:rsidP="00F00DD1">
            <w:pPr>
              <w:spacing w:before="40" w:after="80" w:line="240" w:lineRule="atLeast"/>
            </w:pPr>
            <w:r w:rsidRPr="009D4B2F">
              <w:t xml:space="preserve">Идентификационный номер налогоплательщика - юридического лица </w:t>
            </w:r>
            <w:r w:rsidRPr="009D4B2F">
              <w:lastRenderedPageBreak/>
              <w:t>(не указывается в случае, если заявителем является иностранное юридическое лицо)</w:t>
            </w:r>
          </w:p>
        </w:tc>
        <w:tc>
          <w:tcPr>
            <w:tcW w:w="3727" w:type="dxa"/>
            <w:tcBorders>
              <w:bottom w:val="single" w:sz="4" w:space="0" w:color="auto"/>
            </w:tcBorders>
            <w:vAlign w:val="center"/>
          </w:tcPr>
          <w:p w:rsidR="00D67EDF" w:rsidRPr="009D4B2F" w:rsidRDefault="00D67EDF" w:rsidP="00F00DD1">
            <w:pPr>
              <w:spacing w:before="40" w:after="80" w:line="240" w:lineRule="atLeast"/>
            </w:pPr>
          </w:p>
        </w:tc>
      </w:tr>
      <w:tr w:rsidR="00D67EDF" w:rsidRPr="009D4B2F" w:rsidTr="00F00DD1">
        <w:tc>
          <w:tcPr>
            <w:tcW w:w="1061" w:type="dxa"/>
            <w:vAlign w:val="center"/>
          </w:tcPr>
          <w:p w:rsidR="00D67EDF" w:rsidRPr="009D4B2F" w:rsidRDefault="00D67EDF" w:rsidP="00F00DD1">
            <w:pPr>
              <w:spacing w:before="40" w:after="80" w:line="240" w:lineRule="atLeast"/>
            </w:pPr>
            <w:r w:rsidRPr="009D4B2F">
              <w:lastRenderedPageBreak/>
              <w:t>1.4.4.</w:t>
            </w:r>
          </w:p>
        </w:tc>
        <w:tc>
          <w:tcPr>
            <w:tcW w:w="5491" w:type="dxa"/>
            <w:vAlign w:val="center"/>
          </w:tcPr>
          <w:p w:rsidR="00D67EDF" w:rsidRPr="009D4B2F" w:rsidRDefault="00D67EDF" w:rsidP="00F00DD1">
            <w:pPr>
              <w:spacing w:before="40" w:after="80" w:line="240" w:lineRule="atLeast"/>
            </w:pPr>
            <w:r w:rsidRPr="009D4B2F">
              <w:t>Юридический адрес</w:t>
            </w:r>
          </w:p>
        </w:tc>
        <w:tc>
          <w:tcPr>
            <w:tcW w:w="3727" w:type="dxa"/>
            <w:vAlign w:val="center"/>
          </w:tcPr>
          <w:p w:rsidR="00D67EDF" w:rsidRPr="009D4B2F" w:rsidRDefault="00D67EDF" w:rsidP="00F00DD1">
            <w:pPr>
              <w:spacing w:before="40" w:after="80" w:line="240" w:lineRule="atLeast"/>
            </w:pPr>
          </w:p>
        </w:tc>
      </w:tr>
      <w:tr w:rsidR="00D67EDF" w:rsidRPr="009D4B2F" w:rsidTr="00F00DD1">
        <w:tc>
          <w:tcPr>
            <w:tcW w:w="1061" w:type="dxa"/>
            <w:vAlign w:val="center"/>
          </w:tcPr>
          <w:p w:rsidR="00D67EDF" w:rsidRPr="009D4B2F" w:rsidRDefault="00D67EDF" w:rsidP="00F00DD1">
            <w:pPr>
              <w:spacing w:before="40" w:after="80" w:line="240" w:lineRule="atLeast"/>
            </w:pPr>
            <w:r w:rsidRPr="009D4B2F">
              <w:t>1.4.5.</w:t>
            </w:r>
          </w:p>
        </w:tc>
        <w:tc>
          <w:tcPr>
            <w:tcW w:w="5491" w:type="dxa"/>
            <w:vAlign w:val="center"/>
          </w:tcPr>
          <w:p w:rsidR="00D67EDF" w:rsidRPr="009D4B2F" w:rsidRDefault="00D67EDF" w:rsidP="00F00DD1">
            <w:pPr>
              <w:spacing w:before="40" w:after="80" w:line="240" w:lineRule="atLeast"/>
            </w:pPr>
            <w:r w:rsidRPr="009D4B2F">
              <w:t>Фактический адрес</w:t>
            </w:r>
          </w:p>
        </w:tc>
        <w:tc>
          <w:tcPr>
            <w:tcW w:w="3727" w:type="dxa"/>
            <w:vAlign w:val="center"/>
          </w:tcPr>
          <w:p w:rsidR="00D67EDF" w:rsidRPr="009D4B2F" w:rsidRDefault="00D67EDF" w:rsidP="00F00DD1">
            <w:pPr>
              <w:spacing w:before="40" w:after="80" w:line="240" w:lineRule="atLeast"/>
              <w:rPr>
                <w:highlight w:val="yellow"/>
              </w:rPr>
            </w:pPr>
          </w:p>
        </w:tc>
      </w:tr>
      <w:tr w:rsidR="00D67EDF" w:rsidRPr="009D4B2F" w:rsidTr="00F00DD1">
        <w:tc>
          <w:tcPr>
            <w:tcW w:w="1061" w:type="dxa"/>
            <w:vAlign w:val="center"/>
          </w:tcPr>
          <w:p w:rsidR="00D67EDF" w:rsidRPr="009D4B2F" w:rsidRDefault="00D67EDF" w:rsidP="00F00DD1">
            <w:pPr>
              <w:spacing w:before="40" w:after="80" w:line="240" w:lineRule="atLeast"/>
            </w:pPr>
            <w:r w:rsidRPr="009D4B2F">
              <w:t>1.4.6.</w:t>
            </w:r>
          </w:p>
        </w:tc>
        <w:tc>
          <w:tcPr>
            <w:tcW w:w="5491" w:type="dxa"/>
            <w:vAlign w:val="center"/>
          </w:tcPr>
          <w:p w:rsidR="00D67EDF" w:rsidRPr="009D4B2F" w:rsidRDefault="00D67EDF" w:rsidP="00F00DD1">
            <w:pPr>
              <w:spacing w:before="40" w:after="80" w:line="240" w:lineRule="atLeast"/>
            </w:pPr>
            <w:r w:rsidRPr="009D4B2F">
              <w:t>Контактный телефон, адрес электронной почты</w:t>
            </w:r>
          </w:p>
        </w:tc>
        <w:tc>
          <w:tcPr>
            <w:tcW w:w="3727" w:type="dxa"/>
            <w:vAlign w:val="center"/>
          </w:tcPr>
          <w:p w:rsidR="00D67EDF" w:rsidRPr="009D4B2F" w:rsidRDefault="00D67EDF" w:rsidP="00F00DD1">
            <w:pPr>
              <w:spacing w:before="40" w:after="80" w:line="240" w:lineRule="atLeast"/>
              <w:rPr>
                <w:highlight w:val="yellow"/>
              </w:rPr>
            </w:pPr>
          </w:p>
        </w:tc>
      </w:tr>
      <w:tr w:rsidR="00D67EDF" w:rsidRPr="009D4B2F" w:rsidTr="00F00DD1">
        <w:tc>
          <w:tcPr>
            <w:tcW w:w="1061" w:type="dxa"/>
            <w:vAlign w:val="center"/>
          </w:tcPr>
          <w:p w:rsidR="00D67EDF" w:rsidRPr="009D4B2F" w:rsidRDefault="00D67EDF" w:rsidP="00F00DD1">
            <w:pPr>
              <w:spacing w:before="40" w:after="80" w:line="240" w:lineRule="atLeast"/>
            </w:pPr>
            <w:r w:rsidRPr="009D4B2F">
              <w:t>1.4.7.</w:t>
            </w:r>
          </w:p>
        </w:tc>
        <w:tc>
          <w:tcPr>
            <w:tcW w:w="5491" w:type="dxa"/>
            <w:vAlign w:val="center"/>
          </w:tcPr>
          <w:p w:rsidR="00D67EDF" w:rsidRPr="009D4B2F" w:rsidRDefault="00D67EDF" w:rsidP="00F00DD1">
            <w:pPr>
              <w:spacing w:before="40" w:after="80" w:line="240" w:lineRule="atLeast"/>
            </w:pPr>
            <w:r w:rsidRPr="009D4B2F">
              <w:t>Документ, подтверждающий полномочия представителя заявителя (с указанием реквизитов)</w:t>
            </w:r>
          </w:p>
        </w:tc>
        <w:tc>
          <w:tcPr>
            <w:tcW w:w="3727" w:type="dxa"/>
            <w:vAlign w:val="center"/>
          </w:tcPr>
          <w:p w:rsidR="00D67EDF" w:rsidRPr="009D4B2F" w:rsidRDefault="00D67EDF" w:rsidP="00F00DD1">
            <w:pPr>
              <w:spacing w:before="40" w:after="80" w:line="240" w:lineRule="atLeast"/>
              <w:rPr>
                <w:highlight w:val="yellow"/>
              </w:rPr>
            </w:pPr>
          </w:p>
        </w:tc>
      </w:tr>
      <w:tr w:rsidR="00D67EDF" w:rsidRPr="009D4B2F" w:rsidTr="00F00DD1">
        <w:tc>
          <w:tcPr>
            <w:tcW w:w="1061" w:type="dxa"/>
            <w:vAlign w:val="center"/>
          </w:tcPr>
          <w:p w:rsidR="00D67EDF" w:rsidRPr="009D4B2F" w:rsidRDefault="00D67EDF" w:rsidP="00F00DD1">
            <w:pPr>
              <w:spacing w:before="40" w:after="80" w:line="240" w:lineRule="atLeast"/>
              <w:rPr>
                <w:b/>
              </w:rPr>
            </w:pPr>
            <w:r w:rsidRPr="009D4B2F">
              <w:rPr>
                <w:b/>
              </w:rPr>
              <w:t>1.5.</w:t>
            </w:r>
          </w:p>
        </w:tc>
        <w:tc>
          <w:tcPr>
            <w:tcW w:w="5491" w:type="dxa"/>
            <w:vAlign w:val="center"/>
          </w:tcPr>
          <w:p w:rsidR="00D67EDF" w:rsidRPr="009D4B2F" w:rsidRDefault="00D67EDF" w:rsidP="00F00DD1">
            <w:pPr>
              <w:spacing w:before="40" w:after="80" w:line="240" w:lineRule="atLeast"/>
              <w:rPr>
                <w:b/>
              </w:rPr>
            </w:pPr>
            <w:r w:rsidRPr="009D4B2F">
              <w:rPr>
                <w:b/>
              </w:rPr>
              <w:t>Сведения о земельном участке</w:t>
            </w:r>
          </w:p>
        </w:tc>
        <w:tc>
          <w:tcPr>
            <w:tcW w:w="3727" w:type="dxa"/>
            <w:vAlign w:val="center"/>
          </w:tcPr>
          <w:p w:rsidR="00D67EDF" w:rsidRPr="009D4B2F" w:rsidRDefault="00D67EDF" w:rsidP="00F00DD1">
            <w:pPr>
              <w:spacing w:before="40" w:after="80" w:line="240" w:lineRule="atLeast"/>
              <w:rPr>
                <w:b/>
                <w:highlight w:val="yellow"/>
              </w:rPr>
            </w:pPr>
          </w:p>
        </w:tc>
      </w:tr>
      <w:tr w:rsidR="00D67EDF" w:rsidRPr="009D4B2F" w:rsidTr="00F00DD1">
        <w:tc>
          <w:tcPr>
            <w:tcW w:w="1061" w:type="dxa"/>
            <w:vAlign w:val="center"/>
          </w:tcPr>
          <w:p w:rsidR="00D67EDF" w:rsidRPr="009D4B2F" w:rsidRDefault="00D67EDF" w:rsidP="00F00DD1">
            <w:pPr>
              <w:spacing w:before="40" w:after="80" w:line="240" w:lineRule="atLeast"/>
            </w:pPr>
            <w:r w:rsidRPr="009D4B2F">
              <w:t>1.5.1.</w:t>
            </w:r>
          </w:p>
        </w:tc>
        <w:tc>
          <w:tcPr>
            <w:tcW w:w="5491" w:type="dxa"/>
            <w:vAlign w:val="center"/>
          </w:tcPr>
          <w:p w:rsidR="00D67EDF" w:rsidRPr="009D4B2F" w:rsidRDefault="00D67EDF" w:rsidP="00F00DD1">
            <w:pPr>
              <w:spacing w:before="40" w:after="80" w:line="240" w:lineRule="atLeast"/>
            </w:pPr>
            <w:r w:rsidRPr="009D4B2F">
              <w:t>Кадастровый номер земельного участка</w:t>
            </w:r>
          </w:p>
        </w:tc>
        <w:tc>
          <w:tcPr>
            <w:tcW w:w="3727" w:type="dxa"/>
            <w:vAlign w:val="center"/>
          </w:tcPr>
          <w:p w:rsidR="00D67EDF" w:rsidRPr="009D4B2F" w:rsidRDefault="00D67EDF" w:rsidP="00F00DD1">
            <w:pPr>
              <w:spacing w:before="40" w:after="80" w:line="240" w:lineRule="atLeast"/>
              <w:rPr>
                <w:highlight w:val="yellow"/>
              </w:rPr>
            </w:pPr>
          </w:p>
        </w:tc>
      </w:tr>
      <w:tr w:rsidR="00D67EDF" w:rsidRPr="009D4B2F" w:rsidTr="00F00DD1">
        <w:tc>
          <w:tcPr>
            <w:tcW w:w="1061" w:type="dxa"/>
            <w:vAlign w:val="center"/>
          </w:tcPr>
          <w:p w:rsidR="00D67EDF" w:rsidRPr="009D4B2F" w:rsidRDefault="00D67EDF" w:rsidP="00F00DD1">
            <w:pPr>
              <w:spacing w:before="40" w:after="80" w:line="240" w:lineRule="atLeast"/>
            </w:pPr>
            <w:r w:rsidRPr="009D4B2F">
              <w:t>1.5.2.</w:t>
            </w:r>
          </w:p>
        </w:tc>
        <w:tc>
          <w:tcPr>
            <w:tcW w:w="5491" w:type="dxa"/>
            <w:vAlign w:val="center"/>
          </w:tcPr>
          <w:p w:rsidR="00D67EDF" w:rsidRPr="009D4B2F" w:rsidRDefault="00D67EDF" w:rsidP="00F00DD1">
            <w:pPr>
              <w:spacing w:before="40" w:after="80" w:line="240" w:lineRule="atLeast"/>
            </w:pPr>
            <w:r w:rsidRPr="009D4B2F">
              <w:t>Описание местоположения земельного участка</w:t>
            </w:r>
          </w:p>
        </w:tc>
        <w:tc>
          <w:tcPr>
            <w:tcW w:w="3727" w:type="dxa"/>
            <w:vAlign w:val="center"/>
          </w:tcPr>
          <w:p w:rsidR="00D67EDF" w:rsidRPr="009D4B2F" w:rsidRDefault="00D67EDF" w:rsidP="00F00DD1">
            <w:pPr>
              <w:spacing w:before="40" w:after="80" w:line="240" w:lineRule="atLeast"/>
              <w:rPr>
                <w:highlight w:val="yellow"/>
              </w:rPr>
            </w:pPr>
          </w:p>
        </w:tc>
      </w:tr>
      <w:tr w:rsidR="00D67EDF" w:rsidRPr="009D4B2F" w:rsidTr="00F00DD1">
        <w:tc>
          <w:tcPr>
            <w:tcW w:w="1061" w:type="dxa"/>
            <w:vAlign w:val="center"/>
          </w:tcPr>
          <w:p w:rsidR="00D67EDF" w:rsidRPr="009D4B2F" w:rsidRDefault="00D67EDF" w:rsidP="00F00DD1">
            <w:pPr>
              <w:spacing w:before="40" w:after="80" w:line="240" w:lineRule="atLeast"/>
              <w:rPr>
                <w:b/>
              </w:rPr>
            </w:pPr>
            <w:r w:rsidRPr="009D4B2F">
              <w:rPr>
                <w:b/>
              </w:rPr>
              <w:t>1.6.</w:t>
            </w:r>
          </w:p>
        </w:tc>
        <w:tc>
          <w:tcPr>
            <w:tcW w:w="5491" w:type="dxa"/>
            <w:vAlign w:val="center"/>
          </w:tcPr>
          <w:p w:rsidR="00D67EDF" w:rsidRPr="009D4B2F" w:rsidRDefault="00D67EDF" w:rsidP="00F00DD1">
            <w:pPr>
              <w:spacing w:before="40" w:after="80" w:line="240" w:lineRule="atLeast"/>
              <w:rPr>
                <w:b/>
              </w:rPr>
            </w:pPr>
            <w:r w:rsidRPr="009D4B2F">
              <w:rPr>
                <w:b/>
              </w:rPr>
              <w:t>Сведения об объекте недвижимости</w:t>
            </w:r>
          </w:p>
        </w:tc>
        <w:tc>
          <w:tcPr>
            <w:tcW w:w="3727" w:type="dxa"/>
            <w:vAlign w:val="center"/>
          </w:tcPr>
          <w:p w:rsidR="00D67EDF" w:rsidRPr="009D4B2F" w:rsidRDefault="00D67EDF" w:rsidP="00F00DD1">
            <w:pPr>
              <w:spacing w:before="40" w:after="80" w:line="240" w:lineRule="atLeast"/>
              <w:rPr>
                <w:b/>
              </w:rPr>
            </w:pPr>
          </w:p>
        </w:tc>
      </w:tr>
      <w:tr w:rsidR="00D67EDF" w:rsidRPr="009D4B2F" w:rsidTr="00F00DD1">
        <w:tc>
          <w:tcPr>
            <w:tcW w:w="1061" w:type="dxa"/>
            <w:vAlign w:val="center"/>
          </w:tcPr>
          <w:p w:rsidR="00D67EDF" w:rsidRPr="009D4B2F" w:rsidRDefault="00D67EDF" w:rsidP="00F00DD1">
            <w:pPr>
              <w:spacing w:before="40" w:after="80" w:line="240" w:lineRule="atLeast"/>
            </w:pPr>
            <w:r w:rsidRPr="009D4B2F">
              <w:t>1.6.1.</w:t>
            </w:r>
          </w:p>
        </w:tc>
        <w:tc>
          <w:tcPr>
            <w:tcW w:w="5491" w:type="dxa"/>
            <w:vAlign w:val="center"/>
          </w:tcPr>
          <w:p w:rsidR="00D67EDF" w:rsidRPr="009D4B2F" w:rsidRDefault="00D67EDF" w:rsidP="00F00DD1">
            <w:pPr>
              <w:spacing w:before="40" w:after="80" w:line="240" w:lineRule="atLeast"/>
            </w:pPr>
            <w:r w:rsidRPr="009D4B2F">
              <w:t>Право на садовый дом/ жилой дом зарегистрировано в ЕГРН</w:t>
            </w:r>
          </w:p>
        </w:tc>
        <w:tc>
          <w:tcPr>
            <w:tcW w:w="3727" w:type="dxa"/>
            <w:vAlign w:val="center"/>
          </w:tcPr>
          <w:p w:rsidR="00D67EDF" w:rsidRPr="009D4B2F" w:rsidRDefault="00D67EDF" w:rsidP="00D67EDF">
            <w:pPr>
              <w:numPr>
                <w:ilvl w:val="0"/>
                <w:numId w:val="22"/>
              </w:numPr>
              <w:spacing w:before="40" w:after="80" w:line="240" w:lineRule="atLeast"/>
              <w:jc w:val="left"/>
            </w:pPr>
            <w:r w:rsidRPr="009D4B2F">
              <w:t>Зарегистрировано</w:t>
            </w:r>
          </w:p>
          <w:p w:rsidR="00D67EDF" w:rsidRPr="009D4B2F" w:rsidRDefault="00D67EDF" w:rsidP="00D67EDF">
            <w:pPr>
              <w:numPr>
                <w:ilvl w:val="0"/>
                <w:numId w:val="22"/>
              </w:numPr>
              <w:spacing w:before="40" w:after="80" w:line="240" w:lineRule="atLeast"/>
              <w:jc w:val="left"/>
            </w:pPr>
            <w:r w:rsidRPr="009D4B2F">
              <w:t>Не зарегистрировано</w:t>
            </w:r>
          </w:p>
        </w:tc>
      </w:tr>
      <w:tr w:rsidR="00D67EDF" w:rsidRPr="009D4B2F" w:rsidTr="00F00DD1">
        <w:tc>
          <w:tcPr>
            <w:tcW w:w="1061" w:type="dxa"/>
            <w:vAlign w:val="center"/>
          </w:tcPr>
          <w:p w:rsidR="00D67EDF" w:rsidRPr="009D4B2F" w:rsidRDefault="00D67EDF" w:rsidP="00F00DD1">
            <w:pPr>
              <w:spacing w:before="40" w:after="80" w:line="240" w:lineRule="atLeast"/>
            </w:pPr>
            <w:r w:rsidRPr="009D4B2F">
              <w:t>1.6.2.</w:t>
            </w:r>
          </w:p>
        </w:tc>
        <w:tc>
          <w:tcPr>
            <w:tcW w:w="5491" w:type="dxa"/>
            <w:vAlign w:val="center"/>
          </w:tcPr>
          <w:p w:rsidR="00D67EDF" w:rsidRPr="009D4B2F" w:rsidRDefault="00D67EDF" w:rsidP="00F00DD1">
            <w:pPr>
              <w:spacing w:before="40" w:after="80" w:line="240" w:lineRule="atLeast"/>
            </w:pPr>
            <w:r w:rsidRPr="009D4B2F">
              <w:t xml:space="preserve">Количество правообладателей садового дома/ жилого дома </w:t>
            </w:r>
          </w:p>
        </w:tc>
        <w:tc>
          <w:tcPr>
            <w:tcW w:w="3727" w:type="dxa"/>
            <w:vAlign w:val="center"/>
          </w:tcPr>
          <w:p w:rsidR="00D67EDF" w:rsidRPr="009D4B2F" w:rsidRDefault="00D67EDF" w:rsidP="00F00DD1">
            <w:pPr>
              <w:spacing w:before="40" w:after="80" w:line="240" w:lineRule="atLeast"/>
            </w:pPr>
          </w:p>
        </w:tc>
      </w:tr>
      <w:tr w:rsidR="00D67EDF" w:rsidRPr="009D4B2F" w:rsidTr="00F00DD1">
        <w:tc>
          <w:tcPr>
            <w:tcW w:w="1061" w:type="dxa"/>
            <w:vAlign w:val="center"/>
          </w:tcPr>
          <w:p w:rsidR="00D67EDF" w:rsidRPr="009D4B2F" w:rsidRDefault="00D67EDF" w:rsidP="00F00DD1">
            <w:pPr>
              <w:spacing w:before="40" w:after="80" w:line="240" w:lineRule="atLeast"/>
            </w:pPr>
            <w:r w:rsidRPr="009D4B2F">
              <w:t>1.6.3.</w:t>
            </w:r>
          </w:p>
        </w:tc>
        <w:tc>
          <w:tcPr>
            <w:tcW w:w="5491" w:type="dxa"/>
            <w:vAlign w:val="center"/>
          </w:tcPr>
          <w:p w:rsidR="00D67EDF" w:rsidRPr="009D4B2F" w:rsidRDefault="00D67EDF" w:rsidP="00F00DD1">
            <w:pPr>
              <w:spacing w:before="40" w:after="80" w:line="240" w:lineRule="atLeast"/>
            </w:pPr>
            <w:r w:rsidRPr="009D4B2F">
              <w:t>Используется ли жилой дом в качестве места постоянного проживания (в случае выбора подуслуги «Признание  жилого дома садовым домом»)</w:t>
            </w:r>
          </w:p>
        </w:tc>
        <w:tc>
          <w:tcPr>
            <w:tcW w:w="3727" w:type="dxa"/>
            <w:vAlign w:val="center"/>
          </w:tcPr>
          <w:p w:rsidR="00D67EDF" w:rsidRPr="009D4B2F" w:rsidRDefault="00D67EDF" w:rsidP="00F00DD1">
            <w:pPr>
              <w:spacing w:before="40" w:after="80" w:line="240" w:lineRule="atLeast"/>
            </w:pPr>
          </w:p>
        </w:tc>
      </w:tr>
    </w:tbl>
    <w:p w:rsidR="00D67EDF" w:rsidRPr="009D4B2F" w:rsidRDefault="00D67EDF" w:rsidP="00D67EDF"/>
    <w:p w:rsidR="00D67EDF" w:rsidRPr="009D4B2F" w:rsidRDefault="00D67EDF" w:rsidP="00D67EDF">
      <w:r w:rsidRPr="009D4B2F">
        <w:t xml:space="preserve">    Оцениваемое  помещение  (жилой  дом,  садовый  дом)  находится у меня в</w:t>
      </w:r>
    </w:p>
    <w:p w:rsidR="00D67EDF" w:rsidRPr="009D4B2F" w:rsidRDefault="00D67EDF" w:rsidP="00D67EDF">
      <w:r w:rsidRPr="009D4B2F">
        <w:t>пользовании (собственности) на основании __________________________________</w:t>
      </w:r>
    </w:p>
    <w:p w:rsidR="00D67EDF" w:rsidRPr="009D4B2F" w:rsidRDefault="00D67EDF" w:rsidP="00D67EDF">
      <w:r w:rsidRPr="009D4B2F">
        <w:t>___________________________________________________________________________</w:t>
      </w:r>
    </w:p>
    <w:p w:rsidR="00D67EDF" w:rsidRPr="009D4B2F" w:rsidRDefault="00D67EDF" w:rsidP="00D67EDF">
      <w:r w:rsidRPr="009D4B2F">
        <w:t xml:space="preserve">    Даю  свое  согласие  на  проверку  указанных  в заявлении сведений и на запрос документов, необходимых для рассмотрения заявления.</w:t>
      </w:r>
    </w:p>
    <w:p w:rsidR="00D67EDF" w:rsidRPr="009D4B2F" w:rsidRDefault="00D67EDF" w:rsidP="00D67EDF">
      <w:r w:rsidRPr="009D4B2F">
        <w:t xml:space="preserve">    Предупрежден о том, что в случае выявления сведений, не соответствующих указанным  в заявлении, за представление недостоверной информации, заведомо ложных  сведений  мне  (нам)  будет отказано в предоставлении муниципальной услуги.</w:t>
      </w:r>
    </w:p>
    <w:p w:rsidR="00D67EDF" w:rsidRPr="009D4B2F" w:rsidRDefault="00D67EDF" w:rsidP="00D67EDF">
      <w:r w:rsidRPr="009D4B2F">
        <w:t xml:space="preserve">    Место получения результата предоставления муниципальной услуги:</w:t>
      </w:r>
    </w:p>
    <w:p w:rsidR="00D67EDF" w:rsidRPr="009D4B2F" w:rsidRDefault="00D67EDF" w:rsidP="00D67EDF">
      <w:r w:rsidRPr="009D4B2F">
        <w:t xml:space="preserve">    лично в органе, предоставляющем муниципальную услугу;</w:t>
      </w:r>
    </w:p>
    <w:p w:rsidR="00D67EDF" w:rsidRPr="009D4B2F" w:rsidRDefault="00D67EDF" w:rsidP="00D67EDF">
      <w:r w:rsidRPr="009D4B2F">
        <w:t xml:space="preserve">    в МФЦ;</w:t>
      </w:r>
    </w:p>
    <w:p w:rsidR="00D67EDF" w:rsidRPr="009D4B2F" w:rsidRDefault="00D67EDF" w:rsidP="00D67EDF">
      <w:r w:rsidRPr="009D4B2F">
        <w:t>в электронной форме через личный кабинет заявителя на ПГУ ЛО/ЕПГУ;</w:t>
      </w:r>
    </w:p>
    <w:p w:rsidR="00D67EDF" w:rsidRPr="009D4B2F" w:rsidRDefault="00D67EDF" w:rsidP="00D67EDF">
      <w:r w:rsidRPr="009D4B2F">
        <w:t>посредством электронной почты на адрес: _________________________________;</w:t>
      </w:r>
    </w:p>
    <w:p w:rsidR="00D67EDF" w:rsidRPr="009D4B2F" w:rsidRDefault="00D67EDF" w:rsidP="00D67EDF">
      <w:r w:rsidRPr="009D4B2F">
        <w:t xml:space="preserve">    посредством почтовой связи на адрес: _________________________________.</w:t>
      </w:r>
    </w:p>
    <w:p w:rsidR="00ED1186" w:rsidRPr="009D4B2F" w:rsidRDefault="00D67EDF" w:rsidP="00D67EDF">
      <w:r w:rsidRPr="009D4B2F">
        <w:t xml:space="preserve">    </w:t>
      </w:r>
    </w:p>
    <w:p w:rsidR="00D67EDF" w:rsidRPr="009D4B2F" w:rsidRDefault="00D67EDF" w:rsidP="00D67EDF">
      <w:r w:rsidRPr="009D4B2F">
        <w:t xml:space="preserve"> К заявлению прилагаются:</w:t>
      </w:r>
    </w:p>
    <w:p w:rsidR="00D67EDF" w:rsidRPr="009D4B2F" w:rsidRDefault="00D67EDF" w:rsidP="00D67EDF">
      <w:r w:rsidRPr="009D4B2F">
        <w:t>___________________________________________________________________________</w:t>
      </w:r>
    </w:p>
    <w:p w:rsidR="00D67EDF" w:rsidRPr="009D4B2F" w:rsidRDefault="00D67EDF" w:rsidP="00D67EDF">
      <w:r w:rsidRPr="009D4B2F">
        <w:t>___________________________________________________________________________</w:t>
      </w:r>
    </w:p>
    <w:p w:rsidR="00D67EDF" w:rsidRPr="009D4B2F" w:rsidRDefault="00D67EDF" w:rsidP="00D67EDF">
      <w:r w:rsidRPr="009D4B2F">
        <w:t> </w:t>
      </w: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26"/>
        <w:gridCol w:w="230"/>
        <w:gridCol w:w="1237"/>
        <w:gridCol w:w="97"/>
        <w:gridCol w:w="2990"/>
      </w:tblGrid>
      <w:tr w:rsidR="00D67EDF" w:rsidRPr="009D4B2F" w:rsidTr="00F00DD1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67EDF" w:rsidRPr="009D4B2F" w:rsidRDefault="00D67EDF" w:rsidP="00F00DD1">
            <w:r w:rsidRPr="009D4B2F">
              <w:t> 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67EDF" w:rsidRPr="009D4B2F" w:rsidRDefault="00D67EDF" w:rsidP="00F00DD1">
            <w:r w:rsidRPr="009D4B2F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67EDF" w:rsidRPr="009D4B2F" w:rsidRDefault="00D67EDF" w:rsidP="00F00DD1">
            <w:r w:rsidRPr="009D4B2F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67EDF" w:rsidRPr="009D4B2F" w:rsidRDefault="00D67EDF" w:rsidP="00F00DD1">
            <w:r w:rsidRPr="009D4B2F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67EDF" w:rsidRPr="009D4B2F" w:rsidRDefault="00D67EDF" w:rsidP="00F00DD1">
            <w:r w:rsidRPr="009D4B2F">
              <w:t>"___" _________ 20__ г.</w:t>
            </w:r>
          </w:p>
        </w:tc>
      </w:tr>
      <w:tr w:rsidR="00D67EDF" w:rsidRPr="009D4B2F" w:rsidTr="00F00DD1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67EDF" w:rsidRPr="009D4B2F" w:rsidRDefault="00D67EDF" w:rsidP="00F00DD1">
            <w:r w:rsidRPr="009D4B2F">
              <w:t>(фамилия, имя, отчество</w:t>
            </w:r>
          </w:p>
          <w:p w:rsidR="00D67EDF" w:rsidRPr="009D4B2F" w:rsidRDefault="00D67EDF" w:rsidP="00F00DD1">
            <w:r w:rsidRPr="009D4B2F">
              <w:t>(последнее - при наличии) заявителя)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67EDF" w:rsidRPr="009D4B2F" w:rsidRDefault="00D67EDF" w:rsidP="00F00DD1">
            <w:r w:rsidRPr="009D4B2F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67EDF" w:rsidRPr="009D4B2F" w:rsidRDefault="00D67EDF" w:rsidP="00F00DD1">
            <w:r w:rsidRPr="009D4B2F">
              <w:t>(подпись)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67EDF" w:rsidRPr="009D4B2F" w:rsidRDefault="00D67EDF" w:rsidP="00F00DD1">
            <w:r w:rsidRPr="009D4B2F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67EDF" w:rsidRPr="009D4B2F" w:rsidRDefault="00D67EDF" w:rsidP="00F00DD1">
            <w:r w:rsidRPr="009D4B2F">
              <w:t> </w:t>
            </w:r>
          </w:p>
        </w:tc>
      </w:tr>
    </w:tbl>
    <w:p w:rsidR="00D67EDF" w:rsidRPr="009D4B2F" w:rsidRDefault="00D67EDF" w:rsidP="00D67EDF"/>
    <w:p w:rsidR="00A336A4" w:rsidRDefault="00D67EDF" w:rsidP="00022676">
      <w:pPr>
        <w:pStyle w:val="HTML"/>
        <w:jc w:val="both"/>
        <w:rPr>
          <w:sz w:val="28"/>
          <w:szCs w:val="28"/>
        </w:rPr>
      </w:pPr>
      <w:r w:rsidRPr="009D4B2F">
        <w:rPr>
          <w:rFonts w:ascii="Times New Roman" w:hAnsi="Times New Roman" w:cs="Times New Roman"/>
          <w:sz w:val="24"/>
          <w:szCs w:val="24"/>
        </w:rPr>
        <w:t>&lt;*&gt; Юридические лица оформляют заявления на официальном бланке</w:t>
      </w:r>
      <w:r w:rsidRPr="00623EDF">
        <w:rPr>
          <w:rFonts w:ascii="Times New Roman" w:hAnsi="Times New Roman" w:cs="Times New Roman"/>
          <w:sz w:val="24"/>
          <w:szCs w:val="24"/>
        </w:rPr>
        <w:t>.</w:t>
      </w:r>
    </w:p>
    <w:sectPr w:rsidR="00A336A4" w:rsidSect="00FD3F66">
      <w:headerReference w:type="even" r:id="rId11"/>
      <w:headerReference w:type="default" r:id="rId12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F0C" w:rsidRDefault="00284F0C">
      <w:r>
        <w:separator/>
      </w:r>
    </w:p>
  </w:endnote>
  <w:endnote w:type="continuationSeparator" w:id="1">
    <w:p w:rsidR="00284F0C" w:rsidRDefault="00284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F0C" w:rsidRDefault="00284F0C">
      <w:r>
        <w:separator/>
      </w:r>
    </w:p>
  </w:footnote>
  <w:footnote w:type="continuationSeparator" w:id="1">
    <w:p w:rsidR="00284F0C" w:rsidRDefault="00284F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33" w:rsidRDefault="00F36800" w:rsidP="002173E3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1D7D33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D7D33">
      <w:rPr>
        <w:rStyle w:val="af0"/>
        <w:noProof/>
      </w:rPr>
      <w:t>1</w:t>
    </w:r>
    <w:r>
      <w:rPr>
        <w:rStyle w:val="af0"/>
      </w:rPr>
      <w:fldChar w:fldCharType="end"/>
    </w:r>
  </w:p>
  <w:p w:rsidR="001D7D33" w:rsidRDefault="001D7D3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33" w:rsidRDefault="001D7D33" w:rsidP="002173E3">
    <w:pPr>
      <w:pStyle w:val="a4"/>
      <w:framePr w:wrap="around" w:vAnchor="text" w:hAnchor="margin" w:xAlign="center" w:y="1"/>
      <w:rPr>
        <w:rStyle w:val="af0"/>
      </w:rPr>
    </w:pPr>
  </w:p>
  <w:p w:rsidR="001D7D33" w:rsidRDefault="001D7D33" w:rsidP="002173E3">
    <w:pPr>
      <w:pStyle w:val="a4"/>
      <w:framePr w:wrap="around" w:vAnchor="text" w:hAnchor="margin" w:xAlign="center" w:y="1"/>
      <w:rPr>
        <w:rStyle w:val="af0"/>
      </w:rPr>
    </w:pPr>
  </w:p>
  <w:p w:rsidR="001D7D33" w:rsidRDefault="001D7D3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3A41D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8085F"/>
    <w:multiLevelType w:val="multilevel"/>
    <w:tmpl w:val="8D3A6D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2E252D"/>
    <w:multiLevelType w:val="multilevel"/>
    <w:tmpl w:val="F062A80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ED5B07"/>
    <w:multiLevelType w:val="multilevel"/>
    <w:tmpl w:val="D0222E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B333FC"/>
    <w:multiLevelType w:val="hybridMultilevel"/>
    <w:tmpl w:val="9CD41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24635"/>
    <w:multiLevelType w:val="multilevel"/>
    <w:tmpl w:val="CC14C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EB4C82"/>
    <w:multiLevelType w:val="hybridMultilevel"/>
    <w:tmpl w:val="D6EE0C0C"/>
    <w:lvl w:ilvl="0" w:tplc="BB6A626A">
      <w:start w:val="1"/>
      <w:numFmt w:val="decimal"/>
      <w:lvlText w:val="%1."/>
      <w:lvlJc w:val="left"/>
      <w:pPr>
        <w:ind w:left="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5" w:hanging="360"/>
      </w:pPr>
    </w:lvl>
    <w:lvl w:ilvl="2" w:tplc="0419001B" w:tentative="1">
      <w:start w:val="1"/>
      <w:numFmt w:val="lowerRoman"/>
      <w:lvlText w:val="%3."/>
      <w:lvlJc w:val="right"/>
      <w:pPr>
        <w:ind w:left="2105" w:hanging="180"/>
      </w:pPr>
    </w:lvl>
    <w:lvl w:ilvl="3" w:tplc="0419000F" w:tentative="1">
      <w:start w:val="1"/>
      <w:numFmt w:val="decimal"/>
      <w:lvlText w:val="%4."/>
      <w:lvlJc w:val="left"/>
      <w:pPr>
        <w:ind w:left="2825" w:hanging="360"/>
      </w:pPr>
    </w:lvl>
    <w:lvl w:ilvl="4" w:tplc="04190019" w:tentative="1">
      <w:start w:val="1"/>
      <w:numFmt w:val="lowerLetter"/>
      <w:lvlText w:val="%5."/>
      <w:lvlJc w:val="left"/>
      <w:pPr>
        <w:ind w:left="3545" w:hanging="360"/>
      </w:pPr>
    </w:lvl>
    <w:lvl w:ilvl="5" w:tplc="0419001B" w:tentative="1">
      <w:start w:val="1"/>
      <w:numFmt w:val="lowerRoman"/>
      <w:lvlText w:val="%6."/>
      <w:lvlJc w:val="right"/>
      <w:pPr>
        <w:ind w:left="4265" w:hanging="180"/>
      </w:pPr>
    </w:lvl>
    <w:lvl w:ilvl="6" w:tplc="0419000F" w:tentative="1">
      <w:start w:val="1"/>
      <w:numFmt w:val="decimal"/>
      <w:lvlText w:val="%7."/>
      <w:lvlJc w:val="left"/>
      <w:pPr>
        <w:ind w:left="4985" w:hanging="360"/>
      </w:pPr>
    </w:lvl>
    <w:lvl w:ilvl="7" w:tplc="04190019" w:tentative="1">
      <w:start w:val="1"/>
      <w:numFmt w:val="lowerLetter"/>
      <w:lvlText w:val="%8."/>
      <w:lvlJc w:val="left"/>
      <w:pPr>
        <w:ind w:left="5705" w:hanging="360"/>
      </w:pPr>
    </w:lvl>
    <w:lvl w:ilvl="8" w:tplc="041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11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2">
    <w:nsid w:val="1B373AA9"/>
    <w:multiLevelType w:val="multilevel"/>
    <w:tmpl w:val="EBFC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5F2355"/>
    <w:multiLevelType w:val="multilevel"/>
    <w:tmpl w:val="A7F85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E154F2"/>
    <w:multiLevelType w:val="hybridMultilevel"/>
    <w:tmpl w:val="32CC068A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6">
    <w:nsid w:val="4DBA3140"/>
    <w:multiLevelType w:val="hybridMultilevel"/>
    <w:tmpl w:val="4C105A56"/>
    <w:lvl w:ilvl="0" w:tplc="B45A72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E4F6ABD"/>
    <w:multiLevelType w:val="hybridMultilevel"/>
    <w:tmpl w:val="FAD44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B004D4"/>
    <w:multiLevelType w:val="hybridMultilevel"/>
    <w:tmpl w:val="F99A3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8E3370"/>
    <w:multiLevelType w:val="hybridMultilevel"/>
    <w:tmpl w:val="00C0F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90B60"/>
    <w:multiLevelType w:val="multilevel"/>
    <w:tmpl w:val="38BE3FEE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98F71D0"/>
    <w:multiLevelType w:val="hybridMultilevel"/>
    <w:tmpl w:val="E51CF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220E88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BF56B1"/>
    <w:multiLevelType w:val="hybridMultilevel"/>
    <w:tmpl w:val="72F23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7"/>
  </w:num>
  <w:num w:numId="5">
    <w:abstractNumId w:val="23"/>
  </w:num>
  <w:num w:numId="6">
    <w:abstractNumId w:val="11"/>
  </w:num>
  <w:num w:numId="7">
    <w:abstractNumId w:val="14"/>
  </w:num>
  <w:num w:numId="8">
    <w:abstractNumId w:val="9"/>
  </w:num>
  <w:num w:numId="9">
    <w:abstractNumId w:val="22"/>
  </w:num>
  <w:num w:numId="10">
    <w:abstractNumId w:val="16"/>
  </w:num>
  <w:num w:numId="11">
    <w:abstractNumId w:val="13"/>
  </w:num>
  <w:num w:numId="12">
    <w:abstractNumId w:val="12"/>
  </w:num>
  <w:num w:numId="13">
    <w:abstractNumId w:val="4"/>
  </w:num>
  <w:num w:numId="14">
    <w:abstractNumId w:val="8"/>
  </w:num>
  <w:num w:numId="15">
    <w:abstractNumId w:val="20"/>
  </w:num>
  <w:num w:numId="16">
    <w:abstractNumId w:val="6"/>
  </w:num>
  <w:num w:numId="17">
    <w:abstractNumId w:val="5"/>
  </w:num>
  <w:num w:numId="18">
    <w:abstractNumId w:val="19"/>
  </w:num>
  <w:num w:numId="19">
    <w:abstractNumId w:val="21"/>
  </w:num>
  <w:num w:numId="20">
    <w:abstractNumId w:val="18"/>
  </w:num>
  <w:num w:numId="21">
    <w:abstractNumId w:val="15"/>
  </w:num>
  <w:num w:numId="22">
    <w:abstractNumId w:val="1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linkStyle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fb15918f-8988-473d-b433-cb96f5bc2c69"/>
  </w:docVars>
  <w:rsids>
    <w:rsidRoot w:val="006E6F26"/>
    <w:rsid w:val="00002213"/>
    <w:rsid w:val="000023C2"/>
    <w:rsid w:val="00006220"/>
    <w:rsid w:val="00011EAF"/>
    <w:rsid w:val="00022676"/>
    <w:rsid w:val="00024DC5"/>
    <w:rsid w:val="000339AC"/>
    <w:rsid w:val="00036C3D"/>
    <w:rsid w:val="000379ED"/>
    <w:rsid w:val="00037A03"/>
    <w:rsid w:val="000521FB"/>
    <w:rsid w:val="00057549"/>
    <w:rsid w:val="0006076D"/>
    <w:rsid w:val="000643BE"/>
    <w:rsid w:val="000656D3"/>
    <w:rsid w:val="00066739"/>
    <w:rsid w:val="00070E91"/>
    <w:rsid w:val="00071034"/>
    <w:rsid w:val="000731C0"/>
    <w:rsid w:val="0008124A"/>
    <w:rsid w:val="00082AAD"/>
    <w:rsid w:val="00087030"/>
    <w:rsid w:val="00092265"/>
    <w:rsid w:val="000B62E4"/>
    <w:rsid w:val="000B7CDE"/>
    <w:rsid w:val="000C69D1"/>
    <w:rsid w:val="000D02DF"/>
    <w:rsid w:val="000D2FD8"/>
    <w:rsid w:val="000D540C"/>
    <w:rsid w:val="000E0F38"/>
    <w:rsid w:val="000E3812"/>
    <w:rsid w:val="000F28E3"/>
    <w:rsid w:val="000F5B7F"/>
    <w:rsid w:val="00101A80"/>
    <w:rsid w:val="00106307"/>
    <w:rsid w:val="00107085"/>
    <w:rsid w:val="00113D95"/>
    <w:rsid w:val="001214D3"/>
    <w:rsid w:val="00121A4D"/>
    <w:rsid w:val="00125E02"/>
    <w:rsid w:val="00131382"/>
    <w:rsid w:val="00131AAB"/>
    <w:rsid w:val="0014047E"/>
    <w:rsid w:val="00141571"/>
    <w:rsid w:val="00142240"/>
    <w:rsid w:val="001452D9"/>
    <w:rsid w:val="00145463"/>
    <w:rsid w:val="001579FA"/>
    <w:rsid w:val="00160E95"/>
    <w:rsid w:val="00163D05"/>
    <w:rsid w:val="00164503"/>
    <w:rsid w:val="00164C72"/>
    <w:rsid w:val="00167338"/>
    <w:rsid w:val="00174DB7"/>
    <w:rsid w:val="0017663C"/>
    <w:rsid w:val="00183650"/>
    <w:rsid w:val="00190CF1"/>
    <w:rsid w:val="00192968"/>
    <w:rsid w:val="00196198"/>
    <w:rsid w:val="001A0B06"/>
    <w:rsid w:val="001A5AA4"/>
    <w:rsid w:val="001A79D9"/>
    <w:rsid w:val="001C380A"/>
    <w:rsid w:val="001C40EF"/>
    <w:rsid w:val="001D4A0A"/>
    <w:rsid w:val="001D7D33"/>
    <w:rsid w:val="001E266E"/>
    <w:rsid w:val="001E5FD2"/>
    <w:rsid w:val="001E75C6"/>
    <w:rsid w:val="001F089C"/>
    <w:rsid w:val="001F1A2E"/>
    <w:rsid w:val="001F4374"/>
    <w:rsid w:val="001F54EA"/>
    <w:rsid w:val="001F67BD"/>
    <w:rsid w:val="001F6CAA"/>
    <w:rsid w:val="00201099"/>
    <w:rsid w:val="00212A52"/>
    <w:rsid w:val="002173E3"/>
    <w:rsid w:val="00220CEA"/>
    <w:rsid w:val="00221F45"/>
    <w:rsid w:val="00226352"/>
    <w:rsid w:val="002300B2"/>
    <w:rsid w:val="00230484"/>
    <w:rsid w:val="002323DA"/>
    <w:rsid w:val="002325B6"/>
    <w:rsid w:val="0023291B"/>
    <w:rsid w:val="002372C9"/>
    <w:rsid w:val="002407DF"/>
    <w:rsid w:val="00242C9F"/>
    <w:rsid w:val="002612C4"/>
    <w:rsid w:val="00281577"/>
    <w:rsid w:val="00282150"/>
    <w:rsid w:val="002841D8"/>
    <w:rsid w:val="00284F0C"/>
    <w:rsid w:val="002868C7"/>
    <w:rsid w:val="00292B19"/>
    <w:rsid w:val="00297213"/>
    <w:rsid w:val="002A02E6"/>
    <w:rsid w:val="002A069E"/>
    <w:rsid w:val="002A4381"/>
    <w:rsid w:val="002B10DA"/>
    <w:rsid w:val="002B3316"/>
    <w:rsid w:val="002C2355"/>
    <w:rsid w:val="002D15CC"/>
    <w:rsid w:val="002D1E06"/>
    <w:rsid w:val="002E1FC3"/>
    <w:rsid w:val="002E3025"/>
    <w:rsid w:val="002E3120"/>
    <w:rsid w:val="002E7932"/>
    <w:rsid w:val="002F1F5B"/>
    <w:rsid w:val="002F2359"/>
    <w:rsid w:val="002F6C90"/>
    <w:rsid w:val="00303664"/>
    <w:rsid w:val="00310286"/>
    <w:rsid w:val="003108F4"/>
    <w:rsid w:val="00320D3E"/>
    <w:rsid w:val="00324960"/>
    <w:rsid w:val="0032566B"/>
    <w:rsid w:val="00325CBB"/>
    <w:rsid w:val="003466C3"/>
    <w:rsid w:val="003478D0"/>
    <w:rsid w:val="0036056D"/>
    <w:rsid w:val="003672B9"/>
    <w:rsid w:val="0038089F"/>
    <w:rsid w:val="00380993"/>
    <w:rsid w:val="00381A34"/>
    <w:rsid w:val="003821B8"/>
    <w:rsid w:val="00382988"/>
    <w:rsid w:val="0038395B"/>
    <w:rsid w:val="0038738B"/>
    <w:rsid w:val="00390938"/>
    <w:rsid w:val="003950B9"/>
    <w:rsid w:val="00397EBA"/>
    <w:rsid w:val="003A4CA2"/>
    <w:rsid w:val="003B37D8"/>
    <w:rsid w:val="003C4219"/>
    <w:rsid w:val="003C6D39"/>
    <w:rsid w:val="003D7E26"/>
    <w:rsid w:val="0040059C"/>
    <w:rsid w:val="00401A15"/>
    <w:rsid w:val="00416D0B"/>
    <w:rsid w:val="00420140"/>
    <w:rsid w:val="0042773D"/>
    <w:rsid w:val="00434312"/>
    <w:rsid w:val="00434A83"/>
    <w:rsid w:val="00437C83"/>
    <w:rsid w:val="004420B9"/>
    <w:rsid w:val="004444B8"/>
    <w:rsid w:val="00447EB3"/>
    <w:rsid w:val="00453876"/>
    <w:rsid w:val="00461645"/>
    <w:rsid w:val="00475FBA"/>
    <w:rsid w:val="00476481"/>
    <w:rsid w:val="004772CB"/>
    <w:rsid w:val="004902B8"/>
    <w:rsid w:val="0049135C"/>
    <w:rsid w:val="00496EA9"/>
    <w:rsid w:val="004A1520"/>
    <w:rsid w:val="004A62F9"/>
    <w:rsid w:val="004B43B5"/>
    <w:rsid w:val="004B462E"/>
    <w:rsid w:val="004C1819"/>
    <w:rsid w:val="004C1823"/>
    <w:rsid w:val="004D4215"/>
    <w:rsid w:val="004F2398"/>
    <w:rsid w:val="005038F2"/>
    <w:rsid w:val="00511816"/>
    <w:rsid w:val="0051755F"/>
    <w:rsid w:val="00521605"/>
    <w:rsid w:val="00526A20"/>
    <w:rsid w:val="00530DE5"/>
    <w:rsid w:val="00532A80"/>
    <w:rsid w:val="00534A64"/>
    <w:rsid w:val="0053654C"/>
    <w:rsid w:val="005377B2"/>
    <w:rsid w:val="0053784D"/>
    <w:rsid w:val="00537E13"/>
    <w:rsid w:val="005415D1"/>
    <w:rsid w:val="00542F63"/>
    <w:rsid w:val="00547823"/>
    <w:rsid w:val="00547A74"/>
    <w:rsid w:val="00554A6F"/>
    <w:rsid w:val="00562FC6"/>
    <w:rsid w:val="005656D3"/>
    <w:rsid w:val="00570C47"/>
    <w:rsid w:val="005865A2"/>
    <w:rsid w:val="00587BB2"/>
    <w:rsid w:val="00590416"/>
    <w:rsid w:val="0059115F"/>
    <w:rsid w:val="00593518"/>
    <w:rsid w:val="005939AE"/>
    <w:rsid w:val="0059718D"/>
    <w:rsid w:val="005A23ED"/>
    <w:rsid w:val="005A3CF0"/>
    <w:rsid w:val="005B0DD8"/>
    <w:rsid w:val="005B60D2"/>
    <w:rsid w:val="005B6DF7"/>
    <w:rsid w:val="005C275C"/>
    <w:rsid w:val="005C2B71"/>
    <w:rsid w:val="005C5A78"/>
    <w:rsid w:val="005D0C64"/>
    <w:rsid w:val="005E169B"/>
    <w:rsid w:val="005E6232"/>
    <w:rsid w:val="005E67C6"/>
    <w:rsid w:val="00600C20"/>
    <w:rsid w:val="00604CE0"/>
    <w:rsid w:val="00607309"/>
    <w:rsid w:val="00614074"/>
    <w:rsid w:val="00623E3B"/>
    <w:rsid w:val="00634231"/>
    <w:rsid w:val="006443E8"/>
    <w:rsid w:val="00661DC5"/>
    <w:rsid w:val="00662D47"/>
    <w:rsid w:val="006650AE"/>
    <w:rsid w:val="006754C6"/>
    <w:rsid w:val="0069421C"/>
    <w:rsid w:val="006A29F6"/>
    <w:rsid w:val="006A45D0"/>
    <w:rsid w:val="006A783E"/>
    <w:rsid w:val="006B06F9"/>
    <w:rsid w:val="006B2163"/>
    <w:rsid w:val="006B5651"/>
    <w:rsid w:val="006B5C44"/>
    <w:rsid w:val="006B78DB"/>
    <w:rsid w:val="006C7D39"/>
    <w:rsid w:val="006D5898"/>
    <w:rsid w:val="006D7BC9"/>
    <w:rsid w:val="006E1609"/>
    <w:rsid w:val="006E6F26"/>
    <w:rsid w:val="006F0DF9"/>
    <w:rsid w:val="006F1E5F"/>
    <w:rsid w:val="006F48C4"/>
    <w:rsid w:val="006F5FE0"/>
    <w:rsid w:val="00701E6C"/>
    <w:rsid w:val="00703DD8"/>
    <w:rsid w:val="007105DD"/>
    <w:rsid w:val="00711D6B"/>
    <w:rsid w:val="00713510"/>
    <w:rsid w:val="007210BB"/>
    <w:rsid w:val="00727D07"/>
    <w:rsid w:val="00733D1E"/>
    <w:rsid w:val="007460F1"/>
    <w:rsid w:val="00763D3F"/>
    <w:rsid w:val="007643F8"/>
    <w:rsid w:val="00764AE0"/>
    <w:rsid w:val="0077428E"/>
    <w:rsid w:val="007761AF"/>
    <w:rsid w:val="00786104"/>
    <w:rsid w:val="007928AD"/>
    <w:rsid w:val="007960E8"/>
    <w:rsid w:val="007970DC"/>
    <w:rsid w:val="00797997"/>
    <w:rsid w:val="007B06B9"/>
    <w:rsid w:val="007D33BD"/>
    <w:rsid w:val="007D69C9"/>
    <w:rsid w:val="007E0BC8"/>
    <w:rsid w:val="007E3387"/>
    <w:rsid w:val="007E7E33"/>
    <w:rsid w:val="007F4FEB"/>
    <w:rsid w:val="0081000E"/>
    <w:rsid w:val="00810F32"/>
    <w:rsid w:val="00816D4F"/>
    <w:rsid w:val="00835CE7"/>
    <w:rsid w:val="00835DB7"/>
    <w:rsid w:val="00837163"/>
    <w:rsid w:val="0084319F"/>
    <w:rsid w:val="00854A9C"/>
    <w:rsid w:val="00860E9D"/>
    <w:rsid w:val="00865930"/>
    <w:rsid w:val="0086617D"/>
    <w:rsid w:val="008827EF"/>
    <w:rsid w:val="00895A60"/>
    <w:rsid w:val="008A224A"/>
    <w:rsid w:val="008B08DB"/>
    <w:rsid w:val="008B3516"/>
    <w:rsid w:val="008B4E3A"/>
    <w:rsid w:val="008C2227"/>
    <w:rsid w:val="008C35D5"/>
    <w:rsid w:val="008D109C"/>
    <w:rsid w:val="008D2CBE"/>
    <w:rsid w:val="008E4533"/>
    <w:rsid w:val="008F15F4"/>
    <w:rsid w:val="008F1BA2"/>
    <w:rsid w:val="008F701F"/>
    <w:rsid w:val="00901842"/>
    <w:rsid w:val="009152E9"/>
    <w:rsid w:val="00927CB8"/>
    <w:rsid w:val="00930185"/>
    <w:rsid w:val="009358E5"/>
    <w:rsid w:val="0094319E"/>
    <w:rsid w:val="00950E36"/>
    <w:rsid w:val="00955CCD"/>
    <w:rsid w:val="00960CF8"/>
    <w:rsid w:val="00966FAC"/>
    <w:rsid w:val="009710A6"/>
    <w:rsid w:val="009713CF"/>
    <w:rsid w:val="00972C0A"/>
    <w:rsid w:val="009736E3"/>
    <w:rsid w:val="009748DC"/>
    <w:rsid w:val="009749BF"/>
    <w:rsid w:val="00975BA2"/>
    <w:rsid w:val="00981AEE"/>
    <w:rsid w:val="00995E05"/>
    <w:rsid w:val="009A052B"/>
    <w:rsid w:val="009A1A07"/>
    <w:rsid w:val="009A4AE4"/>
    <w:rsid w:val="009A63FF"/>
    <w:rsid w:val="009A739F"/>
    <w:rsid w:val="009B04C4"/>
    <w:rsid w:val="009B21B3"/>
    <w:rsid w:val="009C0727"/>
    <w:rsid w:val="009C57C8"/>
    <w:rsid w:val="009C77F7"/>
    <w:rsid w:val="009D398F"/>
    <w:rsid w:val="009D4326"/>
    <w:rsid w:val="009D4B2F"/>
    <w:rsid w:val="009D61C9"/>
    <w:rsid w:val="009E5A33"/>
    <w:rsid w:val="009F2A36"/>
    <w:rsid w:val="009F646F"/>
    <w:rsid w:val="009F7AE2"/>
    <w:rsid w:val="00A0222C"/>
    <w:rsid w:val="00A052C1"/>
    <w:rsid w:val="00A13EF3"/>
    <w:rsid w:val="00A14E58"/>
    <w:rsid w:val="00A15EAD"/>
    <w:rsid w:val="00A21E3B"/>
    <w:rsid w:val="00A22388"/>
    <w:rsid w:val="00A336A4"/>
    <w:rsid w:val="00A3619D"/>
    <w:rsid w:val="00A36FEC"/>
    <w:rsid w:val="00A43B2E"/>
    <w:rsid w:val="00A47486"/>
    <w:rsid w:val="00A47710"/>
    <w:rsid w:val="00A5373E"/>
    <w:rsid w:val="00A60F3F"/>
    <w:rsid w:val="00A64464"/>
    <w:rsid w:val="00A67D0F"/>
    <w:rsid w:val="00A80086"/>
    <w:rsid w:val="00A80BD8"/>
    <w:rsid w:val="00A85C14"/>
    <w:rsid w:val="00A961DC"/>
    <w:rsid w:val="00A96FED"/>
    <w:rsid w:val="00AA25BA"/>
    <w:rsid w:val="00AA6772"/>
    <w:rsid w:val="00AA7DEA"/>
    <w:rsid w:val="00AD68B9"/>
    <w:rsid w:val="00AD72FB"/>
    <w:rsid w:val="00AF574D"/>
    <w:rsid w:val="00AF7397"/>
    <w:rsid w:val="00B002C1"/>
    <w:rsid w:val="00B0371A"/>
    <w:rsid w:val="00B06525"/>
    <w:rsid w:val="00B06612"/>
    <w:rsid w:val="00B117A3"/>
    <w:rsid w:val="00B15F95"/>
    <w:rsid w:val="00B16AB5"/>
    <w:rsid w:val="00B234B4"/>
    <w:rsid w:val="00B23A36"/>
    <w:rsid w:val="00B24576"/>
    <w:rsid w:val="00B30050"/>
    <w:rsid w:val="00B35310"/>
    <w:rsid w:val="00B42286"/>
    <w:rsid w:val="00B435D6"/>
    <w:rsid w:val="00B45513"/>
    <w:rsid w:val="00B53663"/>
    <w:rsid w:val="00B72CCA"/>
    <w:rsid w:val="00B72F2A"/>
    <w:rsid w:val="00B74C81"/>
    <w:rsid w:val="00B83CDD"/>
    <w:rsid w:val="00B8565C"/>
    <w:rsid w:val="00B87057"/>
    <w:rsid w:val="00B9204F"/>
    <w:rsid w:val="00B979EC"/>
    <w:rsid w:val="00B97E49"/>
    <w:rsid w:val="00BA2A25"/>
    <w:rsid w:val="00BA4718"/>
    <w:rsid w:val="00BA6207"/>
    <w:rsid w:val="00BB1E4B"/>
    <w:rsid w:val="00BB4824"/>
    <w:rsid w:val="00BB65C9"/>
    <w:rsid w:val="00BB72A8"/>
    <w:rsid w:val="00BD28F2"/>
    <w:rsid w:val="00BE475B"/>
    <w:rsid w:val="00BE7589"/>
    <w:rsid w:val="00BF73E2"/>
    <w:rsid w:val="00C02CE9"/>
    <w:rsid w:val="00C04702"/>
    <w:rsid w:val="00C066B7"/>
    <w:rsid w:val="00C10654"/>
    <w:rsid w:val="00C166C5"/>
    <w:rsid w:val="00C17122"/>
    <w:rsid w:val="00C23D06"/>
    <w:rsid w:val="00C27B67"/>
    <w:rsid w:val="00C338B8"/>
    <w:rsid w:val="00C371F4"/>
    <w:rsid w:val="00C569D1"/>
    <w:rsid w:val="00C571CC"/>
    <w:rsid w:val="00C67908"/>
    <w:rsid w:val="00C73457"/>
    <w:rsid w:val="00C77ABB"/>
    <w:rsid w:val="00C85C1A"/>
    <w:rsid w:val="00C8661C"/>
    <w:rsid w:val="00C91115"/>
    <w:rsid w:val="00C972E6"/>
    <w:rsid w:val="00C9769D"/>
    <w:rsid w:val="00CA5D20"/>
    <w:rsid w:val="00CA70DF"/>
    <w:rsid w:val="00CB187D"/>
    <w:rsid w:val="00CB42F1"/>
    <w:rsid w:val="00CB7B60"/>
    <w:rsid w:val="00CC3CA1"/>
    <w:rsid w:val="00CD76F3"/>
    <w:rsid w:val="00CE6376"/>
    <w:rsid w:val="00CF335E"/>
    <w:rsid w:val="00D04D76"/>
    <w:rsid w:val="00D06877"/>
    <w:rsid w:val="00D161A0"/>
    <w:rsid w:val="00D17C1D"/>
    <w:rsid w:val="00D2173F"/>
    <w:rsid w:val="00D303A9"/>
    <w:rsid w:val="00D32E96"/>
    <w:rsid w:val="00D4365F"/>
    <w:rsid w:val="00D51361"/>
    <w:rsid w:val="00D51F59"/>
    <w:rsid w:val="00D61630"/>
    <w:rsid w:val="00D62227"/>
    <w:rsid w:val="00D632B6"/>
    <w:rsid w:val="00D64B33"/>
    <w:rsid w:val="00D67EDF"/>
    <w:rsid w:val="00D717C6"/>
    <w:rsid w:val="00D9692F"/>
    <w:rsid w:val="00DB0EBA"/>
    <w:rsid w:val="00DB4FCC"/>
    <w:rsid w:val="00DC156E"/>
    <w:rsid w:val="00DC57C8"/>
    <w:rsid w:val="00DD1F51"/>
    <w:rsid w:val="00E07FEE"/>
    <w:rsid w:val="00E12D7B"/>
    <w:rsid w:val="00E1386A"/>
    <w:rsid w:val="00E25EF9"/>
    <w:rsid w:val="00E2653F"/>
    <w:rsid w:val="00E26A77"/>
    <w:rsid w:val="00E33137"/>
    <w:rsid w:val="00E52198"/>
    <w:rsid w:val="00E5395C"/>
    <w:rsid w:val="00E5497A"/>
    <w:rsid w:val="00E5681B"/>
    <w:rsid w:val="00E57551"/>
    <w:rsid w:val="00E60F12"/>
    <w:rsid w:val="00E65C64"/>
    <w:rsid w:val="00E668BC"/>
    <w:rsid w:val="00E803C4"/>
    <w:rsid w:val="00E97633"/>
    <w:rsid w:val="00EB0A28"/>
    <w:rsid w:val="00EB6047"/>
    <w:rsid w:val="00EC083E"/>
    <w:rsid w:val="00ED1186"/>
    <w:rsid w:val="00ED25F7"/>
    <w:rsid w:val="00ED324E"/>
    <w:rsid w:val="00ED732F"/>
    <w:rsid w:val="00EE3A86"/>
    <w:rsid w:val="00EF1270"/>
    <w:rsid w:val="00EF37D6"/>
    <w:rsid w:val="00F11238"/>
    <w:rsid w:val="00F15455"/>
    <w:rsid w:val="00F23A24"/>
    <w:rsid w:val="00F262C4"/>
    <w:rsid w:val="00F323A6"/>
    <w:rsid w:val="00F34EDC"/>
    <w:rsid w:val="00F36800"/>
    <w:rsid w:val="00F52C61"/>
    <w:rsid w:val="00F55146"/>
    <w:rsid w:val="00F55861"/>
    <w:rsid w:val="00F61A57"/>
    <w:rsid w:val="00F62B12"/>
    <w:rsid w:val="00F6349F"/>
    <w:rsid w:val="00F634AF"/>
    <w:rsid w:val="00F653A9"/>
    <w:rsid w:val="00F709E1"/>
    <w:rsid w:val="00F73E7A"/>
    <w:rsid w:val="00F90D73"/>
    <w:rsid w:val="00F9453C"/>
    <w:rsid w:val="00F96EAD"/>
    <w:rsid w:val="00F97E8B"/>
    <w:rsid w:val="00FA3ACA"/>
    <w:rsid w:val="00FC0E8B"/>
    <w:rsid w:val="00FC14D0"/>
    <w:rsid w:val="00FC242F"/>
    <w:rsid w:val="00FC7D81"/>
    <w:rsid w:val="00FD225F"/>
    <w:rsid w:val="00FD33E1"/>
    <w:rsid w:val="00FD3F66"/>
    <w:rsid w:val="00FD550C"/>
    <w:rsid w:val="00FD7765"/>
    <w:rsid w:val="00FE3258"/>
    <w:rsid w:val="00FE5B25"/>
    <w:rsid w:val="00FF2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2" w:uiPriority="99"/>
    <w:lsdException w:name="List Bullet 2" w:uiPriority="99"/>
    <w:lsdException w:name="Title" w:qFormat="1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4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0A28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EB0A2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0A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0A28"/>
    <w:pPr>
      <w:keepNext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D47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62D47"/>
    <w:rPr>
      <w:sz w:val="28"/>
      <w:szCs w:val="24"/>
    </w:rPr>
  </w:style>
  <w:style w:type="paragraph" w:customStyle="1" w:styleId="11">
    <w:name w:val="заголовок 1"/>
    <w:basedOn w:val="a"/>
    <w:next w:val="a"/>
    <w:rsid w:val="00EB0A28"/>
    <w:pPr>
      <w:keepNext/>
      <w:outlineLvl w:val="0"/>
    </w:pPr>
  </w:style>
  <w:style w:type="character" w:customStyle="1" w:styleId="a3">
    <w:name w:val="Основной шрифт"/>
    <w:rsid w:val="00EB0A28"/>
  </w:style>
  <w:style w:type="paragraph" w:styleId="a4">
    <w:name w:val="header"/>
    <w:basedOn w:val="a"/>
    <w:link w:val="a5"/>
    <w:uiPriority w:val="99"/>
    <w:rsid w:val="00EB0A28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F96EAD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EB0A28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link w:val="a6"/>
    <w:uiPriority w:val="99"/>
    <w:locked/>
    <w:rsid w:val="00860E9D"/>
    <w:rPr>
      <w:sz w:val="24"/>
      <w:szCs w:val="24"/>
    </w:rPr>
  </w:style>
  <w:style w:type="paragraph" w:styleId="a8">
    <w:name w:val="Body Text Indent"/>
    <w:basedOn w:val="a"/>
    <w:link w:val="a9"/>
    <w:rsid w:val="00EB0A28"/>
    <w:pPr>
      <w:ind w:firstLine="567"/>
    </w:pPr>
  </w:style>
  <w:style w:type="character" w:customStyle="1" w:styleId="a9">
    <w:name w:val="Основной текст с отступом Знак"/>
    <w:basedOn w:val="a0"/>
    <w:link w:val="a8"/>
    <w:rsid w:val="00662D47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B0A28"/>
    <w:pPr>
      <w:ind w:firstLine="567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62D47"/>
    <w:rPr>
      <w:sz w:val="24"/>
      <w:szCs w:val="24"/>
    </w:rPr>
  </w:style>
  <w:style w:type="paragraph" w:styleId="aa">
    <w:name w:val="Body Text"/>
    <w:aliases w:val="Основной текст Знак Знак Знак Знак Знак Знак Знак Знак Знак Знак Знак"/>
    <w:basedOn w:val="a"/>
    <w:link w:val="ab"/>
    <w:rsid w:val="00EB0A28"/>
    <w:pPr>
      <w:tabs>
        <w:tab w:val="left" w:pos="709"/>
      </w:tabs>
    </w:pPr>
    <w:rPr>
      <w:sz w:val="22"/>
    </w:rPr>
  </w:style>
  <w:style w:type="character" w:customStyle="1" w:styleId="ab">
    <w:name w:val="Основной текст Знак"/>
    <w:aliases w:val="Основной текст Знак Знак Знак Знак Знак Знак Знак Знак Знак Знак Знак Знак1"/>
    <w:basedOn w:val="a0"/>
    <w:link w:val="aa"/>
    <w:locked/>
    <w:rsid w:val="00662D47"/>
    <w:rPr>
      <w:sz w:val="22"/>
      <w:szCs w:val="24"/>
    </w:rPr>
  </w:style>
  <w:style w:type="paragraph" w:customStyle="1" w:styleId="ac">
    <w:name w:val="текст примечания"/>
    <w:basedOn w:val="a"/>
    <w:rsid w:val="00EB0A28"/>
  </w:style>
  <w:style w:type="paragraph" w:styleId="23">
    <w:name w:val="Body Text 2"/>
    <w:basedOn w:val="a"/>
    <w:link w:val="24"/>
    <w:rsid w:val="00EB0A28"/>
    <w:pPr>
      <w:tabs>
        <w:tab w:val="left" w:pos="8364"/>
      </w:tabs>
      <w:ind w:right="-58"/>
    </w:pPr>
  </w:style>
  <w:style w:type="paragraph" w:styleId="31">
    <w:name w:val="Body Text 3"/>
    <w:basedOn w:val="a"/>
    <w:link w:val="32"/>
    <w:rsid w:val="00EB0A28"/>
    <w:pPr>
      <w:ind w:right="-1"/>
    </w:pPr>
  </w:style>
  <w:style w:type="paragraph" w:styleId="ad">
    <w:name w:val="Block Text"/>
    <w:basedOn w:val="a"/>
    <w:rsid w:val="00EB0A28"/>
    <w:pPr>
      <w:ind w:left="-284" w:right="-760"/>
    </w:pPr>
  </w:style>
  <w:style w:type="paragraph" w:styleId="ae">
    <w:name w:val="Title"/>
    <w:basedOn w:val="a"/>
    <w:link w:val="af"/>
    <w:qFormat/>
    <w:rsid w:val="00EB0A28"/>
    <w:pPr>
      <w:jc w:val="center"/>
    </w:pPr>
  </w:style>
  <w:style w:type="character" w:customStyle="1" w:styleId="af">
    <w:name w:val="Название Знак"/>
    <w:basedOn w:val="a0"/>
    <w:link w:val="ae"/>
    <w:rsid w:val="00662D47"/>
    <w:rPr>
      <w:sz w:val="24"/>
      <w:szCs w:val="24"/>
    </w:rPr>
  </w:style>
  <w:style w:type="paragraph" w:styleId="33">
    <w:name w:val="Body Text Indent 3"/>
    <w:basedOn w:val="a"/>
    <w:link w:val="34"/>
    <w:rsid w:val="00EB0A28"/>
    <w:pPr>
      <w:shd w:val="clear" w:color="auto" w:fill="FFFFFF"/>
      <w:ind w:left="38"/>
    </w:pPr>
    <w:rPr>
      <w:color w:val="000000"/>
      <w:szCs w:val="26"/>
    </w:rPr>
  </w:style>
  <w:style w:type="character" w:customStyle="1" w:styleId="34">
    <w:name w:val="Основной текст с отступом 3 Знак"/>
    <w:basedOn w:val="a0"/>
    <w:link w:val="33"/>
    <w:rsid w:val="00662D47"/>
    <w:rPr>
      <w:color w:val="000000"/>
      <w:sz w:val="24"/>
      <w:szCs w:val="26"/>
      <w:shd w:val="clear" w:color="auto" w:fill="FFFFFF"/>
    </w:rPr>
  </w:style>
  <w:style w:type="paragraph" w:customStyle="1" w:styleId="Heading">
    <w:name w:val="Heading"/>
    <w:rsid w:val="00EB0A2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EB0A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page number"/>
    <w:basedOn w:val="a0"/>
    <w:rsid w:val="002173E3"/>
  </w:style>
  <w:style w:type="paragraph" w:styleId="af1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2">
    <w:name w:val="Заголовок №1_"/>
    <w:link w:val="13"/>
    <w:rsid w:val="00F34EDC"/>
    <w:rPr>
      <w:b/>
      <w:bCs/>
      <w:i/>
      <w:iCs/>
      <w:sz w:val="33"/>
      <w:szCs w:val="33"/>
      <w:shd w:val="clear" w:color="auto" w:fill="FFFFFF"/>
    </w:rPr>
  </w:style>
  <w:style w:type="paragraph" w:customStyle="1" w:styleId="13">
    <w:name w:val="Заголовок №1"/>
    <w:basedOn w:val="a"/>
    <w:link w:val="12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</w:rPr>
  </w:style>
  <w:style w:type="character" w:customStyle="1" w:styleId="af2">
    <w:name w:val="Основной текст_"/>
    <w:link w:val="25"/>
    <w:rsid w:val="00F34EDC"/>
    <w:rPr>
      <w:shd w:val="clear" w:color="auto" w:fill="FFFFFF"/>
    </w:rPr>
  </w:style>
  <w:style w:type="paragraph" w:customStyle="1" w:styleId="25">
    <w:name w:val="Основной текст2"/>
    <w:basedOn w:val="a"/>
    <w:link w:val="af2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</w:rPr>
  </w:style>
  <w:style w:type="character" w:customStyle="1" w:styleId="af3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4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table" w:styleId="af4">
    <w:name w:val="Table Grid"/>
    <w:basedOn w:val="a1"/>
    <w:uiPriority w:val="39"/>
    <w:rsid w:val="00860E9D"/>
    <w:pPr>
      <w:autoSpaceDE w:val="0"/>
      <w:autoSpaceDN w:val="0"/>
      <w:adjustRightInd w:val="0"/>
    </w:pPr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List Paragraph"/>
    <w:basedOn w:val="a"/>
    <w:link w:val="af6"/>
    <w:uiPriority w:val="34"/>
    <w:qFormat/>
    <w:rsid w:val="00860E9D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7">
    <w:name w:val="Balloon Text"/>
    <w:basedOn w:val="a"/>
    <w:link w:val="af8"/>
    <w:uiPriority w:val="99"/>
    <w:rsid w:val="0083716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rsid w:val="00837163"/>
    <w:rPr>
      <w:rFonts w:ascii="Tahoma" w:hAnsi="Tahoma" w:cs="Tahoma"/>
      <w:sz w:val="16"/>
      <w:szCs w:val="16"/>
    </w:rPr>
  </w:style>
  <w:style w:type="paragraph" w:styleId="af9">
    <w:name w:val="Normal (Web)"/>
    <w:basedOn w:val="a"/>
    <w:uiPriority w:val="99"/>
    <w:rsid w:val="00092265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ConsPlusNonformat">
    <w:name w:val="ConsPlusNonformat"/>
    <w:rsid w:val="000922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0">
    <w:name w:val="Обычный + 13 пт"/>
    <w:basedOn w:val="a"/>
    <w:semiHidden/>
    <w:rsid w:val="00092265"/>
  </w:style>
  <w:style w:type="paragraph" w:customStyle="1" w:styleId="15">
    <w:name w:val="Обычный1"/>
    <w:rsid w:val="00D06877"/>
    <w:pPr>
      <w:widowControl w:val="0"/>
      <w:suppressAutoHyphens/>
      <w:snapToGrid w:val="0"/>
    </w:pPr>
    <w:rPr>
      <w:rFonts w:eastAsia="Arial"/>
      <w:b/>
      <w:lang w:eastAsia="ar-SA"/>
    </w:rPr>
  </w:style>
  <w:style w:type="character" w:styleId="afa">
    <w:name w:val="Hyperlink"/>
    <w:basedOn w:val="a0"/>
    <w:uiPriority w:val="99"/>
    <w:unhideWhenUsed/>
    <w:rsid w:val="00D068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6877"/>
  </w:style>
  <w:style w:type="character" w:styleId="afb">
    <w:name w:val="Strong"/>
    <w:basedOn w:val="a0"/>
    <w:uiPriority w:val="22"/>
    <w:qFormat/>
    <w:rsid w:val="00927CB8"/>
    <w:rPr>
      <w:rFonts w:cs="Times New Roman"/>
      <w:b/>
      <w:bCs/>
    </w:rPr>
  </w:style>
  <w:style w:type="character" w:customStyle="1" w:styleId="afc">
    <w:name w:val="Гипертекстовая ссылка"/>
    <w:basedOn w:val="a0"/>
    <w:uiPriority w:val="99"/>
    <w:rsid w:val="00FC14D0"/>
    <w:rPr>
      <w:color w:val="106BBE"/>
    </w:rPr>
  </w:style>
  <w:style w:type="paragraph" w:customStyle="1" w:styleId="ConsPlusTitle">
    <w:name w:val="ConsPlusTitle"/>
    <w:rsid w:val="006F1E5F"/>
    <w:pPr>
      <w:widowControl w:val="0"/>
      <w:autoSpaceDE w:val="0"/>
      <w:autoSpaceDN w:val="0"/>
      <w:adjustRightInd w:val="0"/>
      <w:jc w:val="left"/>
    </w:pPr>
    <w:rPr>
      <w:b/>
      <w:bCs/>
      <w:sz w:val="24"/>
      <w:szCs w:val="24"/>
    </w:rPr>
  </w:style>
  <w:style w:type="character" w:customStyle="1" w:styleId="afd">
    <w:name w:val="Цветовое выделение"/>
    <w:uiPriority w:val="99"/>
    <w:rsid w:val="006F1E5F"/>
    <w:rPr>
      <w:b/>
      <w:bCs/>
      <w:color w:val="26282F"/>
    </w:rPr>
  </w:style>
  <w:style w:type="paragraph" w:customStyle="1" w:styleId="afe">
    <w:name w:val="Нормальный (таблица)"/>
    <w:basedOn w:val="a"/>
    <w:next w:val="a"/>
    <w:uiPriority w:val="99"/>
    <w:rsid w:val="006F1E5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Style7">
    <w:name w:val="Style7"/>
    <w:basedOn w:val="a"/>
    <w:rsid w:val="00532A80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4">
    <w:name w:val="Style14"/>
    <w:basedOn w:val="a"/>
    <w:rsid w:val="00532A80"/>
    <w:pPr>
      <w:widowControl w:val="0"/>
      <w:autoSpaceDE w:val="0"/>
      <w:autoSpaceDN w:val="0"/>
      <w:adjustRightInd w:val="0"/>
      <w:jc w:val="center"/>
    </w:pPr>
  </w:style>
  <w:style w:type="character" w:customStyle="1" w:styleId="FontStyle22">
    <w:name w:val="Font Style22"/>
    <w:basedOn w:val="a0"/>
    <w:rsid w:val="00532A80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32A8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23">
    <w:name w:val="Font Style23"/>
    <w:basedOn w:val="a0"/>
    <w:rsid w:val="00532A80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rsid w:val="00532A80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532A80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9">
    <w:name w:val="Font Style29"/>
    <w:basedOn w:val="a0"/>
    <w:rsid w:val="00532A80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604CE0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customStyle="1" w:styleId="ConsPlusCell">
    <w:name w:val="ConsPlusCell"/>
    <w:rsid w:val="00226352"/>
    <w:pPr>
      <w:widowControl w:val="0"/>
      <w:autoSpaceDE w:val="0"/>
      <w:autoSpaceDN w:val="0"/>
      <w:adjustRightInd w:val="0"/>
      <w:jc w:val="left"/>
    </w:pPr>
    <w:rPr>
      <w:rFonts w:ascii="Arial" w:hAnsi="Arial" w:cs="Arial"/>
    </w:rPr>
  </w:style>
  <w:style w:type="paragraph" w:styleId="26">
    <w:name w:val="List Bullet 2"/>
    <w:basedOn w:val="a"/>
    <w:autoRedefine/>
    <w:uiPriority w:val="99"/>
    <w:unhideWhenUsed/>
    <w:rsid w:val="00662D47"/>
    <w:pPr>
      <w:ind w:left="283"/>
      <w:jc w:val="left"/>
    </w:pPr>
    <w:rPr>
      <w:sz w:val="28"/>
    </w:rPr>
  </w:style>
  <w:style w:type="character" w:customStyle="1" w:styleId="16">
    <w:name w:val="Основной текст Знак1"/>
    <w:aliases w:val="Основной текст Знак Знак Знак Знак Знак Знак Знак Знак Знак Знак Знак Знак,Основной текст Знак Знак"/>
    <w:basedOn w:val="a0"/>
    <w:rsid w:val="00662D47"/>
    <w:rPr>
      <w:rFonts w:ascii="Times New Roman" w:eastAsia="Times New Roman" w:hAnsi="Times New Roman"/>
      <w:sz w:val="24"/>
      <w:szCs w:val="24"/>
    </w:rPr>
  </w:style>
  <w:style w:type="paragraph" w:styleId="aff">
    <w:name w:val="No Spacing"/>
    <w:qFormat/>
    <w:rsid w:val="00662D47"/>
    <w:pPr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Normal">
    <w:name w:val="ConsNormal"/>
    <w:rsid w:val="00662D47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hAnsi="Arial" w:cs="Arial"/>
    </w:rPr>
  </w:style>
  <w:style w:type="paragraph" w:customStyle="1" w:styleId="ConsNonformat">
    <w:name w:val="ConsNonformat"/>
    <w:rsid w:val="00662D47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</w:rPr>
  </w:style>
  <w:style w:type="character" w:customStyle="1" w:styleId="aff0">
    <w:name w:val="Знак Знак"/>
    <w:uiPriority w:val="99"/>
    <w:rsid w:val="00662D47"/>
    <w:rPr>
      <w:sz w:val="28"/>
      <w:szCs w:val="24"/>
      <w:lang w:val="ru-RU" w:eastAsia="ru-RU" w:bidi="ar-SA"/>
    </w:rPr>
  </w:style>
  <w:style w:type="character" w:customStyle="1" w:styleId="BodyTextChar1">
    <w:name w:val="Body Text Char1"/>
    <w:aliases w:val="Основной текст Знак Знак Знак Знак Знак Знак Знак Знак Знак Знак Знак Char1"/>
    <w:basedOn w:val="a0"/>
    <w:locked/>
    <w:rsid w:val="00662D47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paragraph" w:styleId="27">
    <w:name w:val="List 2"/>
    <w:basedOn w:val="a"/>
    <w:uiPriority w:val="99"/>
    <w:rsid w:val="00662D47"/>
    <w:pPr>
      <w:ind w:left="566" w:hanging="283"/>
      <w:jc w:val="left"/>
    </w:pPr>
  </w:style>
  <w:style w:type="paragraph" w:styleId="aff1">
    <w:name w:val="caption"/>
    <w:basedOn w:val="a"/>
    <w:qFormat/>
    <w:rsid w:val="00662D47"/>
    <w:pPr>
      <w:jc w:val="center"/>
    </w:pPr>
    <w:rPr>
      <w:sz w:val="28"/>
      <w:szCs w:val="20"/>
    </w:rPr>
  </w:style>
  <w:style w:type="character" w:customStyle="1" w:styleId="0pt">
    <w:name w:val="Основной текст + Не полужирный;Интервал 0 pt"/>
    <w:basedOn w:val="a0"/>
    <w:rsid w:val="00662D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f2">
    <w:name w:val="Текст_Обычный"/>
    <w:basedOn w:val="a0"/>
    <w:uiPriority w:val="99"/>
    <w:qFormat/>
    <w:rsid w:val="00662D47"/>
  </w:style>
  <w:style w:type="character" w:customStyle="1" w:styleId="17">
    <w:name w:val="Верхний колонтитул Знак1"/>
    <w:basedOn w:val="a0"/>
    <w:uiPriority w:val="99"/>
    <w:semiHidden/>
    <w:locked/>
    <w:rsid w:val="00B0371A"/>
    <w:rPr>
      <w:rFonts w:ascii="Times New Roman" w:eastAsia="Times New Roman" w:hAnsi="Times New Roman"/>
      <w:sz w:val="24"/>
      <w:szCs w:val="24"/>
    </w:rPr>
  </w:style>
  <w:style w:type="character" w:customStyle="1" w:styleId="18">
    <w:name w:val="Нижний колонтитул Знак1"/>
    <w:basedOn w:val="a0"/>
    <w:uiPriority w:val="99"/>
    <w:semiHidden/>
    <w:locked/>
    <w:rsid w:val="00B0371A"/>
    <w:rPr>
      <w:rFonts w:ascii="Times New Roman" w:eastAsia="Times New Roman" w:hAnsi="Times New Roman"/>
      <w:sz w:val="24"/>
      <w:szCs w:val="24"/>
    </w:rPr>
  </w:style>
  <w:style w:type="character" w:customStyle="1" w:styleId="af6">
    <w:name w:val="Абзац списка Знак"/>
    <w:link w:val="af5"/>
    <w:uiPriority w:val="34"/>
    <w:locked/>
    <w:rsid w:val="00C066B7"/>
    <w:rPr>
      <w:rFonts w:ascii="Calibri" w:hAnsi="Calibri" w:cs="Calibri"/>
      <w:sz w:val="22"/>
      <w:szCs w:val="22"/>
    </w:rPr>
  </w:style>
  <w:style w:type="character" w:customStyle="1" w:styleId="28">
    <w:name w:val="Основной текст (2)_"/>
    <w:basedOn w:val="a0"/>
    <w:link w:val="29"/>
    <w:rsid w:val="00437C83"/>
    <w:rPr>
      <w:b/>
      <w:bCs/>
      <w:spacing w:val="20"/>
      <w:shd w:val="clear" w:color="auto" w:fill="FFFFFF"/>
    </w:rPr>
  </w:style>
  <w:style w:type="character" w:customStyle="1" w:styleId="35">
    <w:name w:val="Основной текст (3)_"/>
    <w:basedOn w:val="a0"/>
    <w:link w:val="310"/>
    <w:rsid w:val="00437C83"/>
    <w:rPr>
      <w:b/>
      <w:bCs/>
      <w:i/>
      <w:iCs/>
      <w:sz w:val="17"/>
      <w:szCs w:val="17"/>
      <w:shd w:val="clear" w:color="auto" w:fill="FFFFFF"/>
    </w:rPr>
  </w:style>
  <w:style w:type="character" w:customStyle="1" w:styleId="36">
    <w:name w:val="Основной текст (3) + Не полужирный;Не курсив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7">
    <w:name w:val="Основной текст (3) + Не полужирный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8">
    <w:name w:val="Основной текст (3)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30">
    <w:name w:val="Основной текст (3)3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20">
    <w:name w:val="Основной текст (3)2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11">
    <w:name w:val="Основной текст (3) + Не полужирный;Не курсив1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312pt0pt">
    <w:name w:val="Основной текст (3) + 12 pt;Не полужирный;Не курсив;Интервал 0 pt"/>
    <w:basedOn w:val="35"/>
    <w:rsid w:val="00437C83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312pt0pt1">
    <w:name w:val="Основной текст (3) + 12 pt;Не полужирный;Не курсив;Интервал 0 pt1"/>
    <w:basedOn w:val="35"/>
    <w:rsid w:val="00437C83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2">
    <w:name w:val="Основной текст (3) + Не полужирный1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0pt0">
    <w:name w:val="Основной текст + 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2">
    <w:name w:val="Основной текст + Курсив;Интервал 0 pt2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1">
    <w:name w:val="Основной текст + Курсив;Интервал 0 pt1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85pt0pt0">
    <w:name w:val="Основной текст + 8;5 pt;Интервал 0 pt"/>
    <w:basedOn w:val="af2"/>
    <w:rsid w:val="00437C83"/>
    <w:rPr>
      <w:rFonts w:eastAsia="Times New Roman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Exact">
    <w:name w:val="Основной текст Exact"/>
    <w:basedOn w:val="a0"/>
    <w:rsid w:val="00437C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41">
    <w:name w:val="Основной текст (4)_"/>
    <w:basedOn w:val="a0"/>
    <w:link w:val="42"/>
    <w:rsid w:val="00437C83"/>
    <w:rPr>
      <w:i/>
      <w:iCs/>
      <w:shd w:val="clear" w:color="auto" w:fill="FFFFFF"/>
      <w:lang w:val="en-US" w:bidi="en-US"/>
    </w:rPr>
  </w:style>
  <w:style w:type="character" w:customStyle="1" w:styleId="40pt">
    <w:name w:val="Основной текст (4) + Не курсив;Интервал 0 pt"/>
    <w:basedOn w:val="41"/>
    <w:rsid w:val="00437C83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4pt">
    <w:name w:val="Основной текст (4) + Интервал 4 pt"/>
    <w:basedOn w:val="41"/>
    <w:rsid w:val="00437C83"/>
    <w:rPr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0pt1">
    <w:name w:val="Основной текст (4) + Не курсив;Интервал 0 pt1"/>
    <w:basedOn w:val="41"/>
    <w:rsid w:val="00437C83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51">
    <w:name w:val="Основной текст (5)_"/>
    <w:basedOn w:val="a0"/>
    <w:link w:val="510"/>
    <w:rsid w:val="00437C83"/>
    <w:rPr>
      <w:spacing w:val="10"/>
      <w:sz w:val="26"/>
      <w:szCs w:val="26"/>
      <w:shd w:val="clear" w:color="auto" w:fill="FFFFFF"/>
    </w:rPr>
  </w:style>
  <w:style w:type="character" w:customStyle="1" w:styleId="514pt0pt">
    <w:name w:val="Основной текст (5) + 14 pt;Курсив;Интервал 0 pt"/>
    <w:basedOn w:val="51"/>
    <w:rsid w:val="00437C83"/>
    <w:rPr>
      <w:i/>
      <w:iCs/>
      <w:color w:val="000000"/>
      <w:spacing w:val="-1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52">
    <w:name w:val="Основной текст (5)"/>
    <w:basedOn w:val="51"/>
    <w:rsid w:val="00437C83"/>
    <w:rPr>
      <w:color w:val="000000"/>
      <w:spacing w:val="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pt">
    <w:name w:val="Основной текст + Курсив;Интервал 4 pt"/>
    <w:basedOn w:val="af2"/>
    <w:rsid w:val="00437C83"/>
    <w:rPr>
      <w:rFonts w:eastAsia="Times New Roman"/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6">
    <w:name w:val="Основной текст (6)_"/>
    <w:basedOn w:val="a0"/>
    <w:link w:val="61"/>
    <w:rsid w:val="00437C83"/>
    <w:rPr>
      <w:rFonts w:ascii="Calibri" w:eastAsia="Calibri" w:hAnsi="Calibri" w:cs="Calibri"/>
      <w:sz w:val="18"/>
      <w:szCs w:val="18"/>
      <w:shd w:val="clear" w:color="auto" w:fill="FFFFFF"/>
      <w:lang w:val="en-US" w:bidi="en-US"/>
    </w:rPr>
  </w:style>
  <w:style w:type="character" w:customStyle="1" w:styleId="6TimesNewRoman115pt">
    <w:name w:val="Основной текст (6) + Times New Roman;11;5 pt;Курсив"/>
    <w:basedOn w:val="6"/>
    <w:rsid w:val="00437C8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 w:bidi="en-US"/>
    </w:rPr>
  </w:style>
  <w:style w:type="character" w:customStyle="1" w:styleId="60">
    <w:name w:val="Основной текст (6)"/>
    <w:basedOn w:val="6"/>
    <w:rsid w:val="00437C83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en-US" w:bidi="en-US"/>
    </w:rPr>
  </w:style>
  <w:style w:type="character" w:customStyle="1" w:styleId="62">
    <w:name w:val="Основной текст (6)2"/>
    <w:basedOn w:val="6"/>
    <w:rsid w:val="00437C83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37C83"/>
    <w:rPr>
      <w:rFonts w:ascii="Constantia" w:eastAsia="Constantia" w:hAnsi="Constantia" w:cs="Constantia"/>
      <w:spacing w:val="20"/>
      <w:sz w:val="19"/>
      <w:szCs w:val="19"/>
      <w:shd w:val="clear" w:color="auto" w:fill="FFFFFF"/>
    </w:rPr>
  </w:style>
  <w:style w:type="character" w:customStyle="1" w:styleId="10pt0pt">
    <w:name w:val="Основной текст + 10 pt;Курсив;Малые прописные;Интервал 0 pt"/>
    <w:basedOn w:val="af2"/>
    <w:rsid w:val="00437C83"/>
    <w:rPr>
      <w:rFonts w:eastAsia="Times New Roman"/>
      <w:i/>
      <w:i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pt0pt0">
    <w:name w:val="Основной текст + 10 pt;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Constantia13pt0pt">
    <w:name w:val="Основной текст + Constantia;13 pt;Интервал 0 pt"/>
    <w:basedOn w:val="af2"/>
    <w:rsid w:val="00437C83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Constantia13pt0pt1">
    <w:name w:val="Основной текст + Constantia;13 pt;Интервал 0 pt1"/>
    <w:basedOn w:val="af2"/>
    <w:rsid w:val="00437C83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-1pt">
    <w:name w:val="Основной текст + Курсив;Интервал -1 pt"/>
    <w:basedOn w:val="af2"/>
    <w:rsid w:val="00437C83"/>
    <w:rPr>
      <w:rFonts w:eastAsia="Times New Roman"/>
      <w:i/>
      <w:iCs/>
      <w:color w:val="000000"/>
      <w:spacing w:val="-3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aff3">
    <w:name w:val="Подпись к таблице_"/>
    <w:basedOn w:val="a0"/>
    <w:link w:val="aff4"/>
    <w:rsid w:val="00437C83"/>
    <w:rPr>
      <w:b/>
      <w:bCs/>
      <w:spacing w:val="20"/>
      <w:shd w:val="clear" w:color="auto" w:fill="FFFFFF"/>
    </w:rPr>
  </w:style>
  <w:style w:type="character" w:customStyle="1" w:styleId="Constantia95pt1pt">
    <w:name w:val="Основной текст + Constantia;9;5 pt;Интервал 1 pt"/>
    <w:basedOn w:val="af2"/>
    <w:rsid w:val="00437C83"/>
    <w:rPr>
      <w:rFonts w:ascii="Constantia" w:eastAsia="Constantia" w:hAnsi="Constantia" w:cs="Constantia"/>
      <w:color w:val="000000"/>
      <w:spacing w:val="2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9">
    <w:name w:val="Основной текст3"/>
    <w:basedOn w:val="af2"/>
    <w:rsid w:val="00437C83"/>
    <w:rPr>
      <w:rFonts w:eastAsia="Times New Roman"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9">
    <w:name w:val="Основной текст (2)"/>
    <w:basedOn w:val="a"/>
    <w:link w:val="28"/>
    <w:rsid w:val="00437C83"/>
    <w:pPr>
      <w:widowControl w:val="0"/>
      <w:shd w:val="clear" w:color="auto" w:fill="FFFFFF"/>
      <w:spacing w:line="313" w:lineRule="exact"/>
      <w:jc w:val="center"/>
    </w:pPr>
    <w:rPr>
      <w:b/>
      <w:bCs/>
      <w:spacing w:val="20"/>
      <w:sz w:val="20"/>
      <w:szCs w:val="20"/>
    </w:rPr>
  </w:style>
  <w:style w:type="paragraph" w:customStyle="1" w:styleId="310">
    <w:name w:val="Основной текст (3)1"/>
    <w:basedOn w:val="a"/>
    <w:link w:val="35"/>
    <w:rsid w:val="00437C83"/>
    <w:pPr>
      <w:widowControl w:val="0"/>
      <w:shd w:val="clear" w:color="auto" w:fill="FFFFFF"/>
      <w:spacing w:after="360" w:line="0" w:lineRule="atLeast"/>
    </w:pPr>
    <w:rPr>
      <w:b/>
      <w:bCs/>
      <w:i/>
      <w:iCs/>
      <w:sz w:val="17"/>
      <w:szCs w:val="17"/>
    </w:rPr>
  </w:style>
  <w:style w:type="paragraph" w:customStyle="1" w:styleId="43">
    <w:name w:val="Основной текст4"/>
    <w:basedOn w:val="a"/>
    <w:rsid w:val="00437C83"/>
    <w:pPr>
      <w:widowControl w:val="0"/>
      <w:shd w:val="clear" w:color="auto" w:fill="FFFFFF"/>
      <w:spacing w:before="240" w:after="240" w:line="306" w:lineRule="exact"/>
      <w:ind w:hanging="60"/>
    </w:pPr>
    <w:rPr>
      <w:spacing w:val="10"/>
      <w:sz w:val="28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437C83"/>
    <w:pPr>
      <w:widowControl w:val="0"/>
      <w:shd w:val="clear" w:color="auto" w:fill="FFFFFF"/>
      <w:spacing w:after="120" w:line="0" w:lineRule="atLeast"/>
      <w:jc w:val="left"/>
    </w:pPr>
    <w:rPr>
      <w:i/>
      <w:iCs/>
      <w:sz w:val="20"/>
      <w:szCs w:val="20"/>
      <w:lang w:val="en-US" w:bidi="en-US"/>
    </w:rPr>
  </w:style>
  <w:style w:type="paragraph" w:customStyle="1" w:styleId="510">
    <w:name w:val="Основной текст (5)1"/>
    <w:basedOn w:val="a"/>
    <w:link w:val="51"/>
    <w:rsid w:val="00437C83"/>
    <w:pPr>
      <w:widowControl w:val="0"/>
      <w:shd w:val="clear" w:color="auto" w:fill="FFFFFF"/>
      <w:spacing w:after="600" w:line="313" w:lineRule="exact"/>
      <w:jc w:val="left"/>
    </w:pPr>
    <w:rPr>
      <w:spacing w:val="10"/>
      <w:sz w:val="26"/>
      <w:szCs w:val="26"/>
    </w:rPr>
  </w:style>
  <w:style w:type="paragraph" w:customStyle="1" w:styleId="61">
    <w:name w:val="Основной текст (6)1"/>
    <w:basedOn w:val="a"/>
    <w:link w:val="6"/>
    <w:rsid w:val="00437C83"/>
    <w:pPr>
      <w:widowControl w:val="0"/>
      <w:shd w:val="clear" w:color="auto" w:fill="FFFFFF"/>
      <w:spacing w:after="120" w:line="0" w:lineRule="atLeast"/>
    </w:pPr>
    <w:rPr>
      <w:rFonts w:ascii="Calibri" w:eastAsia="Calibri" w:hAnsi="Calibri" w:cs="Calibri"/>
      <w:sz w:val="18"/>
      <w:szCs w:val="18"/>
      <w:lang w:val="en-US" w:bidi="en-US"/>
    </w:rPr>
  </w:style>
  <w:style w:type="paragraph" w:customStyle="1" w:styleId="70">
    <w:name w:val="Основной текст (7)"/>
    <w:basedOn w:val="a"/>
    <w:link w:val="7"/>
    <w:rsid w:val="00437C83"/>
    <w:pPr>
      <w:widowControl w:val="0"/>
      <w:shd w:val="clear" w:color="auto" w:fill="FFFFFF"/>
      <w:spacing w:before="300" w:after="300" w:line="0" w:lineRule="atLeast"/>
      <w:jc w:val="center"/>
    </w:pPr>
    <w:rPr>
      <w:rFonts w:ascii="Constantia" w:eastAsia="Constantia" w:hAnsi="Constantia" w:cs="Constantia"/>
      <w:spacing w:val="20"/>
      <w:sz w:val="19"/>
      <w:szCs w:val="19"/>
    </w:rPr>
  </w:style>
  <w:style w:type="paragraph" w:customStyle="1" w:styleId="aff4">
    <w:name w:val="Подпись к таблице"/>
    <w:basedOn w:val="a"/>
    <w:link w:val="aff3"/>
    <w:rsid w:val="00437C83"/>
    <w:pPr>
      <w:widowControl w:val="0"/>
      <w:shd w:val="clear" w:color="auto" w:fill="FFFFFF"/>
      <w:spacing w:line="0" w:lineRule="atLeast"/>
      <w:jc w:val="left"/>
    </w:pPr>
    <w:rPr>
      <w:b/>
      <w:bCs/>
      <w:spacing w:val="20"/>
      <w:sz w:val="20"/>
      <w:szCs w:val="20"/>
    </w:rPr>
  </w:style>
  <w:style w:type="paragraph" w:customStyle="1" w:styleId="19">
    <w:name w:val="Без интервала1"/>
    <w:rsid w:val="00437C83"/>
    <w:pPr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extrafieldsname">
    <w:name w:val="extra_fields_name"/>
    <w:basedOn w:val="a0"/>
    <w:rsid w:val="00437C83"/>
  </w:style>
  <w:style w:type="character" w:customStyle="1" w:styleId="extrafieldsvalue">
    <w:name w:val="extra_fields_value"/>
    <w:basedOn w:val="a0"/>
    <w:rsid w:val="00437C83"/>
  </w:style>
  <w:style w:type="paragraph" w:customStyle="1" w:styleId="TableParagraph">
    <w:name w:val="Table Paragraph"/>
    <w:basedOn w:val="a"/>
    <w:uiPriority w:val="1"/>
    <w:qFormat/>
    <w:rsid w:val="00437C83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rsid w:val="006B216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B216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B2163"/>
    <w:rPr>
      <w:rFonts w:eastAsia="Arial Unicode MS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6B216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6B2163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297213"/>
    <w:rPr>
      <w:rFonts w:ascii="Arial" w:hAnsi="Arial" w:cs="Arial"/>
    </w:rPr>
  </w:style>
  <w:style w:type="character" w:customStyle="1" w:styleId="msobodytextindent0">
    <w:name w:val="msobodytextindent"/>
    <w:basedOn w:val="a0"/>
    <w:rsid w:val="003D7E26"/>
  </w:style>
  <w:style w:type="paragraph" w:styleId="HTML">
    <w:name w:val="HTML Preformatted"/>
    <w:basedOn w:val="a"/>
    <w:link w:val="HTML0"/>
    <w:uiPriority w:val="99"/>
    <w:unhideWhenUsed/>
    <w:rsid w:val="00D67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67EDF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2" w:uiPriority="99"/>
    <w:lsdException w:name="List Bullet 2" w:uiPriority="99"/>
    <w:lsdException w:name="Title" w:qFormat="1"/>
    <w:lsdException w:name="Subtitle" w:qFormat="1"/>
    <w:lsdException w:name="Body Text Indent 2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4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0A28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EB0A2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0A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0A28"/>
    <w:pPr>
      <w:keepNext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D47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62D47"/>
    <w:rPr>
      <w:sz w:val="28"/>
      <w:szCs w:val="24"/>
    </w:rPr>
  </w:style>
  <w:style w:type="paragraph" w:customStyle="1" w:styleId="11">
    <w:name w:val="заголовок 1"/>
    <w:basedOn w:val="a"/>
    <w:next w:val="a"/>
    <w:rsid w:val="00EB0A28"/>
    <w:pPr>
      <w:keepNext/>
      <w:outlineLvl w:val="0"/>
    </w:pPr>
  </w:style>
  <w:style w:type="character" w:customStyle="1" w:styleId="a3">
    <w:name w:val="Основной шрифт"/>
    <w:rsid w:val="00EB0A28"/>
  </w:style>
  <w:style w:type="paragraph" w:styleId="a4">
    <w:name w:val="header"/>
    <w:basedOn w:val="a"/>
    <w:link w:val="a5"/>
    <w:uiPriority w:val="99"/>
    <w:rsid w:val="00EB0A28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F96EAD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EB0A28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link w:val="a6"/>
    <w:uiPriority w:val="99"/>
    <w:locked/>
    <w:rsid w:val="00860E9D"/>
    <w:rPr>
      <w:sz w:val="24"/>
      <w:szCs w:val="24"/>
    </w:rPr>
  </w:style>
  <w:style w:type="paragraph" w:styleId="a8">
    <w:name w:val="Body Text Indent"/>
    <w:basedOn w:val="a"/>
    <w:link w:val="a9"/>
    <w:rsid w:val="00EB0A28"/>
    <w:pPr>
      <w:ind w:firstLine="567"/>
    </w:pPr>
  </w:style>
  <w:style w:type="character" w:customStyle="1" w:styleId="a9">
    <w:name w:val="Основной текст с отступом Знак"/>
    <w:basedOn w:val="a0"/>
    <w:link w:val="a8"/>
    <w:rsid w:val="00662D47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B0A28"/>
    <w:pPr>
      <w:ind w:firstLine="567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62D47"/>
    <w:rPr>
      <w:sz w:val="24"/>
      <w:szCs w:val="24"/>
    </w:rPr>
  </w:style>
  <w:style w:type="paragraph" w:styleId="aa">
    <w:name w:val="Body Text"/>
    <w:aliases w:val="Основной текст Знак Знак Знак Знак Знак Знак Знак Знак Знак Знак Знак"/>
    <w:basedOn w:val="a"/>
    <w:link w:val="ab"/>
    <w:rsid w:val="00EB0A28"/>
    <w:pPr>
      <w:tabs>
        <w:tab w:val="left" w:pos="709"/>
      </w:tabs>
    </w:pPr>
    <w:rPr>
      <w:sz w:val="22"/>
    </w:rPr>
  </w:style>
  <w:style w:type="character" w:customStyle="1" w:styleId="ab">
    <w:name w:val="Основной текст Знак"/>
    <w:aliases w:val="Основной текст Знак Знак Знак Знак Знак Знак Знак Знак Знак Знак Знак Знак1"/>
    <w:basedOn w:val="a0"/>
    <w:link w:val="aa"/>
    <w:locked/>
    <w:rsid w:val="00662D47"/>
    <w:rPr>
      <w:sz w:val="22"/>
      <w:szCs w:val="24"/>
    </w:rPr>
  </w:style>
  <w:style w:type="paragraph" w:customStyle="1" w:styleId="ac">
    <w:name w:val="текст примечания"/>
    <w:basedOn w:val="a"/>
    <w:rsid w:val="00EB0A28"/>
  </w:style>
  <w:style w:type="paragraph" w:styleId="23">
    <w:name w:val="Body Text 2"/>
    <w:basedOn w:val="a"/>
    <w:link w:val="24"/>
    <w:rsid w:val="00EB0A28"/>
    <w:pPr>
      <w:tabs>
        <w:tab w:val="left" w:pos="8364"/>
      </w:tabs>
      <w:ind w:right="-58"/>
    </w:pPr>
  </w:style>
  <w:style w:type="paragraph" w:styleId="31">
    <w:name w:val="Body Text 3"/>
    <w:basedOn w:val="a"/>
    <w:link w:val="32"/>
    <w:rsid w:val="00EB0A28"/>
    <w:pPr>
      <w:ind w:right="-1"/>
    </w:pPr>
  </w:style>
  <w:style w:type="paragraph" w:styleId="ad">
    <w:name w:val="Block Text"/>
    <w:basedOn w:val="a"/>
    <w:rsid w:val="00EB0A28"/>
    <w:pPr>
      <w:ind w:left="-284" w:right="-760"/>
    </w:pPr>
  </w:style>
  <w:style w:type="paragraph" w:styleId="ae">
    <w:name w:val="Title"/>
    <w:basedOn w:val="a"/>
    <w:link w:val="af"/>
    <w:qFormat/>
    <w:rsid w:val="00EB0A28"/>
    <w:pPr>
      <w:jc w:val="center"/>
    </w:pPr>
  </w:style>
  <w:style w:type="character" w:customStyle="1" w:styleId="af">
    <w:name w:val="Название Знак"/>
    <w:basedOn w:val="a0"/>
    <w:link w:val="ae"/>
    <w:rsid w:val="00662D47"/>
    <w:rPr>
      <w:sz w:val="24"/>
      <w:szCs w:val="24"/>
    </w:rPr>
  </w:style>
  <w:style w:type="paragraph" w:styleId="33">
    <w:name w:val="Body Text Indent 3"/>
    <w:basedOn w:val="a"/>
    <w:link w:val="34"/>
    <w:rsid w:val="00EB0A28"/>
    <w:pPr>
      <w:shd w:val="clear" w:color="auto" w:fill="FFFFFF"/>
      <w:ind w:left="38"/>
    </w:pPr>
    <w:rPr>
      <w:color w:val="000000"/>
      <w:szCs w:val="26"/>
    </w:rPr>
  </w:style>
  <w:style w:type="character" w:customStyle="1" w:styleId="34">
    <w:name w:val="Основной текст с отступом 3 Знак"/>
    <w:basedOn w:val="a0"/>
    <w:link w:val="33"/>
    <w:rsid w:val="00662D47"/>
    <w:rPr>
      <w:color w:val="000000"/>
      <w:sz w:val="24"/>
      <w:szCs w:val="26"/>
      <w:shd w:val="clear" w:color="auto" w:fill="FFFFFF"/>
    </w:rPr>
  </w:style>
  <w:style w:type="paragraph" w:customStyle="1" w:styleId="Heading">
    <w:name w:val="Heading"/>
    <w:rsid w:val="00EB0A2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EB0A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page number"/>
    <w:basedOn w:val="a0"/>
    <w:rsid w:val="002173E3"/>
  </w:style>
  <w:style w:type="paragraph" w:styleId="af1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2">
    <w:name w:val="Заголовок №1_"/>
    <w:link w:val="13"/>
    <w:rsid w:val="00F34EDC"/>
    <w:rPr>
      <w:b/>
      <w:bCs/>
      <w:i/>
      <w:iCs/>
      <w:sz w:val="33"/>
      <w:szCs w:val="33"/>
      <w:shd w:val="clear" w:color="auto" w:fill="FFFFFF"/>
    </w:rPr>
  </w:style>
  <w:style w:type="paragraph" w:customStyle="1" w:styleId="13">
    <w:name w:val="Заголовок №1"/>
    <w:basedOn w:val="a"/>
    <w:link w:val="12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</w:rPr>
  </w:style>
  <w:style w:type="character" w:customStyle="1" w:styleId="af2">
    <w:name w:val="Основной текст_"/>
    <w:link w:val="25"/>
    <w:rsid w:val="00F34EDC"/>
    <w:rPr>
      <w:shd w:val="clear" w:color="auto" w:fill="FFFFFF"/>
    </w:rPr>
  </w:style>
  <w:style w:type="paragraph" w:customStyle="1" w:styleId="25">
    <w:name w:val="Основной текст2"/>
    <w:basedOn w:val="a"/>
    <w:link w:val="af2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</w:rPr>
  </w:style>
  <w:style w:type="character" w:customStyle="1" w:styleId="af3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4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table" w:styleId="af4">
    <w:name w:val="Table Grid"/>
    <w:basedOn w:val="a1"/>
    <w:uiPriority w:val="39"/>
    <w:rsid w:val="00860E9D"/>
    <w:pPr>
      <w:autoSpaceDE w:val="0"/>
      <w:autoSpaceDN w:val="0"/>
      <w:adjustRightInd w:val="0"/>
    </w:pPr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List Paragraph"/>
    <w:basedOn w:val="a"/>
    <w:link w:val="af6"/>
    <w:uiPriority w:val="34"/>
    <w:qFormat/>
    <w:rsid w:val="00860E9D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7">
    <w:name w:val="Balloon Text"/>
    <w:basedOn w:val="a"/>
    <w:link w:val="af8"/>
    <w:uiPriority w:val="99"/>
    <w:rsid w:val="0083716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rsid w:val="00837163"/>
    <w:rPr>
      <w:rFonts w:ascii="Tahoma" w:hAnsi="Tahoma" w:cs="Tahoma"/>
      <w:sz w:val="16"/>
      <w:szCs w:val="16"/>
    </w:rPr>
  </w:style>
  <w:style w:type="paragraph" w:styleId="af9">
    <w:name w:val="Normal (Web)"/>
    <w:basedOn w:val="a"/>
    <w:uiPriority w:val="99"/>
    <w:rsid w:val="00092265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ConsPlusNonformat">
    <w:name w:val="ConsPlusNonformat"/>
    <w:rsid w:val="000922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0">
    <w:name w:val="Обычный + 13 пт"/>
    <w:basedOn w:val="a"/>
    <w:semiHidden/>
    <w:rsid w:val="00092265"/>
  </w:style>
  <w:style w:type="paragraph" w:customStyle="1" w:styleId="15">
    <w:name w:val="Обычный1"/>
    <w:rsid w:val="00D06877"/>
    <w:pPr>
      <w:widowControl w:val="0"/>
      <w:suppressAutoHyphens/>
      <w:snapToGrid w:val="0"/>
    </w:pPr>
    <w:rPr>
      <w:rFonts w:eastAsia="Arial"/>
      <w:b/>
      <w:lang w:eastAsia="ar-SA"/>
    </w:rPr>
  </w:style>
  <w:style w:type="character" w:styleId="afa">
    <w:name w:val="Hyperlink"/>
    <w:basedOn w:val="a0"/>
    <w:unhideWhenUsed/>
    <w:rsid w:val="00D068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6877"/>
  </w:style>
  <w:style w:type="character" w:styleId="afb">
    <w:name w:val="Strong"/>
    <w:basedOn w:val="a0"/>
    <w:uiPriority w:val="22"/>
    <w:qFormat/>
    <w:rsid w:val="00927CB8"/>
    <w:rPr>
      <w:rFonts w:cs="Times New Roman"/>
      <w:b/>
      <w:bCs/>
    </w:rPr>
  </w:style>
  <w:style w:type="character" w:customStyle="1" w:styleId="afc">
    <w:name w:val="Гипертекстовая ссылка"/>
    <w:basedOn w:val="a0"/>
    <w:uiPriority w:val="99"/>
    <w:rsid w:val="00FC14D0"/>
    <w:rPr>
      <w:color w:val="106BBE"/>
    </w:rPr>
  </w:style>
  <w:style w:type="paragraph" w:customStyle="1" w:styleId="ConsPlusTitle">
    <w:name w:val="ConsPlusTitle"/>
    <w:rsid w:val="006F1E5F"/>
    <w:pPr>
      <w:widowControl w:val="0"/>
      <w:autoSpaceDE w:val="0"/>
      <w:autoSpaceDN w:val="0"/>
      <w:adjustRightInd w:val="0"/>
      <w:jc w:val="left"/>
    </w:pPr>
    <w:rPr>
      <w:b/>
      <w:bCs/>
      <w:sz w:val="24"/>
      <w:szCs w:val="24"/>
    </w:rPr>
  </w:style>
  <w:style w:type="character" w:customStyle="1" w:styleId="afd">
    <w:name w:val="Цветовое выделение"/>
    <w:uiPriority w:val="99"/>
    <w:rsid w:val="006F1E5F"/>
    <w:rPr>
      <w:b/>
      <w:bCs/>
      <w:color w:val="26282F"/>
    </w:rPr>
  </w:style>
  <w:style w:type="paragraph" w:customStyle="1" w:styleId="afe">
    <w:name w:val="Нормальный (таблица)"/>
    <w:basedOn w:val="a"/>
    <w:next w:val="a"/>
    <w:uiPriority w:val="99"/>
    <w:rsid w:val="006F1E5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Style7">
    <w:name w:val="Style7"/>
    <w:basedOn w:val="a"/>
    <w:rsid w:val="00532A80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4">
    <w:name w:val="Style14"/>
    <w:basedOn w:val="a"/>
    <w:rsid w:val="00532A80"/>
    <w:pPr>
      <w:widowControl w:val="0"/>
      <w:autoSpaceDE w:val="0"/>
      <w:autoSpaceDN w:val="0"/>
      <w:adjustRightInd w:val="0"/>
      <w:jc w:val="center"/>
    </w:pPr>
  </w:style>
  <w:style w:type="character" w:customStyle="1" w:styleId="FontStyle22">
    <w:name w:val="Font Style22"/>
    <w:basedOn w:val="a0"/>
    <w:rsid w:val="00532A80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32A8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23">
    <w:name w:val="Font Style23"/>
    <w:basedOn w:val="a0"/>
    <w:rsid w:val="00532A80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rsid w:val="00532A80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532A80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9">
    <w:name w:val="Font Style29"/>
    <w:basedOn w:val="a0"/>
    <w:rsid w:val="00532A80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604CE0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customStyle="1" w:styleId="ConsPlusCell">
    <w:name w:val="ConsPlusCell"/>
    <w:rsid w:val="00226352"/>
    <w:pPr>
      <w:widowControl w:val="0"/>
      <w:autoSpaceDE w:val="0"/>
      <w:autoSpaceDN w:val="0"/>
      <w:adjustRightInd w:val="0"/>
      <w:jc w:val="left"/>
    </w:pPr>
    <w:rPr>
      <w:rFonts w:ascii="Arial" w:hAnsi="Arial" w:cs="Arial"/>
    </w:rPr>
  </w:style>
  <w:style w:type="paragraph" w:styleId="26">
    <w:name w:val="List Bullet 2"/>
    <w:basedOn w:val="a"/>
    <w:autoRedefine/>
    <w:uiPriority w:val="99"/>
    <w:unhideWhenUsed/>
    <w:rsid w:val="00662D47"/>
    <w:pPr>
      <w:ind w:left="283"/>
      <w:jc w:val="left"/>
    </w:pPr>
    <w:rPr>
      <w:sz w:val="28"/>
    </w:rPr>
  </w:style>
  <w:style w:type="character" w:customStyle="1" w:styleId="16">
    <w:name w:val="Основной текст Знак1"/>
    <w:aliases w:val="Основной текст Знак Знак Знак Знак Знак Знак Знак Знак Знак Знак Знак Знак,Основной текст Знак Знак"/>
    <w:basedOn w:val="a0"/>
    <w:rsid w:val="00662D47"/>
    <w:rPr>
      <w:rFonts w:ascii="Times New Roman" w:eastAsia="Times New Roman" w:hAnsi="Times New Roman"/>
      <w:sz w:val="24"/>
      <w:szCs w:val="24"/>
    </w:rPr>
  </w:style>
  <w:style w:type="paragraph" w:styleId="aff">
    <w:name w:val="No Spacing"/>
    <w:qFormat/>
    <w:rsid w:val="00662D47"/>
    <w:pPr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Normal">
    <w:name w:val="ConsNormal"/>
    <w:rsid w:val="00662D47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hAnsi="Arial" w:cs="Arial"/>
    </w:rPr>
  </w:style>
  <w:style w:type="paragraph" w:customStyle="1" w:styleId="ConsNonformat">
    <w:name w:val="ConsNonformat"/>
    <w:rsid w:val="00662D47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</w:rPr>
  </w:style>
  <w:style w:type="character" w:customStyle="1" w:styleId="aff0">
    <w:name w:val="Знак Знак"/>
    <w:uiPriority w:val="99"/>
    <w:rsid w:val="00662D47"/>
    <w:rPr>
      <w:sz w:val="28"/>
      <w:szCs w:val="24"/>
      <w:lang w:val="ru-RU" w:eastAsia="ru-RU" w:bidi="ar-SA"/>
    </w:rPr>
  </w:style>
  <w:style w:type="character" w:customStyle="1" w:styleId="BodyTextChar1">
    <w:name w:val="Body Text Char1"/>
    <w:aliases w:val="Основной текст Знак Знак Знак Знак Знак Знак Знак Знак Знак Знак Знак Char1"/>
    <w:basedOn w:val="a0"/>
    <w:locked/>
    <w:rsid w:val="00662D47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paragraph" w:styleId="27">
    <w:name w:val="List 2"/>
    <w:basedOn w:val="a"/>
    <w:uiPriority w:val="99"/>
    <w:rsid w:val="00662D47"/>
    <w:pPr>
      <w:ind w:left="566" w:hanging="283"/>
      <w:jc w:val="left"/>
    </w:pPr>
  </w:style>
  <w:style w:type="paragraph" w:styleId="aff1">
    <w:name w:val="caption"/>
    <w:basedOn w:val="a"/>
    <w:qFormat/>
    <w:rsid w:val="00662D47"/>
    <w:pPr>
      <w:jc w:val="center"/>
    </w:pPr>
    <w:rPr>
      <w:sz w:val="28"/>
      <w:szCs w:val="20"/>
    </w:rPr>
  </w:style>
  <w:style w:type="character" w:customStyle="1" w:styleId="0pt">
    <w:name w:val="Основной текст + Не полужирный;Интервал 0 pt"/>
    <w:basedOn w:val="a0"/>
    <w:rsid w:val="00662D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f2">
    <w:name w:val="Текст_Обычный"/>
    <w:basedOn w:val="a0"/>
    <w:uiPriority w:val="99"/>
    <w:qFormat/>
    <w:rsid w:val="00662D47"/>
  </w:style>
  <w:style w:type="character" w:customStyle="1" w:styleId="17">
    <w:name w:val="Верхний колонтитул Знак1"/>
    <w:basedOn w:val="a0"/>
    <w:uiPriority w:val="99"/>
    <w:semiHidden/>
    <w:locked/>
    <w:rsid w:val="00B0371A"/>
    <w:rPr>
      <w:rFonts w:ascii="Times New Roman" w:eastAsia="Times New Roman" w:hAnsi="Times New Roman"/>
      <w:sz w:val="24"/>
      <w:szCs w:val="24"/>
    </w:rPr>
  </w:style>
  <w:style w:type="character" w:customStyle="1" w:styleId="18">
    <w:name w:val="Нижний колонтитул Знак1"/>
    <w:basedOn w:val="a0"/>
    <w:uiPriority w:val="99"/>
    <w:semiHidden/>
    <w:locked/>
    <w:rsid w:val="00B0371A"/>
    <w:rPr>
      <w:rFonts w:ascii="Times New Roman" w:eastAsia="Times New Roman" w:hAnsi="Times New Roman"/>
      <w:sz w:val="24"/>
      <w:szCs w:val="24"/>
    </w:rPr>
  </w:style>
  <w:style w:type="character" w:customStyle="1" w:styleId="af6">
    <w:name w:val="Абзац списка Знак"/>
    <w:link w:val="af5"/>
    <w:uiPriority w:val="34"/>
    <w:locked/>
    <w:rsid w:val="00C066B7"/>
    <w:rPr>
      <w:rFonts w:ascii="Calibri" w:hAnsi="Calibri" w:cs="Calibri"/>
      <w:sz w:val="22"/>
      <w:szCs w:val="22"/>
    </w:rPr>
  </w:style>
  <w:style w:type="character" w:customStyle="1" w:styleId="28">
    <w:name w:val="Основной текст (2)_"/>
    <w:basedOn w:val="a0"/>
    <w:link w:val="29"/>
    <w:rsid w:val="00437C83"/>
    <w:rPr>
      <w:b/>
      <w:bCs/>
      <w:spacing w:val="20"/>
      <w:shd w:val="clear" w:color="auto" w:fill="FFFFFF"/>
    </w:rPr>
  </w:style>
  <w:style w:type="character" w:customStyle="1" w:styleId="35">
    <w:name w:val="Основной текст (3)_"/>
    <w:basedOn w:val="a0"/>
    <w:link w:val="310"/>
    <w:rsid w:val="00437C83"/>
    <w:rPr>
      <w:b/>
      <w:bCs/>
      <w:i/>
      <w:iCs/>
      <w:sz w:val="17"/>
      <w:szCs w:val="17"/>
      <w:shd w:val="clear" w:color="auto" w:fill="FFFFFF"/>
    </w:rPr>
  </w:style>
  <w:style w:type="character" w:customStyle="1" w:styleId="36">
    <w:name w:val="Основной текст (3) + Не полужирный;Не курсив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7">
    <w:name w:val="Основной текст (3) + Не полужирный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8">
    <w:name w:val="Основной текст (3)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30">
    <w:name w:val="Основной текст (3)3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20">
    <w:name w:val="Основной текст (3)2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11">
    <w:name w:val="Основной текст (3) + Не полужирный;Не курсив1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312pt0pt">
    <w:name w:val="Основной текст (3) + 12 pt;Не полужирный;Не курсив;Интервал 0 pt"/>
    <w:basedOn w:val="35"/>
    <w:rsid w:val="00437C83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312pt0pt1">
    <w:name w:val="Основной текст (3) + 12 pt;Не полужирный;Не курсив;Интервал 0 pt1"/>
    <w:basedOn w:val="35"/>
    <w:rsid w:val="00437C83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2">
    <w:name w:val="Основной текст (3) + Не полужирный1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0pt0">
    <w:name w:val="Основной текст + 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2">
    <w:name w:val="Основной текст + Курсив;Интервал 0 pt2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1">
    <w:name w:val="Основной текст + Курсив;Интервал 0 pt1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85pt0pt0">
    <w:name w:val="Основной текст + 8;5 pt;Интервал 0 pt"/>
    <w:basedOn w:val="af2"/>
    <w:rsid w:val="00437C83"/>
    <w:rPr>
      <w:rFonts w:eastAsia="Times New Roman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Exact">
    <w:name w:val="Основной текст Exact"/>
    <w:basedOn w:val="a0"/>
    <w:rsid w:val="00437C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41">
    <w:name w:val="Основной текст (4)_"/>
    <w:basedOn w:val="a0"/>
    <w:link w:val="42"/>
    <w:rsid w:val="00437C83"/>
    <w:rPr>
      <w:i/>
      <w:iCs/>
      <w:shd w:val="clear" w:color="auto" w:fill="FFFFFF"/>
      <w:lang w:val="en-US" w:bidi="en-US"/>
    </w:rPr>
  </w:style>
  <w:style w:type="character" w:customStyle="1" w:styleId="40pt">
    <w:name w:val="Основной текст (4) + Не курсив;Интервал 0 pt"/>
    <w:basedOn w:val="41"/>
    <w:rsid w:val="00437C83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4pt">
    <w:name w:val="Основной текст (4) + Интервал 4 pt"/>
    <w:basedOn w:val="41"/>
    <w:rsid w:val="00437C83"/>
    <w:rPr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0pt1">
    <w:name w:val="Основной текст (4) + Не курсив;Интервал 0 pt1"/>
    <w:basedOn w:val="41"/>
    <w:rsid w:val="00437C83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51">
    <w:name w:val="Основной текст (5)_"/>
    <w:basedOn w:val="a0"/>
    <w:link w:val="510"/>
    <w:rsid w:val="00437C83"/>
    <w:rPr>
      <w:spacing w:val="10"/>
      <w:sz w:val="26"/>
      <w:szCs w:val="26"/>
      <w:shd w:val="clear" w:color="auto" w:fill="FFFFFF"/>
    </w:rPr>
  </w:style>
  <w:style w:type="character" w:customStyle="1" w:styleId="514pt0pt">
    <w:name w:val="Основной текст (5) + 14 pt;Курсив;Интервал 0 pt"/>
    <w:basedOn w:val="51"/>
    <w:rsid w:val="00437C83"/>
    <w:rPr>
      <w:i/>
      <w:iCs/>
      <w:color w:val="000000"/>
      <w:spacing w:val="-1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52">
    <w:name w:val="Основной текст (5)"/>
    <w:basedOn w:val="51"/>
    <w:rsid w:val="00437C83"/>
    <w:rPr>
      <w:color w:val="000000"/>
      <w:spacing w:val="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pt">
    <w:name w:val="Основной текст + Курсив;Интервал 4 pt"/>
    <w:basedOn w:val="af2"/>
    <w:rsid w:val="00437C83"/>
    <w:rPr>
      <w:rFonts w:eastAsia="Times New Roman"/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6">
    <w:name w:val="Основной текст (6)_"/>
    <w:basedOn w:val="a0"/>
    <w:link w:val="61"/>
    <w:rsid w:val="00437C83"/>
    <w:rPr>
      <w:rFonts w:ascii="Calibri" w:eastAsia="Calibri" w:hAnsi="Calibri" w:cs="Calibri"/>
      <w:sz w:val="18"/>
      <w:szCs w:val="18"/>
      <w:shd w:val="clear" w:color="auto" w:fill="FFFFFF"/>
      <w:lang w:val="en-US" w:bidi="en-US"/>
    </w:rPr>
  </w:style>
  <w:style w:type="character" w:customStyle="1" w:styleId="6TimesNewRoman115pt">
    <w:name w:val="Основной текст (6) + Times New Roman;11;5 pt;Курсив"/>
    <w:basedOn w:val="6"/>
    <w:rsid w:val="00437C8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 w:bidi="en-US"/>
    </w:rPr>
  </w:style>
  <w:style w:type="character" w:customStyle="1" w:styleId="60">
    <w:name w:val="Основной текст (6)"/>
    <w:basedOn w:val="6"/>
    <w:rsid w:val="00437C83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en-US" w:bidi="en-US"/>
    </w:rPr>
  </w:style>
  <w:style w:type="character" w:customStyle="1" w:styleId="62">
    <w:name w:val="Основной текст (6)2"/>
    <w:basedOn w:val="6"/>
    <w:rsid w:val="00437C83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37C83"/>
    <w:rPr>
      <w:rFonts w:ascii="Constantia" w:eastAsia="Constantia" w:hAnsi="Constantia" w:cs="Constantia"/>
      <w:spacing w:val="20"/>
      <w:sz w:val="19"/>
      <w:szCs w:val="19"/>
      <w:shd w:val="clear" w:color="auto" w:fill="FFFFFF"/>
    </w:rPr>
  </w:style>
  <w:style w:type="character" w:customStyle="1" w:styleId="10pt0pt">
    <w:name w:val="Основной текст + 10 pt;Курсив;Малые прописные;Интервал 0 pt"/>
    <w:basedOn w:val="af2"/>
    <w:rsid w:val="00437C83"/>
    <w:rPr>
      <w:rFonts w:eastAsia="Times New Roman"/>
      <w:i/>
      <w:i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pt0pt0">
    <w:name w:val="Основной текст + 10 pt;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Constantia13pt0pt">
    <w:name w:val="Основной текст + Constantia;13 pt;Интервал 0 pt"/>
    <w:basedOn w:val="af2"/>
    <w:rsid w:val="00437C83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Constantia13pt0pt1">
    <w:name w:val="Основной текст + Constantia;13 pt;Интервал 0 pt1"/>
    <w:basedOn w:val="af2"/>
    <w:rsid w:val="00437C83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-1pt">
    <w:name w:val="Основной текст + Курсив;Интервал -1 pt"/>
    <w:basedOn w:val="af2"/>
    <w:rsid w:val="00437C83"/>
    <w:rPr>
      <w:rFonts w:eastAsia="Times New Roman"/>
      <w:i/>
      <w:iCs/>
      <w:color w:val="000000"/>
      <w:spacing w:val="-3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aff3">
    <w:name w:val="Подпись к таблице_"/>
    <w:basedOn w:val="a0"/>
    <w:link w:val="aff4"/>
    <w:rsid w:val="00437C83"/>
    <w:rPr>
      <w:b/>
      <w:bCs/>
      <w:spacing w:val="20"/>
      <w:shd w:val="clear" w:color="auto" w:fill="FFFFFF"/>
    </w:rPr>
  </w:style>
  <w:style w:type="character" w:customStyle="1" w:styleId="Constantia95pt1pt">
    <w:name w:val="Основной текст + Constantia;9;5 pt;Интервал 1 pt"/>
    <w:basedOn w:val="af2"/>
    <w:rsid w:val="00437C83"/>
    <w:rPr>
      <w:rFonts w:ascii="Constantia" w:eastAsia="Constantia" w:hAnsi="Constantia" w:cs="Constantia"/>
      <w:color w:val="000000"/>
      <w:spacing w:val="2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9">
    <w:name w:val="Основной текст3"/>
    <w:basedOn w:val="af2"/>
    <w:rsid w:val="00437C83"/>
    <w:rPr>
      <w:rFonts w:eastAsia="Times New Roman"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9">
    <w:name w:val="Основной текст (2)"/>
    <w:basedOn w:val="a"/>
    <w:link w:val="28"/>
    <w:rsid w:val="00437C83"/>
    <w:pPr>
      <w:widowControl w:val="0"/>
      <w:shd w:val="clear" w:color="auto" w:fill="FFFFFF"/>
      <w:spacing w:line="313" w:lineRule="exact"/>
      <w:jc w:val="center"/>
    </w:pPr>
    <w:rPr>
      <w:b/>
      <w:bCs/>
      <w:spacing w:val="20"/>
      <w:sz w:val="20"/>
      <w:szCs w:val="20"/>
    </w:rPr>
  </w:style>
  <w:style w:type="paragraph" w:customStyle="1" w:styleId="310">
    <w:name w:val="Основной текст (3)1"/>
    <w:basedOn w:val="a"/>
    <w:link w:val="35"/>
    <w:rsid w:val="00437C83"/>
    <w:pPr>
      <w:widowControl w:val="0"/>
      <w:shd w:val="clear" w:color="auto" w:fill="FFFFFF"/>
      <w:spacing w:after="360" w:line="0" w:lineRule="atLeast"/>
    </w:pPr>
    <w:rPr>
      <w:b/>
      <w:bCs/>
      <w:i/>
      <w:iCs/>
      <w:sz w:val="17"/>
      <w:szCs w:val="17"/>
    </w:rPr>
  </w:style>
  <w:style w:type="paragraph" w:customStyle="1" w:styleId="43">
    <w:name w:val="Основной текст4"/>
    <w:basedOn w:val="a"/>
    <w:rsid w:val="00437C83"/>
    <w:pPr>
      <w:widowControl w:val="0"/>
      <w:shd w:val="clear" w:color="auto" w:fill="FFFFFF"/>
      <w:spacing w:before="240" w:after="240" w:line="306" w:lineRule="exact"/>
      <w:ind w:hanging="60"/>
    </w:pPr>
    <w:rPr>
      <w:spacing w:val="10"/>
      <w:sz w:val="28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437C83"/>
    <w:pPr>
      <w:widowControl w:val="0"/>
      <w:shd w:val="clear" w:color="auto" w:fill="FFFFFF"/>
      <w:spacing w:after="120" w:line="0" w:lineRule="atLeast"/>
      <w:jc w:val="left"/>
    </w:pPr>
    <w:rPr>
      <w:i/>
      <w:iCs/>
      <w:sz w:val="20"/>
      <w:szCs w:val="20"/>
      <w:lang w:val="en-US" w:bidi="en-US"/>
    </w:rPr>
  </w:style>
  <w:style w:type="paragraph" w:customStyle="1" w:styleId="510">
    <w:name w:val="Основной текст (5)1"/>
    <w:basedOn w:val="a"/>
    <w:link w:val="51"/>
    <w:rsid w:val="00437C83"/>
    <w:pPr>
      <w:widowControl w:val="0"/>
      <w:shd w:val="clear" w:color="auto" w:fill="FFFFFF"/>
      <w:spacing w:after="600" w:line="313" w:lineRule="exact"/>
      <w:jc w:val="left"/>
    </w:pPr>
    <w:rPr>
      <w:spacing w:val="10"/>
      <w:sz w:val="26"/>
      <w:szCs w:val="26"/>
    </w:rPr>
  </w:style>
  <w:style w:type="paragraph" w:customStyle="1" w:styleId="61">
    <w:name w:val="Основной текст (6)1"/>
    <w:basedOn w:val="a"/>
    <w:link w:val="6"/>
    <w:rsid w:val="00437C83"/>
    <w:pPr>
      <w:widowControl w:val="0"/>
      <w:shd w:val="clear" w:color="auto" w:fill="FFFFFF"/>
      <w:spacing w:after="120" w:line="0" w:lineRule="atLeast"/>
    </w:pPr>
    <w:rPr>
      <w:rFonts w:ascii="Calibri" w:eastAsia="Calibri" w:hAnsi="Calibri" w:cs="Calibri"/>
      <w:sz w:val="18"/>
      <w:szCs w:val="18"/>
      <w:lang w:val="en-US" w:bidi="en-US"/>
    </w:rPr>
  </w:style>
  <w:style w:type="paragraph" w:customStyle="1" w:styleId="70">
    <w:name w:val="Основной текст (7)"/>
    <w:basedOn w:val="a"/>
    <w:link w:val="7"/>
    <w:rsid w:val="00437C83"/>
    <w:pPr>
      <w:widowControl w:val="0"/>
      <w:shd w:val="clear" w:color="auto" w:fill="FFFFFF"/>
      <w:spacing w:before="300" w:after="300" w:line="0" w:lineRule="atLeast"/>
      <w:jc w:val="center"/>
    </w:pPr>
    <w:rPr>
      <w:rFonts w:ascii="Constantia" w:eastAsia="Constantia" w:hAnsi="Constantia" w:cs="Constantia"/>
      <w:spacing w:val="20"/>
      <w:sz w:val="19"/>
      <w:szCs w:val="19"/>
    </w:rPr>
  </w:style>
  <w:style w:type="paragraph" w:customStyle="1" w:styleId="aff4">
    <w:name w:val="Подпись к таблице"/>
    <w:basedOn w:val="a"/>
    <w:link w:val="aff3"/>
    <w:rsid w:val="00437C83"/>
    <w:pPr>
      <w:widowControl w:val="0"/>
      <w:shd w:val="clear" w:color="auto" w:fill="FFFFFF"/>
      <w:spacing w:line="0" w:lineRule="atLeast"/>
      <w:jc w:val="left"/>
    </w:pPr>
    <w:rPr>
      <w:b/>
      <w:bCs/>
      <w:spacing w:val="20"/>
      <w:sz w:val="20"/>
      <w:szCs w:val="20"/>
    </w:rPr>
  </w:style>
  <w:style w:type="paragraph" w:customStyle="1" w:styleId="19">
    <w:name w:val="Без интервала1"/>
    <w:rsid w:val="00437C83"/>
    <w:pPr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extrafieldsname">
    <w:name w:val="extra_fields_name"/>
    <w:basedOn w:val="a0"/>
    <w:rsid w:val="00437C83"/>
  </w:style>
  <w:style w:type="character" w:customStyle="1" w:styleId="extrafieldsvalue">
    <w:name w:val="extra_fields_value"/>
    <w:basedOn w:val="a0"/>
    <w:rsid w:val="00437C83"/>
  </w:style>
  <w:style w:type="paragraph" w:customStyle="1" w:styleId="TableParagraph">
    <w:name w:val="Table Paragraph"/>
    <w:basedOn w:val="a"/>
    <w:uiPriority w:val="1"/>
    <w:qFormat/>
    <w:rsid w:val="00437C83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rsid w:val="006B216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B216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B2163"/>
    <w:rPr>
      <w:rFonts w:eastAsia="Arial Unicode MS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6B216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6B2163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297213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46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65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78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7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8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77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294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26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00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29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64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29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76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78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8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58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39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10.10.32.30:81/cons/cgi/online.cgi?rnd=C271C445A3B072A3BEB52332C16D81FD&amp;req=doc&amp;base=LAW&amp;n=359152&amp;dst=100188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mo.garant.ru/document?id=22818541&amp;sub=0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100;&#1082;&#1086;&#1074;&#1072;\Desktop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8DCC2-C3D4-4CFA-BCB4-D6BF1A364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постановления.dot</Template>
  <TotalTime>1</TotalTime>
  <Pages>5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9358</CharactersWithSpaces>
  <SharedDoc>false</SharedDoc>
  <HLinks>
    <vt:vector size="6" baseType="variant">
      <vt:variant>
        <vt:i4>5832716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consultantplus://offline/ref=A4E5937144417C4F8A83972C74D7C5ED7CDED41941199B9BED518E686345EF4E75D5A276A3F1FFBE82DCEBXAaCB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Белькова</dc:creator>
  <cp:lastModifiedBy>Бухгалтер</cp:lastModifiedBy>
  <cp:revision>2</cp:revision>
  <cp:lastPrinted>2023-04-03T10:48:00Z</cp:lastPrinted>
  <dcterms:created xsi:type="dcterms:W3CDTF">2023-04-03T10:49:00Z</dcterms:created>
  <dcterms:modified xsi:type="dcterms:W3CDTF">2023-04-03T10:49:00Z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fb15918f-8988-473d-b433-cb96f5bc2c69</vt:lpwstr>
  </property>
</Properties>
</file>