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1E4738" w:rsidRDefault="008827EF" w:rsidP="0032566B">
      <w:pPr>
        <w:pStyle w:val="1"/>
        <w:keepNext w:val="0"/>
        <w:jc w:val="center"/>
      </w:pPr>
      <w:r w:rsidRPr="001E4738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1E4738" w:rsidRDefault="001E7064" w:rsidP="001E7064">
      <w:pPr>
        <w:jc w:val="center"/>
      </w:pPr>
      <w:r w:rsidRPr="001E4738">
        <w:t>АДМИНИСТРАЦИЯ</w:t>
      </w:r>
    </w:p>
    <w:p w:rsidR="001E7064" w:rsidRPr="001E4738" w:rsidRDefault="001E7064" w:rsidP="001E7064">
      <w:pPr>
        <w:jc w:val="center"/>
      </w:pPr>
      <w:r w:rsidRPr="001E4738">
        <w:t>МУНИЦИПАЛЬНОГО ОБРАЗОВАНИЯ</w:t>
      </w:r>
    </w:p>
    <w:p w:rsidR="001E7064" w:rsidRPr="001E4738" w:rsidRDefault="001E7064" w:rsidP="001E7064">
      <w:pPr>
        <w:jc w:val="center"/>
      </w:pPr>
      <w:r w:rsidRPr="001E4738">
        <w:t>ИССАДСКОЕ СЕЛЬСКОЕ ПОСЕЛЕНИЕ</w:t>
      </w:r>
    </w:p>
    <w:p w:rsidR="001E7064" w:rsidRPr="001E4738" w:rsidRDefault="001E7064" w:rsidP="001E7064">
      <w:pPr>
        <w:jc w:val="center"/>
      </w:pPr>
      <w:r w:rsidRPr="001E4738">
        <w:t>ВОЛХОВСКОГО МУНИЦИПАЛЬНОГО РАЙОНА</w:t>
      </w:r>
    </w:p>
    <w:p w:rsidR="00587BB2" w:rsidRPr="001E4738" w:rsidRDefault="001E7064" w:rsidP="001E7064">
      <w:pPr>
        <w:jc w:val="center"/>
      </w:pPr>
      <w:r w:rsidRPr="001E4738">
        <w:t>ЛЕНИНГРАДСКОЙ ОБЛАСТИ</w:t>
      </w:r>
    </w:p>
    <w:p w:rsidR="001E7064" w:rsidRPr="001E4738" w:rsidRDefault="001E7064" w:rsidP="001E7064">
      <w:pPr>
        <w:jc w:val="center"/>
      </w:pPr>
    </w:p>
    <w:p w:rsidR="001E4738" w:rsidRPr="001E4738" w:rsidRDefault="00587BB2" w:rsidP="006B5C44">
      <w:pPr>
        <w:jc w:val="center"/>
        <w:rPr>
          <w:b/>
        </w:rPr>
      </w:pPr>
      <w:r w:rsidRPr="001E4738">
        <w:rPr>
          <w:b/>
        </w:rPr>
        <w:t>ПОСТАНОВЛЕНИЕ</w:t>
      </w:r>
      <w:r w:rsidR="003D7E26" w:rsidRPr="001E4738">
        <w:rPr>
          <w:b/>
        </w:rPr>
        <w:t xml:space="preserve"> </w:t>
      </w:r>
    </w:p>
    <w:p w:rsidR="006B5C44" w:rsidRPr="001E4738" w:rsidRDefault="00FC14D0" w:rsidP="006B5C44">
      <w:pPr>
        <w:jc w:val="center"/>
        <w:rPr>
          <w:b/>
        </w:rPr>
      </w:pPr>
      <w:r w:rsidRPr="001E4738">
        <w:rPr>
          <w:b/>
        </w:rPr>
        <w:t xml:space="preserve"> </w:t>
      </w:r>
    </w:p>
    <w:p w:rsidR="00ED324E" w:rsidRPr="001E4738" w:rsidRDefault="00416D0B" w:rsidP="006F1E5F">
      <w:pPr>
        <w:jc w:val="center"/>
      </w:pPr>
      <w:r w:rsidRPr="001E4738">
        <w:t>о</w:t>
      </w:r>
      <w:r w:rsidR="00587BB2" w:rsidRPr="001E4738">
        <w:t>т</w:t>
      </w:r>
      <w:r w:rsidRPr="001E4738">
        <w:t xml:space="preserve"> </w:t>
      </w:r>
      <w:r w:rsidR="001E4738" w:rsidRPr="001E4738">
        <w:t xml:space="preserve">05 июня </w:t>
      </w:r>
      <w:r w:rsidR="000F28E3" w:rsidRPr="001E4738">
        <w:t>20</w:t>
      </w:r>
      <w:r w:rsidR="003D7E26" w:rsidRPr="001E4738">
        <w:t>23</w:t>
      </w:r>
      <w:r w:rsidR="00587BB2" w:rsidRPr="001E4738">
        <w:t xml:space="preserve"> </w:t>
      </w:r>
      <w:r w:rsidR="009358E5" w:rsidRPr="001E4738">
        <w:t>года</w:t>
      </w:r>
      <w:r w:rsidR="003D7E26" w:rsidRPr="001E4738">
        <w:t xml:space="preserve">                                                                             </w:t>
      </w:r>
      <w:r w:rsidR="009358E5" w:rsidRPr="001E4738">
        <w:t xml:space="preserve"> №</w:t>
      </w:r>
      <w:r w:rsidR="00002213" w:rsidRPr="001E4738">
        <w:t xml:space="preserve"> </w:t>
      </w:r>
      <w:r w:rsidR="001E4738" w:rsidRPr="001E4738">
        <w:t>97</w:t>
      </w:r>
    </w:p>
    <w:p w:rsidR="003D7E26" w:rsidRPr="001E4738" w:rsidRDefault="003D7E26" w:rsidP="006F1E5F">
      <w:pPr>
        <w:jc w:val="center"/>
      </w:pPr>
      <w:r w:rsidRPr="001E4738"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1E4738" w:rsidTr="003D7E26">
        <w:trPr>
          <w:trHeight w:val="349"/>
        </w:trPr>
        <w:tc>
          <w:tcPr>
            <w:tcW w:w="9072" w:type="dxa"/>
          </w:tcPr>
          <w:p w:rsidR="00D62227" w:rsidRPr="001E4738" w:rsidRDefault="00400884" w:rsidP="001E4738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color w:val="1D1B11"/>
                <w:sz w:val="24"/>
                <w:szCs w:val="24"/>
              </w:rPr>
            </w:pPr>
            <w:hyperlink r:id="rId9" w:history="1">
              <w:r w:rsidR="00FC14D0" w:rsidRPr="001E47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r w:rsidR="00FC14D0" w:rsidRPr="001E47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br/>
              </w:r>
              <w:r w:rsidR="001579FA" w:rsidRPr="001E47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О внесении изменений в постановление администрации </w:t>
              </w:r>
              <w:r w:rsidR="00975BA2" w:rsidRPr="001E4738">
                <w:rPr>
                  <w:rStyle w:val="afc"/>
                  <w:b/>
                  <w:bCs/>
                  <w:color w:val="auto"/>
                  <w:sz w:val="24"/>
                  <w:szCs w:val="24"/>
                </w:rPr>
                <w:t xml:space="preserve">муниципального образования Иссадское сельское поселение </w:t>
              </w:r>
            </w:hyperlink>
            <w:r w:rsidR="009A1D83" w:rsidRPr="001E4738">
              <w:rPr>
                <w:sz w:val="24"/>
                <w:szCs w:val="24"/>
              </w:rPr>
              <w:t xml:space="preserve"> </w:t>
            </w:r>
            <w:r w:rsidR="009A1D83" w:rsidRPr="001E4738">
              <w:rPr>
                <w:b/>
                <w:sz w:val="24"/>
                <w:szCs w:val="24"/>
              </w:rPr>
              <w:t xml:space="preserve">от  13 октября  2022 года № 173 </w:t>
            </w:r>
            <w:r w:rsidR="001D7D33" w:rsidRPr="001E4738">
              <w:rPr>
                <w:b/>
                <w:bCs/>
                <w:color w:val="1D1B11"/>
                <w:sz w:val="24"/>
                <w:szCs w:val="24"/>
              </w:rPr>
              <w:t>«</w:t>
            </w:r>
            <w:r w:rsidR="009A1D83" w:rsidRPr="001E4738">
              <w:rPr>
                <w:b/>
                <w:bCs/>
                <w:color w:val="1D1B11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«Решение вопроса о приватизации жилого помещения муниципального жилищного фонда»</w:t>
            </w:r>
          </w:p>
          <w:p w:rsidR="003D7E26" w:rsidRPr="001E4738" w:rsidRDefault="003D7E26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7E26" w:rsidRPr="001E4738" w:rsidRDefault="003D7E26" w:rsidP="003D7E26">
      <w:pPr>
        <w:ind w:firstLine="540"/>
        <w:rPr>
          <w:rStyle w:val="msobodytextindent0"/>
          <w:bCs/>
        </w:rPr>
      </w:pPr>
      <w:r w:rsidRPr="001E4738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  <w:r w:rsidR="001E4738" w:rsidRPr="001E4738">
        <w:t xml:space="preserve">  </w:t>
      </w:r>
      <w:r w:rsidRPr="001E4738">
        <w:rPr>
          <w:b/>
        </w:rPr>
        <w:t>п о с т а н о в л я ю</w:t>
      </w:r>
      <w:r w:rsidRPr="001E4738">
        <w:t>:</w:t>
      </w:r>
    </w:p>
    <w:p w:rsidR="00092265" w:rsidRPr="001E4738" w:rsidRDefault="000731C0" w:rsidP="00975BA2">
      <w:r w:rsidRPr="001E4738">
        <w:t xml:space="preserve"> </w:t>
      </w:r>
    </w:p>
    <w:p w:rsidR="009A1D83" w:rsidRPr="001E4738" w:rsidRDefault="006F1E5F" w:rsidP="009A1D83">
      <w:pPr>
        <w:rPr>
          <w:bCs/>
        </w:rPr>
      </w:pPr>
      <w:bookmarkStart w:id="0" w:name="sub_1"/>
      <w:r w:rsidRPr="001E4738">
        <w:t xml:space="preserve">        1. </w:t>
      </w:r>
      <w:r w:rsidR="00975BA2" w:rsidRPr="001E4738">
        <w:t xml:space="preserve">Внести изменения в постановление администрации муниципального образования Иссадское сельское поселение </w:t>
      </w:r>
      <w:bookmarkEnd w:id="0"/>
      <w:r w:rsidR="001D7D33" w:rsidRPr="001E4738">
        <w:t>о</w:t>
      </w:r>
      <w:r w:rsidR="001D7D33" w:rsidRPr="001E4738">
        <w:rPr>
          <w:bCs/>
        </w:rPr>
        <w:t xml:space="preserve">т </w:t>
      </w:r>
      <w:r w:rsidR="009A1D83" w:rsidRPr="001E4738">
        <w:rPr>
          <w:bCs/>
        </w:rPr>
        <w:t>13 октября  2022 года № 173 «Об утверждении административного регламента 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«Решение вопроса о приватизации жилого помещения муниципального жилищного фонда»</w:t>
      </w:r>
    </w:p>
    <w:p w:rsidR="009A1D83" w:rsidRPr="001E4738" w:rsidRDefault="005C275C" w:rsidP="009A1D83">
      <w:pPr>
        <w:rPr>
          <w:bCs/>
        </w:rPr>
      </w:pPr>
      <w:r w:rsidRPr="001E4738">
        <w:t xml:space="preserve">   </w:t>
      </w:r>
      <w:r w:rsidR="009A1D83" w:rsidRPr="001E4738">
        <w:t xml:space="preserve">     </w:t>
      </w:r>
      <w:r w:rsidR="00975BA2" w:rsidRPr="001E4738">
        <w:t>1.1.</w:t>
      </w:r>
      <w:r w:rsidRPr="001E4738">
        <w:t xml:space="preserve"> Пункт </w:t>
      </w:r>
      <w:r w:rsidR="009A1D83" w:rsidRPr="001E4738">
        <w:t>2.6.1.</w:t>
      </w:r>
      <w:r w:rsidRPr="001E4738">
        <w:rPr>
          <w:bCs/>
        </w:rPr>
        <w:t xml:space="preserve">.  </w:t>
      </w:r>
      <w:r w:rsidR="00071034" w:rsidRPr="001E4738">
        <w:rPr>
          <w:bCs/>
        </w:rPr>
        <w:t>а</w:t>
      </w:r>
      <w:r w:rsidRPr="001E4738">
        <w:rPr>
          <w:bCs/>
        </w:rPr>
        <w:t xml:space="preserve">дминистративного  регламента (Приложение №1)  читать в следующей редакции: </w:t>
      </w:r>
    </w:p>
    <w:p w:rsidR="008C1112" w:rsidRPr="001E4738" w:rsidRDefault="009A1D83" w:rsidP="009A1D83">
      <w:pPr>
        <w:autoSpaceDE w:val="0"/>
        <w:autoSpaceDN w:val="0"/>
        <w:adjustRightInd w:val="0"/>
        <w:rPr>
          <w:rStyle w:val="FontStyle23"/>
          <w:bCs/>
          <w:i w:val="0"/>
          <w:iCs w:val="0"/>
          <w:sz w:val="24"/>
          <w:szCs w:val="24"/>
        </w:rPr>
      </w:pPr>
      <w:r w:rsidRPr="001E4738">
        <w:rPr>
          <w:bCs/>
        </w:rPr>
        <w:t xml:space="preserve">      </w:t>
      </w:r>
      <w:r w:rsidR="008C1112" w:rsidRPr="001E4738">
        <w:rPr>
          <w:rStyle w:val="FontStyle23"/>
          <w:sz w:val="24"/>
          <w:szCs w:val="24"/>
        </w:rPr>
        <w:t xml:space="preserve"> </w:t>
      </w:r>
      <w:r w:rsidR="008C1112" w:rsidRPr="001E4738">
        <w:rPr>
          <w:rStyle w:val="FontStyle23"/>
          <w:i w:val="0"/>
          <w:sz w:val="24"/>
          <w:szCs w:val="24"/>
        </w:rPr>
        <w:t>Заявление о передаче жилого помещения в собственность граждан (приложение 1, 2 к административному регламенту).</w:t>
      </w:r>
    </w:p>
    <w:p w:rsidR="008C1112" w:rsidRPr="001E4738" w:rsidRDefault="008C1112" w:rsidP="008C111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4738">
        <w:rPr>
          <w:rFonts w:ascii="Times New Roman" w:hAnsi="Times New Roman" w:cs="Times New Roman"/>
          <w:iCs/>
          <w:sz w:val="24"/>
          <w:szCs w:val="24"/>
        </w:rPr>
        <w:t xml:space="preserve">Заявление заполняется при помощи технических средств или от руки разборчиво </w:t>
      </w:r>
      <w:r w:rsidRPr="001E473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1E4738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8C1112" w:rsidRPr="001E4738" w:rsidRDefault="008C1112" w:rsidP="008C111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E47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8C1112" w:rsidRPr="001E4738" w:rsidRDefault="008C1112" w:rsidP="008C1112">
      <w:pPr>
        <w:widowControl w:val="0"/>
        <w:autoSpaceDE w:val="0"/>
        <w:autoSpaceDN w:val="0"/>
        <w:adjustRightInd w:val="0"/>
        <w:ind w:firstLine="709"/>
        <w:rPr>
          <w:strike/>
        </w:rPr>
      </w:pPr>
      <w:bookmarkStart w:id="1" w:name="Par130"/>
      <w:bookmarkEnd w:id="1"/>
      <w:r w:rsidRPr="001E4738">
        <w:t xml:space="preserve">- документы, удостоверяющие личность гражданина Российской Федерации, в том числе военнослужащего. </w:t>
      </w:r>
    </w:p>
    <w:p w:rsidR="008C1112" w:rsidRPr="001E4738" w:rsidRDefault="008C1112" w:rsidP="008C1112">
      <w:pPr>
        <w:autoSpaceDE w:val="0"/>
        <w:autoSpaceDN w:val="0"/>
        <w:adjustRightInd w:val="0"/>
        <w:ind w:firstLine="708"/>
      </w:pPr>
      <w:r w:rsidRPr="001E4738"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10" w:history="1">
        <w:r w:rsidRPr="001E4738">
          <w:t>пунктом 2 статьи 185.1</w:t>
        </w:r>
      </w:hyperlink>
      <w:r w:rsidRPr="001E4738"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8C1112" w:rsidRPr="001E4738" w:rsidRDefault="008C1112" w:rsidP="008C1112">
      <w:pPr>
        <w:widowControl w:val="0"/>
        <w:autoSpaceDE w:val="0"/>
        <w:autoSpaceDN w:val="0"/>
        <w:adjustRightInd w:val="0"/>
        <w:ind w:firstLine="709"/>
      </w:pPr>
      <w:bookmarkStart w:id="2" w:name="Par135"/>
      <w:bookmarkEnd w:id="2"/>
      <w:r w:rsidRPr="001E4738">
        <w:t xml:space="preserve">- в случае подачи заявления опекуном от имени несовершеннолетнего </w:t>
      </w:r>
      <w:r w:rsidRPr="001E4738">
        <w:br/>
        <w:t xml:space="preserve">до 14 лет или недееспособного гражданина – опекунское удостоверение </w:t>
      </w:r>
      <w:r w:rsidRPr="001E4738">
        <w:br/>
        <w:t>и постановление о назначении опекуна;</w:t>
      </w:r>
    </w:p>
    <w:p w:rsidR="008C1112" w:rsidRPr="001E4738" w:rsidRDefault="008C1112" w:rsidP="008C1112">
      <w:pPr>
        <w:tabs>
          <w:tab w:val="left" w:pos="540"/>
        </w:tabs>
        <w:ind w:firstLine="709"/>
      </w:pPr>
      <w:r w:rsidRPr="001E4738"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8C1112" w:rsidRPr="001E4738" w:rsidRDefault="008C1112" w:rsidP="008C1112">
      <w:pPr>
        <w:tabs>
          <w:tab w:val="left" w:pos="540"/>
        </w:tabs>
        <w:ind w:firstLine="709"/>
      </w:pPr>
      <w:r w:rsidRPr="001E4738">
        <w:t>- документы, удостоверяющие личность гражданина Российской Федерации доверенного лица;</w:t>
      </w:r>
    </w:p>
    <w:p w:rsidR="008C1112" w:rsidRPr="001E4738" w:rsidRDefault="008C1112" w:rsidP="008C1112">
      <w:pPr>
        <w:pStyle w:val="af5"/>
        <w:tabs>
          <w:tab w:val="left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E4738">
        <w:rPr>
          <w:rFonts w:ascii="Times New Roman" w:hAnsi="Times New Roman" w:cs="Times New Roman"/>
          <w:sz w:val="24"/>
          <w:szCs w:val="24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8C1112" w:rsidRPr="001E4738" w:rsidRDefault="008C1112" w:rsidP="008C1112">
      <w:pPr>
        <w:tabs>
          <w:tab w:val="left" w:pos="540"/>
        </w:tabs>
        <w:rPr>
          <w:rStyle w:val="FontStyle23"/>
          <w:i w:val="0"/>
          <w:sz w:val="24"/>
          <w:szCs w:val="24"/>
        </w:rPr>
      </w:pPr>
      <w:r w:rsidRPr="001E4738">
        <w:tab/>
      </w:r>
      <w:r w:rsidRPr="001E4738">
        <w:rPr>
          <w:i/>
        </w:rPr>
        <w:tab/>
      </w:r>
      <w:r w:rsidRPr="001E4738">
        <w:rPr>
          <w:rStyle w:val="FontStyle23"/>
          <w:i w:val="0"/>
          <w:sz w:val="24"/>
          <w:szCs w:val="24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1E4738">
        <w:rPr>
          <w:rStyle w:val="FontStyle23"/>
          <w:i w:val="0"/>
          <w:sz w:val="24"/>
          <w:szCs w:val="24"/>
        </w:rPr>
        <w:br/>
        <w:t xml:space="preserve">в соответствии со </w:t>
      </w:r>
      <w:hyperlink r:id="rId11" w:history="1">
        <w:r w:rsidRPr="001E4738">
          <w:rPr>
            <w:rStyle w:val="FontStyle23"/>
            <w:i w:val="0"/>
            <w:sz w:val="24"/>
            <w:szCs w:val="24"/>
          </w:rPr>
          <w:t>статьей 71</w:t>
        </w:r>
      </w:hyperlink>
      <w:r w:rsidRPr="001E4738">
        <w:rPr>
          <w:rStyle w:val="FontStyle23"/>
          <w:i w:val="0"/>
          <w:sz w:val="24"/>
          <w:szCs w:val="24"/>
        </w:rPr>
        <w:t xml:space="preserve"> Жилищного кодекса Российской Федерации, – доверенность на представителя;</w:t>
      </w:r>
    </w:p>
    <w:p w:rsidR="008C1112" w:rsidRPr="001E4738" w:rsidRDefault="008C1112" w:rsidP="008C1112">
      <w:pPr>
        <w:widowControl w:val="0"/>
        <w:autoSpaceDE w:val="0"/>
        <w:autoSpaceDN w:val="0"/>
        <w:adjustRightInd w:val="0"/>
        <w:ind w:firstLine="709"/>
      </w:pPr>
      <w:r w:rsidRPr="001E4738"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8C1112" w:rsidRPr="001E4738" w:rsidRDefault="008C1112" w:rsidP="008C1112">
      <w:pPr>
        <w:widowControl w:val="0"/>
        <w:autoSpaceDE w:val="0"/>
        <w:autoSpaceDN w:val="0"/>
        <w:adjustRightInd w:val="0"/>
        <w:ind w:firstLine="709"/>
        <w:rPr>
          <w:rStyle w:val="FontStyle23"/>
          <w:i w:val="0"/>
          <w:sz w:val="24"/>
          <w:szCs w:val="24"/>
        </w:rPr>
      </w:pPr>
      <w:r w:rsidRPr="001E4738">
        <w:t xml:space="preserve">- </w:t>
      </w:r>
      <w:r w:rsidRPr="001E4738">
        <w:rPr>
          <w:rStyle w:val="FontStyle23"/>
          <w:i w:val="0"/>
          <w:sz w:val="24"/>
          <w:szCs w:val="24"/>
        </w:rPr>
        <w:t>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8C1112" w:rsidRPr="001E4738" w:rsidRDefault="008C1112" w:rsidP="008C1112">
      <w:pPr>
        <w:widowControl w:val="0"/>
        <w:autoSpaceDE w:val="0"/>
        <w:autoSpaceDN w:val="0"/>
        <w:adjustRightInd w:val="0"/>
        <w:ind w:firstLine="709"/>
        <w:rPr>
          <w:rStyle w:val="FontStyle23"/>
          <w:i w:val="0"/>
          <w:sz w:val="24"/>
          <w:szCs w:val="24"/>
        </w:rPr>
      </w:pPr>
      <w:r w:rsidRPr="001E4738">
        <w:rPr>
          <w:rStyle w:val="FontStyle23"/>
          <w:i w:val="0"/>
          <w:sz w:val="24"/>
          <w:szCs w:val="24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8C1112" w:rsidRPr="001E4738" w:rsidRDefault="008C1112" w:rsidP="008C1112">
      <w:pPr>
        <w:ind w:firstLine="709"/>
      </w:pPr>
      <w:r w:rsidRPr="001E4738">
        <w:t>Граждане, отбывающие срок наказания, представляют:</w:t>
      </w:r>
    </w:p>
    <w:p w:rsidR="008C1112" w:rsidRPr="001E4738" w:rsidRDefault="008C1112" w:rsidP="008C1112">
      <w:pPr>
        <w:ind w:firstLine="709"/>
      </w:pPr>
      <w:r w:rsidRPr="001E4738">
        <w:t xml:space="preserve">- при участии в приватизации жилого помещения – заверенную начальником учреждения доверенность; </w:t>
      </w:r>
    </w:p>
    <w:p w:rsidR="008C1112" w:rsidRPr="001E4738" w:rsidRDefault="008C1112" w:rsidP="008C1112">
      <w:pPr>
        <w:ind w:firstLine="709"/>
      </w:pPr>
      <w:r w:rsidRPr="001E4738">
        <w:lastRenderedPageBreak/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8C1112" w:rsidRPr="001E4738" w:rsidRDefault="008C1112" w:rsidP="008C1112">
      <w:pPr>
        <w:ind w:firstLine="709"/>
      </w:pPr>
      <w:r w:rsidRPr="001E4738"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8C1112" w:rsidRPr="001E4738" w:rsidRDefault="008C1112" w:rsidP="008C1112">
      <w:pPr>
        <w:ind w:firstLine="709"/>
      </w:pPr>
      <w:r w:rsidRPr="001E4738"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:rsidR="00071034" w:rsidRPr="001E4738" w:rsidRDefault="00071034" w:rsidP="008C1112">
      <w:pPr>
        <w:autoSpaceDE w:val="0"/>
        <w:autoSpaceDN w:val="0"/>
        <w:adjustRightInd w:val="0"/>
        <w:rPr>
          <w:bCs/>
        </w:rPr>
      </w:pPr>
      <w:r w:rsidRPr="001E4738">
        <w:t xml:space="preserve">      </w:t>
      </w:r>
      <w:r w:rsidR="00B45934" w:rsidRPr="001E4738">
        <w:t xml:space="preserve">   </w:t>
      </w:r>
      <w:r w:rsidR="00975BA2" w:rsidRPr="001E4738">
        <w:t>1.2.</w:t>
      </w:r>
      <w:r w:rsidRPr="001E4738">
        <w:t xml:space="preserve"> Пункт </w:t>
      </w:r>
      <w:r w:rsidR="00B45934" w:rsidRPr="001E4738">
        <w:t xml:space="preserve">2.7. </w:t>
      </w:r>
      <w:r w:rsidRPr="001E4738">
        <w:t>а</w:t>
      </w:r>
      <w:r w:rsidRPr="001E4738">
        <w:rPr>
          <w:bCs/>
        </w:rPr>
        <w:t xml:space="preserve">дминистративного  регламента (Приложение №1)  читать в следующей редакции: </w:t>
      </w:r>
    </w:p>
    <w:p w:rsidR="00B45934" w:rsidRPr="001E4738" w:rsidRDefault="00B45934" w:rsidP="00B45934">
      <w:pPr>
        <w:widowControl w:val="0"/>
        <w:autoSpaceDE w:val="0"/>
        <w:autoSpaceDN w:val="0"/>
        <w:adjustRightInd w:val="0"/>
      </w:pPr>
      <w:r w:rsidRPr="001E4738">
        <w:t xml:space="preserve">       Исчерпывающий перечень документов (сведений), необходимых </w:t>
      </w:r>
      <w:r w:rsidRPr="001E4738"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45934" w:rsidRPr="001E4738" w:rsidRDefault="00B45934" w:rsidP="00B45934">
      <w:pPr>
        <w:widowControl w:val="0"/>
        <w:autoSpaceDE w:val="0"/>
        <w:autoSpaceDN w:val="0"/>
        <w:adjustRightInd w:val="0"/>
        <w:ind w:firstLine="709"/>
      </w:pPr>
      <w:r w:rsidRPr="001E4738"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45934" w:rsidRPr="001E4738" w:rsidRDefault="00B45934" w:rsidP="00B45934">
      <w:pPr>
        <w:widowControl w:val="0"/>
        <w:autoSpaceDE w:val="0"/>
        <w:autoSpaceDN w:val="0"/>
        <w:adjustRightInd w:val="0"/>
        <w:ind w:firstLine="709"/>
      </w:pPr>
      <w:r w:rsidRPr="001E4738"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B45934" w:rsidRPr="001E4738" w:rsidRDefault="00B45934" w:rsidP="00B45934">
      <w:pPr>
        <w:widowControl w:val="0"/>
        <w:autoSpaceDE w:val="0"/>
        <w:autoSpaceDN w:val="0"/>
        <w:adjustRightInd w:val="0"/>
        <w:ind w:firstLine="709"/>
      </w:pPr>
      <w:r w:rsidRPr="001E4738"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B45934" w:rsidRPr="001E4738" w:rsidRDefault="00B45934" w:rsidP="00B45934">
      <w:pPr>
        <w:autoSpaceDE w:val="0"/>
        <w:autoSpaceDN w:val="0"/>
        <w:adjustRightInd w:val="0"/>
        <w:ind w:firstLine="709"/>
        <w:rPr>
          <w:rStyle w:val="FontStyle23"/>
          <w:i w:val="0"/>
          <w:sz w:val="24"/>
          <w:szCs w:val="24"/>
        </w:rPr>
      </w:pPr>
      <w:r w:rsidRPr="001E4738">
        <w:rPr>
          <w:rStyle w:val="FontStyle23"/>
          <w:i w:val="0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1E4738">
        <w:t xml:space="preserve">о правах отдельного лица на имевшиеся (имеющиеся) у него объекты недвижимости </w:t>
      </w:r>
      <w:r w:rsidRPr="001E4738">
        <w:rPr>
          <w:rStyle w:val="FontStyle23"/>
          <w:i w:val="0"/>
          <w:sz w:val="24"/>
          <w:szCs w:val="24"/>
        </w:rPr>
        <w:t>в Федеральной службе государственной регистрации, кадастра и картографии;</w:t>
      </w:r>
    </w:p>
    <w:p w:rsidR="00B45934" w:rsidRPr="001E4738" w:rsidRDefault="00B45934" w:rsidP="00B45934">
      <w:pPr>
        <w:widowControl w:val="0"/>
        <w:autoSpaceDE w:val="0"/>
        <w:autoSpaceDN w:val="0"/>
        <w:adjustRightInd w:val="0"/>
        <w:ind w:firstLine="709"/>
        <w:rPr>
          <w:rStyle w:val="FontStyle23"/>
          <w:i w:val="0"/>
          <w:sz w:val="24"/>
          <w:szCs w:val="24"/>
        </w:rPr>
      </w:pPr>
      <w:r w:rsidRPr="001E4738">
        <w:rPr>
          <w:rStyle w:val="FontStyle23"/>
          <w:i w:val="0"/>
          <w:sz w:val="24"/>
          <w:szCs w:val="24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B45934" w:rsidRPr="001E4738" w:rsidRDefault="00B45934" w:rsidP="00B45934">
      <w:pPr>
        <w:autoSpaceDE w:val="0"/>
        <w:autoSpaceDN w:val="0"/>
        <w:adjustRightInd w:val="0"/>
        <w:ind w:firstLine="709"/>
        <w:rPr>
          <w:rStyle w:val="FontStyle23"/>
          <w:i w:val="0"/>
          <w:sz w:val="24"/>
          <w:szCs w:val="24"/>
        </w:rPr>
      </w:pPr>
      <w:r w:rsidRPr="001E4738">
        <w:rPr>
          <w:rStyle w:val="FontStyle23"/>
          <w:i w:val="0"/>
          <w:sz w:val="24"/>
          <w:szCs w:val="24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1E4738">
        <w:t>31.01.1998</w:t>
      </w:r>
      <w:r w:rsidRPr="001E4738">
        <w:rPr>
          <w:rStyle w:val="FontStyle23"/>
          <w:i w:val="0"/>
          <w:sz w:val="24"/>
          <w:szCs w:val="24"/>
        </w:rPr>
        <w:t>.</w:t>
      </w:r>
    </w:p>
    <w:p w:rsidR="005D0C64" w:rsidRPr="001E4738" w:rsidRDefault="003108F4" w:rsidP="002E7932">
      <w:pPr>
        <w:autoSpaceDE w:val="0"/>
        <w:autoSpaceDN w:val="0"/>
        <w:adjustRightInd w:val="0"/>
        <w:rPr>
          <w:rFonts w:ascii="Calibri" w:eastAsia="Calibri" w:hAnsi="Calibri"/>
          <w:lang w:eastAsia="en-US"/>
        </w:rPr>
      </w:pPr>
      <w:r w:rsidRPr="001E4738">
        <w:t xml:space="preserve">     </w:t>
      </w:r>
      <w:r w:rsidR="00600C20" w:rsidRPr="001E4738">
        <w:t>2</w:t>
      </w:r>
      <w:r w:rsidR="005D0C64" w:rsidRPr="001E4738"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1E4738">
        <w:t xml:space="preserve"> и вступает в силу с момента опубликования</w:t>
      </w:r>
      <w:r w:rsidR="005D0C64" w:rsidRPr="001E4738">
        <w:t>.</w:t>
      </w:r>
    </w:p>
    <w:p w:rsidR="007D69C9" w:rsidRPr="001E4738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E4738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1E4738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1E4738">
        <w:rPr>
          <w:rFonts w:ascii="Times New Roman" w:hAnsi="Times New Roman"/>
          <w:sz w:val="24"/>
          <w:szCs w:val="24"/>
        </w:rPr>
        <w:t>.</w:t>
      </w:r>
      <w:r w:rsidR="007E3387" w:rsidRPr="001E4738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1E4738">
        <w:rPr>
          <w:rFonts w:ascii="Times New Roman" w:hAnsi="Times New Roman"/>
          <w:sz w:val="24"/>
          <w:szCs w:val="24"/>
        </w:rPr>
        <w:t>оставляю за собой</w:t>
      </w:r>
      <w:r w:rsidR="007E3387" w:rsidRPr="001E4738">
        <w:rPr>
          <w:rFonts w:ascii="Times New Roman" w:hAnsi="Times New Roman"/>
          <w:sz w:val="24"/>
          <w:szCs w:val="24"/>
        </w:rPr>
        <w:t>.</w:t>
      </w:r>
    </w:p>
    <w:p w:rsidR="00A96FED" w:rsidRPr="001E4738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E4738" w:rsidRDefault="001E4738" w:rsidP="009C77F7"/>
    <w:p w:rsidR="001E4738" w:rsidRDefault="001E4738" w:rsidP="009C77F7"/>
    <w:p w:rsidR="001E4738" w:rsidRDefault="001E4738" w:rsidP="009C77F7"/>
    <w:p w:rsidR="001E4738" w:rsidRDefault="001E4738" w:rsidP="009C77F7"/>
    <w:p w:rsidR="007460F1" w:rsidRPr="001E4738" w:rsidRDefault="000E0F38" w:rsidP="009C77F7">
      <w:r w:rsidRPr="001E4738">
        <w:t>Глав</w:t>
      </w:r>
      <w:r w:rsidR="00A80BD8" w:rsidRPr="001E4738">
        <w:t>а</w:t>
      </w:r>
      <w:r w:rsidRPr="001E4738">
        <w:t xml:space="preserve"> </w:t>
      </w:r>
      <w:r w:rsidR="00860E9D" w:rsidRPr="001E4738">
        <w:t xml:space="preserve">администрации                            </w:t>
      </w:r>
      <w:r w:rsidR="009C77F7" w:rsidRPr="001E4738">
        <w:t xml:space="preserve">                          </w:t>
      </w:r>
      <w:r w:rsidR="004F2398" w:rsidRPr="001E4738">
        <w:t>Н.</w:t>
      </w:r>
      <w:r w:rsidR="00A80BD8" w:rsidRPr="001E4738">
        <w:t>Б</w:t>
      </w:r>
      <w:r w:rsidR="004F2398" w:rsidRPr="001E4738">
        <w:t xml:space="preserve">. </w:t>
      </w:r>
      <w:r w:rsidR="00A80BD8" w:rsidRPr="001E4738">
        <w:t>Васильева</w:t>
      </w:r>
    </w:p>
    <w:p w:rsidR="006F1E5F" w:rsidRPr="001E4738" w:rsidRDefault="006F1E5F" w:rsidP="00547823"/>
    <w:p w:rsidR="00ED1186" w:rsidRPr="001E4738" w:rsidRDefault="00ED1186" w:rsidP="00547823"/>
    <w:p w:rsidR="00ED1186" w:rsidRPr="001E4738" w:rsidRDefault="00ED1186" w:rsidP="00547823"/>
    <w:p w:rsidR="00ED1186" w:rsidRPr="001E4738" w:rsidRDefault="00ED1186" w:rsidP="00547823"/>
    <w:p w:rsidR="007D69C9" w:rsidRPr="001E4738" w:rsidRDefault="00D67EDF" w:rsidP="00547823">
      <w:pPr>
        <w:rPr>
          <w:sz w:val="20"/>
          <w:szCs w:val="20"/>
        </w:rPr>
      </w:pPr>
      <w:r w:rsidRPr="001E4738">
        <w:rPr>
          <w:sz w:val="20"/>
          <w:szCs w:val="20"/>
        </w:rPr>
        <w:t>Исп.Король А.П. 35-125</w:t>
      </w:r>
    </w:p>
    <w:p w:rsidR="00D67EDF" w:rsidRPr="001E4738" w:rsidRDefault="00D67EDF" w:rsidP="00547823"/>
    <w:p w:rsidR="00D67EDF" w:rsidRPr="001E4738" w:rsidRDefault="00D67EDF" w:rsidP="00547823"/>
    <w:p w:rsidR="00D67EDF" w:rsidRPr="001E4738" w:rsidRDefault="00D67EDF" w:rsidP="00547823"/>
    <w:p w:rsidR="00D67EDF" w:rsidRPr="001E4738" w:rsidRDefault="00D67EDF" w:rsidP="00547823"/>
    <w:p w:rsidR="00D67EDF" w:rsidRPr="001E4738" w:rsidRDefault="00D67EDF" w:rsidP="00547823"/>
    <w:p w:rsidR="00D67EDF" w:rsidRPr="001E4738" w:rsidRDefault="00D67EDF" w:rsidP="00547823"/>
    <w:p w:rsidR="00D67EDF" w:rsidRPr="001E4738" w:rsidRDefault="00D67EDF" w:rsidP="00547823"/>
    <w:p w:rsidR="00D67EDF" w:rsidRPr="001E4738" w:rsidRDefault="00D67EDF" w:rsidP="00547823"/>
    <w:sectPr w:rsidR="00D67EDF" w:rsidRPr="001E4738" w:rsidSect="001E4738">
      <w:headerReference w:type="even" r:id="rId12"/>
      <w:headerReference w:type="default" r:id="rId13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09" w:rsidRDefault="003C3E09">
      <w:r>
        <w:separator/>
      </w:r>
    </w:p>
  </w:endnote>
  <w:endnote w:type="continuationSeparator" w:id="1">
    <w:p w:rsidR="003C3E09" w:rsidRDefault="003C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09" w:rsidRDefault="003C3E09">
      <w:r>
        <w:separator/>
      </w:r>
    </w:p>
  </w:footnote>
  <w:footnote w:type="continuationSeparator" w:id="1">
    <w:p w:rsidR="003C3E09" w:rsidRDefault="003C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400884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1E473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6"/>
  </w:num>
  <w:num w:numId="17">
    <w:abstractNumId w:val="5"/>
  </w:num>
  <w:num w:numId="18">
    <w:abstractNumId w:val="19"/>
  </w:num>
  <w:num w:numId="19">
    <w:abstractNumId w:val="21"/>
  </w:num>
  <w:num w:numId="20">
    <w:abstractNumId w:val="18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7030"/>
    <w:rsid w:val="00092265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4A0A"/>
    <w:rsid w:val="001D7D33"/>
    <w:rsid w:val="001E266E"/>
    <w:rsid w:val="001E4738"/>
    <w:rsid w:val="001E5FD2"/>
    <w:rsid w:val="001E7064"/>
    <w:rsid w:val="001E75C6"/>
    <w:rsid w:val="001F089C"/>
    <w:rsid w:val="001F1A2E"/>
    <w:rsid w:val="001F4374"/>
    <w:rsid w:val="001F54EA"/>
    <w:rsid w:val="001F67BD"/>
    <w:rsid w:val="001F6CAA"/>
    <w:rsid w:val="001F6E8F"/>
    <w:rsid w:val="00201099"/>
    <w:rsid w:val="00212A5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3E09"/>
    <w:rsid w:val="003C6D39"/>
    <w:rsid w:val="003D7E26"/>
    <w:rsid w:val="0040059C"/>
    <w:rsid w:val="00400884"/>
    <w:rsid w:val="00401A15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1645"/>
    <w:rsid w:val="00475FBA"/>
    <w:rsid w:val="00476481"/>
    <w:rsid w:val="004772CB"/>
    <w:rsid w:val="004833CE"/>
    <w:rsid w:val="004902B8"/>
    <w:rsid w:val="0049135C"/>
    <w:rsid w:val="00496EA9"/>
    <w:rsid w:val="004A1520"/>
    <w:rsid w:val="004A62F9"/>
    <w:rsid w:val="004B43B5"/>
    <w:rsid w:val="004B462E"/>
    <w:rsid w:val="004C1819"/>
    <w:rsid w:val="004C1823"/>
    <w:rsid w:val="004D4215"/>
    <w:rsid w:val="004F2398"/>
    <w:rsid w:val="005038F2"/>
    <w:rsid w:val="00511816"/>
    <w:rsid w:val="0051755F"/>
    <w:rsid w:val="00521605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7309"/>
    <w:rsid w:val="00614074"/>
    <w:rsid w:val="00623E3B"/>
    <w:rsid w:val="00634231"/>
    <w:rsid w:val="006443E8"/>
    <w:rsid w:val="00661DC5"/>
    <w:rsid w:val="00662D47"/>
    <w:rsid w:val="006650AE"/>
    <w:rsid w:val="006754C6"/>
    <w:rsid w:val="0069421C"/>
    <w:rsid w:val="006A29F6"/>
    <w:rsid w:val="006A45D0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827EF"/>
    <w:rsid w:val="00895A60"/>
    <w:rsid w:val="008A224A"/>
    <w:rsid w:val="008B08DB"/>
    <w:rsid w:val="008B3516"/>
    <w:rsid w:val="008B4E3A"/>
    <w:rsid w:val="008B5227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7CB8"/>
    <w:rsid w:val="00930185"/>
    <w:rsid w:val="009358E5"/>
    <w:rsid w:val="0094319E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F"/>
    <w:rsid w:val="009A739F"/>
    <w:rsid w:val="009B0251"/>
    <w:rsid w:val="009B04C4"/>
    <w:rsid w:val="009B21B3"/>
    <w:rsid w:val="009C0727"/>
    <w:rsid w:val="009C57C8"/>
    <w:rsid w:val="009C77F7"/>
    <w:rsid w:val="009D13F2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9692F"/>
    <w:rsid w:val="00DB0EBA"/>
    <w:rsid w:val="00DB4FCC"/>
    <w:rsid w:val="00DC156E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732F"/>
    <w:rsid w:val="00EE3A86"/>
    <w:rsid w:val="00EF1270"/>
    <w:rsid w:val="00EF37D6"/>
    <w:rsid w:val="00F11238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C456-B8DF-482E-A3B1-74D79C4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2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9390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2023-06-05T09:11:00Z</cp:lastPrinted>
  <dcterms:created xsi:type="dcterms:W3CDTF">2023-06-05T09:12:00Z</dcterms:created>
  <dcterms:modified xsi:type="dcterms:W3CDTF">2023-06-05T09:12:00Z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